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72E8" w14:textId="27DB2BC6" w:rsidR="00564017" w:rsidRPr="002A5491" w:rsidRDefault="00564017" w:rsidP="003516A1">
      <w:pPr>
        <w:pStyle w:val="Ttulo"/>
        <w:rPr>
          <w:rFonts w:ascii="Mazda Type" w:hAnsi="Mazda Type"/>
          <w:lang w:val="pt-PT"/>
        </w:rPr>
      </w:pPr>
      <w:r w:rsidRPr="002A5491">
        <w:rPr>
          <w:rFonts w:ascii="Mazda Type" w:hAnsi="Mazda Type"/>
          <w:noProof/>
          <w:lang w:val="pt-PT" w:eastAsia="pt-PT"/>
        </w:rPr>
        <mc:AlternateContent>
          <mc:Choice Requires="wps">
            <w:drawing>
              <wp:anchor distT="0" distB="0" distL="114300" distR="114300" simplePos="0" relativeHeight="251655168" behindDoc="0" locked="0" layoutInCell="1" allowOverlap="1" wp14:anchorId="70EC305B" wp14:editId="0027ADC0">
                <wp:simplePos x="0" y="0"/>
                <wp:positionH relativeFrom="column">
                  <wp:posOffset>387985</wp:posOffset>
                </wp:positionH>
                <wp:positionV relativeFrom="paragraph">
                  <wp:posOffset>-277386</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DFC4FAA" w14:textId="377027D8" w:rsidR="00FA0F9D" w:rsidRPr="003A683F" w:rsidRDefault="00FA0F9D" w:rsidP="00564017">
                            <w:pPr>
                              <w:jc w:val="center"/>
                              <w:rPr>
                                <w:rFonts w:ascii="Mazda Type" w:hAnsi="Mazda Type" w:cs="Arial"/>
                                <w:b/>
                                <w:color w:val="636363"/>
                                <w:lang w:val="en-US"/>
                              </w:rPr>
                            </w:pPr>
                            <w:r>
                              <w:rPr>
                                <w:rFonts w:ascii="Mazda Type" w:hAnsi="Mazda Type" w:cs="Arial"/>
                                <w:b/>
                                <w:color w:val="636363"/>
                                <w:lang w:val="en-US"/>
                              </w:rPr>
                              <w:t xml:space="preserve">PRESS KIT - </w:t>
                            </w:r>
                            <w:r w:rsidRPr="003A683F">
                              <w:rPr>
                                <w:rFonts w:ascii="Mazda Type" w:hAnsi="Mazda Type" w:cs="Arial"/>
                                <w:b/>
                                <w:color w:val="636363"/>
                                <w:lang w:val="en-US"/>
                              </w:rPr>
                              <w:t xml:space="preserve">MAZDA MOTOR </w:t>
                            </w:r>
                            <w:r>
                              <w:rPr>
                                <w:rFonts w:ascii="Mazda Type" w:hAnsi="Mazda Type" w:cs="Arial"/>
                                <w:b/>
                                <w:color w:val="636363"/>
                                <w:lang w:val="en-US"/>
                              </w:rPr>
                              <w:t>PORTUGAL</w:t>
                            </w:r>
                            <w:r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05B" id="_x0000_t202" coordsize="21600,21600" o:spt="202" path="m,l,21600r21600,l21600,xe">
                <v:stroke joinstyle="miter"/>
                <v:path gradientshapeok="t" o:connecttype="rect"/>
              </v:shapetype>
              <v:shape id="Textfeld 3" o:spid="_x0000_s1026" type="#_x0000_t202" style="position:absolute;left:0;text-align:left;margin-left:30.55pt;margin-top:-21.8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" filled="f" stroked="f" strokeweight=".5pt">
                <v:textbox>
                  <w:txbxContent>
                    <w:p w14:paraId="7DFC4FAA" w14:textId="377027D8" w:rsidR="00FA0F9D" w:rsidRPr="003A683F" w:rsidRDefault="00FA0F9D" w:rsidP="00564017">
                      <w:pPr>
                        <w:jc w:val="center"/>
                        <w:rPr>
                          <w:rFonts w:ascii="Mazda Type" w:hAnsi="Mazda Type" w:cs="Arial"/>
                          <w:b/>
                          <w:color w:val="636363"/>
                          <w:lang w:val="en-US"/>
                        </w:rPr>
                      </w:pPr>
                      <w:r>
                        <w:rPr>
                          <w:rFonts w:ascii="Mazda Type" w:hAnsi="Mazda Type" w:cs="Arial"/>
                          <w:b/>
                          <w:color w:val="636363"/>
                          <w:lang w:val="en-US"/>
                        </w:rPr>
                        <w:t xml:space="preserve">PRESS KIT - </w:t>
                      </w:r>
                      <w:r w:rsidRPr="003A683F">
                        <w:rPr>
                          <w:rFonts w:ascii="Mazda Type" w:hAnsi="Mazda Type" w:cs="Arial"/>
                          <w:b/>
                          <w:color w:val="636363"/>
                          <w:lang w:val="en-US"/>
                        </w:rPr>
                        <w:t xml:space="preserve">MAZDA MOTOR </w:t>
                      </w:r>
                      <w:r>
                        <w:rPr>
                          <w:rFonts w:ascii="Mazda Type" w:hAnsi="Mazda Type" w:cs="Arial"/>
                          <w:b/>
                          <w:color w:val="636363"/>
                          <w:lang w:val="en-US"/>
                        </w:rPr>
                        <w:t>PORTUGAL</w:t>
                      </w:r>
                      <w:r w:rsidRPr="003A683F">
                        <w:rPr>
                          <w:rFonts w:ascii="Mazda Type" w:hAnsi="Mazda Type" w:cs="Arial"/>
                          <w:b/>
                          <w:color w:val="636363"/>
                          <w:lang w:val="en-US"/>
                        </w:rPr>
                        <w:t xml:space="preserve"> </w:t>
                      </w:r>
                    </w:p>
                  </w:txbxContent>
                </v:textbox>
              </v:shape>
            </w:pict>
          </mc:Fallback>
        </mc:AlternateContent>
      </w:r>
    </w:p>
    <w:p w14:paraId="46FD8C5F" w14:textId="77777777" w:rsidR="006D0CD1" w:rsidRPr="002A5491" w:rsidRDefault="006D0CD1" w:rsidP="003516A1">
      <w:pPr>
        <w:pStyle w:val="Ttulo"/>
        <w:rPr>
          <w:rFonts w:ascii="Mazda Type" w:hAnsi="Mazda Type"/>
          <w:lang w:val="pt-PT"/>
        </w:rPr>
      </w:pPr>
    </w:p>
    <w:p w14:paraId="5C0E6812" w14:textId="77777777" w:rsidR="006D0CD1" w:rsidRPr="002A5491" w:rsidRDefault="006D0CD1" w:rsidP="003516A1">
      <w:pPr>
        <w:pStyle w:val="Ttulo"/>
        <w:rPr>
          <w:rFonts w:ascii="Mazda Type" w:hAnsi="Mazda Type"/>
          <w:lang w:val="pt-PT"/>
        </w:rPr>
      </w:pPr>
    </w:p>
    <w:p w14:paraId="1A650EFD" w14:textId="27B604B3" w:rsidR="00407A66" w:rsidRPr="002A5491" w:rsidRDefault="00300DBB" w:rsidP="003516A1">
      <w:pPr>
        <w:pStyle w:val="Ttulo"/>
        <w:rPr>
          <w:rFonts w:ascii="Mazda Type" w:hAnsi="Mazda Type"/>
          <w:lang w:val="pt-PT"/>
        </w:rPr>
      </w:pPr>
      <w:r w:rsidRPr="002A5491">
        <w:rPr>
          <w:rFonts w:ascii="Mazda Type" w:hAnsi="Mazda Type"/>
          <w:lang w:val="pt-PT"/>
        </w:rPr>
        <w:t>MAZDA CX-3</w:t>
      </w:r>
      <w:r w:rsidR="00407A66" w:rsidRPr="002A5491">
        <w:rPr>
          <w:rFonts w:ascii="Mazda Type" w:hAnsi="Mazda Type"/>
          <w:lang w:val="pt-PT"/>
        </w:rPr>
        <w:t>0</w:t>
      </w:r>
      <w:r w:rsidR="00C446C9">
        <w:rPr>
          <w:rFonts w:ascii="Mazda Type" w:hAnsi="Mazda Type"/>
          <w:lang w:val="pt-PT"/>
        </w:rPr>
        <w:t xml:space="preserve"> 2021</w:t>
      </w:r>
    </w:p>
    <w:p w14:paraId="66CBD571" w14:textId="60A3E75A" w:rsidR="00E12F92" w:rsidRPr="002A5491" w:rsidRDefault="00407A66" w:rsidP="003516A1">
      <w:pPr>
        <w:pStyle w:val="Ttulo"/>
        <w:rPr>
          <w:rFonts w:ascii="Mazda Type" w:hAnsi="Mazda Type"/>
          <w:b w:val="0"/>
          <w:bCs w:val="0"/>
          <w:sz w:val="24"/>
          <w:szCs w:val="24"/>
          <w:lang w:val="pt-PT"/>
        </w:rPr>
      </w:pPr>
      <w:r w:rsidRPr="002A5491">
        <w:rPr>
          <w:rFonts w:ascii="Mazda Type" w:hAnsi="Mazda Type"/>
          <w:b w:val="0"/>
          <w:bCs w:val="0"/>
          <w:sz w:val="24"/>
          <w:szCs w:val="24"/>
          <w:lang w:val="pt-PT"/>
        </w:rPr>
        <w:t>PRESS KIT</w:t>
      </w:r>
    </w:p>
    <w:p w14:paraId="2E50FC2C" w14:textId="73E6F128" w:rsidR="00407A66" w:rsidRPr="002A5491" w:rsidRDefault="00407A66" w:rsidP="00407A66">
      <w:pPr>
        <w:rPr>
          <w:rFonts w:ascii="Mazda Type" w:hAnsi="Mazda Type"/>
          <w:lang w:val="pt-PT"/>
        </w:rPr>
      </w:pPr>
    </w:p>
    <w:p w14:paraId="64B557C4" w14:textId="005B78E6" w:rsidR="00564017" w:rsidRPr="002A5491" w:rsidRDefault="00564017" w:rsidP="008048C4">
      <w:pPr>
        <w:rPr>
          <w:rFonts w:ascii="Mazda Type" w:hAnsi="Mazda Type"/>
          <w:b/>
          <w:bCs/>
          <w:sz w:val="24"/>
          <w:lang w:val="pt-PT"/>
        </w:rPr>
      </w:pPr>
    </w:p>
    <w:p w14:paraId="5E700C6B" w14:textId="16FE77CF" w:rsidR="00407A66" w:rsidRPr="002A5491" w:rsidRDefault="00407A66">
      <w:pPr>
        <w:keepLines w:val="0"/>
        <w:tabs>
          <w:tab w:val="clear" w:pos="1320"/>
        </w:tabs>
        <w:suppressAutoHyphens w:val="0"/>
        <w:spacing w:after="0" w:line="240" w:lineRule="auto"/>
        <w:jc w:val="left"/>
        <w:rPr>
          <w:rFonts w:ascii="Mazda Type" w:hAnsi="Mazda Type"/>
          <w:b/>
          <w:bCs/>
          <w:sz w:val="24"/>
          <w:lang w:val="pt-PT"/>
        </w:rPr>
      </w:pPr>
      <w:r w:rsidRPr="002A5491">
        <w:rPr>
          <w:rFonts w:ascii="Mazda Type" w:hAnsi="Mazda Type"/>
          <w:noProof/>
          <w:lang w:val="pt-PT" w:eastAsia="pt-PT"/>
        </w:rPr>
        <w:drawing>
          <wp:anchor distT="0" distB="0" distL="114300" distR="114300" simplePos="0" relativeHeight="251648000" behindDoc="0" locked="0" layoutInCell="1" allowOverlap="1" wp14:anchorId="14552A4C" wp14:editId="1EF21E09">
            <wp:simplePos x="0" y="0"/>
            <wp:positionH relativeFrom="page">
              <wp:posOffset>-15019</wp:posOffset>
            </wp:positionH>
            <wp:positionV relativeFrom="margin">
              <wp:posOffset>4482575</wp:posOffset>
            </wp:positionV>
            <wp:extent cx="7567295" cy="4247515"/>
            <wp:effectExtent l="0" t="0" r="0" b="635"/>
            <wp:wrapTopAndBottom/>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7295" cy="4247515"/>
                    </a:xfrm>
                    <a:prstGeom prst="rect">
                      <a:avLst/>
                    </a:prstGeom>
                  </pic:spPr>
                </pic:pic>
              </a:graphicData>
            </a:graphic>
            <wp14:sizeRelH relativeFrom="margin">
              <wp14:pctWidth>0</wp14:pctWidth>
            </wp14:sizeRelH>
            <wp14:sizeRelV relativeFrom="margin">
              <wp14:pctHeight>0</wp14:pctHeight>
            </wp14:sizeRelV>
          </wp:anchor>
        </w:drawing>
      </w:r>
      <w:r w:rsidRPr="002A5491">
        <w:rPr>
          <w:rFonts w:ascii="Mazda Type" w:hAnsi="Mazda Type"/>
          <w:b/>
          <w:bCs/>
          <w:sz w:val="24"/>
          <w:lang w:val="pt-PT"/>
        </w:rPr>
        <w:br w:type="page"/>
      </w:r>
    </w:p>
    <w:p w14:paraId="798ECEE3" w14:textId="634B650A" w:rsidR="00E920F5" w:rsidRPr="002A5491" w:rsidRDefault="008048C4" w:rsidP="008048C4">
      <w:pPr>
        <w:rPr>
          <w:rFonts w:ascii="Mazda Type" w:hAnsi="Mazda Type"/>
          <w:b/>
          <w:bCs/>
          <w:sz w:val="24"/>
          <w:lang w:val="pt-PT"/>
        </w:rPr>
      </w:pPr>
      <w:r w:rsidRPr="002A5491">
        <w:rPr>
          <w:rFonts w:ascii="Mazda Type" w:hAnsi="Mazda Type"/>
          <w:b/>
          <w:bCs/>
          <w:sz w:val="24"/>
          <w:lang w:val="pt-PT"/>
        </w:rPr>
        <w:lastRenderedPageBreak/>
        <w:t>S</w:t>
      </w:r>
      <w:r w:rsidR="00881638" w:rsidRPr="002A5491">
        <w:rPr>
          <w:rFonts w:ascii="Mazda Type" w:hAnsi="Mazda Type"/>
          <w:b/>
          <w:bCs/>
          <w:sz w:val="24"/>
          <w:lang w:val="pt-PT"/>
        </w:rPr>
        <w:t>UMÁRIO</w:t>
      </w:r>
    </w:p>
    <w:p w14:paraId="470EBCF7" w14:textId="1F3F0B8C" w:rsidR="002A5491" w:rsidRDefault="0042208B">
      <w:pPr>
        <w:pStyle w:val="ndice1"/>
        <w:rPr>
          <w:rFonts w:eastAsiaTheme="minorEastAsia" w:cstheme="minorBidi"/>
          <w:caps w:val="0"/>
          <w:spacing w:val="0"/>
          <w:sz w:val="22"/>
          <w:szCs w:val="22"/>
          <w:lang w:val="pt-PT" w:eastAsia="pt-PT"/>
        </w:rPr>
      </w:pPr>
      <w:r w:rsidRPr="002A5491">
        <w:rPr>
          <w:rFonts w:ascii="Mazda Type" w:hAnsi="Mazda Type"/>
          <w:b/>
          <w:lang w:val="pt-PT"/>
        </w:rPr>
        <w:fldChar w:fldCharType="begin"/>
      </w:r>
      <w:r w:rsidRPr="002A5491">
        <w:rPr>
          <w:rFonts w:ascii="Mazda Type" w:hAnsi="Mazda Type"/>
          <w:b/>
          <w:lang w:val="pt-PT"/>
        </w:rPr>
        <w:instrText xml:space="preserve"> TOC \o "1-1" \h \z \u </w:instrText>
      </w:r>
      <w:r w:rsidRPr="002A5491">
        <w:rPr>
          <w:rFonts w:ascii="Mazda Type" w:hAnsi="Mazda Type"/>
          <w:b/>
          <w:lang w:val="pt-PT"/>
        </w:rPr>
        <w:fldChar w:fldCharType="separate"/>
      </w:r>
      <w:hyperlink w:anchor="_Toc68797071" w:history="1">
        <w:r w:rsidR="002A5491" w:rsidRPr="00B00369">
          <w:rPr>
            <w:rStyle w:val="Hiperligao"/>
            <w:rFonts w:ascii="Mazda Type" w:hAnsi="Mazda Type"/>
            <w:lang w:val="pt-PT"/>
          </w:rPr>
          <w:t>1|</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INTRODUÇÃO AO MAZDA CX-30</w:t>
        </w:r>
        <w:r w:rsidR="002A5491">
          <w:rPr>
            <w:webHidden/>
          </w:rPr>
          <w:tab/>
        </w:r>
        <w:r w:rsidR="002A5491">
          <w:rPr>
            <w:webHidden/>
          </w:rPr>
          <w:fldChar w:fldCharType="begin"/>
        </w:r>
        <w:r w:rsidR="002A5491">
          <w:rPr>
            <w:webHidden/>
          </w:rPr>
          <w:instrText xml:space="preserve"> PAGEREF _Toc68797071 \h </w:instrText>
        </w:r>
        <w:r w:rsidR="002A5491">
          <w:rPr>
            <w:webHidden/>
          </w:rPr>
        </w:r>
        <w:r w:rsidR="002A5491">
          <w:rPr>
            <w:webHidden/>
          </w:rPr>
          <w:fldChar w:fldCharType="separate"/>
        </w:r>
        <w:r w:rsidR="00E17E30">
          <w:rPr>
            <w:webHidden/>
          </w:rPr>
          <w:t>3</w:t>
        </w:r>
        <w:r w:rsidR="002A5491">
          <w:rPr>
            <w:webHidden/>
          </w:rPr>
          <w:fldChar w:fldCharType="end"/>
        </w:r>
      </w:hyperlink>
    </w:p>
    <w:p w14:paraId="1B743749" w14:textId="6E307AD2" w:rsidR="002A5491" w:rsidRDefault="00E17E30">
      <w:pPr>
        <w:pStyle w:val="ndice1"/>
        <w:rPr>
          <w:rFonts w:eastAsiaTheme="minorEastAsia" w:cstheme="minorBidi"/>
          <w:caps w:val="0"/>
          <w:spacing w:val="0"/>
          <w:sz w:val="22"/>
          <w:szCs w:val="22"/>
          <w:lang w:val="pt-PT" w:eastAsia="pt-PT"/>
        </w:rPr>
      </w:pPr>
      <w:hyperlink w:anchor="_Toc68797072" w:history="1">
        <w:r w:rsidR="002A5491" w:rsidRPr="00B00369">
          <w:rPr>
            <w:rStyle w:val="Hiperligao"/>
            <w:rFonts w:ascii="Mazda Type" w:hAnsi="Mazda Type"/>
            <w:lang w:val="pt-PT"/>
          </w:rPr>
          <w:t>2|</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EleGANTe E oUSAdO: linguagem de design kodo mais Sofisticada</w:t>
        </w:r>
        <w:r w:rsidR="002A5491">
          <w:rPr>
            <w:webHidden/>
          </w:rPr>
          <w:tab/>
        </w:r>
        <w:r w:rsidR="002A5491">
          <w:rPr>
            <w:webHidden/>
          </w:rPr>
          <w:fldChar w:fldCharType="begin"/>
        </w:r>
        <w:r w:rsidR="002A5491">
          <w:rPr>
            <w:webHidden/>
          </w:rPr>
          <w:instrText xml:space="preserve"> PAGEREF _Toc68797072 \h </w:instrText>
        </w:r>
        <w:r w:rsidR="002A5491">
          <w:rPr>
            <w:webHidden/>
          </w:rPr>
        </w:r>
        <w:r w:rsidR="002A5491">
          <w:rPr>
            <w:webHidden/>
          </w:rPr>
          <w:fldChar w:fldCharType="separate"/>
        </w:r>
        <w:r>
          <w:rPr>
            <w:webHidden/>
          </w:rPr>
          <w:t>4</w:t>
        </w:r>
        <w:r w:rsidR="002A5491">
          <w:rPr>
            <w:webHidden/>
          </w:rPr>
          <w:fldChar w:fldCharType="end"/>
        </w:r>
      </w:hyperlink>
    </w:p>
    <w:p w14:paraId="5479A00B" w14:textId="65B252B1" w:rsidR="002A5491" w:rsidRDefault="00E17E30">
      <w:pPr>
        <w:pStyle w:val="ndice1"/>
        <w:rPr>
          <w:rFonts w:eastAsiaTheme="minorEastAsia" w:cstheme="minorBidi"/>
          <w:caps w:val="0"/>
          <w:spacing w:val="0"/>
          <w:sz w:val="22"/>
          <w:szCs w:val="22"/>
          <w:lang w:val="pt-PT" w:eastAsia="pt-PT"/>
        </w:rPr>
      </w:pPr>
      <w:hyperlink w:anchor="_Toc68797073" w:history="1">
        <w:r w:rsidR="002A5491" w:rsidRPr="00B00369">
          <w:rPr>
            <w:rStyle w:val="Hiperligao"/>
            <w:rFonts w:ascii="Mazda Type" w:hAnsi="Mazda Type"/>
            <w:lang w:val="pt-PT"/>
          </w:rPr>
          <w:t>3|</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Exterior Compacto - Interior ESpaÇOSo E VersÁtil</w:t>
        </w:r>
        <w:r w:rsidR="002A5491">
          <w:rPr>
            <w:webHidden/>
          </w:rPr>
          <w:tab/>
        </w:r>
        <w:r w:rsidR="002A5491">
          <w:rPr>
            <w:webHidden/>
          </w:rPr>
          <w:fldChar w:fldCharType="begin"/>
        </w:r>
        <w:r w:rsidR="002A5491">
          <w:rPr>
            <w:webHidden/>
          </w:rPr>
          <w:instrText xml:space="preserve"> PAGEREF _Toc68797073 \h </w:instrText>
        </w:r>
        <w:r w:rsidR="002A5491">
          <w:rPr>
            <w:webHidden/>
          </w:rPr>
        </w:r>
        <w:r w:rsidR="002A5491">
          <w:rPr>
            <w:webHidden/>
          </w:rPr>
          <w:fldChar w:fldCharType="separate"/>
        </w:r>
        <w:r>
          <w:rPr>
            <w:webHidden/>
          </w:rPr>
          <w:t>8</w:t>
        </w:r>
        <w:r w:rsidR="002A5491">
          <w:rPr>
            <w:webHidden/>
          </w:rPr>
          <w:fldChar w:fldCharType="end"/>
        </w:r>
      </w:hyperlink>
    </w:p>
    <w:p w14:paraId="58FDAC7F" w14:textId="012BF639" w:rsidR="002A5491" w:rsidRDefault="00E17E30">
      <w:pPr>
        <w:pStyle w:val="ndice1"/>
        <w:rPr>
          <w:rFonts w:eastAsiaTheme="minorEastAsia" w:cstheme="minorBidi"/>
          <w:caps w:val="0"/>
          <w:spacing w:val="0"/>
          <w:sz w:val="22"/>
          <w:szCs w:val="22"/>
          <w:lang w:val="pt-PT" w:eastAsia="pt-PT"/>
        </w:rPr>
      </w:pPr>
      <w:hyperlink w:anchor="_Toc68797074" w:history="1">
        <w:r w:rsidR="002A5491" w:rsidRPr="00B00369">
          <w:rPr>
            <w:rStyle w:val="Hiperligao"/>
            <w:rFonts w:ascii="Mazda Type" w:hAnsi="Mazda Type"/>
            <w:lang w:val="pt-PT"/>
          </w:rPr>
          <w:t>4|</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i/>
            <w:lang w:val="pt-PT"/>
          </w:rPr>
          <w:t>JINBA-ITTAI</w:t>
        </w:r>
        <w:r w:rsidR="002A5491" w:rsidRPr="00B00369">
          <w:rPr>
            <w:rStyle w:val="Hiperligao"/>
            <w:rFonts w:ascii="Mazda Type" w:hAnsi="Mazda Type"/>
            <w:lang w:val="pt-PT"/>
          </w:rPr>
          <w:t>: CONDUÇÃO ENVOLVENTE E SEM ESFORÇO</w:t>
        </w:r>
        <w:r w:rsidR="002A5491">
          <w:rPr>
            <w:webHidden/>
          </w:rPr>
          <w:tab/>
        </w:r>
        <w:r w:rsidR="002A5491">
          <w:rPr>
            <w:webHidden/>
          </w:rPr>
          <w:fldChar w:fldCharType="begin"/>
        </w:r>
        <w:r w:rsidR="002A5491">
          <w:rPr>
            <w:webHidden/>
          </w:rPr>
          <w:instrText xml:space="preserve"> PAGEREF _Toc68797074 \h </w:instrText>
        </w:r>
        <w:r w:rsidR="002A5491">
          <w:rPr>
            <w:webHidden/>
          </w:rPr>
        </w:r>
        <w:r w:rsidR="002A5491">
          <w:rPr>
            <w:webHidden/>
          </w:rPr>
          <w:fldChar w:fldCharType="separate"/>
        </w:r>
        <w:r>
          <w:rPr>
            <w:webHidden/>
          </w:rPr>
          <w:t>14</w:t>
        </w:r>
        <w:r w:rsidR="002A5491">
          <w:rPr>
            <w:webHidden/>
          </w:rPr>
          <w:fldChar w:fldCharType="end"/>
        </w:r>
      </w:hyperlink>
    </w:p>
    <w:p w14:paraId="16CF7090" w14:textId="04E4D472" w:rsidR="002A5491" w:rsidRDefault="00E17E30">
      <w:pPr>
        <w:pStyle w:val="ndice1"/>
        <w:rPr>
          <w:rFonts w:eastAsiaTheme="minorEastAsia" w:cstheme="minorBidi"/>
          <w:caps w:val="0"/>
          <w:spacing w:val="0"/>
          <w:sz w:val="22"/>
          <w:szCs w:val="22"/>
          <w:lang w:val="pt-PT" w:eastAsia="pt-PT"/>
        </w:rPr>
      </w:pPr>
      <w:hyperlink w:anchor="_Toc68797075" w:history="1">
        <w:r w:rsidR="002A5491" w:rsidRPr="00B00369">
          <w:rPr>
            <w:rStyle w:val="Hiperligao"/>
            <w:rFonts w:ascii="Mazda Type" w:hAnsi="Mazda Type"/>
            <w:lang w:val="pt-PT"/>
          </w:rPr>
          <w:t>5|</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Skyactiv-Vehicle Dynamics: NOVA GERAÇÃO DE TECNOLOGIAS DE CONTROLO DINÂMICO</w:t>
        </w:r>
        <w:r w:rsidR="002A5491">
          <w:rPr>
            <w:webHidden/>
          </w:rPr>
          <w:tab/>
        </w:r>
        <w:r w:rsidR="002A5491">
          <w:rPr>
            <w:webHidden/>
          </w:rPr>
          <w:fldChar w:fldCharType="begin"/>
        </w:r>
        <w:r w:rsidR="002A5491">
          <w:rPr>
            <w:webHidden/>
          </w:rPr>
          <w:instrText xml:space="preserve"> PAGEREF _Toc68797075 \h </w:instrText>
        </w:r>
        <w:r w:rsidR="002A5491">
          <w:rPr>
            <w:webHidden/>
          </w:rPr>
        </w:r>
        <w:r w:rsidR="002A5491">
          <w:rPr>
            <w:webHidden/>
          </w:rPr>
          <w:fldChar w:fldCharType="separate"/>
        </w:r>
        <w:r>
          <w:rPr>
            <w:webHidden/>
          </w:rPr>
          <w:t>19</w:t>
        </w:r>
        <w:r w:rsidR="002A5491">
          <w:rPr>
            <w:webHidden/>
          </w:rPr>
          <w:fldChar w:fldCharType="end"/>
        </w:r>
      </w:hyperlink>
    </w:p>
    <w:p w14:paraId="2F1DF16C" w14:textId="574D6C80" w:rsidR="002A5491" w:rsidRDefault="00E17E30">
      <w:pPr>
        <w:pStyle w:val="ndice1"/>
        <w:rPr>
          <w:rFonts w:eastAsiaTheme="minorEastAsia" w:cstheme="minorBidi"/>
          <w:caps w:val="0"/>
          <w:spacing w:val="0"/>
          <w:sz w:val="22"/>
          <w:szCs w:val="22"/>
          <w:lang w:val="pt-PT" w:eastAsia="pt-PT"/>
        </w:rPr>
      </w:pPr>
      <w:hyperlink w:anchor="_Toc68797076" w:history="1">
        <w:r w:rsidR="002A5491" w:rsidRPr="00B00369">
          <w:rPr>
            <w:rStyle w:val="Hiperligao"/>
            <w:rFonts w:ascii="Mazda Type" w:hAnsi="Mazda Type"/>
            <w:lang w:val="pt-PT"/>
          </w:rPr>
          <w:t>6|</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Skyactiv-Vehicle Architecture: NOVA geraÇÃO DE TECNOLOGIAS EStruturais</w:t>
        </w:r>
        <w:r w:rsidR="002A5491">
          <w:rPr>
            <w:webHidden/>
          </w:rPr>
          <w:tab/>
        </w:r>
        <w:r w:rsidR="002A5491">
          <w:rPr>
            <w:webHidden/>
          </w:rPr>
          <w:fldChar w:fldCharType="begin"/>
        </w:r>
        <w:r w:rsidR="002A5491">
          <w:rPr>
            <w:webHidden/>
          </w:rPr>
          <w:instrText xml:space="preserve"> PAGEREF _Toc68797076 \h </w:instrText>
        </w:r>
        <w:r w:rsidR="002A5491">
          <w:rPr>
            <w:webHidden/>
          </w:rPr>
        </w:r>
        <w:r w:rsidR="002A5491">
          <w:rPr>
            <w:webHidden/>
          </w:rPr>
          <w:fldChar w:fldCharType="separate"/>
        </w:r>
        <w:r>
          <w:rPr>
            <w:webHidden/>
          </w:rPr>
          <w:t>22</w:t>
        </w:r>
        <w:r w:rsidR="002A5491">
          <w:rPr>
            <w:webHidden/>
          </w:rPr>
          <w:fldChar w:fldCharType="end"/>
        </w:r>
      </w:hyperlink>
    </w:p>
    <w:p w14:paraId="2AC37D0D" w14:textId="00C89FE4" w:rsidR="002A5491" w:rsidRDefault="00E17E30">
      <w:pPr>
        <w:pStyle w:val="ndice1"/>
        <w:rPr>
          <w:rFonts w:eastAsiaTheme="minorEastAsia" w:cstheme="minorBidi"/>
          <w:caps w:val="0"/>
          <w:spacing w:val="0"/>
          <w:sz w:val="22"/>
          <w:szCs w:val="22"/>
          <w:lang w:val="pt-PT" w:eastAsia="pt-PT"/>
        </w:rPr>
      </w:pPr>
      <w:hyperlink w:anchor="_Toc68797077" w:history="1">
        <w:r w:rsidR="002A5491" w:rsidRPr="00B00369">
          <w:rPr>
            <w:rStyle w:val="Hiperligao"/>
            <w:rFonts w:ascii="Mazda Type" w:hAnsi="Mazda Type"/>
            <w:lang w:val="pt-PT"/>
          </w:rPr>
          <w:t>7|</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TecnologIAS DE SEGURANÇA AVANÇADAS</w:t>
        </w:r>
        <w:r w:rsidR="002A5491">
          <w:rPr>
            <w:webHidden/>
          </w:rPr>
          <w:tab/>
        </w:r>
        <w:r w:rsidR="002A5491">
          <w:rPr>
            <w:webHidden/>
          </w:rPr>
          <w:fldChar w:fldCharType="begin"/>
        </w:r>
        <w:r w:rsidR="002A5491">
          <w:rPr>
            <w:webHidden/>
          </w:rPr>
          <w:instrText xml:space="preserve"> PAGEREF _Toc68797077 \h </w:instrText>
        </w:r>
        <w:r w:rsidR="002A5491">
          <w:rPr>
            <w:webHidden/>
          </w:rPr>
        </w:r>
        <w:r w:rsidR="002A5491">
          <w:rPr>
            <w:webHidden/>
          </w:rPr>
          <w:fldChar w:fldCharType="separate"/>
        </w:r>
        <w:r>
          <w:rPr>
            <w:webHidden/>
          </w:rPr>
          <w:t>26</w:t>
        </w:r>
        <w:r w:rsidR="002A5491">
          <w:rPr>
            <w:webHidden/>
          </w:rPr>
          <w:fldChar w:fldCharType="end"/>
        </w:r>
      </w:hyperlink>
    </w:p>
    <w:p w14:paraId="28A113C5" w14:textId="4D28D16E" w:rsidR="002A5491" w:rsidRDefault="00E17E30">
      <w:pPr>
        <w:pStyle w:val="ndice1"/>
        <w:rPr>
          <w:rFonts w:eastAsiaTheme="minorEastAsia" w:cstheme="minorBidi"/>
          <w:caps w:val="0"/>
          <w:spacing w:val="0"/>
          <w:sz w:val="22"/>
          <w:szCs w:val="22"/>
          <w:lang w:val="pt-PT" w:eastAsia="pt-PT"/>
        </w:rPr>
      </w:pPr>
      <w:hyperlink w:anchor="_Toc68797078" w:history="1">
        <w:r w:rsidR="002A5491" w:rsidRPr="00B00369">
          <w:rPr>
            <w:rStyle w:val="Hiperligao"/>
            <w:rFonts w:ascii="Mazda Type" w:hAnsi="Mazda Type"/>
            <w:lang w:val="pt-PT"/>
          </w:rPr>
          <w:t>8|</w:t>
        </w:r>
        <w:r w:rsidR="002A5491">
          <w:rPr>
            <w:rFonts w:eastAsiaTheme="minorEastAsia" w:cstheme="minorBidi"/>
            <w:caps w:val="0"/>
            <w:spacing w:val="0"/>
            <w:sz w:val="22"/>
            <w:szCs w:val="22"/>
            <w:lang w:val="pt-PT" w:eastAsia="pt-PT"/>
          </w:rPr>
          <w:tab/>
        </w:r>
        <w:r w:rsidR="002A5491" w:rsidRPr="00B00369">
          <w:rPr>
            <w:rStyle w:val="Hiperligao"/>
            <w:rFonts w:ascii="Mazda Type" w:hAnsi="Mazda Type"/>
            <w:lang w:val="pt-PT"/>
          </w:rPr>
          <w:t>ESPECIFICAÇÕES TÉCNICAS</w:t>
        </w:r>
        <w:r w:rsidR="002A5491">
          <w:rPr>
            <w:webHidden/>
          </w:rPr>
          <w:tab/>
        </w:r>
        <w:r w:rsidR="002A5491">
          <w:rPr>
            <w:webHidden/>
          </w:rPr>
          <w:fldChar w:fldCharType="begin"/>
        </w:r>
        <w:r w:rsidR="002A5491">
          <w:rPr>
            <w:webHidden/>
          </w:rPr>
          <w:instrText xml:space="preserve"> PAGEREF _Toc68797078 \h </w:instrText>
        </w:r>
        <w:r w:rsidR="002A5491">
          <w:rPr>
            <w:webHidden/>
          </w:rPr>
        </w:r>
        <w:r w:rsidR="002A5491">
          <w:rPr>
            <w:webHidden/>
          </w:rPr>
          <w:fldChar w:fldCharType="separate"/>
        </w:r>
        <w:r>
          <w:rPr>
            <w:webHidden/>
          </w:rPr>
          <w:t>30</w:t>
        </w:r>
        <w:r w:rsidR="002A5491">
          <w:rPr>
            <w:webHidden/>
          </w:rPr>
          <w:fldChar w:fldCharType="end"/>
        </w:r>
      </w:hyperlink>
    </w:p>
    <w:p w14:paraId="1FA25991" w14:textId="4680414F" w:rsidR="000A221A" w:rsidRPr="002A5491" w:rsidRDefault="0042208B" w:rsidP="00860362">
      <w:pPr>
        <w:pStyle w:val="Pictures"/>
        <w:rPr>
          <w:rFonts w:ascii="Mazda Type" w:hAnsi="Mazda Type"/>
          <w:b/>
          <w:lang w:val="pt-PT"/>
        </w:rPr>
      </w:pPr>
      <w:r w:rsidRPr="002A5491">
        <w:rPr>
          <w:rFonts w:ascii="Mazda Type" w:hAnsi="Mazda Type"/>
          <w:b/>
          <w:lang w:val="pt-PT"/>
        </w:rPr>
        <w:fldChar w:fldCharType="end"/>
      </w:r>
    </w:p>
    <w:p w14:paraId="078CD9E3" w14:textId="5DCDB8F8" w:rsidR="00E26F1B" w:rsidRPr="002A5491" w:rsidRDefault="00E26F1B" w:rsidP="00E26F1B">
      <w:pPr>
        <w:rPr>
          <w:rFonts w:ascii="Mazda Type" w:hAnsi="Mazda Type"/>
          <w:lang w:val="pt-PT"/>
        </w:rPr>
      </w:pPr>
    </w:p>
    <w:p w14:paraId="383DD976" w14:textId="505BE893" w:rsidR="00E26F1B" w:rsidRPr="002A5491" w:rsidRDefault="00E26F1B" w:rsidP="00E26F1B">
      <w:pPr>
        <w:rPr>
          <w:rFonts w:ascii="Mazda Type" w:hAnsi="Mazda Type"/>
          <w:lang w:val="pt-PT"/>
        </w:rPr>
      </w:pPr>
    </w:p>
    <w:p w14:paraId="70F642A4" w14:textId="1F5F8E6C" w:rsidR="00E26F1B" w:rsidRPr="002A5491" w:rsidRDefault="00E26F1B" w:rsidP="00E26F1B">
      <w:pPr>
        <w:rPr>
          <w:rFonts w:ascii="Mazda Type" w:hAnsi="Mazda Type"/>
          <w:lang w:val="pt-PT"/>
        </w:rPr>
      </w:pPr>
    </w:p>
    <w:p w14:paraId="2FE7884C" w14:textId="5003F154" w:rsidR="00E26F1B" w:rsidRPr="002A5491" w:rsidRDefault="00E26F1B" w:rsidP="00E26F1B">
      <w:pPr>
        <w:rPr>
          <w:rFonts w:ascii="Mazda Type" w:hAnsi="Mazda Type"/>
          <w:lang w:val="pt-PT"/>
        </w:rPr>
      </w:pPr>
    </w:p>
    <w:p w14:paraId="4CA6A2DB" w14:textId="664FA307" w:rsidR="00E26F1B" w:rsidRPr="002A5491" w:rsidRDefault="00E26F1B" w:rsidP="00E26F1B">
      <w:pPr>
        <w:rPr>
          <w:rFonts w:ascii="Mazda Type" w:hAnsi="Mazda Type"/>
          <w:lang w:val="pt-PT"/>
        </w:rPr>
      </w:pPr>
    </w:p>
    <w:p w14:paraId="182E27CD" w14:textId="77777777" w:rsidR="00E26F1B" w:rsidRPr="002A5491" w:rsidRDefault="00E26F1B" w:rsidP="00E26F1B">
      <w:pPr>
        <w:rPr>
          <w:rFonts w:ascii="Mazda Type" w:hAnsi="Mazda Type"/>
          <w:lang w:val="pt-PT"/>
        </w:rPr>
      </w:pPr>
    </w:p>
    <w:p w14:paraId="74F73663" w14:textId="7D23EECA" w:rsidR="00E26F1B" w:rsidRPr="002A5491" w:rsidRDefault="00E26F1B" w:rsidP="00E26F1B">
      <w:pPr>
        <w:rPr>
          <w:rFonts w:ascii="Mazda Type" w:hAnsi="Mazda Type"/>
          <w:lang w:val="pt-PT"/>
        </w:rPr>
      </w:pPr>
    </w:p>
    <w:p w14:paraId="668CBFA1" w14:textId="0E7B6A60" w:rsidR="00E26F1B" w:rsidRPr="002A5491" w:rsidRDefault="00E26F1B" w:rsidP="00E26F1B">
      <w:pPr>
        <w:rPr>
          <w:rFonts w:ascii="Mazda Type" w:hAnsi="Mazda Type"/>
          <w:lang w:val="pt-PT"/>
        </w:rPr>
      </w:pPr>
    </w:p>
    <w:p w14:paraId="2FAC8C4A" w14:textId="52C214B6" w:rsidR="00E26F1B" w:rsidRPr="002A5491" w:rsidRDefault="00E26F1B" w:rsidP="00E26F1B">
      <w:pPr>
        <w:rPr>
          <w:rFonts w:ascii="Mazda Type" w:hAnsi="Mazda Type"/>
          <w:lang w:val="pt-PT"/>
        </w:rPr>
      </w:pPr>
    </w:p>
    <w:p w14:paraId="6843920A" w14:textId="77777777" w:rsidR="00E26F1B" w:rsidRPr="002A5491" w:rsidRDefault="00E26F1B" w:rsidP="00E26F1B">
      <w:pPr>
        <w:rPr>
          <w:rFonts w:ascii="Mazda Type" w:hAnsi="Mazda Type"/>
          <w:lang w:val="pt-PT"/>
        </w:rPr>
      </w:pPr>
    </w:p>
    <w:p w14:paraId="03466978" w14:textId="77777777" w:rsidR="00E26F1B" w:rsidRPr="002A5491" w:rsidRDefault="00E26F1B" w:rsidP="00E26F1B">
      <w:pPr>
        <w:rPr>
          <w:rFonts w:ascii="Mazda Type" w:hAnsi="Mazda Type"/>
          <w:lang w:val="pt-PT"/>
        </w:rPr>
      </w:pPr>
      <w:r w:rsidRPr="002A5491">
        <w:rPr>
          <w:rFonts w:ascii="Mazda Type" w:hAnsi="Mazda Type"/>
          <w:lang w:val="pt-PT"/>
        </w:rPr>
        <w:t>Nota: Os conteúdos deste Press Kit são específicos para o mercado português e sumarizam as especificações nacionais dos produtos Mazda nele referidos. Os valores, especificações e níveis de equipamento nele referidos podem variar face aos diferentes mercados da Europa onde o modelo é comercializado</w:t>
      </w:r>
    </w:p>
    <w:p w14:paraId="7AA173C3" w14:textId="77777777" w:rsidR="00E26F1B" w:rsidRPr="002A5491" w:rsidRDefault="00E26F1B" w:rsidP="00E26F1B">
      <w:pPr>
        <w:rPr>
          <w:rFonts w:ascii="Mazda Type" w:hAnsi="Mazda Type"/>
          <w:lang w:val="pt-PT"/>
        </w:rPr>
      </w:pPr>
    </w:p>
    <w:p w14:paraId="231F8036" w14:textId="64172DD3" w:rsidR="00372530" w:rsidRPr="002A5491" w:rsidRDefault="00372530" w:rsidP="00300DBB">
      <w:pPr>
        <w:pStyle w:val="Heading1Numbered"/>
        <w:ind w:left="357" w:hanging="357"/>
        <w:rPr>
          <w:rFonts w:ascii="Mazda Type" w:hAnsi="Mazda Type"/>
          <w:lang w:val="pt-PT"/>
        </w:rPr>
      </w:pPr>
      <w:bookmarkStart w:id="1" w:name="_Toc68797071"/>
      <w:r w:rsidRPr="002A5491">
        <w:rPr>
          <w:rFonts w:ascii="Mazda Type" w:hAnsi="Mazda Type"/>
          <w:lang w:val="pt-PT"/>
        </w:rPr>
        <w:lastRenderedPageBreak/>
        <w:t>I</w:t>
      </w:r>
      <w:r w:rsidR="00300DBB" w:rsidRPr="002A5491">
        <w:rPr>
          <w:rFonts w:ascii="Mazda Type" w:hAnsi="Mazda Type"/>
          <w:lang w:val="pt-PT"/>
        </w:rPr>
        <w:t>NTRODU</w:t>
      </w:r>
      <w:r w:rsidR="004C45EE" w:rsidRPr="002A5491">
        <w:rPr>
          <w:rFonts w:ascii="Mazda Type" w:hAnsi="Mazda Type"/>
          <w:lang w:val="pt-PT"/>
        </w:rPr>
        <w:t xml:space="preserve">ÇÃO </w:t>
      </w:r>
      <w:r w:rsidR="00407A66" w:rsidRPr="002A5491">
        <w:rPr>
          <w:rFonts w:ascii="Mazda Type" w:hAnsi="Mazda Type"/>
          <w:lang w:val="pt-PT"/>
        </w:rPr>
        <w:t>A</w:t>
      </w:r>
      <w:r w:rsidR="004C45EE" w:rsidRPr="002A5491">
        <w:rPr>
          <w:rFonts w:ascii="Mazda Type" w:hAnsi="Mazda Type"/>
          <w:lang w:val="pt-PT"/>
        </w:rPr>
        <w:t>O</w:t>
      </w:r>
      <w:r w:rsidR="00300DBB" w:rsidRPr="002A5491">
        <w:rPr>
          <w:rFonts w:ascii="Mazda Type" w:hAnsi="Mazda Type"/>
          <w:lang w:val="pt-PT"/>
        </w:rPr>
        <w:t xml:space="preserve"> MAZDA CX-30</w:t>
      </w:r>
      <w:bookmarkEnd w:id="1"/>
    </w:p>
    <w:p w14:paraId="2B160220" w14:textId="6CBE97DC" w:rsidR="00656D25" w:rsidRPr="002A5491" w:rsidRDefault="002709EE" w:rsidP="00552694">
      <w:pPr>
        <w:spacing w:after="240"/>
        <w:rPr>
          <w:rFonts w:ascii="Mazda Type" w:hAnsi="Mazda Type"/>
          <w:lang w:val="pt-PT"/>
        </w:rPr>
      </w:pPr>
      <w:r w:rsidRPr="002A5491">
        <w:rPr>
          <w:rFonts w:ascii="Mazda Type" w:hAnsi="Mazda Type"/>
          <w:lang w:val="pt-PT"/>
        </w:rPr>
        <w:t xml:space="preserve">A seguir ao </w:t>
      </w:r>
      <w:r w:rsidR="00656D25" w:rsidRPr="002A5491">
        <w:rPr>
          <w:rFonts w:ascii="Mazda Type" w:hAnsi="Mazda Type"/>
          <w:lang w:val="pt-PT"/>
        </w:rPr>
        <w:t>lan</w:t>
      </w:r>
      <w:r w:rsidRPr="002A5491">
        <w:rPr>
          <w:rFonts w:ascii="Mazda Type" w:hAnsi="Mazda Type"/>
          <w:lang w:val="pt-PT"/>
        </w:rPr>
        <w:t xml:space="preserve">çamento do </w:t>
      </w:r>
      <w:r w:rsidR="00656D25" w:rsidRPr="002A5491">
        <w:rPr>
          <w:rFonts w:ascii="Mazda Type" w:hAnsi="Mazda Type"/>
          <w:lang w:val="pt-PT"/>
        </w:rPr>
        <w:t xml:space="preserve">Mazda3, </w:t>
      </w:r>
      <w:r w:rsidRPr="002A5491">
        <w:rPr>
          <w:rFonts w:ascii="Mazda Type" w:hAnsi="Mazda Type"/>
          <w:lang w:val="pt-PT"/>
        </w:rPr>
        <w:t xml:space="preserve">o </w:t>
      </w:r>
      <w:r w:rsidR="00656D25" w:rsidRPr="002A5491">
        <w:rPr>
          <w:rFonts w:ascii="Mazda Type" w:hAnsi="Mazda Type"/>
          <w:lang w:val="pt-PT"/>
        </w:rPr>
        <w:t xml:space="preserve">Mazda CX-30 </w:t>
      </w:r>
      <w:r w:rsidR="00407A66" w:rsidRPr="002A5491">
        <w:rPr>
          <w:rFonts w:ascii="Mazda Type" w:hAnsi="Mazda Type"/>
          <w:lang w:val="pt-PT"/>
        </w:rPr>
        <w:t>foi</w:t>
      </w:r>
      <w:r w:rsidR="00656D25" w:rsidRPr="002A5491">
        <w:rPr>
          <w:rFonts w:ascii="Mazda Type" w:hAnsi="Mazda Type"/>
          <w:lang w:val="pt-PT"/>
        </w:rPr>
        <w:t xml:space="preserve"> </w:t>
      </w:r>
      <w:r w:rsidRPr="002A5491">
        <w:rPr>
          <w:rFonts w:ascii="Mazda Type" w:hAnsi="Mazda Type"/>
          <w:lang w:val="pt-PT"/>
        </w:rPr>
        <w:t>o</w:t>
      </w:r>
      <w:r w:rsidR="00656D25" w:rsidRPr="002A5491">
        <w:rPr>
          <w:rFonts w:ascii="Mazda Type" w:hAnsi="Mazda Type"/>
          <w:lang w:val="pt-PT"/>
        </w:rPr>
        <w:t xml:space="preserve"> se</w:t>
      </w:r>
      <w:r w:rsidRPr="002A5491">
        <w:rPr>
          <w:rFonts w:ascii="Mazda Type" w:hAnsi="Mazda Type"/>
          <w:lang w:val="pt-PT"/>
        </w:rPr>
        <w:t>gu</w:t>
      </w:r>
      <w:r w:rsidR="00656D25" w:rsidRPr="002A5491">
        <w:rPr>
          <w:rFonts w:ascii="Mazda Type" w:hAnsi="Mazda Type"/>
          <w:lang w:val="pt-PT"/>
        </w:rPr>
        <w:t>nd</w:t>
      </w:r>
      <w:r w:rsidRPr="002A5491">
        <w:rPr>
          <w:rFonts w:ascii="Mazda Type" w:hAnsi="Mazda Type"/>
          <w:lang w:val="pt-PT"/>
        </w:rPr>
        <w:t>o</w:t>
      </w:r>
      <w:r w:rsidR="00656D25" w:rsidRPr="002A5491">
        <w:rPr>
          <w:rFonts w:ascii="Mazda Type" w:hAnsi="Mazda Type"/>
          <w:lang w:val="pt-PT"/>
        </w:rPr>
        <w:t xml:space="preserve"> </w:t>
      </w:r>
      <w:r w:rsidR="00A97B65" w:rsidRPr="002A5491">
        <w:rPr>
          <w:rFonts w:ascii="Mazda Type" w:hAnsi="Mazda Type"/>
          <w:lang w:val="pt-PT"/>
        </w:rPr>
        <w:t xml:space="preserve">dos </w:t>
      </w:r>
      <w:r w:rsidR="00656D25" w:rsidRPr="002A5491">
        <w:rPr>
          <w:rFonts w:ascii="Mazda Type" w:hAnsi="Mazda Type"/>
          <w:lang w:val="pt-PT"/>
        </w:rPr>
        <w:t>model</w:t>
      </w:r>
      <w:r w:rsidRPr="002A5491">
        <w:rPr>
          <w:rFonts w:ascii="Mazda Type" w:hAnsi="Mazda Type"/>
          <w:lang w:val="pt-PT"/>
        </w:rPr>
        <w:t>o</w:t>
      </w:r>
      <w:r w:rsidR="00FA0F9D" w:rsidRPr="002A5491">
        <w:rPr>
          <w:rFonts w:ascii="Mazda Type" w:hAnsi="Mazda Type"/>
          <w:lang w:val="pt-PT"/>
        </w:rPr>
        <w:t>s</w:t>
      </w:r>
      <w:r w:rsidR="00A97B65" w:rsidRPr="002A5491">
        <w:rPr>
          <w:rFonts w:ascii="Mazda Type" w:hAnsi="Mazda Type"/>
          <w:lang w:val="pt-PT"/>
        </w:rPr>
        <w:t xml:space="preserve"> de </w:t>
      </w:r>
      <w:r w:rsidR="00407A66" w:rsidRPr="002A5491">
        <w:rPr>
          <w:rFonts w:ascii="Mazda Type" w:hAnsi="Mazda Type"/>
          <w:lang w:val="pt-PT"/>
        </w:rPr>
        <w:t xml:space="preserve">nova </w:t>
      </w:r>
      <w:r w:rsidR="00A97B65" w:rsidRPr="002A5491">
        <w:rPr>
          <w:rFonts w:ascii="Mazda Type" w:hAnsi="Mazda Type"/>
          <w:lang w:val="pt-PT"/>
        </w:rPr>
        <w:t xml:space="preserve">geração </w:t>
      </w:r>
      <w:r w:rsidR="00407A66" w:rsidRPr="002A5491">
        <w:rPr>
          <w:rFonts w:ascii="Mazda Type" w:hAnsi="Mazda Type"/>
          <w:lang w:val="pt-PT"/>
        </w:rPr>
        <w:t>a surgir no mercado</w:t>
      </w:r>
      <w:r w:rsidR="00656D25" w:rsidRPr="002A5491">
        <w:rPr>
          <w:rFonts w:ascii="Mazda Type" w:hAnsi="Mazda Type"/>
          <w:lang w:val="pt-PT"/>
        </w:rPr>
        <w:t xml:space="preserve">. </w:t>
      </w:r>
      <w:r w:rsidR="006D0CD1" w:rsidRPr="002A5491">
        <w:rPr>
          <w:rFonts w:ascii="Mazda Type" w:hAnsi="Mazda Type"/>
          <w:lang w:val="pt-PT"/>
        </w:rPr>
        <w:t>Este</w:t>
      </w:r>
      <w:r w:rsidR="00656D25" w:rsidRPr="002A5491">
        <w:rPr>
          <w:rFonts w:ascii="Mazda Type" w:hAnsi="Mazda Type"/>
          <w:lang w:val="pt-PT"/>
        </w:rPr>
        <w:t xml:space="preserve"> </w:t>
      </w:r>
      <w:r w:rsidR="00A97B65" w:rsidRPr="002A5491">
        <w:rPr>
          <w:rFonts w:ascii="Mazda Type" w:hAnsi="Mazda Type"/>
          <w:lang w:val="pt-PT"/>
        </w:rPr>
        <w:t xml:space="preserve">SUV </w:t>
      </w:r>
      <w:r w:rsidR="00656D25" w:rsidRPr="002A5491">
        <w:rPr>
          <w:rFonts w:ascii="Mazda Type" w:hAnsi="Mazda Type"/>
          <w:lang w:val="pt-PT"/>
        </w:rPr>
        <w:t>compact</w:t>
      </w:r>
      <w:r w:rsidR="00A97B65" w:rsidRPr="002A5491">
        <w:rPr>
          <w:rFonts w:ascii="Mazda Type" w:hAnsi="Mazda Type"/>
          <w:lang w:val="pt-PT"/>
        </w:rPr>
        <w:t>o insere-se</w:t>
      </w:r>
      <w:r w:rsidR="00656D25" w:rsidRPr="002A5491">
        <w:rPr>
          <w:rFonts w:ascii="Mazda Type" w:hAnsi="Mazda Type"/>
          <w:lang w:val="pt-PT"/>
        </w:rPr>
        <w:t xml:space="preserve"> </w:t>
      </w:r>
      <w:r w:rsidR="00A97B65" w:rsidRPr="002A5491">
        <w:rPr>
          <w:rFonts w:ascii="Mazda Type" w:hAnsi="Mazda Type"/>
          <w:lang w:val="pt-PT"/>
        </w:rPr>
        <w:t>num novo segmento de</w:t>
      </w:r>
      <w:r w:rsidR="00656D25" w:rsidRPr="002A5491">
        <w:rPr>
          <w:rFonts w:ascii="Mazda Type" w:hAnsi="Mazda Type"/>
          <w:lang w:val="pt-PT"/>
        </w:rPr>
        <w:t xml:space="preserve"> m</w:t>
      </w:r>
      <w:r w:rsidR="00A97B65" w:rsidRPr="002A5491">
        <w:rPr>
          <w:rFonts w:ascii="Mazda Type" w:hAnsi="Mazda Type"/>
          <w:lang w:val="pt-PT"/>
        </w:rPr>
        <w:t>erc</w:t>
      </w:r>
      <w:r w:rsidR="00656D25" w:rsidRPr="002A5491">
        <w:rPr>
          <w:rFonts w:ascii="Mazda Type" w:hAnsi="Mazda Type"/>
          <w:lang w:val="pt-PT"/>
        </w:rPr>
        <w:t>a</w:t>
      </w:r>
      <w:r w:rsidR="00A97B65" w:rsidRPr="002A5491">
        <w:rPr>
          <w:rFonts w:ascii="Mazda Type" w:hAnsi="Mazda Type"/>
          <w:lang w:val="pt-PT"/>
        </w:rPr>
        <w:t>do pa</w:t>
      </w:r>
      <w:r w:rsidR="00656D25" w:rsidRPr="002A5491">
        <w:rPr>
          <w:rFonts w:ascii="Mazda Type" w:hAnsi="Mazda Type"/>
          <w:lang w:val="pt-PT"/>
        </w:rPr>
        <w:t>r</w:t>
      </w:r>
      <w:r w:rsidR="00A97B65" w:rsidRPr="002A5491">
        <w:rPr>
          <w:rFonts w:ascii="Mazda Type" w:hAnsi="Mazda Type"/>
          <w:lang w:val="pt-PT"/>
        </w:rPr>
        <w:t>a</w:t>
      </w:r>
      <w:r w:rsidR="00656D25" w:rsidRPr="002A5491">
        <w:rPr>
          <w:rFonts w:ascii="Mazda Type" w:hAnsi="Mazda Type"/>
          <w:lang w:val="pt-PT"/>
        </w:rPr>
        <w:t xml:space="preserve"> </w:t>
      </w:r>
      <w:r w:rsidR="00A97B65" w:rsidRPr="002A5491">
        <w:rPr>
          <w:rFonts w:ascii="Mazda Type" w:hAnsi="Mazda Type"/>
          <w:lang w:val="pt-PT"/>
        </w:rPr>
        <w:t xml:space="preserve">a </w:t>
      </w:r>
      <w:r w:rsidR="00656D25" w:rsidRPr="002A5491">
        <w:rPr>
          <w:rFonts w:ascii="Mazda Type" w:hAnsi="Mazda Type"/>
          <w:lang w:val="pt-PT"/>
        </w:rPr>
        <w:t xml:space="preserve">Mazda. </w:t>
      </w:r>
      <w:r w:rsidR="008C48C7" w:rsidRPr="002A5491">
        <w:rPr>
          <w:rFonts w:ascii="Mazda Type" w:hAnsi="Mazda Type"/>
          <w:lang w:val="pt-PT"/>
        </w:rPr>
        <w:t>Com</w:t>
      </w:r>
      <w:r w:rsidR="00656D25" w:rsidRPr="002A5491">
        <w:rPr>
          <w:rFonts w:ascii="Mazda Type" w:hAnsi="Mazda Type"/>
          <w:lang w:val="pt-PT"/>
        </w:rPr>
        <w:t xml:space="preserve"> 4395 mm </w:t>
      </w:r>
      <w:r w:rsidR="008C48C7" w:rsidRPr="002A5491">
        <w:rPr>
          <w:rFonts w:ascii="Mazda Type" w:hAnsi="Mazda Type"/>
          <w:lang w:val="pt-PT"/>
        </w:rPr>
        <w:t>de comprime</w:t>
      </w:r>
      <w:r w:rsidR="00656D25" w:rsidRPr="002A5491">
        <w:rPr>
          <w:rFonts w:ascii="Mazda Type" w:hAnsi="Mazda Type"/>
          <w:lang w:val="pt-PT"/>
        </w:rPr>
        <w:t>n</w:t>
      </w:r>
      <w:r w:rsidR="008C48C7" w:rsidRPr="002A5491">
        <w:rPr>
          <w:rFonts w:ascii="Mazda Type" w:hAnsi="Mazda Type"/>
          <w:lang w:val="pt-PT"/>
        </w:rPr>
        <w:t>to</w:t>
      </w:r>
      <w:r w:rsidR="00656D25" w:rsidRPr="002A5491">
        <w:rPr>
          <w:rFonts w:ascii="Mazda Type" w:hAnsi="Mazda Type"/>
          <w:lang w:val="pt-PT"/>
        </w:rPr>
        <w:t xml:space="preserve">, 1795 mm </w:t>
      </w:r>
      <w:r w:rsidR="008C48C7" w:rsidRPr="002A5491">
        <w:rPr>
          <w:rFonts w:ascii="Mazda Type" w:hAnsi="Mazda Type"/>
          <w:lang w:val="pt-PT"/>
        </w:rPr>
        <w:t>de largura</w:t>
      </w:r>
      <w:r w:rsidR="00656D25" w:rsidRPr="002A5491">
        <w:rPr>
          <w:rFonts w:ascii="Mazda Type" w:hAnsi="Mazda Type"/>
          <w:lang w:val="pt-PT"/>
        </w:rPr>
        <w:t xml:space="preserve">, 1540 mm </w:t>
      </w:r>
      <w:r w:rsidR="008C48C7" w:rsidRPr="002A5491">
        <w:rPr>
          <w:rFonts w:ascii="Mazda Type" w:hAnsi="Mazda Type"/>
          <w:lang w:val="pt-PT"/>
        </w:rPr>
        <w:t>de altura e</w:t>
      </w:r>
      <w:r w:rsidR="00656D25" w:rsidRPr="002A5491">
        <w:rPr>
          <w:rFonts w:ascii="Mazda Type" w:hAnsi="Mazda Type"/>
          <w:lang w:val="pt-PT"/>
        </w:rPr>
        <w:t xml:space="preserve"> 2655 mm </w:t>
      </w:r>
      <w:r w:rsidR="008C48C7" w:rsidRPr="002A5491">
        <w:rPr>
          <w:rFonts w:ascii="Mazda Type" w:hAnsi="Mazda Type"/>
          <w:lang w:val="pt-PT"/>
        </w:rPr>
        <w:t>de distância entre eixos</w:t>
      </w:r>
      <w:r w:rsidR="00656D25" w:rsidRPr="002A5491">
        <w:rPr>
          <w:rFonts w:ascii="Mazda Type" w:hAnsi="Mazda Type"/>
          <w:lang w:val="pt-PT"/>
        </w:rPr>
        <w:t>, posi</w:t>
      </w:r>
      <w:r w:rsidR="008C48C7" w:rsidRPr="002A5491">
        <w:rPr>
          <w:rFonts w:ascii="Mazda Type" w:hAnsi="Mazda Type"/>
          <w:lang w:val="pt-PT"/>
        </w:rPr>
        <w:t>c</w:t>
      </w:r>
      <w:r w:rsidR="00656D25" w:rsidRPr="002A5491">
        <w:rPr>
          <w:rFonts w:ascii="Mazda Type" w:hAnsi="Mazda Type"/>
          <w:lang w:val="pt-PT"/>
        </w:rPr>
        <w:t>ion</w:t>
      </w:r>
      <w:r w:rsidR="008C48C7" w:rsidRPr="002A5491">
        <w:rPr>
          <w:rFonts w:ascii="Mazda Type" w:hAnsi="Mazda Type"/>
          <w:lang w:val="pt-PT"/>
        </w:rPr>
        <w:t>a-s</w:t>
      </w:r>
      <w:r w:rsidR="00656D25" w:rsidRPr="002A5491">
        <w:rPr>
          <w:rFonts w:ascii="Mazda Type" w:hAnsi="Mazda Type"/>
          <w:lang w:val="pt-PT"/>
        </w:rPr>
        <w:t>e</w:t>
      </w:r>
      <w:r w:rsidR="008C48C7" w:rsidRPr="002A5491">
        <w:rPr>
          <w:rFonts w:ascii="Mazda Type" w:hAnsi="Mazda Type"/>
          <w:lang w:val="pt-PT"/>
        </w:rPr>
        <w:t xml:space="preserve"> </w:t>
      </w:r>
      <w:r w:rsidR="00656D25" w:rsidRPr="002A5491">
        <w:rPr>
          <w:rFonts w:ascii="Mazda Type" w:hAnsi="Mazda Type"/>
          <w:lang w:val="pt-PT"/>
        </w:rPr>
        <w:t>e</w:t>
      </w:r>
      <w:r w:rsidR="008C48C7" w:rsidRPr="002A5491">
        <w:rPr>
          <w:rFonts w:ascii="Mazda Type" w:hAnsi="Mazda Type"/>
          <w:lang w:val="pt-PT"/>
        </w:rPr>
        <w:t>n</w:t>
      </w:r>
      <w:r w:rsidR="00656D25" w:rsidRPr="002A5491">
        <w:rPr>
          <w:rFonts w:ascii="Mazda Type" w:hAnsi="Mazda Type"/>
          <w:lang w:val="pt-PT"/>
        </w:rPr>
        <w:t>t</w:t>
      </w:r>
      <w:r w:rsidR="008C48C7" w:rsidRPr="002A5491">
        <w:rPr>
          <w:rFonts w:ascii="Mazda Type" w:hAnsi="Mazda Type"/>
          <w:lang w:val="pt-PT"/>
        </w:rPr>
        <w:t>r</w:t>
      </w:r>
      <w:r w:rsidR="00656D25" w:rsidRPr="002A5491">
        <w:rPr>
          <w:rFonts w:ascii="Mazda Type" w:hAnsi="Mazda Type"/>
          <w:lang w:val="pt-PT"/>
        </w:rPr>
        <w:t>e</w:t>
      </w:r>
      <w:r w:rsidR="008C48C7" w:rsidRPr="002A5491">
        <w:rPr>
          <w:rFonts w:ascii="Mazda Type" w:hAnsi="Mazda Type"/>
          <w:lang w:val="pt-PT"/>
        </w:rPr>
        <w:t xml:space="preserve"> o</w:t>
      </w:r>
      <w:r w:rsidR="00656D25" w:rsidRPr="002A5491">
        <w:rPr>
          <w:rFonts w:ascii="Mazda Type" w:hAnsi="Mazda Type"/>
          <w:lang w:val="pt-PT"/>
        </w:rPr>
        <w:t xml:space="preserve"> </w:t>
      </w:r>
      <w:r w:rsidR="00787BCD" w:rsidRPr="002A5491">
        <w:rPr>
          <w:rFonts w:ascii="Mazda Type" w:hAnsi="Mazda Type"/>
          <w:lang w:val="pt-PT"/>
        </w:rPr>
        <w:t xml:space="preserve">Mazda </w:t>
      </w:r>
      <w:r w:rsidR="00656D25" w:rsidRPr="002A5491">
        <w:rPr>
          <w:rFonts w:ascii="Mazda Type" w:hAnsi="Mazda Type"/>
          <w:lang w:val="pt-PT"/>
        </w:rPr>
        <w:t xml:space="preserve">CX-3 </w:t>
      </w:r>
      <w:r w:rsidR="008C48C7" w:rsidRPr="002A5491">
        <w:rPr>
          <w:rFonts w:ascii="Mazda Type" w:hAnsi="Mazda Type"/>
          <w:lang w:val="pt-PT"/>
        </w:rPr>
        <w:t>e o comprovado e bem sucedido</w:t>
      </w:r>
      <w:r w:rsidR="00656D25" w:rsidRPr="002A5491">
        <w:rPr>
          <w:rFonts w:ascii="Mazda Type" w:hAnsi="Mazda Type"/>
          <w:lang w:val="pt-PT"/>
        </w:rPr>
        <w:t xml:space="preserve"> </w:t>
      </w:r>
      <w:r w:rsidR="00787BCD" w:rsidRPr="002A5491">
        <w:rPr>
          <w:rFonts w:ascii="Mazda Type" w:hAnsi="Mazda Type"/>
          <w:lang w:val="pt-PT"/>
        </w:rPr>
        <w:t xml:space="preserve">Mazda </w:t>
      </w:r>
      <w:r w:rsidR="00656D25" w:rsidRPr="002A5491">
        <w:rPr>
          <w:rFonts w:ascii="Mazda Type" w:hAnsi="Mazda Type"/>
          <w:lang w:val="pt-PT"/>
        </w:rPr>
        <w:t xml:space="preserve">CX-5, </w:t>
      </w:r>
      <w:r w:rsidR="008C48C7" w:rsidRPr="002A5491">
        <w:rPr>
          <w:rFonts w:ascii="Mazda Type" w:hAnsi="Mazda Type"/>
          <w:lang w:val="pt-PT"/>
        </w:rPr>
        <w:t xml:space="preserve">preenchendo os </w:t>
      </w:r>
      <w:r w:rsidR="00656D25" w:rsidRPr="002A5491">
        <w:rPr>
          <w:rFonts w:ascii="Mazda Type" w:hAnsi="Mazda Type"/>
          <w:lang w:val="pt-PT"/>
        </w:rPr>
        <w:t>requi</w:t>
      </w:r>
      <w:r w:rsidR="008C48C7" w:rsidRPr="002A5491">
        <w:rPr>
          <w:rFonts w:ascii="Mazda Type" w:hAnsi="Mazda Type"/>
          <w:lang w:val="pt-PT"/>
        </w:rPr>
        <w:t>si</w:t>
      </w:r>
      <w:r w:rsidR="00656D25" w:rsidRPr="002A5491">
        <w:rPr>
          <w:rFonts w:ascii="Mazda Type" w:hAnsi="Mazda Type"/>
          <w:lang w:val="pt-PT"/>
        </w:rPr>
        <w:t>t</w:t>
      </w:r>
      <w:r w:rsidR="008C48C7" w:rsidRPr="002A5491">
        <w:rPr>
          <w:rFonts w:ascii="Mazda Type" w:hAnsi="Mazda Type"/>
          <w:lang w:val="pt-PT"/>
        </w:rPr>
        <w:t>o</w:t>
      </w:r>
      <w:r w:rsidR="00656D25" w:rsidRPr="002A5491">
        <w:rPr>
          <w:rFonts w:ascii="Mazda Type" w:hAnsi="Mazda Type"/>
          <w:lang w:val="pt-PT"/>
        </w:rPr>
        <w:t xml:space="preserve">s </w:t>
      </w:r>
      <w:r w:rsidR="008C48C7" w:rsidRPr="002A5491">
        <w:rPr>
          <w:rFonts w:ascii="Mazda Type" w:hAnsi="Mazda Type"/>
          <w:lang w:val="pt-PT"/>
        </w:rPr>
        <w:t>d</w:t>
      </w:r>
      <w:r w:rsidR="00656D25" w:rsidRPr="002A5491">
        <w:rPr>
          <w:rFonts w:ascii="Mazda Type" w:hAnsi="Mazda Type"/>
          <w:lang w:val="pt-PT"/>
        </w:rPr>
        <w:t>o</w:t>
      </w:r>
      <w:r w:rsidR="008C48C7" w:rsidRPr="002A5491">
        <w:rPr>
          <w:rFonts w:ascii="Mazda Type" w:hAnsi="Mazda Type"/>
          <w:lang w:val="pt-PT"/>
        </w:rPr>
        <w:t>s</w:t>
      </w:r>
      <w:r w:rsidR="00656D25" w:rsidRPr="002A5491">
        <w:rPr>
          <w:rFonts w:ascii="Mazda Type" w:hAnsi="Mazda Type"/>
          <w:lang w:val="pt-PT"/>
        </w:rPr>
        <w:t xml:space="preserve"> c</w:t>
      </w:r>
      <w:r w:rsidR="008C48C7" w:rsidRPr="002A5491">
        <w:rPr>
          <w:rFonts w:ascii="Mazda Type" w:hAnsi="Mazda Type"/>
          <w:lang w:val="pt-PT"/>
        </w:rPr>
        <w:t>lien</w:t>
      </w:r>
      <w:r w:rsidR="00656D25" w:rsidRPr="002A5491">
        <w:rPr>
          <w:rFonts w:ascii="Mazda Type" w:hAnsi="Mazda Type"/>
          <w:lang w:val="pt-PT"/>
        </w:rPr>
        <w:t xml:space="preserve">tes </w:t>
      </w:r>
      <w:r w:rsidR="008C48C7" w:rsidRPr="002A5491">
        <w:rPr>
          <w:rFonts w:ascii="Mazda Type" w:hAnsi="Mazda Type"/>
          <w:lang w:val="pt-PT"/>
        </w:rPr>
        <w:t>que pretendem combinar as dimensões compactas e urbanas do primeiro e o espaço e versatilidade do segundo</w:t>
      </w:r>
      <w:r w:rsidR="00656D25" w:rsidRPr="002A5491">
        <w:rPr>
          <w:rFonts w:ascii="Mazda Type" w:hAnsi="Mazda Type"/>
          <w:lang w:val="pt-PT"/>
        </w:rPr>
        <w:t>.</w:t>
      </w:r>
    </w:p>
    <w:p w14:paraId="065C45FE" w14:textId="028FC915" w:rsidR="00656D25" w:rsidRPr="002A5491" w:rsidRDefault="008C48C7" w:rsidP="00552694">
      <w:pPr>
        <w:spacing w:after="240"/>
        <w:rPr>
          <w:rFonts w:ascii="Mazda Type" w:hAnsi="Mazda Type"/>
          <w:lang w:val="pt-PT"/>
        </w:rPr>
      </w:pPr>
      <w:r w:rsidRPr="002A5491">
        <w:rPr>
          <w:rFonts w:ascii="Mazda Type" w:hAnsi="Mazda Type"/>
          <w:lang w:val="pt-PT"/>
        </w:rPr>
        <w:t>O Mazda CX-30 apresenta o</w:t>
      </w:r>
      <w:r w:rsidR="00C77B26" w:rsidRPr="002A5491">
        <w:rPr>
          <w:rFonts w:ascii="Mazda Type" w:hAnsi="Mazda Type"/>
          <w:lang w:val="pt-PT"/>
        </w:rPr>
        <w:t>s</w:t>
      </w:r>
      <w:r w:rsidRPr="002A5491">
        <w:rPr>
          <w:rFonts w:ascii="Mazda Type" w:hAnsi="Mazda Type"/>
          <w:lang w:val="pt-PT"/>
        </w:rPr>
        <w:t xml:space="preserve"> mais recente</w:t>
      </w:r>
      <w:r w:rsidR="00C77B26" w:rsidRPr="002A5491">
        <w:rPr>
          <w:rFonts w:ascii="Mazda Type" w:hAnsi="Mazda Type"/>
          <w:lang w:val="pt-PT"/>
        </w:rPr>
        <w:t>s</w:t>
      </w:r>
      <w:r w:rsidRPr="002A5491">
        <w:rPr>
          <w:rFonts w:ascii="Mazda Type" w:hAnsi="Mazda Type"/>
          <w:lang w:val="pt-PT"/>
        </w:rPr>
        <w:t xml:space="preserve"> de</w:t>
      </w:r>
      <w:r w:rsidR="00C77B26" w:rsidRPr="002A5491">
        <w:rPr>
          <w:rFonts w:ascii="Mazda Type" w:hAnsi="Mazda Type"/>
          <w:lang w:val="pt-PT"/>
        </w:rPr>
        <w:t>sen</w:t>
      </w:r>
      <w:r w:rsidRPr="002A5491">
        <w:rPr>
          <w:rFonts w:ascii="Mazda Type" w:hAnsi="Mazda Type"/>
          <w:lang w:val="pt-PT"/>
        </w:rPr>
        <w:t>vo</w:t>
      </w:r>
      <w:r w:rsidR="00C77B26" w:rsidRPr="002A5491">
        <w:rPr>
          <w:rFonts w:ascii="Mazda Type" w:hAnsi="Mazda Type"/>
          <w:lang w:val="pt-PT"/>
        </w:rPr>
        <w:t>lvi</w:t>
      </w:r>
      <w:r w:rsidRPr="002A5491">
        <w:rPr>
          <w:rFonts w:ascii="Mazda Type" w:hAnsi="Mazda Type"/>
          <w:lang w:val="pt-PT"/>
        </w:rPr>
        <w:t>ment</w:t>
      </w:r>
      <w:r w:rsidR="00C77B26" w:rsidRPr="002A5491">
        <w:rPr>
          <w:rFonts w:ascii="Mazda Type" w:hAnsi="Mazda Type"/>
          <w:lang w:val="pt-PT"/>
        </w:rPr>
        <w:t>o</w:t>
      </w:r>
      <w:r w:rsidRPr="002A5491">
        <w:rPr>
          <w:rFonts w:ascii="Mazda Type" w:hAnsi="Mazda Type"/>
          <w:lang w:val="pt-PT"/>
        </w:rPr>
        <w:t xml:space="preserve">s </w:t>
      </w:r>
      <w:r w:rsidR="00C77B26" w:rsidRPr="002A5491">
        <w:rPr>
          <w:rFonts w:ascii="Mazda Type" w:hAnsi="Mazda Type"/>
          <w:lang w:val="pt-PT"/>
        </w:rPr>
        <w:t>da</w:t>
      </w:r>
      <w:r w:rsidRPr="002A5491">
        <w:rPr>
          <w:rFonts w:ascii="Mazda Type" w:hAnsi="Mazda Type"/>
          <w:lang w:val="pt-PT"/>
        </w:rPr>
        <w:t xml:space="preserve"> </w:t>
      </w:r>
      <w:r w:rsidR="00C77B26" w:rsidRPr="002A5491">
        <w:rPr>
          <w:rFonts w:ascii="Mazda Type" w:hAnsi="Mazda Type"/>
          <w:lang w:val="pt-PT"/>
        </w:rPr>
        <w:t xml:space="preserve">inovadora </w:t>
      </w:r>
      <w:r w:rsidRPr="002A5491">
        <w:rPr>
          <w:rFonts w:ascii="Mazda Type" w:hAnsi="Mazda Type"/>
          <w:lang w:val="pt-PT"/>
        </w:rPr>
        <w:t>linguagem de design Kodo</w:t>
      </w:r>
      <w:r w:rsidR="00C77B26" w:rsidRPr="002A5491">
        <w:rPr>
          <w:rFonts w:ascii="Mazda Type" w:hAnsi="Mazda Type"/>
          <w:lang w:val="pt-PT"/>
        </w:rPr>
        <w:t xml:space="preserve"> da marca</w:t>
      </w:r>
      <w:r w:rsidRPr="002A5491">
        <w:rPr>
          <w:rFonts w:ascii="Mazda Type" w:hAnsi="Mazda Type"/>
          <w:lang w:val="pt-PT"/>
        </w:rPr>
        <w:t>. Mantendo toda a vitalidade d</w:t>
      </w:r>
      <w:r w:rsidR="00C77B26" w:rsidRPr="002A5491">
        <w:rPr>
          <w:rFonts w:ascii="Mazda Type" w:hAnsi="Mazda Type"/>
          <w:lang w:val="pt-PT"/>
        </w:rPr>
        <w:t>o</w:t>
      </w:r>
      <w:r w:rsidRPr="002A5491">
        <w:rPr>
          <w:rFonts w:ascii="Mazda Type" w:hAnsi="Mazda Type"/>
          <w:lang w:val="pt-PT"/>
        </w:rPr>
        <w:t xml:space="preserve"> conce</w:t>
      </w:r>
      <w:r w:rsidR="00C77B26" w:rsidRPr="002A5491">
        <w:rPr>
          <w:rFonts w:ascii="Mazda Type" w:hAnsi="Mazda Type"/>
          <w:lang w:val="pt-PT"/>
        </w:rPr>
        <w:t>ito</w:t>
      </w:r>
      <w:r w:rsidR="007F4BA9" w:rsidRPr="002A5491">
        <w:rPr>
          <w:rFonts w:ascii="Mazda Type" w:hAnsi="Mazda Type"/>
          <w:lang w:val="pt-PT"/>
        </w:rPr>
        <w:t xml:space="preserve"> ‘Kodo</w:t>
      </w:r>
      <w:r w:rsidRPr="002A5491">
        <w:rPr>
          <w:rFonts w:ascii="Mazda Type" w:hAnsi="Mazda Type"/>
          <w:lang w:val="pt-PT"/>
        </w:rPr>
        <w:t xml:space="preserve"> </w:t>
      </w:r>
      <w:r w:rsidR="007F4BA9" w:rsidRPr="002A5491">
        <w:rPr>
          <w:rFonts w:ascii="Mazda Type" w:hAnsi="Mazda Type"/>
          <w:lang w:val="pt-PT"/>
        </w:rPr>
        <w:t xml:space="preserve">- A </w:t>
      </w:r>
      <w:r w:rsidRPr="002A5491">
        <w:rPr>
          <w:rFonts w:ascii="Mazda Type" w:hAnsi="Mazda Type"/>
          <w:lang w:val="pt-PT"/>
        </w:rPr>
        <w:t xml:space="preserve">Alma do </w:t>
      </w:r>
      <w:r w:rsidR="00C77B26" w:rsidRPr="002A5491">
        <w:rPr>
          <w:rFonts w:ascii="Mazda Type" w:hAnsi="Mazda Type"/>
          <w:lang w:val="pt-PT"/>
        </w:rPr>
        <w:t>M</w:t>
      </w:r>
      <w:r w:rsidRPr="002A5491">
        <w:rPr>
          <w:rFonts w:ascii="Mazda Type" w:hAnsi="Mazda Type"/>
          <w:lang w:val="pt-PT"/>
        </w:rPr>
        <w:t xml:space="preserve">ovimento' original, esta </w:t>
      </w:r>
      <w:r w:rsidR="007F4BA9" w:rsidRPr="002A5491">
        <w:rPr>
          <w:rFonts w:ascii="Mazda Type" w:hAnsi="Mazda Type"/>
          <w:lang w:val="pt-PT"/>
        </w:rPr>
        <w:t>int</w:t>
      </w:r>
      <w:r w:rsidRPr="002A5491">
        <w:rPr>
          <w:rFonts w:ascii="Mazda Type" w:hAnsi="Mazda Type"/>
          <w:lang w:val="pt-PT"/>
        </w:rPr>
        <w:t>er</w:t>
      </w:r>
      <w:r w:rsidR="007F4BA9" w:rsidRPr="002A5491">
        <w:rPr>
          <w:rFonts w:ascii="Mazda Type" w:hAnsi="Mazda Type"/>
          <w:lang w:val="pt-PT"/>
        </w:rPr>
        <w:t>pretaç</w:t>
      </w:r>
      <w:r w:rsidRPr="002A5491">
        <w:rPr>
          <w:rFonts w:ascii="Mazda Type" w:hAnsi="Mazda Type"/>
          <w:lang w:val="pt-PT"/>
        </w:rPr>
        <w:t>ão mais madura</w:t>
      </w:r>
      <w:r w:rsidR="007F4BA9" w:rsidRPr="002A5491">
        <w:rPr>
          <w:rFonts w:ascii="Mazda Type" w:hAnsi="Mazda Type"/>
          <w:lang w:val="pt-PT"/>
        </w:rPr>
        <w:t xml:space="preserve"> aponta a</w:t>
      </w:r>
      <w:r w:rsidRPr="002A5491">
        <w:rPr>
          <w:rFonts w:ascii="Mazda Type" w:hAnsi="Mazda Type"/>
          <w:lang w:val="pt-PT"/>
        </w:rPr>
        <w:t xml:space="preserve">gora </w:t>
      </w:r>
      <w:r w:rsidR="007F4BA9" w:rsidRPr="002A5491">
        <w:rPr>
          <w:rFonts w:ascii="Mazda Type" w:hAnsi="Mazda Type"/>
          <w:lang w:val="pt-PT"/>
        </w:rPr>
        <w:t>para um</w:t>
      </w:r>
      <w:r w:rsidRPr="002A5491">
        <w:rPr>
          <w:rFonts w:ascii="Mazda Type" w:hAnsi="Mazda Type"/>
          <w:lang w:val="pt-PT"/>
        </w:rPr>
        <w:t xml:space="preserve"> estilo </w:t>
      </w:r>
      <w:r w:rsidR="007F4BA9" w:rsidRPr="002A5491">
        <w:rPr>
          <w:rFonts w:ascii="Mazda Type" w:hAnsi="Mazda Type"/>
          <w:lang w:val="pt-PT"/>
        </w:rPr>
        <w:t xml:space="preserve">de maior </w:t>
      </w:r>
      <w:r w:rsidRPr="002A5491">
        <w:rPr>
          <w:rFonts w:ascii="Mazda Type" w:hAnsi="Mazda Type"/>
          <w:lang w:val="pt-PT"/>
        </w:rPr>
        <w:t xml:space="preserve">prestígio através da elegância e rigor de uma estética minimalista </w:t>
      </w:r>
      <w:r w:rsidR="00712162" w:rsidRPr="002A5491">
        <w:rPr>
          <w:rFonts w:ascii="Mazda Type" w:hAnsi="Mazda Type"/>
          <w:lang w:val="pt-PT"/>
        </w:rPr>
        <w:t>‘</w:t>
      </w:r>
      <w:r w:rsidRPr="002A5491">
        <w:rPr>
          <w:rFonts w:ascii="Mazda Type" w:hAnsi="Mazda Type"/>
          <w:lang w:val="pt-PT"/>
        </w:rPr>
        <w:t>menos-é-mais</w:t>
      </w:r>
      <w:r w:rsidR="00712162" w:rsidRPr="002A5491">
        <w:rPr>
          <w:rFonts w:ascii="Mazda Type" w:hAnsi="Mazda Type"/>
          <w:lang w:val="pt-PT"/>
        </w:rPr>
        <w:t>’,</w:t>
      </w:r>
      <w:r w:rsidRPr="002A5491">
        <w:rPr>
          <w:rFonts w:ascii="Mazda Type" w:hAnsi="Mazda Type"/>
          <w:lang w:val="pt-PT"/>
        </w:rPr>
        <w:t xml:space="preserve"> inspirada </w:t>
      </w:r>
      <w:r w:rsidR="00712162" w:rsidRPr="002A5491">
        <w:rPr>
          <w:rFonts w:ascii="Mazda Type" w:hAnsi="Mazda Type"/>
          <w:lang w:val="pt-PT"/>
        </w:rPr>
        <w:t>n</w:t>
      </w:r>
      <w:r w:rsidRPr="002A5491">
        <w:rPr>
          <w:rFonts w:ascii="Mazda Type" w:hAnsi="Mazda Type"/>
          <w:lang w:val="pt-PT"/>
        </w:rPr>
        <w:t xml:space="preserve">as </w:t>
      </w:r>
      <w:r w:rsidR="00712162" w:rsidRPr="002A5491">
        <w:rPr>
          <w:rFonts w:ascii="Mazda Type" w:hAnsi="Mazda Type"/>
          <w:lang w:val="pt-PT"/>
        </w:rPr>
        <w:t xml:space="preserve">mais puras </w:t>
      </w:r>
      <w:r w:rsidRPr="002A5491">
        <w:rPr>
          <w:rFonts w:ascii="Mazda Type" w:hAnsi="Mazda Type"/>
          <w:lang w:val="pt-PT"/>
        </w:rPr>
        <w:t xml:space="preserve">tradições da arte japonesa e </w:t>
      </w:r>
      <w:r w:rsidR="00712162" w:rsidRPr="002A5491">
        <w:rPr>
          <w:rFonts w:ascii="Mazda Type" w:hAnsi="Mazda Type"/>
          <w:lang w:val="pt-PT"/>
        </w:rPr>
        <w:t>n</w:t>
      </w:r>
      <w:r w:rsidRPr="002A5491">
        <w:rPr>
          <w:rFonts w:ascii="Mazda Type" w:hAnsi="Mazda Type"/>
          <w:lang w:val="pt-PT"/>
        </w:rPr>
        <w:t>a beleza do</w:t>
      </w:r>
      <w:r w:rsidR="00712162" w:rsidRPr="002A5491">
        <w:rPr>
          <w:rFonts w:ascii="Mazda Type" w:hAnsi="Mazda Type"/>
          <w:lang w:val="pt-PT"/>
        </w:rPr>
        <w:t>s</w:t>
      </w:r>
      <w:r w:rsidRPr="002A5491">
        <w:rPr>
          <w:rFonts w:ascii="Mazda Type" w:hAnsi="Mazda Type"/>
          <w:lang w:val="pt-PT"/>
        </w:rPr>
        <w:t xml:space="preserve"> espaço</w:t>
      </w:r>
      <w:r w:rsidR="00712162" w:rsidRPr="002A5491">
        <w:rPr>
          <w:rFonts w:ascii="Mazda Type" w:hAnsi="Mazda Type"/>
          <w:lang w:val="pt-PT"/>
        </w:rPr>
        <w:t>s</w:t>
      </w:r>
      <w:r w:rsidRPr="002A5491">
        <w:rPr>
          <w:rFonts w:ascii="Mazda Type" w:hAnsi="Mazda Type"/>
          <w:lang w:val="pt-PT"/>
        </w:rPr>
        <w:t xml:space="preserve"> entre os objetos.</w:t>
      </w:r>
    </w:p>
    <w:p w14:paraId="1E1AB97C" w14:textId="23190561" w:rsidR="00656D25" w:rsidRPr="002A5491" w:rsidRDefault="00712162" w:rsidP="00552694">
      <w:pPr>
        <w:spacing w:after="240"/>
        <w:rPr>
          <w:rFonts w:ascii="Mazda Type" w:hAnsi="Mazda Type"/>
          <w:lang w:val="pt-PT"/>
        </w:rPr>
      </w:pPr>
      <w:r w:rsidRPr="002A5491">
        <w:rPr>
          <w:rFonts w:ascii="Mazda Type" w:hAnsi="Mazda Type"/>
          <w:lang w:val="pt-PT"/>
        </w:rPr>
        <w:t xml:space="preserve">O interior centrado </w:t>
      </w:r>
      <w:r w:rsidR="002B6403" w:rsidRPr="002A5491">
        <w:rPr>
          <w:rFonts w:ascii="Mazda Type" w:hAnsi="Mazda Type"/>
          <w:lang w:val="pt-PT"/>
        </w:rPr>
        <w:t>no s</w:t>
      </w:r>
      <w:r w:rsidRPr="002A5491">
        <w:rPr>
          <w:rFonts w:ascii="Mazda Type" w:hAnsi="Mazda Type"/>
          <w:lang w:val="pt-PT"/>
        </w:rPr>
        <w:t>e</w:t>
      </w:r>
      <w:r w:rsidR="002B6403" w:rsidRPr="002A5491">
        <w:rPr>
          <w:rFonts w:ascii="Mazda Type" w:hAnsi="Mazda Type"/>
          <w:lang w:val="pt-PT"/>
        </w:rPr>
        <w:t>r</w:t>
      </w:r>
      <w:r w:rsidRPr="002A5491">
        <w:rPr>
          <w:rFonts w:ascii="Mazda Type" w:hAnsi="Mazda Type"/>
          <w:lang w:val="pt-PT"/>
        </w:rPr>
        <w:t xml:space="preserve"> humano apresenta um espaço </w:t>
      </w:r>
      <w:r w:rsidR="007A48C5" w:rsidRPr="002A5491">
        <w:rPr>
          <w:rFonts w:ascii="Mazda Type" w:hAnsi="Mazda Type"/>
          <w:lang w:val="pt-PT"/>
        </w:rPr>
        <w:t>s</w:t>
      </w:r>
      <w:r w:rsidRPr="002A5491">
        <w:rPr>
          <w:rFonts w:ascii="Mazda Type" w:hAnsi="Mazda Type"/>
          <w:lang w:val="pt-PT"/>
        </w:rPr>
        <w:t>imp</w:t>
      </w:r>
      <w:r w:rsidR="007A48C5" w:rsidRPr="002A5491">
        <w:rPr>
          <w:rFonts w:ascii="Mazda Type" w:hAnsi="Mazda Type"/>
          <w:lang w:val="pt-PT"/>
        </w:rPr>
        <w:t>les</w:t>
      </w:r>
      <w:r w:rsidRPr="002A5491">
        <w:rPr>
          <w:rFonts w:ascii="Mazda Type" w:hAnsi="Mazda Type"/>
          <w:lang w:val="pt-PT"/>
        </w:rPr>
        <w:t xml:space="preserve">, arejado e aberto </w:t>
      </w:r>
      <w:r w:rsidR="007B2CC6" w:rsidRPr="002A5491">
        <w:rPr>
          <w:rFonts w:ascii="Mazda Type" w:hAnsi="Mazda Type"/>
          <w:lang w:val="pt-PT"/>
        </w:rPr>
        <w:t>p</w:t>
      </w:r>
      <w:r w:rsidRPr="002A5491">
        <w:rPr>
          <w:rFonts w:ascii="Mazda Type" w:hAnsi="Mazda Type"/>
          <w:lang w:val="pt-PT"/>
        </w:rPr>
        <w:t xml:space="preserve">ara </w:t>
      </w:r>
      <w:r w:rsidR="007D3EE6" w:rsidRPr="002A5491">
        <w:rPr>
          <w:rFonts w:ascii="Mazda Type" w:hAnsi="Mazda Type"/>
          <w:lang w:val="pt-PT"/>
        </w:rPr>
        <w:t>os ocu</w:t>
      </w:r>
      <w:r w:rsidRPr="002A5491">
        <w:rPr>
          <w:rFonts w:ascii="Mazda Type" w:hAnsi="Mazda Type"/>
          <w:lang w:val="pt-PT"/>
        </w:rPr>
        <w:t>pa</w:t>
      </w:r>
      <w:r w:rsidR="007D3EE6" w:rsidRPr="002A5491">
        <w:rPr>
          <w:rFonts w:ascii="Mazda Type" w:hAnsi="Mazda Type"/>
          <w:lang w:val="pt-PT"/>
        </w:rPr>
        <w:t>nt</w:t>
      </w:r>
      <w:r w:rsidRPr="002A5491">
        <w:rPr>
          <w:rFonts w:ascii="Mazda Type" w:hAnsi="Mazda Type"/>
          <w:lang w:val="pt-PT"/>
        </w:rPr>
        <w:t xml:space="preserve">es e um </w:t>
      </w:r>
      <w:r w:rsidR="007D3EE6" w:rsidRPr="002A5491">
        <w:rPr>
          <w:rFonts w:ascii="Mazda Type" w:hAnsi="Mazda Type"/>
          <w:lang w:val="pt-PT"/>
        </w:rPr>
        <w:t xml:space="preserve">posto de condução </w:t>
      </w:r>
      <w:r w:rsidRPr="002A5491">
        <w:rPr>
          <w:rFonts w:ascii="Mazda Type" w:hAnsi="Mazda Type"/>
          <w:lang w:val="pt-PT"/>
        </w:rPr>
        <w:t>confortável</w:t>
      </w:r>
      <w:r w:rsidR="007D3EE6" w:rsidRPr="002A5491">
        <w:rPr>
          <w:rFonts w:ascii="Mazda Type" w:hAnsi="Mazda Type"/>
          <w:lang w:val="pt-PT"/>
        </w:rPr>
        <w:t xml:space="preserve"> e ergonóm</w:t>
      </w:r>
      <w:r w:rsidRPr="002A5491">
        <w:rPr>
          <w:rFonts w:ascii="Mazda Type" w:hAnsi="Mazda Type"/>
          <w:lang w:val="pt-PT"/>
        </w:rPr>
        <w:t xml:space="preserve">ico. O </w:t>
      </w:r>
      <w:r w:rsidR="007D3EE6" w:rsidRPr="002A5491">
        <w:rPr>
          <w:rFonts w:ascii="Mazda Type" w:hAnsi="Mazda Type"/>
          <w:lang w:val="pt-PT"/>
        </w:rPr>
        <w:t>posto de condução, e o habitáculo em geral, c</w:t>
      </w:r>
      <w:r w:rsidRPr="002A5491">
        <w:rPr>
          <w:rFonts w:ascii="Mazda Type" w:hAnsi="Mazda Type"/>
          <w:lang w:val="pt-PT"/>
        </w:rPr>
        <w:t>o</w:t>
      </w:r>
      <w:r w:rsidR="007D3EE6" w:rsidRPr="002A5491">
        <w:rPr>
          <w:rFonts w:ascii="Mazda Type" w:hAnsi="Mazda Type"/>
          <w:lang w:val="pt-PT"/>
        </w:rPr>
        <w:t>mbin</w:t>
      </w:r>
      <w:r w:rsidRPr="002A5491">
        <w:rPr>
          <w:rFonts w:ascii="Mazda Type" w:hAnsi="Mazda Type"/>
          <w:lang w:val="pt-PT"/>
        </w:rPr>
        <w:t>am a excelência ergon</w:t>
      </w:r>
      <w:r w:rsidR="007D3EE6" w:rsidRPr="002A5491">
        <w:rPr>
          <w:rFonts w:ascii="Mazda Type" w:hAnsi="Mazda Type"/>
          <w:lang w:val="pt-PT"/>
        </w:rPr>
        <w:t>ó</w:t>
      </w:r>
      <w:r w:rsidRPr="002A5491">
        <w:rPr>
          <w:rFonts w:ascii="Mazda Type" w:hAnsi="Mazda Type"/>
          <w:lang w:val="pt-PT"/>
        </w:rPr>
        <w:t xml:space="preserve">mica com </w:t>
      </w:r>
      <w:r w:rsidR="007D3EE6" w:rsidRPr="002A5491">
        <w:rPr>
          <w:rFonts w:ascii="Mazda Type" w:hAnsi="Mazda Type"/>
          <w:lang w:val="pt-PT"/>
        </w:rPr>
        <w:t xml:space="preserve">a </w:t>
      </w:r>
      <w:r w:rsidRPr="002A5491">
        <w:rPr>
          <w:rFonts w:ascii="Mazda Type" w:hAnsi="Mazda Type"/>
          <w:lang w:val="pt-PT"/>
        </w:rPr>
        <w:t>tecnologia</w:t>
      </w:r>
      <w:r w:rsidR="007D3EE6" w:rsidRPr="002A5491">
        <w:rPr>
          <w:rFonts w:ascii="Mazda Type" w:hAnsi="Mazda Type"/>
          <w:lang w:val="pt-PT"/>
        </w:rPr>
        <w:t xml:space="preserve"> de ponta, ap</w:t>
      </w:r>
      <w:r w:rsidR="00B84D14" w:rsidRPr="002A5491">
        <w:rPr>
          <w:rFonts w:ascii="Mazda Type" w:hAnsi="Mazda Type"/>
          <w:lang w:val="pt-PT"/>
        </w:rPr>
        <w:t>li</w:t>
      </w:r>
      <w:r w:rsidR="007D3EE6" w:rsidRPr="002A5491">
        <w:rPr>
          <w:rFonts w:ascii="Mazda Type" w:hAnsi="Mazda Type"/>
          <w:lang w:val="pt-PT"/>
        </w:rPr>
        <w:t>cando estes dois conceitos em tudo, da posição de condução a</w:t>
      </w:r>
      <w:r w:rsidRPr="002A5491">
        <w:rPr>
          <w:rFonts w:ascii="Mazda Type" w:hAnsi="Mazda Type"/>
          <w:lang w:val="pt-PT"/>
        </w:rPr>
        <w:t>o campo de visão</w:t>
      </w:r>
      <w:r w:rsidR="007D3EE6" w:rsidRPr="002A5491">
        <w:rPr>
          <w:rFonts w:ascii="Mazda Type" w:hAnsi="Mazda Type"/>
          <w:lang w:val="pt-PT"/>
        </w:rPr>
        <w:t>,</w:t>
      </w:r>
      <w:r w:rsidRPr="002A5491">
        <w:rPr>
          <w:rFonts w:ascii="Mazda Type" w:hAnsi="Mazda Type"/>
          <w:lang w:val="pt-PT"/>
        </w:rPr>
        <w:t xml:space="preserve"> </w:t>
      </w:r>
      <w:r w:rsidR="007D3EE6" w:rsidRPr="002A5491">
        <w:rPr>
          <w:rFonts w:ascii="Mazda Type" w:hAnsi="Mazda Type"/>
          <w:lang w:val="pt-PT"/>
        </w:rPr>
        <w:t>ao</w:t>
      </w:r>
      <w:r w:rsidRPr="002A5491">
        <w:rPr>
          <w:rFonts w:ascii="Mazda Type" w:hAnsi="Mazda Type"/>
          <w:lang w:val="pt-PT"/>
        </w:rPr>
        <w:t xml:space="preserve"> Interface </w:t>
      </w:r>
      <w:r w:rsidR="007D3EE6" w:rsidRPr="002A5491">
        <w:rPr>
          <w:rFonts w:ascii="Mazda Type" w:hAnsi="Mazda Type"/>
          <w:lang w:val="pt-PT"/>
        </w:rPr>
        <w:t>H</w:t>
      </w:r>
      <w:r w:rsidRPr="002A5491">
        <w:rPr>
          <w:rFonts w:ascii="Mazda Type" w:hAnsi="Mazda Type"/>
          <w:lang w:val="pt-PT"/>
        </w:rPr>
        <w:t>omem-</w:t>
      </w:r>
      <w:r w:rsidR="007D3EE6" w:rsidRPr="002A5491">
        <w:rPr>
          <w:rFonts w:ascii="Mazda Type" w:hAnsi="Mazda Type"/>
          <w:lang w:val="pt-PT"/>
        </w:rPr>
        <w:t>M</w:t>
      </w:r>
      <w:r w:rsidRPr="002A5491">
        <w:rPr>
          <w:rFonts w:ascii="Mazda Type" w:hAnsi="Mazda Type"/>
          <w:lang w:val="pt-PT"/>
        </w:rPr>
        <w:t xml:space="preserve">áquina (HMI) e </w:t>
      </w:r>
      <w:r w:rsidR="007D3EE6" w:rsidRPr="002A5491">
        <w:rPr>
          <w:rFonts w:ascii="Mazda Type" w:hAnsi="Mazda Type"/>
          <w:lang w:val="pt-PT"/>
        </w:rPr>
        <w:t xml:space="preserve">à </w:t>
      </w:r>
      <w:r w:rsidRPr="002A5491">
        <w:rPr>
          <w:rFonts w:ascii="Mazda Type" w:hAnsi="Mazda Type"/>
          <w:lang w:val="pt-PT"/>
        </w:rPr>
        <w:t>qualidade d</w:t>
      </w:r>
      <w:r w:rsidR="00B84D14" w:rsidRPr="002A5491">
        <w:rPr>
          <w:rFonts w:ascii="Mazda Type" w:hAnsi="Mazda Type"/>
          <w:lang w:val="pt-PT"/>
        </w:rPr>
        <w:t>o</w:t>
      </w:r>
      <w:r w:rsidRPr="002A5491">
        <w:rPr>
          <w:rFonts w:ascii="Mazda Type" w:hAnsi="Mazda Type"/>
          <w:lang w:val="pt-PT"/>
        </w:rPr>
        <w:t xml:space="preserve"> </w:t>
      </w:r>
      <w:r w:rsidR="00B84D14" w:rsidRPr="002A5491">
        <w:rPr>
          <w:rFonts w:ascii="Mazda Type" w:hAnsi="Mazda Type"/>
          <w:lang w:val="pt-PT"/>
        </w:rPr>
        <w:t>equipa</w:t>
      </w:r>
      <w:r w:rsidRPr="002A5491">
        <w:rPr>
          <w:rFonts w:ascii="Mazda Type" w:hAnsi="Mazda Type"/>
          <w:lang w:val="pt-PT"/>
        </w:rPr>
        <w:t>me</w:t>
      </w:r>
      <w:r w:rsidR="00B84D14" w:rsidRPr="002A5491">
        <w:rPr>
          <w:rFonts w:ascii="Mazda Type" w:hAnsi="Mazda Type"/>
          <w:lang w:val="pt-PT"/>
        </w:rPr>
        <w:t>nto</w:t>
      </w:r>
      <w:r w:rsidRPr="002A5491">
        <w:rPr>
          <w:rFonts w:ascii="Mazda Type" w:hAnsi="Mazda Type"/>
          <w:lang w:val="pt-PT"/>
        </w:rPr>
        <w:t xml:space="preserve"> áudio.</w:t>
      </w:r>
      <w:r w:rsidR="006D0CD1" w:rsidRPr="002A5491">
        <w:rPr>
          <w:rFonts w:ascii="Mazda Type" w:hAnsi="Mazda Type"/>
          <w:lang w:val="pt-PT"/>
        </w:rPr>
        <w:t xml:space="preserve"> </w:t>
      </w:r>
      <w:r w:rsidR="00B84D14" w:rsidRPr="002A5491">
        <w:rPr>
          <w:rFonts w:ascii="Mazda Type" w:hAnsi="Mazda Type"/>
          <w:lang w:val="pt-PT"/>
        </w:rPr>
        <w:t>Tecnologias r</w:t>
      </w:r>
      <w:r w:rsidRPr="002A5491">
        <w:rPr>
          <w:rFonts w:ascii="Mazda Type" w:hAnsi="Mazda Type"/>
          <w:lang w:val="pt-PT"/>
        </w:rPr>
        <w:t>ecentemente desenvolvidas</w:t>
      </w:r>
      <w:r w:rsidR="00B84D14" w:rsidRPr="002A5491">
        <w:rPr>
          <w:rFonts w:ascii="Mazda Type" w:hAnsi="Mazda Type"/>
          <w:lang w:val="pt-PT"/>
        </w:rPr>
        <w:t>,</w:t>
      </w:r>
      <w:r w:rsidRPr="002A5491">
        <w:rPr>
          <w:rFonts w:ascii="Mazda Type" w:hAnsi="Mazda Type"/>
          <w:lang w:val="pt-PT"/>
        </w:rPr>
        <w:t xml:space="preserve"> tais como </w:t>
      </w:r>
      <w:r w:rsidR="00B84D14" w:rsidRPr="002A5491">
        <w:rPr>
          <w:rFonts w:ascii="Mazda Type" w:hAnsi="Mazda Type"/>
          <w:lang w:val="pt-PT"/>
        </w:rPr>
        <w:t>o</w:t>
      </w:r>
      <w:r w:rsidRPr="002A5491">
        <w:rPr>
          <w:rFonts w:ascii="Mazda Type" w:hAnsi="Mazda Type"/>
          <w:lang w:val="pt-PT"/>
        </w:rPr>
        <w:t xml:space="preserve"> Mazda </w:t>
      </w:r>
      <w:r w:rsidR="00B84D14" w:rsidRPr="002A5491">
        <w:rPr>
          <w:rFonts w:ascii="Mazda Type" w:hAnsi="Mazda Type"/>
          <w:lang w:val="pt-PT"/>
        </w:rPr>
        <w:t xml:space="preserve">Harmonic </w:t>
      </w:r>
      <w:r w:rsidRPr="002A5491">
        <w:rPr>
          <w:rFonts w:ascii="Mazda Type" w:hAnsi="Mazda Type"/>
          <w:lang w:val="pt-PT"/>
        </w:rPr>
        <w:t>Accustics</w:t>
      </w:r>
      <w:r w:rsidR="00B84D14" w:rsidRPr="002A5491">
        <w:rPr>
          <w:rFonts w:ascii="Mazda Type" w:hAnsi="Mazda Type"/>
          <w:lang w:val="pt-PT"/>
        </w:rPr>
        <w:t xml:space="preserve"> de 8 altifalantes</w:t>
      </w:r>
      <w:r w:rsidRPr="002A5491">
        <w:rPr>
          <w:rFonts w:ascii="Mazda Type" w:hAnsi="Mazda Type"/>
          <w:lang w:val="pt-PT"/>
        </w:rPr>
        <w:t xml:space="preserve"> ou sistema áudio </w:t>
      </w:r>
      <w:r w:rsidR="00B84D14" w:rsidRPr="002A5491">
        <w:rPr>
          <w:rFonts w:ascii="Mazda Type" w:hAnsi="Mazda Type"/>
          <w:lang w:val="pt-PT"/>
        </w:rPr>
        <w:t xml:space="preserve">premium Bose de </w:t>
      </w:r>
      <w:r w:rsidRPr="002A5491">
        <w:rPr>
          <w:rFonts w:ascii="Mazda Type" w:hAnsi="Mazda Type"/>
          <w:lang w:val="pt-PT"/>
        </w:rPr>
        <w:t>12</w:t>
      </w:r>
      <w:r w:rsidR="00B84D14" w:rsidRPr="002A5491">
        <w:rPr>
          <w:rFonts w:ascii="Mazda Type" w:hAnsi="Mazda Type"/>
          <w:lang w:val="pt-PT"/>
        </w:rPr>
        <w:t xml:space="preserve"> a</w:t>
      </w:r>
      <w:r w:rsidRPr="002A5491">
        <w:rPr>
          <w:rFonts w:ascii="Mazda Type" w:hAnsi="Mazda Type"/>
          <w:lang w:val="pt-PT"/>
        </w:rPr>
        <w:t>l</w:t>
      </w:r>
      <w:r w:rsidR="00B84D14" w:rsidRPr="002A5491">
        <w:rPr>
          <w:rFonts w:ascii="Mazda Type" w:hAnsi="Mazda Type"/>
          <w:lang w:val="pt-PT"/>
        </w:rPr>
        <w:t>tifala</w:t>
      </w:r>
      <w:r w:rsidRPr="002A5491">
        <w:rPr>
          <w:rFonts w:ascii="Mazda Type" w:hAnsi="Mazda Type"/>
          <w:lang w:val="pt-PT"/>
        </w:rPr>
        <w:t>n</w:t>
      </w:r>
      <w:r w:rsidR="00B84D14" w:rsidRPr="002A5491">
        <w:rPr>
          <w:rFonts w:ascii="Mazda Type" w:hAnsi="Mazda Type"/>
          <w:lang w:val="pt-PT"/>
        </w:rPr>
        <w:t>te</w:t>
      </w:r>
      <w:r w:rsidRPr="002A5491">
        <w:rPr>
          <w:rFonts w:ascii="Mazda Type" w:hAnsi="Mazda Type"/>
          <w:lang w:val="pt-PT"/>
        </w:rPr>
        <w:t>s</w:t>
      </w:r>
      <w:r w:rsidR="00B84D14" w:rsidRPr="002A5491">
        <w:rPr>
          <w:rFonts w:ascii="Mazda Type" w:hAnsi="Mazda Type"/>
          <w:lang w:val="pt-PT"/>
        </w:rPr>
        <w:t xml:space="preserve">, </w:t>
      </w:r>
      <w:r w:rsidRPr="002A5491">
        <w:rPr>
          <w:rFonts w:ascii="Mazda Type" w:hAnsi="Mazda Type"/>
          <w:lang w:val="pt-PT"/>
        </w:rPr>
        <w:t xml:space="preserve">foram cuidadosamente integradas </w:t>
      </w:r>
      <w:r w:rsidR="00B84D14" w:rsidRPr="002A5491">
        <w:rPr>
          <w:rFonts w:ascii="Mazda Type" w:hAnsi="Mazda Type"/>
          <w:lang w:val="pt-PT"/>
        </w:rPr>
        <w:t>e</w:t>
      </w:r>
      <w:r w:rsidRPr="002A5491">
        <w:rPr>
          <w:rFonts w:ascii="Mazda Type" w:hAnsi="Mazda Type"/>
          <w:lang w:val="pt-PT"/>
        </w:rPr>
        <w:t>m materiais</w:t>
      </w:r>
      <w:r w:rsidR="00787BCD" w:rsidRPr="002A5491">
        <w:rPr>
          <w:rFonts w:ascii="Mazda Type" w:hAnsi="Mazda Type"/>
          <w:lang w:val="pt-PT"/>
        </w:rPr>
        <w:t xml:space="preserve"> de qualidade superior</w:t>
      </w:r>
      <w:r w:rsidR="00460BF3" w:rsidRPr="002A5491">
        <w:rPr>
          <w:rFonts w:ascii="Mazda Type" w:hAnsi="Mazda Type"/>
          <w:lang w:val="pt-PT"/>
        </w:rPr>
        <w:t>, com montagem e acabamentos</w:t>
      </w:r>
      <w:r w:rsidRPr="002A5491">
        <w:rPr>
          <w:rFonts w:ascii="Mazda Type" w:hAnsi="Mazda Type"/>
          <w:lang w:val="pt-PT"/>
        </w:rPr>
        <w:t xml:space="preserve"> </w:t>
      </w:r>
      <w:r w:rsidR="00460BF3" w:rsidRPr="002A5491">
        <w:rPr>
          <w:rFonts w:ascii="Mazda Type" w:hAnsi="Mazda Type"/>
          <w:lang w:val="pt-PT"/>
        </w:rPr>
        <w:t xml:space="preserve">meticulosos que ajudam a </w:t>
      </w:r>
      <w:r w:rsidRPr="002A5491">
        <w:rPr>
          <w:rFonts w:ascii="Mazda Type" w:hAnsi="Mazda Type"/>
          <w:lang w:val="pt-PT"/>
        </w:rPr>
        <w:t>criar um ambiente interior de alta qualidade e</w:t>
      </w:r>
      <w:r w:rsidR="00460BF3" w:rsidRPr="002A5491">
        <w:rPr>
          <w:rFonts w:ascii="Mazda Type" w:hAnsi="Mazda Type"/>
          <w:lang w:val="pt-PT"/>
        </w:rPr>
        <w:t xml:space="preserve"> um requinte</w:t>
      </w:r>
      <w:r w:rsidRPr="002A5491">
        <w:rPr>
          <w:rFonts w:ascii="Mazda Type" w:hAnsi="Mazda Type"/>
          <w:lang w:val="pt-PT"/>
        </w:rPr>
        <w:t xml:space="preserve"> genuíno</w:t>
      </w:r>
      <w:r w:rsidR="00656D25" w:rsidRPr="002A5491">
        <w:rPr>
          <w:rFonts w:ascii="Mazda Type" w:hAnsi="Mazda Type"/>
          <w:lang w:val="pt-PT"/>
        </w:rPr>
        <w:t>.</w:t>
      </w:r>
    </w:p>
    <w:p w14:paraId="024A8BFD" w14:textId="7D701FEE" w:rsidR="00656D25" w:rsidRPr="002A5491" w:rsidRDefault="00712162" w:rsidP="00552694">
      <w:pPr>
        <w:spacing w:after="240"/>
        <w:rPr>
          <w:rFonts w:ascii="Mazda Type" w:hAnsi="Mazda Type"/>
          <w:lang w:val="pt-PT"/>
        </w:rPr>
      </w:pPr>
      <w:r w:rsidRPr="002A5491">
        <w:rPr>
          <w:rFonts w:ascii="Mazda Type" w:hAnsi="Mazda Type"/>
          <w:lang w:val="pt-PT"/>
        </w:rPr>
        <w:t xml:space="preserve">O novo </w:t>
      </w:r>
      <w:r w:rsidR="00460BF3" w:rsidRPr="002A5491">
        <w:rPr>
          <w:rFonts w:ascii="Mazda Type" w:hAnsi="Mazda Type"/>
          <w:lang w:val="pt-PT"/>
        </w:rPr>
        <w:t xml:space="preserve">SUV </w:t>
      </w:r>
      <w:r w:rsidRPr="002A5491">
        <w:rPr>
          <w:rFonts w:ascii="Mazda Type" w:hAnsi="Mazda Type"/>
          <w:lang w:val="pt-PT"/>
        </w:rPr>
        <w:t>compacto</w:t>
      </w:r>
      <w:r w:rsidR="009B3A0C" w:rsidRPr="002A5491">
        <w:rPr>
          <w:rFonts w:ascii="Mazda Type" w:hAnsi="Mazda Type"/>
          <w:lang w:val="pt-PT"/>
        </w:rPr>
        <w:t xml:space="preserve"> apresenta </w:t>
      </w:r>
      <w:r w:rsidRPr="002A5491">
        <w:rPr>
          <w:rFonts w:ascii="Mazda Type" w:hAnsi="Mazda Type"/>
          <w:lang w:val="pt-PT"/>
        </w:rPr>
        <w:t xml:space="preserve">todos os últimos desenvolvimentos da Mazda </w:t>
      </w:r>
      <w:r w:rsidR="009B3A0C" w:rsidRPr="002A5491">
        <w:rPr>
          <w:rFonts w:ascii="Mazda Type" w:hAnsi="Mazda Type"/>
          <w:lang w:val="pt-PT"/>
        </w:rPr>
        <w:t xml:space="preserve">na </w:t>
      </w:r>
      <w:r w:rsidRPr="002A5491">
        <w:rPr>
          <w:rFonts w:ascii="Mazda Type" w:hAnsi="Mazda Type"/>
          <w:lang w:val="pt-PT"/>
        </w:rPr>
        <w:t xml:space="preserve">nova geração </w:t>
      </w:r>
      <w:r w:rsidR="009B3A0C" w:rsidRPr="002A5491">
        <w:rPr>
          <w:rFonts w:ascii="Mazda Type" w:hAnsi="Mazda Type"/>
          <w:lang w:val="pt-PT"/>
        </w:rPr>
        <w:t>Skyactiv-Vehicle Architecture</w:t>
      </w:r>
      <w:r w:rsidRPr="002A5491">
        <w:rPr>
          <w:rFonts w:ascii="Mazda Type" w:hAnsi="Mazda Type"/>
          <w:lang w:val="pt-PT"/>
        </w:rPr>
        <w:t xml:space="preserve">, que não só aproveita a capacidade de equilíbrio </w:t>
      </w:r>
      <w:r w:rsidR="009B3A0C" w:rsidRPr="002A5491">
        <w:rPr>
          <w:rFonts w:ascii="Mazda Type" w:hAnsi="Mazda Type"/>
          <w:lang w:val="pt-PT"/>
        </w:rPr>
        <w:t xml:space="preserve">natural do ser humano para </w:t>
      </w:r>
      <w:r w:rsidR="008E4707" w:rsidRPr="002A5491">
        <w:rPr>
          <w:rFonts w:ascii="Mazda Type" w:hAnsi="Mazda Type"/>
          <w:lang w:val="pt-PT"/>
        </w:rPr>
        <w:t>um</w:t>
      </w:r>
      <w:r w:rsidR="009B3A0C" w:rsidRPr="002A5491">
        <w:rPr>
          <w:rFonts w:ascii="Mazda Type" w:hAnsi="Mazda Type"/>
          <w:lang w:val="pt-PT"/>
        </w:rPr>
        <w:t xml:space="preserve"> cont</w:t>
      </w:r>
      <w:r w:rsidR="008E4707" w:rsidRPr="002A5491">
        <w:rPr>
          <w:rFonts w:ascii="Mazda Type" w:hAnsi="Mazda Type"/>
          <w:lang w:val="pt-PT"/>
        </w:rPr>
        <w:t>rol</w:t>
      </w:r>
      <w:r w:rsidR="009B3A0C" w:rsidRPr="002A5491">
        <w:rPr>
          <w:rFonts w:ascii="Mazda Type" w:hAnsi="Mazda Type"/>
          <w:lang w:val="pt-PT"/>
        </w:rPr>
        <w:t>o</w:t>
      </w:r>
      <w:r w:rsidR="008E4707" w:rsidRPr="002A5491">
        <w:rPr>
          <w:rFonts w:ascii="Mazda Type" w:hAnsi="Mazda Type"/>
          <w:lang w:val="pt-PT"/>
        </w:rPr>
        <w:t xml:space="preserve"> mais natural e intuitivo do veículo</w:t>
      </w:r>
      <w:r w:rsidR="009B3A0C" w:rsidRPr="002A5491">
        <w:rPr>
          <w:rFonts w:ascii="Mazda Type" w:hAnsi="Mazda Type"/>
          <w:lang w:val="pt-PT"/>
        </w:rPr>
        <w:t xml:space="preserve">, mas também </w:t>
      </w:r>
      <w:r w:rsidRPr="002A5491">
        <w:rPr>
          <w:rFonts w:ascii="Mazda Type" w:hAnsi="Mazda Type"/>
          <w:lang w:val="pt-PT"/>
        </w:rPr>
        <w:t>proporciona uma diminuição</w:t>
      </w:r>
      <w:r w:rsidR="009B3A0C" w:rsidRPr="002A5491">
        <w:rPr>
          <w:rFonts w:ascii="Mazda Type" w:hAnsi="Mazda Type"/>
          <w:lang w:val="pt-PT"/>
        </w:rPr>
        <w:t>,</w:t>
      </w:r>
      <w:r w:rsidRPr="002A5491">
        <w:rPr>
          <w:rFonts w:ascii="Mazda Type" w:hAnsi="Mazda Type"/>
          <w:lang w:val="pt-PT"/>
        </w:rPr>
        <w:t xml:space="preserve"> e </w:t>
      </w:r>
      <w:r w:rsidR="009B3A0C" w:rsidRPr="002A5491">
        <w:rPr>
          <w:rFonts w:ascii="Mazda Type" w:hAnsi="Mazda Type"/>
          <w:lang w:val="pt-PT"/>
        </w:rPr>
        <w:t xml:space="preserve">melhor </w:t>
      </w:r>
      <w:r w:rsidRPr="002A5491">
        <w:rPr>
          <w:rFonts w:ascii="Mazda Type" w:hAnsi="Mazda Type"/>
          <w:lang w:val="pt-PT"/>
        </w:rPr>
        <w:t>control</w:t>
      </w:r>
      <w:r w:rsidR="009B3A0C" w:rsidRPr="002A5491">
        <w:rPr>
          <w:rFonts w:ascii="Mazda Type" w:hAnsi="Mazda Type"/>
          <w:lang w:val="pt-PT"/>
        </w:rPr>
        <w:t>o,</w:t>
      </w:r>
      <w:r w:rsidRPr="002A5491">
        <w:rPr>
          <w:rFonts w:ascii="Mazda Type" w:hAnsi="Mazda Type"/>
          <w:lang w:val="pt-PT"/>
        </w:rPr>
        <w:t xml:space="preserve"> </w:t>
      </w:r>
      <w:r w:rsidR="009B3A0C" w:rsidRPr="002A5491">
        <w:rPr>
          <w:rFonts w:ascii="Mazda Type" w:hAnsi="Mazda Type"/>
          <w:lang w:val="pt-PT"/>
        </w:rPr>
        <w:t xml:space="preserve">em termos </w:t>
      </w:r>
      <w:r w:rsidRPr="002A5491">
        <w:rPr>
          <w:rFonts w:ascii="Mazda Type" w:hAnsi="Mazda Type"/>
          <w:lang w:val="pt-PT"/>
        </w:rPr>
        <w:t>de NVH</w:t>
      </w:r>
      <w:r w:rsidR="009B3A0C" w:rsidRPr="002A5491">
        <w:rPr>
          <w:rFonts w:ascii="Mazda Type" w:hAnsi="Mazda Type"/>
          <w:lang w:val="pt-PT"/>
        </w:rPr>
        <w:t xml:space="preserve"> (</w:t>
      </w:r>
      <w:r w:rsidR="009B3A0C" w:rsidRPr="002A5491">
        <w:rPr>
          <w:rFonts w:ascii="Mazda Type" w:hAnsi="Mazda Type"/>
          <w:i/>
          <w:iCs/>
          <w:lang w:val="pt-PT"/>
        </w:rPr>
        <w:t>Noi</w:t>
      </w:r>
      <w:r w:rsidR="007B2CC6" w:rsidRPr="002A5491">
        <w:rPr>
          <w:rFonts w:ascii="Mazda Type" w:hAnsi="Mazda Type"/>
          <w:i/>
          <w:iCs/>
          <w:lang w:val="pt-PT"/>
        </w:rPr>
        <w:t>s</w:t>
      </w:r>
      <w:r w:rsidR="009B3A0C" w:rsidRPr="002A5491">
        <w:rPr>
          <w:rFonts w:ascii="Mazda Type" w:hAnsi="Mazda Type"/>
          <w:i/>
          <w:iCs/>
          <w:lang w:val="pt-PT"/>
        </w:rPr>
        <w:t>e, Vibration and Harshness</w:t>
      </w:r>
      <w:r w:rsidR="009B3A0C" w:rsidRPr="002A5491">
        <w:rPr>
          <w:rFonts w:ascii="Mazda Type" w:hAnsi="Mazda Type"/>
          <w:lang w:val="pt-PT"/>
        </w:rPr>
        <w:t>)</w:t>
      </w:r>
      <w:r w:rsidRPr="002A5491">
        <w:rPr>
          <w:rFonts w:ascii="Mazda Type" w:hAnsi="Mazda Type"/>
          <w:lang w:val="pt-PT"/>
        </w:rPr>
        <w:t xml:space="preserve">, </w:t>
      </w:r>
      <w:r w:rsidR="009B3A0C" w:rsidRPr="002A5491">
        <w:rPr>
          <w:rFonts w:ascii="Mazda Type" w:hAnsi="Mazda Type"/>
          <w:lang w:val="pt-PT"/>
        </w:rPr>
        <w:t>o</w:t>
      </w:r>
      <w:r w:rsidRPr="002A5491">
        <w:rPr>
          <w:rFonts w:ascii="Mazda Type" w:hAnsi="Mazda Type"/>
          <w:lang w:val="pt-PT"/>
        </w:rPr>
        <w:t>f</w:t>
      </w:r>
      <w:r w:rsidR="009B3A0C" w:rsidRPr="002A5491">
        <w:rPr>
          <w:rFonts w:ascii="Mazda Type" w:hAnsi="Mazda Type"/>
          <w:lang w:val="pt-PT"/>
        </w:rPr>
        <w:t>ere</w:t>
      </w:r>
      <w:r w:rsidRPr="002A5491">
        <w:rPr>
          <w:rFonts w:ascii="Mazda Type" w:hAnsi="Mazda Type"/>
          <w:lang w:val="pt-PT"/>
        </w:rPr>
        <w:t>c</w:t>
      </w:r>
      <w:r w:rsidR="009B3A0C" w:rsidRPr="002A5491">
        <w:rPr>
          <w:rFonts w:ascii="Mazda Type" w:hAnsi="Mazda Type"/>
          <w:lang w:val="pt-PT"/>
        </w:rPr>
        <w:t>e</w:t>
      </w:r>
      <w:r w:rsidRPr="002A5491">
        <w:rPr>
          <w:rFonts w:ascii="Mazda Type" w:hAnsi="Mazda Type"/>
          <w:lang w:val="pt-PT"/>
        </w:rPr>
        <w:t xml:space="preserve">ndo uma 'qualidade única de tranquilidade' </w:t>
      </w:r>
      <w:r w:rsidR="009B3A0C" w:rsidRPr="002A5491">
        <w:rPr>
          <w:rFonts w:ascii="Mazda Type" w:hAnsi="Mazda Type"/>
          <w:lang w:val="pt-PT"/>
        </w:rPr>
        <w:t>em todo o</w:t>
      </w:r>
      <w:r w:rsidRPr="002A5491">
        <w:rPr>
          <w:rFonts w:ascii="Mazda Type" w:hAnsi="Mazda Type"/>
          <w:lang w:val="pt-PT"/>
        </w:rPr>
        <w:t xml:space="preserve"> </w:t>
      </w:r>
      <w:r w:rsidR="009B3A0C" w:rsidRPr="002A5491">
        <w:rPr>
          <w:rFonts w:ascii="Mazda Type" w:hAnsi="Mazda Type"/>
          <w:lang w:val="pt-PT"/>
        </w:rPr>
        <w:t>ha</w:t>
      </w:r>
      <w:r w:rsidRPr="002A5491">
        <w:rPr>
          <w:rFonts w:ascii="Mazda Type" w:hAnsi="Mazda Type"/>
          <w:lang w:val="pt-PT"/>
        </w:rPr>
        <w:t>bi</w:t>
      </w:r>
      <w:r w:rsidR="009B3A0C" w:rsidRPr="002A5491">
        <w:rPr>
          <w:rFonts w:ascii="Mazda Type" w:hAnsi="Mazda Type"/>
          <w:lang w:val="pt-PT"/>
        </w:rPr>
        <w:t>táculo</w:t>
      </w:r>
      <w:r w:rsidRPr="002A5491">
        <w:rPr>
          <w:rFonts w:ascii="Mazda Type" w:hAnsi="Mazda Type"/>
          <w:lang w:val="pt-PT"/>
        </w:rPr>
        <w:t>.</w:t>
      </w:r>
    </w:p>
    <w:p w14:paraId="00E91665" w14:textId="7AF639E3" w:rsidR="00656D25" w:rsidRPr="002A5491" w:rsidRDefault="006E42E2" w:rsidP="00552694">
      <w:pPr>
        <w:spacing w:after="240"/>
        <w:rPr>
          <w:rFonts w:ascii="Mazda Type" w:hAnsi="Mazda Type"/>
          <w:lang w:val="pt-PT"/>
        </w:rPr>
      </w:pPr>
      <w:r w:rsidRPr="002A5491">
        <w:rPr>
          <w:rFonts w:ascii="Mazda Type" w:hAnsi="Mazda Type"/>
          <w:lang w:val="pt-PT"/>
        </w:rPr>
        <w:t>As</w:t>
      </w:r>
      <w:r w:rsidR="00712162" w:rsidRPr="002A5491">
        <w:rPr>
          <w:rFonts w:ascii="Mazda Type" w:hAnsi="Mazda Type"/>
          <w:lang w:val="pt-PT"/>
        </w:rPr>
        <w:t xml:space="preserve"> tecnologias inteligentes, tais como </w:t>
      </w:r>
      <w:r w:rsidRPr="002A5491">
        <w:rPr>
          <w:rFonts w:ascii="Mazda Type" w:hAnsi="Mazda Type"/>
          <w:lang w:val="pt-PT"/>
        </w:rPr>
        <w:t>o sistema de tracção integral (AWD)</w:t>
      </w:r>
      <w:r w:rsidR="00712162" w:rsidRPr="002A5491">
        <w:rPr>
          <w:rFonts w:ascii="Mazda Type" w:hAnsi="Mazda Type"/>
          <w:lang w:val="pt-PT"/>
        </w:rPr>
        <w:t xml:space="preserve"> </w:t>
      </w:r>
      <w:r w:rsidR="009B3A0C" w:rsidRPr="002A5491">
        <w:rPr>
          <w:rFonts w:ascii="Mazda Type" w:hAnsi="Mazda Type"/>
          <w:lang w:val="pt-PT"/>
        </w:rPr>
        <w:t>i-Activ</w:t>
      </w:r>
      <w:r w:rsidR="00712162" w:rsidRPr="002A5491">
        <w:rPr>
          <w:rFonts w:ascii="Mazda Type" w:hAnsi="Mazda Type"/>
          <w:lang w:val="pt-PT"/>
        </w:rPr>
        <w:t xml:space="preserve"> que </w:t>
      </w:r>
      <w:r w:rsidR="009B3A0C" w:rsidRPr="002A5491">
        <w:rPr>
          <w:rFonts w:ascii="Mazda Type" w:hAnsi="Mazda Type"/>
          <w:lang w:val="pt-PT"/>
        </w:rPr>
        <w:t>funcion</w:t>
      </w:r>
      <w:r w:rsidR="00712162" w:rsidRPr="002A5491">
        <w:rPr>
          <w:rFonts w:ascii="Mazda Type" w:hAnsi="Mazda Type"/>
          <w:lang w:val="pt-PT"/>
        </w:rPr>
        <w:t>a em harmonia com</w:t>
      </w:r>
      <w:r w:rsidR="00AE3329" w:rsidRPr="002A5491">
        <w:rPr>
          <w:rFonts w:ascii="Mazda Type" w:hAnsi="Mazda Type"/>
          <w:lang w:val="pt-PT"/>
        </w:rPr>
        <w:t xml:space="preserve"> o</w:t>
      </w:r>
      <w:r w:rsidR="00712162" w:rsidRPr="002A5491">
        <w:rPr>
          <w:rFonts w:ascii="Mazda Type" w:hAnsi="Mazda Type"/>
          <w:lang w:val="pt-PT"/>
        </w:rPr>
        <w:t xml:space="preserve"> </w:t>
      </w:r>
      <w:r w:rsidR="009B3A0C" w:rsidRPr="002A5491">
        <w:rPr>
          <w:rFonts w:ascii="Mazda Type" w:hAnsi="Mazda Type"/>
          <w:lang w:val="pt-PT"/>
        </w:rPr>
        <w:t>G-Vectoring Control (GVC)</w:t>
      </w:r>
      <w:r w:rsidR="00712162" w:rsidRPr="002A5491">
        <w:rPr>
          <w:rFonts w:ascii="Mazda Type" w:hAnsi="Mazda Type"/>
          <w:lang w:val="pt-PT"/>
        </w:rPr>
        <w:t xml:space="preserve"> para </w:t>
      </w:r>
      <w:r w:rsidR="00AE3329" w:rsidRPr="002A5491">
        <w:rPr>
          <w:rFonts w:ascii="Mazda Type" w:hAnsi="Mazda Type"/>
          <w:lang w:val="pt-PT"/>
        </w:rPr>
        <w:t xml:space="preserve">controlar a </w:t>
      </w:r>
      <w:r w:rsidR="00712162" w:rsidRPr="002A5491">
        <w:rPr>
          <w:rFonts w:ascii="Mazda Type" w:hAnsi="Mazda Type"/>
          <w:lang w:val="pt-PT"/>
        </w:rPr>
        <w:t xml:space="preserve">distribuição de </w:t>
      </w:r>
      <w:r w:rsidR="00AE3329" w:rsidRPr="002A5491">
        <w:rPr>
          <w:rFonts w:ascii="Mazda Type" w:hAnsi="Mazda Type"/>
          <w:lang w:val="pt-PT"/>
        </w:rPr>
        <w:t>binário</w:t>
      </w:r>
      <w:r w:rsidR="00712162" w:rsidRPr="002A5491">
        <w:rPr>
          <w:rFonts w:ascii="Mazda Type" w:hAnsi="Mazda Type"/>
          <w:lang w:val="pt-PT"/>
        </w:rPr>
        <w:t xml:space="preserve"> entre a</w:t>
      </w:r>
      <w:r w:rsidR="00AE3329" w:rsidRPr="002A5491">
        <w:rPr>
          <w:rFonts w:ascii="Mazda Type" w:hAnsi="Mazda Type"/>
          <w:lang w:val="pt-PT"/>
        </w:rPr>
        <w:t>s rodas dianteiras</w:t>
      </w:r>
      <w:r w:rsidR="00712162" w:rsidRPr="002A5491">
        <w:rPr>
          <w:rFonts w:ascii="Mazda Type" w:hAnsi="Mazda Type"/>
          <w:lang w:val="pt-PT"/>
        </w:rPr>
        <w:t xml:space="preserve"> e</w:t>
      </w:r>
      <w:r w:rsidR="00AE3329" w:rsidRPr="002A5491">
        <w:rPr>
          <w:rFonts w:ascii="Mazda Type" w:hAnsi="Mazda Type"/>
          <w:lang w:val="pt-PT"/>
        </w:rPr>
        <w:t xml:space="preserve"> </w:t>
      </w:r>
      <w:r w:rsidR="00712162" w:rsidRPr="002A5491">
        <w:rPr>
          <w:rFonts w:ascii="Mazda Type" w:hAnsi="Mazda Type"/>
          <w:lang w:val="pt-PT"/>
        </w:rPr>
        <w:t xml:space="preserve">traseiras, </w:t>
      </w:r>
      <w:r w:rsidRPr="002A5491">
        <w:rPr>
          <w:rFonts w:ascii="Mazda Type" w:hAnsi="Mazda Type"/>
          <w:lang w:val="pt-PT"/>
        </w:rPr>
        <w:t xml:space="preserve">e tracção dianteira com GVC-Plus, </w:t>
      </w:r>
      <w:r w:rsidR="00AE3329" w:rsidRPr="002A5491">
        <w:rPr>
          <w:rFonts w:ascii="Mazda Type" w:hAnsi="Mazda Type"/>
          <w:lang w:val="pt-PT"/>
        </w:rPr>
        <w:t>propicia</w:t>
      </w:r>
      <w:r w:rsidRPr="002A5491">
        <w:rPr>
          <w:rFonts w:ascii="Mazda Type" w:hAnsi="Mazda Type"/>
          <w:lang w:val="pt-PT"/>
        </w:rPr>
        <w:t>m</w:t>
      </w:r>
      <w:r w:rsidR="00AE3329" w:rsidRPr="002A5491">
        <w:rPr>
          <w:rFonts w:ascii="Mazda Type" w:hAnsi="Mazda Type"/>
          <w:lang w:val="pt-PT"/>
        </w:rPr>
        <w:t xml:space="preserve"> uma experiência de condução</w:t>
      </w:r>
      <w:r w:rsidR="00712162" w:rsidRPr="002A5491">
        <w:rPr>
          <w:rFonts w:ascii="Mazda Type" w:hAnsi="Mazda Type"/>
          <w:lang w:val="pt-PT"/>
        </w:rPr>
        <w:t xml:space="preserve"> </w:t>
      </w:r>
      <w:r w:rsidR="00712162" w:rsidRPr="002A5491">
        <w:rPr>
          <w:rFonts w:ascii="Mazda Type" w:hAnsi="Mazda Type"/>
          <w:i/>
          <w:iCs/>
          <w:lang w:val="pt-PT"/>
        </w:rPr>
        <w:t>Jinba Ittai</w:t>
      </w:r>
      <w:r w:rsidR="00AE3329" w:rsidRPr="002A5491">
        <w:rPr>
          <w:rFonts w:ascii="Mazda Type" w:hAnsi="Mazda Type"/>
          <w:lang w:val="pt-PT"/>
        </w:rPr>
        <w:t xml:space="preserve"> ainda mais envolvente</w:t>
      </w:r>
      <w:r w:rsidR="00656D25" w:rsidRPr="002A5491">
        <w:rPr>
          <w:rFonts w:ascii="Mazda Type" w:hAnsi="Mazda Type"/>
          <w:lang w:val="pt-PT"/>
        </w:rPr>
        <w:t>.</w:t>
      </w:r>
    </w:p>
    <w:p w14:paraId="090CDDFD" w14:textId="4191AC48" w:rsidR="00656D25" w:rsidRPr="002A5491" w:rsidRDefault="002B6403" w:rsidP="00552694">
      <w:pPr>
        <w:spacing w:after="240"/>
        <w:rPr>
          <w:rFonts w:ascii="Mazda Type" w:hAnsi="Mazda Type"/>
          <w:lang w:val="pt-PT"/>
        </w:rPr>
      </w:pPr>
      <w:r w:rsidRPr="002A5491">
        <w:rPr>
          <w:rFonts w:ascii="Mazda Type" w:hAnsi="Mazda Type"/>
          <w:lang w:val="pt-PT"/>
        </w:rPr>
        <w:t xml:space="preserve">A </w:t>
      </w:r>
      <w:r w:rsidR="001B5B6E" w:rsidRPr="002A5491">
        <w:rPr>
          <w:rFonts w:ascii="Mazda Type" w:hAnsi="Mazda Type"/>
          <w:lang w:val="pt-PT"/>
        </w:rPr>
        <w:t>ga</w:t>
      </w:r>
      <w:r w:rsidRPr="002A5491">
        <w:rPr>
          <w:rFonts w:ascii="Mazda Type" w:hAnsi="Mazda Type"/>
          <w:lang w:val="pt-PT"/>
        </w:rPr>
        <w:t>ma</w:t>
      </w:r>
      <w:r w:rsidR="001B5B6E" w:rsidRPr="002A5491">
        <w:rPr>
          <w:rFonts w:ascii="Mazda Type" w:hAnsi="Mazda Type"/>
          <w:lang w:val="pt-PT"/>
        </w:rPr>
        <w:t xml:space="preserve"> de</w:t>
      </w:r>
      <w:r w:rsidRPr="002A5491">
        <w:rPr>
          <w:rFonts w:ascii="Mazda Type" w:hAnsi="Mazda Type"/>
          <w:lang w:val="pt-PT"/>
        </w:rPr>
        <w:t xml:space="preserve"> propulsor</w:t>
      </w:r>
      <w:r w:rsidR="001B5B6E" w:rsidRPr="002A5491">
        <w:rPr>
          <w:rFonts w:ascii="Mazda Type" w:hAnsi="Mazda Type"/>
          <w:lang w:val="pt-PT"/>
        </w:rPr>
        <w:t>es</w:t>
      </w:r>
      <w:r w:rsidRPr="002A5491">
        <w:rPr>
          <w:rFonts w:ascii="Mazda Type" w:hAnsi="Mazda Type"/>
          <w:lang w:val="pt-PT"/>
        </w:rPr>
        <w:t xml:space="preserve"> apresenta </w:t>
      </w:r>
      <w:r w:rsidR="001B5B6E" w:rsidRPr="002A5491">
        <w:rPr>
          <w:rFonts w:ascii="Mazda Type" w:hAnsi="Mazda Type"/>
          <w:lang w:val="pt-PT"/>
        </w:rPr>
        <w:t>as</w:t>
      </w:r>
      <w:r w:rsidRPr="002A5491">
        <w:rPr>
          <w:rFonts w:ascii="Mazda Type" w:hAnsi="Mazda Type"/>
          <w:lang w:val="pt-PT"/>
        </w:rPr>
        <w:t xml:space="preserve"> mais recente</w:t>
      </w:r>
      <w:r w:rsidR="001B5B6E" w:rsidRPr="002A5491">
        <w:rPr>
          <w:rFonts w:ascii="Mazda Type" w:hAnsi="Mazda Type"/>
          <w:lang w:val="pt-PT"/>
        </w:rPr>
        <w:t>s gerações de motores</w:t>
      </w:r>
      <w:r w:rsidRPr="002A5491">
        <w:rPr>
          <w:rFonts w:ascii="Mazda Type" w:hAnsi="Mazda Type"/>
          <w:lang w:val="pt-PT"/>
        </w:rPr>
        <w:t xml:space="preserve"> </w:t>
      </w:r>
      <w:r w:rsidR="009E6A81" w:rsidRPr="002A5491">
        <w:rPr>
          <w:rFonts w:ascii="Mazda Type" w:hAnsi="Mazda Type"/>
          <w:lang w:val="pt-PT"/>
        </w:rPr>
        <w:t>e-Skyactiv G</w:t>
      </w:r>
      <w:r w:rsidRPr="002A5491">
        <w:rPr>
          <w:rFonts w:ascii="Mazda Type" w:hAnsi="Mazda Type"/>
          <w:lang w:val="pt-PT"/>
        </w:rPr>
        <w:t xml:space="preserve"> </w:t>
      </w:r>
      <w:r w:rsidR="001B5B6E" w:rsidRPr="002A5491">
        <w:rPr>
          <w:rFonts w:ascii="Mazda Type" w:hAnsi="Mazda Type"/>
          <w:lang w:val="pt-PT"/>
        </w:rPr>
        <w:t xml:space="preserve">a </w:t>
      </w:r>
      <w:r w:rsidRPr="002A5491">
        <w:rPr>
          <w:rFonts w:ascii="Mazda Type" w:hAnsi="Mazda Type"/>
          <w:lang w:val="pt-PT"/>
        </w:rPr>
        <w:t>gasolina, incluindo</w:t>
      </w:r>
      <w:r w:rsidR="006E42E2" w:rsidRPr="002A5491">
        <w:rPr>
          <w:rFonts w:ascii="Mazda Type" w:hAnsi="Mazda Type"/>
          <w:lang w:val="pt-PT"/>
        </w:rPr>
        <w:t xml:space="preserve"> o </w:t>
      </w:r>
      <w:r w:rsidR="009E6A81" w:rsidRPr="002A5491">
        <w:rPr>
          <w:rFonts w:ascii="Mazda Type" w:hAnsi="Mazda Type"/>
          <w:lang w:val="pt-PT"/>
        </w:rPr>
        <w:t>e-Skyactiv X</w:t>
      </w:r>
      <w:r w:rsidR="00407A66" w:rsidRPr="002A5491">
        <w:rPr>
          <w:rStyle w:val="Refdenotaderodap"/>
          <w:rFonts w:ascii="Mazda Type" w:hAnsi="Mazda Type"/>
          <w:lang w:val="pt-PT"/>
        </w:rPr>
        <w:footnoteReference w:id="1"/>
      </w:r>
      <w:r w:rsidRPr="002A5491">
        <w:rPr>
          <w:rFonts w:ascii="Mazda Type" w:hAnsi="Mazda Type"/>
          <w:lang w:val="pt-PT"/>
        </w:rPr>
        <w:t xml:space="preserve"> </w:t>
      </w:r>
      <w:r w:rsidR="00573799" w:rsidRPr="002A5491">
        <w:rPr>
          <w:rFonts w:ascii="Mazda Type" w:hAnsi="Mazda Type"/>
          <w:lang w:val="pt-PT"/>
        </w:rPr>
        <w:t xml:space="preserve">com </w:t>
      </w:r>
      <w:r w:rsidRPr="002A5491">
        <w:rPr>
          <w:rFonts w:ascii="Mazda Type" w:hAnsi="Mazda Type"/>
          <w:lang w:val="pt-PT"/>
        </w:rPr>
        <w:t>a revolucionária tecnologia</w:t>
      </w:r>
      <w:r w:rsidR="00E43E62" w:rsidRPr="002A5491">
        <w:rPr>
          <w:rFonts w:ascii="Mazda Type" w:hAnsi="Mazda Type"/>
          <w:lang w:val="pt-PT"/>
        </w:rPr>
        <w:t xml:space="preserve"> SPCCI -</w:t>
      </w:r>
      <w:r w:rsidR="00F46016" w:rsidRPr="002A5491">
        <w:rPr>
          <w:rFonts w:ascii="Mazda Type" w:hAnsi="Mazda Type"/>
          <w:lang w:val="pt-PT"/>
        </w:rPr>
        <w:t xml:space="preserve"> </w:t>
      </w:r>
      <w:r w:rsidR="00F46016" w:rsidRPr="002A5491">
        <w:rPr>
          <w:rFonts w:ascii="Mazda Type" w:hAnsi="Mazda Type"/>
          <w:szCs w:val="18"/>
          <w:lang w:val="pt-PT"/>
        </w:rPr>
        <w:t>Ignição por Compressão Controlada por Faísca</w:t>
      </w:r>
      <w:r w:rsidR="00E43E62" w:rsidRPr="002A5491">
        <w:rPr>
          <w:rFonts w:ascii="Mazda Type" w:hAnsi="Mazda Type"/>
          <w:lang w:val="pt-PT"/>
        </w:rPr>
        <w:t xml:space="preserve"> (</w:t>
      </w:r>
      <w:r w:rsidR="00EB299B" w:rsidRPr="002A5491">
        <w:rPr>
          <w:rFonts w:ascii="Mazda Type" w:hAnsi="Mazda Type"/>
          <w:i/>
          <w:iCs/>
          <w:lang w:val="pt-PT"/>
        </w:rPr>
        <w:t>Spark Plug Controlled Compression Ignition</w:t>
      </w:r>
      <w:r w:rsidR="00EB299B" w:rsidRPr="002A5491">
        <w:rPr>
          <w:rFonts w:ascii="Mazda Type" w:hAnsi="Mazda Type"/>
          <w:lang w:val="pt-PT"/>
        </w:rPr>
        <w:t>)</w:t>
      </w:r>
      <w:r w:rsidR="00E43E62" w:rsidRPr="002A5491">
        <w:rPr>
          <w:rFonts w:ascii="Mazda Type" w:hAnsi="Mazda Type"/>
          <w:lang w:val="pt-PT"/>
        </w:rPr>
        <w:t>,</w:t>
      </w:r>
      <w:r w:rsidRPr="002A5491">
        <w:rPr>
          <w:rFonts w:ascii="Mazda Type" w:hAnsi="Mazda Type"/>
          <w:lang w:val="pt-PT"/>
        </w:rPr>
        <w:t xml:space="preserve"> d</w:t>
      </w:r>
      <w:r w:rsidR="00E43E62" w:rsidRPr="002A5491">
        <w:rPr>
          <w:rFonts w:ascii="Mazda Type" w:hAnsi="Mazda Type"/>
          <w:lang w:val="pt-PT"/>
        </w:rPr>
        <w:t>esenvolvida pel</w:t>
      </w:r>
      <w:r w:rsidRPr="002A5491">
        <w:rPr>
          <w:rFonts w:ascii="Mazda Type" w:hAnsi="Mazda Type"/>
          <w:lang w:val="pt-PT"/>
        </w:rPr>
        <w:t>a m</w:t>
      </w:r>
      <w:r w:rsidR="00F46016" w:rsidRPr="002A5491">
        <w:rPr>
          <w:rFonts w:ascii="Mazda Type" w:hAnsi="Mazda Type"/>
          <w:lang w:val="pt-PT"/>
        </w:rPr>
        <w:t>a</w:t>
      </w:r>
      <w:r w:rsidRPr="002A5491">
        <w:rPr>
          <w:rFonts w:ascii="Mazda Type" w:hAnsi="Mazda Type"/>
          <w:lang w:val="pt-PT"/>
        </w:rPr>
        <w:t>r</w:t>
      </w:r>
      <w:r w:rsidR="00F46016" w:rsidRPr="002A5491">
        <w:rPr>
          <w:rFonts w:ascii="Mazda Type" w:hAnsi="Mazda Type"/>
          <w:lang w:val="pt-PT"/>
        </w:rPr>
        <w:t>c</w:t>
      </w:r>
      <w:r w:rsidRPr="002A5491">
        <w:rPr>
          <w:rFonts w:ascii="Mazda Type" w:hAnsi="Mazda Type"/>
          <w:lang w:val="pt-PT"/>
        </w:rPr>
        <w:t xml:space="preserve">a, que adota um método </w:t>
      </w:r>
      <w:r w:rsidR="00E43E62" w:rsidRPr="002A5491">
        <w:rPr>
          <w:rFonts w:ascii="Mazda Type" w:hAnsi="Mazda Type"/>
          <w:lang w:val="pt-PT"/>
        </w:rPr>
        <w:t xml:space="preserve">totalmente original </w:t>
      </w:r>
      <w:r w:rsidRPr="002A5491">
        <w:rPr>
          <w:rFonts w:ascii="Mazda Type" w:hAnsi="Mazda Type"/>
          <w:lang w:val="pt-PT"/>
        </w:rPr>
        <w:t>de combustão</w:t>
      </w:r>
      <w:r w:rsidR="00E43E62" w:rsidRPr="002A5491">
        <w:rPr>
          <w:rFonts w:ascii="Mazda Type" w:hAnsi="Mazda Type"/>
          <w:lang w:val="pt-PT"/>
        </w:rPr>
        <w:t xml:space="preserve">, de forma </w:t>
      </w:r>
      <w:r w:rsidRPr="002A5491">
        <w:rPr>
          <w:rFonts w:ascii="Mazda Type" w:hAnsi="Mazda Type"/>
          <w:lang w:val="pt-PT"/>
        </w:rPr>
        <w:t xml:space="preserve">a combinar </w:t>
      </w:r>
      <w:r w:rsidR="00E43E62" w:rsidRPr="002A5491">
        <w:rPr>
          <w:rFonts w:ascii="Mazda Type" w:hAnsi="Mazda Type"/>
          <w:lang w:val="pt-PT"/>
        </w:rPr>
        <w:t>o dese</w:t>
      </w:r>
      <w:r w:rsidR="00573799" w:rsidRPr="002A5491">
        <w:rPr>
          <w:rFonts w:ascii="Mazda Type" w:hAnsi="Mazda Type"/>
          <w:lang w:val="pt-PT"/>
        </w:rPr>
        <w:t>m</w:t>
      </w:r>
      <w:r w:rsidR="00E43E62" w:rsidRPr="002A5491">
        <w:rPr>
          <w:rFonts w:ascii="Mazda Type" w:hAnsi="Mazda Type"/>
          <w:lang w:val="pt-PT"/>
        </w:rPr>
        <w:t xml:space="preserve">penho </w:t>
      </w:r>
      <w:r w:rsidR="007104DC" w:rsidRPr="002A5491">
        <w:rPr>
          <w:rFonts w:ascii="Mazda Type" w:hAnsi="Mazda Type"/>
          <w:lang w:val="pt-PT"/>
        </w:rPr>
        <w:t>de altas</w:t>
      </w:r>
      <w:r w:rsidRPr="002A5491">
        <w:rPr>
          <w:rFonts w:ascii="Mazda Type" w:hAnsi="Mazda Type"/>
          <w:lang w:val="pt-PT"/>
        </w:rPr>
        <w:t xml:space="preserve"> rota</w:t>
      </w:r>
      <w:r w:rsidR="007104DC" w:rsidRPr="002A5491">
        <w:rPr>
          <w:rFonts w:ascii="Mazda Type" w:hAnsi="Mazda Type"/>
          <w:lang w:val="pt-PT"/>
        </w:rPr>
        <w:t>ções</w:t>
      </w:r>
      <w:r w:rsidRPr="002A5491">
        <w:rPr>
          <w:rFonts w:ascii="Mazda Type" w:hAnsi="Mazda Type"/>
          <w:lang w:val="pt-PT"/>
        </w:rPr>
        <w:t xml:space="preserve"> de um motor a gasolina com a resposta </w:t>
      </w:r>
      <w:r w:rsidR="007104DC" w:rsidRPr="002A5491">
        <w:rPr>
          <w:rFonts w:ascii="Mazda Type" w:hAnsi="Mazda Type"/>
          <w:lang w:val="pt-PT"/>
        </w:rPr>
        <w:t>linea</w:t>
      </w:r>
      <w:r w:rsidRPr="002A5491">
        <w:rPr>
          <w:rFonts w:ascii="Mazda Type" w:hAnsi="Mazda Type"/>
          <w:lang w:val="pt-PT"/>
        </w:rPr>
        <w:t>r de um diesel.</w:t>
      </w:r>
      <w:r w:rsidR="00407A66" w:rsidRPr="002A5491">
        <w:rPr>
          <w:rFonts w:ascii="Mazda Type" w:hAnsi="Mazda Type"/>
          <w:lang w:val="pt-PT"/>
        </w:rPr>
        <w:t xml:space="preserve"> Uma versão mais evoluída do inédito sistema </w:t>
      </w:r>
      <w:r w:rsidR="009E6A81" w:rsidRPr="002A5491">
        <w:rPr>
          <w:rFonts w:ascii="Mazda Type" w:hAnsi="Mazda Type"/>
          <w:lang w:val="pt-PT"/>
        </w:rPr>
        <w:t>Skyactiv X</w:t>
      </w:r>
      <w:r w:rsidR="00407A66" w:rsidRPr="002A5491">
        <w:rPr>
          <w:rFonts w:ascii="Mazda Type" w:hAnsi="Mazda Type"/>
          <w:lang w:val="pt-PT"/>
        </w:rPr>
        <w:t xml:space="preserve"> SPCCI (Spark Controlled C</w:t>
      </w:r>
      <w:r w:rsidR="00FA0F9D" w:rsidRPr="002A5491">
        <w:rPr>
          <w:rFonts w:ascii="Mazda Type" w:hAnsi="Mazda Type"/>
          <w:lang w:val="pt-PT"/>
        </w:rPr>
        <w:t>o</w:t>
      </w:r>
      <w:r w:rsidR="00407A66" w:rsidRPr="002A5491">
        <w:rPr>
          <w:rFonts w:ascii="Mazda Type" w:hAnsi="Mazda Type"/>
          <w:lang w:val="pt-PT"/>
        </w:rPr>
        <w:t>mpression Ignition) est</w:t>
      </w:r>
      <w:r w:rsidR="00FA0F9D" w:rsidRPr="002A5491">
        <w:rPr>
          <w:rFonts w:ascii="Mazda Type" w:hAnsi="Mazda Type"/>
          <w:lang w:val="pt-PT"/>
        </w:rPr>
        <w:t>á</w:t>
      </w:r>
      <w:r w:rsidR="00407A66" w:rsidRPr="002A5491">
        <w:rPr>
          <w:rFonts w:ascii="Mazda Type" w:hAnsi="Mazda Type"/>
          <w:lang w:val="pt-PT"/>
        </w:rPr>
        <w:t xml:space="preserve"> dis</w:t>
      </w:r>
      <w:r w:rsidR="00FB24A5" w:rsidRPr="002A5491">
        <w:rPr>
          <w:rFonts w:ascii="Mazda Type" w:hAnsi="Mazda Type"/>
          <w:lang w:val="pt-PT"/>
        </w:rPr>
        <w:t>ponível na</w:t>
      </w:r>
      <w:r w:rsidR="00FA0F9D" w:rsidRPr="002A5491">
        <w:rPr>
          <w:rFonts w:ascii="Mazda Type" w:hAnsi="Mazda Type"/>
          <w:lang w:val="pt-PT"/>
        </w:rPr>
        <w:t xml:space="preserve"> </w:t>
      </w:r>
      <w:r w:rsidR="00FB24A5" w:rsidRPr="002A5491">
        <w:rPr>
          <w:rFonts w:ascii="Mazda Type" w:hAnsi="Mazda Type"/>
          <w:lang w:val="pt-PT"/>
        </w:rPr>
        <w:t>geraç</w:t>
      </w:r>
      <w:r w:rsidR="00FA0F9D" w:rsidRPr="002A5491">
        <w:rPr>
          <w:rFonts w:ascii="Mazda Type" w:hAnsi="Mazda Type"/>
          <w:lang w:val="pt-PT"/>
        </w:rPr>
        <w:t>ão</w:t>
      </w:r>
      <w:r w:rsidR="00FB24A5" w:rsidRPr="002A5491">
        <w:rPr>
          <w:rFonts w:ascii="Mazda Type" w:hAnsi="Mazda Type"/>
          <w:lang w:val="pt-PT"/>
        </w:rPr>
        <w:t xml:space="preserve"> 2021 dos modelos Mazda3 e Mazda CX-30. A performance do evoluído bloco </w:t>
      </w:r>
      <w:r w:rsidR="009E6A81" w:rsidRPr="002A5491">
        <w:rPr>
          <w:rFonts w:ascii="Mazda Type" w:hAnsi="Mazda Type"/>
          <w:lang w:val="pt-PT"/>
        </w:rPr>
        <w:t>e-Skyactiv X</w:t>
      </w:r>
      <w:r w:rsidR="00FB24A5" w:rsidRPr="002A5491">
        <w:rPr>
          <w:rFonts w:ascii="Mazda Type" w:hAnsi="Mazda Type"/>
          <w:lang w:val="pt-PT"/>
        </w:rPr>
        <w:t xml:space="preserve"> permit</w:t>
      </w:r>
      <w:r w:rsidR="00FA0F9D" w:rsidRPr="002A5491">
        <w:rPr>
          <w:rFonts w:ascii="Mazda Type" w:hAnsi="Mazda Type"/>
          <w:lang w:val="pt-PT"/>
        </w:rPr>
        <w:t>e</w:t>
      </w:r>
      <w:r w:rsidR="00FB24A5" w:rsidRPr="002A5491">
        <w:rPr>
          <w:rFonts w:ascii="Mazda Type" w:hAnsi="Mazda Type"/>
          <w:lang w:val="pt-PT"/>
        </w:rPr>
        <w:t xml:space="preserve"> </w:t>
      </w:r>
      <w:r w:rsidR="00407A66" w:rsidRPr="002A5491">
        <w:rPr>
          <w:rFonts w:ascii="Mazda Type" w:hAnsi="Mazda Type"/>
          <w:lang w:val="pt-PT"/>
        </w:rPr>
        <w:t>gera</w:t>
      </w:r>
      <w:r w:rsidR="00FB24A5" w:rsidRPr="002A5491">
        <w:rPr>
          <w:rFonts w:ascii="Mazda Type" w:hAnsi="Mazda Type"/>
          <w:lang w:val="pt-PT"/>
        </w:rPr>
        <w:t>r</w:t>
      </w:r>
      <w:r w:rsidR="00407A66" w:rsidRPr="002A5491">
        <w:rPr>
          <w:rFonts w:ascii="Mazda Type" w:hAnsi="Mazda Type"/>
          <w:lang w:val="pt-PT"/>
        </w:rPr>
        <w:t xml:space="preserve"> 6 cv </w:t>
      </w:r>
      <w:r w:rsidR="00FB24A5" w:rsidRPr="002A5491">
        <w:rPr>
          <w:rFonts w:ascii="Mazda Type" w:hAnsi="Mazda Type"/>
          <w:lang w:val="pt-PT"/>
        </w:rPr>
        <w:t xml:space="preserve">e 16 Nm </w:t>
      </w:r>
      <w:r w:rsidR="00407A66" w:rsidRPr="002A5491">
        <w:rPr>
          <w:rFonts w:ascii="Mazda Type" w:hAnsi="Mazda Type"/>
          <w:lang w:val="pt-PT"/>
        </w:rPr>
        <w:t>adicionais</w:t>
      </w:r>
      <w:r w:rsidR="00FB24A5" w:rsidRPr="002A5491">
        <w:rPr>
          <w:rFonts w:ascii="Mazda Type" w:hAnsi="Mazda Type"/>
          <w:lang w:val="pt-PT"/>
        </w:rPr>
        <w:t xml:space="preserve"> de binário. Quer o binário, quer a potência </w:t>
      </w:r>
      <w:r w:rsidR="00FA0F9D" w:rsidRPr="002A5491">
        <w:rPr>
          <w:rFonts w:ascii="Mazda Type" w:hAnsi="Mazda Type"/>
          <w:lang w:val="pt-PT"/>
        </w:rPr>
        <w:t xml:space="preserve">cresceram </w:t>
      </w:r>
      <w:r w:rsidR="00FB24A5" w:rsidRPr="002A5491">
        <w:rPr>
          <w:rFonts w:ascii="Mazda Type" w:hAnsi="Mazda Type"/>
          <w:lang w:val="pt-PT"/>
        </w:rPr>
        <w:t>em quase todas as gamas de rotações dos moto</w:t>
      </w:r>
      <w:r w:rsidR="00FA0F9D" w:rsidRPr="002A5491">
        <w:rPr>
          <w:rFonts w:ascii="Mazda Type" w:hAnsi="Mazda Type"/>
          <w:lang w:val="pt-PT"/>
        </w:rPr>
        <w:t>r</w:t>
      </w:r>
      <w:r w:rsidR="00FB24A5" w:rsidRPr="002A5491">
        <w:rPr>
          <w:rFonts w:ascii="Mazda Type" w:hAnsi="Mazda Type"/>
          <w:lang w:val="pt-PT"/>
        </w:rPr>
        <w:t xml:space="preserve">es, sendo o binário mais disponível em aceleração, logo desde as rotações mais baixas. O CX-30 </w:t>
      </w:r>
      <w:r w:rsidR="009E6A81" w:rsidRPr="002A5491">
        <w:rPr>
          <w:rFonts w:ascii="Mazda Type" w:hAnsi="Mazda Type"/>
          <w:lang w:val="pt-PT"/>
        </w:rPr>
        <w:t>e-Skyactiv X</w:t>
      </w:r>
      <w:r w:rsidR="00FB24A5" w:rsidRPr="002A5491">
        <w:rPr>
          <w:rFonts w:ascii="Mazda Type" w:hAnsi="Mazda Type"/>
          <w:lang w:val="pt-PT"/>
        </w:rPr>
        <w:t xml:space="preserve"> passa, assim, a disponibilizar 186 cv às 6.000 rpm e um binário máximo de 240 Nm às 4.000 rpm.</w:t>
      </w:r>
    </w:p>
    <w:p w14:paraId="26DB940C" w14:textId="42BE3EFB" w:rsidR="00B8414C" w:rsidRPr="002A5491" w:rsidRDefault="00B8414C" w:rsidP="00552694">
      <w:pPr>
        <w:spacing w:after="240"/>
        <w:rPr>
          <w:rFonts w:ascii="Mazda Type" w:hAnsi="Mazda Type"/>
          <w:lang w:val="pt-PT"/>
        </w:rPr>
      </w:pPr>
      <w:r w:rsidRPr="002A5491">
        <w:rPr>
          <w:rFonts w:ascii="Mazda Type" w:hAnsi="Mazda Type"/>
          <w:lang w:val="pt-PT"/>
        </w:rPr>
        <w:t>Por último, a vasta gama de características de segurança activa i-Activsense do Mazda CX-30 inclui um novo sistema de Monitorização do Condutor (Driver Monitoring), dotando o SUV compacto de mais uma solução que oferece a todos os ocupantes uma experiência de condução segura e agradável.</w:t>
      </w:r>
    </w:p>
    <w:p w14:paraId="298701DE" w14:textId="621DD09B" w:rsidR="00300DBB" w:rsidRPr="002A5491" w:rsidRDefault="008C48C7" w:rsidP="00300DBB">
      <w:pPr>
        <w:pStyle w:val="Heading1Numbered"/>
        <w:ind w:left="357" w:hanging="357"/>
        <w:rPr>
          <w:rFonts w:ascii="Mazda Type" w:hAnsi="Mazda Type"/>
          <w:lang w:val="pt-PT"/>
        </w:rPr>
      </w:pPr>
      <w:bookmarkStart w:id="2" w:name="_Toc68797072"/>
      <w:r w:rsidRPr="002A5491">
        <w:rPr>
          <w:rFonts w:ascii="Mazda Type" w:hAnsi="Mazda Type"/>
          <w:lang w:val="pt-PT"/>
        </w:rPr>
        <w:lastRenderedPageBreak/>
        <w:t>E</w:t>
      </w:r>
      <w:r w:rsidR="00300DBB" w:rsidRPr="002A5491">
        <w:rPr>
          <w:rFonts w:ascii="Mazda Type" w:hAnsi="Mazda Type"/>
          <w:lang w:val="pt-PT"/>
        </w:rPr>
        <w:t>le</w:t>
      </w:r>
      <w:r w:rsidRPr="002A5491">
        <w:rPr>
          <w:rFonts w:ascii="Mazda Type" w:hAnsi="Mazda Type"/>
          <w:lang w:val="pt-PT"/>
        </w:rPr>
        <w:t>GANT</w:t>
      </w:r>
      <w:r w:rsidR="00300DBB" w:rsidRPr="002A5491">
        <w:rPr>
          <w:rFonts w:ascii="Mazda Type" w:hAnsi="Mazda Type"/>
          <w:lang w:val="pt-PT"/>
        </w:rPr>
        <w:t>e</w:t>
      </w:r>
      <w:r w:rsidRPr="002A5491">
        <w:rPr>
          <w:rFonts w:ascii="Mazda Type" w:hAnsi="Mazda Type"/>
          <w:lang w:val="pt-PT"/>
        </w:rPr>
        <w:t xml:space="preserve"> E</w:t>
      </w:r>
      <w:r w:rsidR="00300DBB" w:rsidRPr="002A5491">
        <w:rPr>
          <w:rFonts w:ascii="Mazda Type" w:hAnsi="Mazda Type"/>
          <w:lang w:val="pt-PT"/>
        </w:rPr>
        <w:t xml:space="preserve"> o</w:t>
      </w:r>
      <w:r w:rsidRPr="002A5491">
        <w:rPr>
          <w:rFonts w:ascii="Mazda Type" w:hAnsi="Mazda Type"/>
          <w:lang w:val="pt-PT"/>
        </w:rPr>
        <w:t>USA</w:t>
      </w:r>
      <w:r w:rsidR="00300DBB" w:rsidRPr="002A5491">
        <w:rPr>
          <w:rFonts w:ascii="Mazda Type" w:hAnsi="Mazda Type"/>
          <w:lang w:val="pt-PT"/>
        </w:rPr>
        <w:t>d</w:t>
      </w:r>
      <w:r w:rsidRPr="002A5491">
        <w:rPr>
          <w:rFonts w:ascii="Mazda Type" w:hAnsi="Mazda Type"/>
          <w:lang w:val="pt-PT"/>
        </w:rPr>
        <w:t>O</w:t>
      </w:r>
      <w:r w:rsidR="00300DBB" w:rsidRPr="002A5491">
        <w:rPr>
          <w:rFonts w:ascii="Mazda Type" w:hAnsi="Mazda Type"/>
          <w:lang w:val="pt-PT"/>
        </w:rPr>
        <w:t xml:space="preserve">: </w:t>
      </w:r>
      <w:r w:rsidRPr="002A5491">
        <w:rPr>
          <w:rFonts w:ascii="Mazda Type" w:hAnsi="Mazda Type"/>
          <w:lang w:val="pt-PT"/>
        </w:rPr>
        <w:t>linguagem de design kodo mais</w:t>
      </w:r>
      <w:r w:rsidR="00300DBB" w:rsidRPr="002A5491">
        <w:rPr>
          <w:rFonts w:ascii="Mazda Type" w:hAnsi="Mazda Type"/>
          <w:lang w:val="pt-PT"/>
        </w:rPr>
        <w:t xml:space="preserve"> So</w:t>
      </w:r>
      <w:r w:rsidRPr="002A5491">
        <w:rPr>
          <w:rFonts w:ascii="Mazda Type" w:hAnsi="Mazda Type"/>
          <w:lang w:val="pt-PT"/>
        </w:rPr>
        <w:t>f</w:t>
      </w:r>
      <w:r w:rsidR="00300DBB" w:rsidRPr="002A5491">
        <w:rPr>
          <w:rFonts w:ascii="Mazda Type" w:hAnsi="Mazda Type"/>
          <w:lang w:val="pt-PT"/>
        </w:rPr>
        <w:t>istica</w:t>
      </w:r>
      <w:r w:rsidRPr="002A5491">
        <w:rPr>
          <w:rFonts w:ascii="Mazda Type" w:hAnsi="Mazda Type"/>
          <w:lang w:val="pt-PT"/>
        </w:rPr>
        <w:t>da</w:t>
      </w:r>
      <w:bookmarkEnd w:id="2"/>
      <w:r w:rsidR="00300DBB" w:rsidRPr="002A5491">
        <w:rPr>
          <w:rFonts w:ascii="Mazda Type" w:hAnsi="Mazda Type"/>
          <w:lang w:val="pt-PT"/>
        </w:rPr>
        <w:t xml:space="preserve"> </w:t>
      </w:r>
    </w:p>
    <w:p w14:paraId="3B5F604A" w14:textId="4D57C9DC" w:rsidR="00300DBB" w:rsidRPr="002A5491" w:rsidRDefault="005050E7" w:rsidP="00552694">
      <w:pPr>
        <w:spacing w:after="240"/>
        <w:rPr>
          <w:rFonts w:ascii="Mazda Type" w:hAnsi="Mazda Type"/>
          <w:lang w:val="pt-PT"/>
        </w:rPr>
      </w:pPr>
      <w:r w:rsidRPr="002A5491">
        <w:rPr>
          <w:rFonts w:ascii="Mazda Type" w:hAnsi="Mazda Type"/>
          <w:lang w:val="pt-PT"/>
        </w:rPr>
        <w:t xml:space="preserve">O </w:t>
      </w:r>
      <w:r w:rsidR="00407A66" w:rsidRPr="002A5491">
        <w:rPr>
          <w:rFonts w:ascii="Mazda Type" w:hAnsi="Mazda Type"/>
          <w:lang w:val="pt-PT"/>
        </w:rPr>
        <w:t>Mazda CX-30</w:t>
      </w:r>
      <w:r w:rsidRPr="002A5491">
        <w:rPr>
          <w:rFonts w:ascii="Mazda Type" w:hAnsi="Mazda Type"/>
          <w:lang w:val="pt-PT"/>
        </w:rPr>
        <w:t xml:space="preserve"> é o segundo modelo de produção a adoptar a mais recente evolução da filosofia de design Kodo</w:t>
      </w:r>
      <w:r w:rsidR="007F6D6E" w:rsidRPr="002A5491">
        <w:rPr>
          <w:rFonts w:ascii="Mazda Type" w:hAnsi="Mazda Type"/>
          <w:lang w:val="pt-PT"/>
        </w:rPr>
        <w:t>, um</w:t>
      </w:r>
      <w:r w:rsidRPr="002A5491">
        <w:rPr>
          <w:rFonts w:ascii="Mazda Type" w:hAnsi="Mazda Type"/>
          <w:lang w:val="pt-PT"/>
        </w:rPr>
        <w:t xml:space="preserve"> conce</w:t>
      </w:r>
      <w:r w:rsidR="007F6D6E" w:rsidRPr="002A5491">
        <w:rPr>
          <w:rFonts w:ascii="Mazda Type" w:hAnsi="Mazda Type"/>
          <w:lang w:val="pt-PT"/>
        </w:rPr>
        <w:t>it</w:t>
      </w:r>
      <w:r w:rsidRPr="002A5491">
        <w:rPr>
          <w:rFonts w:ascii="Mazda Type" w:hAnsi="Mazda Type"/>
          <w:lang w:val="pt-PT"/>
        </w:rPr>
        <w:t>o artístic</w:t>
      </w:r>
      <w:r w:rsidR="007F6D6E" w:rsidRPr="002A5491">
        <w:rPr>
          <w:rFonts w:ascii="Mazda Type" w:hAnsi="Mazda Type"/>
          <w:lang w:val="pt-PT"/>
        </w:rPr>
        <w:t>o</w:t>
      </w:r>
      <w:r w:rsidRPr="002A5491">
        <w:rPr>
          <w:rFonts w:ascii="Mazda Type" w:hAnsi="Mazda Type"/>
          <w:lang w:val="pt-PT"/>
        </w:rPr>
        <w:t xml:space="preserve"> profundamente enraizado na estética </w:t>
      </w:r>
      <w:r w:rsidR="007F6D6E" w:rsidRPr="002A5491">
        <w:rPr>
          <w:rFonts w:ascii="Mazda Type" w:hAnsi="Mazda Type"/>
          <w:lang w:val="pt-PT"/>
        </w:rPr>
        <w:t xml:space="preserve">tradicional </w:t>
      </w:r>
      <w:r w:rsidRPr="002A5491">
        <w:rPr>
          <w:rFonts w:ascii="Mazda Type" w:hAnsi="Mazda Type"/>
          <w:lang w:val="pt-PT"/>
        </w:rPr>
        <w:t xml:space="preserve">japonesa. O </w:t>
      </w:r>
      <w:r w:rsidR="007F6D6E" w:rsidRPr="002A5491">
        <w:rPr>
          <w:rFonts w:ascii="Mazda Type" w:hAnsi="Mazda Type"/>
          <w:lang w:val="pt-PT"/>
        </w:rPr>
        <w:t>ap</w:t>
      </w:r>
      <w:r w:rsidRPr="002A5491">
        <w:rPr>
          <w:rFonts w:ascii="Mazda Type" w:hAnsi="Mazda Type"/>
          <w:lang w:val="pt-PT"/>
        </w:rPr>
        <w:t>r</w:t>
      </w:r>
      <w:r w:rsidR="007F6D6E" w:rsidRPr="002A5491">
        <w:rPr>
          <w:rFonts w:ascii="Mazda Type" w:hAnsi="Mazda Type"/>
          <w:lang w:val="pt-PT"/>
        </w:rPr>
        <w:t>imora</w:t>
      </w:r>
      <w:r w:rsidRPr="002A5491">
        <w:rPr>
          <w:rFonts w:ascii="Mazda Type" w:hAnsi="Mazda Type"/>
          <w:lang w:val="pt-PT"/>
        </w:rPr>
        <w:t>mento de cada elemento de acordo com o princípio de 'menos é mais'</w:t>
      </w:r>
      <w:r w:rsidR="007F6D6E" w:rsidRPr="002A5491">
        <w:rPr>
          <w:rFonts w:ascii="Mazda Type" w:hAnsi="Mazda Type"/>
          <w:lang w:val="pt-PT"/>
        </w:rPr>
        <w:t>,</w:t>
      </w:r>
      <w:r w:rsidRPr="002A5491">
        <w:rPr>
          <w:rFonts w:ascii="Mazda Type" w:hAnsi="Mazda Type"/>
          <w:lang w:val="pt-PT"/>
        </w:rPr>
        <w:t xml:space="preserve"> criou superfícies invulgarmente </w:t>
      </w:r>
      <w:r w:rsidR="007F6D6E" w:rsidRPr="002A5491">
        <w:rPr>
          <w:rFonts w:ascii="Mazda Type" w:hAnsi="Mazda Type"/>
          <w:lang w:val="pt-PT"/>
        </w:rPr>
        <w:t>s</w:t>
      </w:r>
      <w:r w:rsidRPr="002A5491">
        <w:rPr>
          <w:rFonts w:ascii="Mazda Type" w:hAnsi="Mazda Type"/>
          <w:lang w:val="pt-PT"/>
        </w:rPr>
        <w:t>imp</w:t>
      </w:r>
      <w:r w:rsidR="007F6D6E" w:rsidRPr="002A5491">
        <w:rPr>
          <w:rFonts w:ascii="Mazda Type" w:hAnsi="Mazda Type"/>
          <w:lang w:val="pt-PT"/>
        </w:rPr>
        <w:t>le</w:t>
      </w:r>
      <w:r w:rsidRPr="002A5491">
        <w:rPr>
          <w:rFonts w:ascii="Mazda Type" w:hAnsi="Mazda Type"/>
          <w:lang w:val="pt-PT"/>
        </w:rPr>
        <w:t>s</w:t>
      </w:r>
      <w:r w:rsidR="007F6D6E" w:rsidRPr="002A5491">
        <w:rPr>
          <w:rFonts w:ascii="Mazda Type" w:hAnsi="Mazda Type"/>
          <w:lang w:val="pt-PT"/>
        </w:rPr>
        <w:t xml:space="preserve"> e atraente</w:t>
      </w:r>
      <w:r w:rsidRPr="002A5491">
        <w:rPr>
          <w:rFonts w:ascii="Mazda Type" w:hAnsi="Mazda Type"/>
          <w:lang w:val="pt-PT"/>
        </w:rPr>
        <w:t xml:space="preserve">s e </w:t>
      </w:r>
      <w:r w:rsidR="007F6D6E" w:rsidRPr="002A5491">
        <w:rPr>
          <w:rFonts w:ascii="Mazda Type" w:hAnsi="Mazda Type"/>
          <w:lang w:val="pt-PT"/>
        </w:rPr>
        <w:t>in</w:t>
      </w:r>
      <w:r w:rsidRPr="002A5491">
        <w:rPr>
          <w:rFonts w:ascii="Mazda Type" w:hAnsi="Mazda Type"/>
          <w:lang w:val="pt-PT"/>
        </w:rPr>
        <w:t>tro</w:t>
      </w:r>
      <w:r w:rsidR="007F6D6E" w:rsidRPr="002A5491">
        <w:rPr>
          <w:rFonts w:ascii="Mazda Type" w:hAnsi="Mazda Type"/>
          <w:lang w:val="pt-PT"/>
        </w:rPr>
        <w:t>d</w:t>
      </w:r>
      <w:r w:rsidRPr="002A5491">
        <w:rPr>
          <w:rFonts w:ascii="Mazda Type" w:hAnsi="Mazda Type"/>
          <w:lang w:val="pt-PT"/>
        </w:rPr>
        <w:t>u</w:t>
      </w:r>
      <w:r w:rsidR="007F6D6E" w:rsidRPr="002A5491">
        <w:rPr>
          <w:rFonts w:ascii="Mazda Type" w:hAnsi="Mazda Type"/>
          <w:lang w:val="pt-PT"/>
        </w:rPr>
        <w:t>ziu</w:t>
      </w:r>
      <w:r w:rsidRPr="002A5491">
        <w:rPr>
          <w:rFonts w:ascii="Mazda Type" w:hAnsi="Mazda Type"/>
          <w:lang w:val="pt-PT"/>
        </w:rPr>
        <w:t xml:space="preserve"> forma</w:t>
      </w:r>
      <w:r w:rsidR="007F6D6E" w:rsidRPr="002A5491">
        <w:rPr>
          <w:rFonts w:ascii="Mazda Type" w:hAnsi="Mazda Type"/>
          <w:lang w:val="pt-PT"/>
        </w:rPr>
        <w:t>s</w:t>
      </w:r>
      <w:r w:rsidRPr="002A5491">
        <w:rPr>
          <w:rFonts w:ascii="Mazda Type" w:hAnsi="Mazda Type"/>
          <w:lang w:val="pt-PT"/>
        </w:rPr>
        <w:t xml:space="preserve"> totalmente origina</w:t>
      </w:r>
      <w:r w:rsidR="007F6D6E" w:rsidRPr="002A5491">
        <w:rPr>
          <w:rFonts w:ascii="Mazda Type" w:hAnsi="Mazda Type"/>
          <w:lang w:val="pt-PT"/>
        </w:rPr>
        <w:t>is</w:t>
      </w:r>
      <w:r w:rsidRPr="002A5491">
        <w:rPr>
          <w:rFonts w:ascii="Mazda Type" w:hAnsi="Mazda Type"/>
          <w:lang w:val="pt-PT"/>
        </w:rPr>
        <w:t xml:space="preserve"> </w:t>
      </w:r>
      <w:r w:rsidR="007F6D6E" w:rsidRPr="002A5491">
        <w:rPr>
          <w:rFonts w:ascii="Mazda Type" w:hAnsi="Mazda Type"/>
          <w:lang w:val="pt-PT"/>
        </w:rPr>
        <w:t>n</w:t>
      </w:r>
      <w:r w:rsidRPr="002A5491">
        <w:rPr>
          <w:rFonts w:ascii="Mazda Type" w:hAnsi="Mazda Type"/>
          <w:lang w:val="pt-PT"/>
        </w:rPr>
        <w:t xml:space="preserve">o segmento </w:t>
      </w:r>
      <w:r w:rsidR="007F6D6E" w:rsidRPr="002A5491">
        <w:rPr>
          <w:rFonts w:ascii="Mazda Type" w:hAnsi="Mazda Type"/>
          <w:lang w:val="pt-PT"/>
        </w:rPr>
        <w:t xml:space="preserve">dos </w:t>
      </w:r>
      <w:r w:rsidRPr="002A5491">
        <w:rPr>
          <w:rFonts w:ascii="Mazda Type" w:hAnsi="Mazda Type"/>
          <w:lang w:val="pt-PT"/>
        </w:rPr>
        <w:t xml:space="preserve">SUV </w:t>
      </w:r>
      <w:r w:rsidRPr="002A5491">
        <w:rPr>
          <w:rFonts w:ascii="Mazda Type" w:hAnsi="Mazda Type"/>
          <w:i/>
          <w:iCs/>
          <w:lang w:val="pt-PT"/>
        </w:rPr>
        <w:t>crossover</w:t>
      </w:r>
      <w:r w:rsidRPr="002A5491">
        <w:rPr>
          <w:rFonts w:ascii="Mazda Type" w:hAnsi="Mazda Type"/>
          <w:lang w:val="pt-PT"/>
        </w:rPr>
        <w:t xml:space="preserve"> compacto</w:t>
      </w:r>
      <w:r w:rsidR="007F6D6E" w:rsidRPr="002A5491">
        <w:rPr>
          <w:rFonts w:ascii="Mazda Type" w:hAnsi="Mazda Type"/>
          <w:lang w:val="pt-PT"/>
        </w:rPr>
        <w:t>s</w:t>
      </w:r>
      <w:r w:rsidRPr="002A5491">
        <w:rPr>
          <w:rFonts w:ascii="Mazda Type" w:hAnsi="Mazda Type"/>
          <w:lang w:val="pt-PT"/>
        </w:rPr>
        <w:t>.</w:t>
      </w:r>
    </w:p>
    <w:p w14:paraId="54FDCB07" w14:textId="1ED61617" w:rsidR="00300DBB" w:rsidRPr="002A5491" w:rsidRDefault="005050E7" w:rsidP="00552694">
      <w:pPr>
        <w:spacing w:after="240"/>
        <w:rPr>
          <w:rFonts w:ascii="Mazda Type" w:hAnsi="Mazda Type"/>
          <w:lang w:val="pt-PT"/>
        </w:rPr>
      </w:pPr>
      <w:r w:rsidRPr="002A5491">
        <w:rPr>
          <w:rFonts w:ascii="Mazda Type" w:hAnsi="Mazda Type"/>
          <w:lang w:val="pt-PT"/>
        </w:rPr>
        <w:t xml:space="preserve">O </w:t>
      </w:r>
      <w:r w:rsidR="007F6D6E" w:rsidRPr="002A5491">
        <w:rPr>
          <w:rFonts w:ascii="Mazda Type" w:hAnsi="Mazda Type"/>
          <w:lang w:val="pt-PT"/>
        </w:rPr>
        <w:t>protót</w:t>
      </w:r>
      <w:r w:rsidRPr="002A5491">
        <w:rPr>
          <w:rFonts w:ascii="Mazda Type" w:hAnsi="Mazda Type"/>
          <w:lang w:val="pt-PT"/>
        </w:rPr>
        <w:t>i</w:t>
      </w:r>
      <w:r w:rsidR="007F6D6E" w:rsidRPr="002A5491">
        <w:rPr>
          <w:rFonts w:ascii="Mazda Type" w:hAnsi="Mazda Type"/>
          <w:lang w:val="pt-PT"/>
        </w:rPr>
        <w:t>p</w:t>
      </w:r>
      <w:r w:rsidRPr="002A5491">
        <w:rPr>
          <w:rFonts w:ascii="Mazda Type" w:hAnsi="Mazda Type"/>
          <w:lang w:val="pt-PT"/>
        </w:rPr>
        <w:t xml:space="preserve">o </w:t>
      </w:r>
      <w:r w:rsidR="007F6D6E" w:rsidRPr="002A5491">
        <w:rPr>
          <w:rFonts w:ascii="Mazda Type" w:hAnsi="Mazda Type"/>
          <w:lang w:val="pt-PT"/>
        </w:rPr>
        <w:t>Mazda Vision Coupe,</w:t>
      </w:r>
      <w:r w:rsidRPr="002A5491">
        <w:rPr>
          <w:rFonts w:ascii="Mazda Type" w:hAnsi="Mazda Type"/>
          <w:lang w:val="pt-PT"/>
        </w:rPr>
        <w:t xml:space="preserve"> introduzido em 2017</w:t>
      </w:r>
      <w:r w:rsidR="007F6D6E" w:rsidRPr="002A5491">
        <w:rPr>
          <w:rFonts w:ascii="Mazda Type" w:hAnsi="Mazda Type"/>
          <w:lang w:val="pt-PT"/>
        </w:rPr>
        <w:t>,</w:t>
      </w:r>
      <w:r w:rsidRPr="002A5491">
        <w:rPr>
          <w:rFonts w:ascii="Mazda Type" w:hAnsi="Mazda Type"/>
          <w:lang w:val="pt-PT"/>
        </w:rPr>
        <w:t xml:space="preserve"> encarna esta linguagem de design mais sofisticada através de estilo minimalista, </w:t>
      </w:r>
      <w:r w:rsidR="007F6D6E" w:rsidRPr="002A5491">
        <w:rPr>
          <w:rFonts w:ascii="Mazda Type" w:hAnsi="Mazda Type"/>
          <w:lang w:val="pt-PT"/>
        </w:rPr>
        <w:t>del</w:t>
      </w:r>
      <w:r w:rsidRPr="002A5491">
        <w:rPr>
          <w:rFonts w:ascii="Mazda Type" w:hAnsi="Mazda Type"/>
          <w:lang w:val="pt-PT"/>
        </w:rPr>
        <w:t>i</w:t>
      </w:r>
      <w:r w:rsidR="007F6D6E" w:rsidRPr="002A5491">
        <w:rPr>
          <w:rFonts w:ascii="Mazda Type" w:hAnsi="Mazda Type"/>
          <w:lang w:val="pt-PT"/>
        </w:rPr>
        <w:t>cad</w:t>
      </w:r>
      <w:r w:rsidRPr="002A5491">
        <w:rPr>
          <w:rFonts w:ascii="Mazda Type" w:hAnsi="Mazda Type"/>
          <w:lang w:val="pt-PT"/>
        </w:rPr>
        <w:t>amente a</w:t>
      </w:r>
      <w:r w:rsidR="007F6D6E" w:rsidRPr="002A5491">
        <w:rPr>
          <w:rFonts w:ascii="Mazda Type" w:hAnsi="Mazda Type"/>
          <w:lang w:val="pt-PT"/>
        </w:rPr>
        <w:t>pr</w:t>
      </w:r>
      <w:r w:rsidRPr="002A5491">
        <w:rPr>
          <w:rFonts w:ascii="Mazda Type" w:hAnsi="Mazda Type"/>
          <w:lang w:val="pt-PT"/>
        </w:rPr>
        <w:t>i</w:t>
      </w:r>
      <w:r w:rsidR="007F6D6E" w:rsidRPr="002A5491">
        <w:rPr>
          <w:rFonts w:ascii="Mazda Type" w:hAnsi="Mazda Type"/>
          <w:lang w:val="pt-PT"/>
        </w:rPr>
        <w:t>mor</w:t>
      </w:r>
      <w:r w:rsidRPr="002A5491">
        <w:rPr>
          <w:rFonts w:ascii="Mazda Type" w:hAnsi="Mazda Type"/>
          <w:lang w:val="pt-PT"/>
        </w:rPr>
        <w:t xml:space="preserve">ado: </w:t>
      </w:r>
      <w:r w:rsidR="007F6D6E" w:rsidRPr="002A5491">
        <w:rPr>
          <w:rFonts w:ascii="Mazda Type" w:hAnsi="Mazda Type"/>
          <w:lang w:val="pt-PT"/>
        </w:rPr>
        <w:t>a</w:t>
      </w:r>
      <w:r w:rsidRPr="002A5491">
        <w:rPr>
          <w:rFonts w:ascii="Mazda Type" w:hAnsi="Mazda Type"/>
          <w:lang w:val="pt-PT"/>
        </w:rPr>
        <w:t>s forma</w:t>
      </w:r>
      <w:r w:rsidR="007F6D6E" w:rsidRPr="002A5491">
        <w:rPr>
          <w:rFonts w:ascii="Mazda Type" w:hAnsi="Mazda Type"/>
          <w:lang w:val="pt-PT"/>
        </w:rPr>
        <w:t>s elegantes e contidas da sua</w:t>
      </w:r>
      <w:r w:rsidRPr="002A5491">
        <w:rPr>
          <w:rFonts w:ascii="Mazda Type" w:hAnsi="Mazda Type"/>
          <w:lang w:val="pt-PT"/>
        </w:rPr>
        <w:t xml:space="preserve"> c</w:t>
      </w:r>
      <w:r w:rsidR="007F6D6E" w:rsidRPr="002A5491">
        <w:rPr>
          <w:rFonts w:ascii="Mazda Type" w:hAnsi="Mazda Type"/>
          <w:lang w:val="pt-PT"/>
        </w:rPr>
        <w:t>a</w:t>
      </w:r>
      <w:r w:rsidRPr="002A5491">
        <w:rPr>
          <w:rFonts w:ascii="Mazda Type" w:hAnsi="Mazda Type"/>
          <w:lang w:val="pt-PT"/>
        </w:rPr>
        <w:t>r</w:t>
      </w:r>
      <w:r w:rsidR="007F6D6E" w:rsidRPr="002A5491">
        <w:rPr>
          <w:rFonts w:ascii="Mazda Type" w:hAnsi="Mazda Type"/>
          <w:lang w:val="pt-PT"/>
        </w:rPr>
        <w:t>r</w:t>
      </w:r>
      <w:r w:rsidRPr="002A5491">
        <w:rPr>
          <w:rFonts w:ascii="Mazda Type" w:hAnsi="Mazda Type"/>
          <w:lang w:val="pt-PT"/>
        </w:rPr>
        <w:t>o</w:t>
      </w:r>
      <w:r w:rsidR="007F6D6E" w:rsidRPr="002A5491">
        <w:rPr>
          <w:rFonts w:ascii="Mazda Type" w:hAnsi="Mazda Type"/>
          <w:lang w:val="pt-PT"/>
        </w:rPr>
        <w:t>çaria</w:t>
      </w:r>
      <w:r w:rsidRPr="002A5491">
        <w:rPr>
          <w:rFonts w:ascii="Mazda Type" w:hAnsi="Mazda Type"/>
          <w:lang w:val="pt-PT"/>
        </w:rPr>
        <w:t xml:space="preserve"> gera</w:t>
      </w:r>
      <w:r w:rsidR="007F6D6E" w:rsidRPr="002A5491">
        <w:rPr>
          <w:rFonts w:ascii="Mazda Type" w:hAnsi="Mazda Type"/>
          <w:lang w:val="pt-PT"/>
        </w:rPr>
        <w:t>m</w:t>
      </w:r>
      <w:r w:rsidRPr="002A5491">
        <w:rPr>
          <w:rFonts w:ascii="Mazda Type" w:hAnsi="Mazda Type"/>
          <w:lang w:val="pt-PT"/>
        </w:rPr>
        <w:t xml:space="preserve"> um delicado jogo de luz e reflex</w:t>
      </w:r>
      <w:r w:rsidR="007F6D6E" w:rsidRPr="002A5491">
        <w:rPr>
          <w:rFonts w:ascii="Mazda Type" w:hAnsi="Mazda Type"/>
          <w:lang w:val="pt-PT"/>
        </w:rPr>
        <w:t>o</w:t>
      </w:r>
      <w:r w:rsidRPr="002A5491">
        <w:rPr>
          <w:rFonts w:ascii="Mazda Type" w:hAnsi="Mazda Type"/>
          <w:lang w:val="pt-PT"/>
        </w:rPr>
        <w:t xml:space="preserve">s que mudam ao longo do tempo para </w:t>
      </w:r>
      <w:r w:rsidR="007F6D6E" w:rsidRPr="002A5491">
        <w:rPr>
          <w:rFonts w:ascii="Mazda Type" w:hAnsi="Mazda Type"/>
          <w:lang w:val="pt-PT"/>
        </w:rPr>
        <w:t>c</w:t>
      </w:r>
      <w:r w:rsidRPr="002A5491">
        <w:rPr>
          <w:rFonts w:ascii="Mazda Type" w:hAnsi="Mazda Type"/>
          <w:lang w:val="pt-PT"/>
        </w:rPr>
        <w:t>ri</w:t>
      </w:r>
      <w:r w:rsidR="007F6D6E" w:rsidRPr="002A5491">
        <w:rPr>
          <w:rFonts w:ascii="Mazda Type" w:hAnsi="Mazda Type"/>
          <w:lang w:val="pt-PT"/>
        </w:rPr>
        <w:t>ar</w:t>
      </w:r>
      <w:r w:rsidRPr="002A5491">
        <w:rPr>
          <w:rFonts w:ascii="Mazda Type" w:hAnsi="Mazda Type"/>
          <w:lang w:val="pt-PT"/>
        </w:rPr>
        <w:t xml:space="preserve"> </w:t>
      </w:r>
      <w:r w:rsidR="007F6D6E" w:rsidRPr="002A5491">
        <w:rPr>
          <w:rFonts w:ascii="Mazda Type" w:hAnsi="Mazda Type"/>
          <w:lang w:val="pt-PT"/>
        </w:rPr>
        <w:t xml:space="preserve">um </w:t>
      </w:r>
      <w:r w:rsidRPr="002A5491">
        <w:rPr>
          <w:rFonts w:ascii="Mazda Type" w:hAnsi="Mazda Type"/>
          <w:lang w:val="pt-PT"/>
        </w:rPr>
        <w:t>estilo natural</w:t>
      </w:r>
      <w:r w:rsidR="007F6D6E" w:rsidRPr="002A5491">
        <w:rPr>
          <w:rFonts w:ascii="Mazda Type" w:hAnsi="Mazda Type"/>
          <w:lang w:val="pt-PT"/>
        </w:rPr>
        <w:t xml:space="preserve"> e</w:t>
      </w:r>
      <w:r w:rsidRPr="002A5491">
        <w:rPr>
          <w:rFonts w:ascii="Mazda Type" w:hAnsi="Mazda Type"/>
          <w:lang w:val="pt-PT"/>
        </w:rPr>
        <w:t xml:space="preserve"> dinâmic</w:t>
      </w:r>
      <w:r w:rsidR="007F6D6E" w:rsidRPr="002A5491">
        <w:rPr>
          <w:rFonts w:ascii="Mazda Type" w:hAnsi="Mazda Type"/>
          <w:lang w:val="pt-PT"/>
        </w:rPr>
        <w:t>o</w:t>
      </w:r>
      <w:r w:rsidR="00300DBB" w:rsidRPr="002A5491">
        <w:rPr>
          <w:rFonts w:ascii="Mazda Type" w:hAnsi="Mazda Type"/>
          <w:lang w:val="pt-PT"/>
        </w:rPr>
        <w:t>.</w:t>
      </w:r>
    </w:p>
    <w:p w14:paraId="2762A4B6" w14:textId="58BC46F0" w:rsidR="00300DBB" w:rsidRPr="002A5491" w:rsidRDefault="00903489" w:rsidP="00552694">
      <w:pPr>
        <w:spacing w:after="240"/>
        <w:rPr>
          <w:rFonts w:ascii="Mazda Type" w:hAnsi="Mazda Type"/>
          <w:lang w:val="pt-PT"/>
        </w:rPr>
      </w:pPr>
      <w:r w:rsidRPr="002A5491">
        <w:rPr>
          <w:rFonts w:ascii="Mazda Type" w:hAnsi="Mazda Type"/>
          <w:lang w:val="pt-PT"/>
        </w:rPr>
        <w:t>O</w:t>
      </w:r>
      <w:r w:rsidR="005050E7" w:rsidRPr="002A5491">
        <w:rPr>
          <w:rFonts w:ascii="Mazda Type" w:hAnsi="Mazda Type"/>
          <w:lang w:val="pt-PT"/>
        </w:rPr>
        <w:t xml:space="preserve"> Mazda CX-30 foi desenvolvido para criar um design completamente novo </w:t>
      </w:r>
      <w:r w:rsidR="0020537F" w:rsidRPr="002A5491">
        <w:rPr>
          <w:rFonts w:ascii="Mazda Type" w:hAnsi="Mazda Type"/>
          <w:lang w:val="pt-PT"/>
        </w:rPr>
        <w:t>n</w:t>
      </w:r>
      <w:r w:rsidR="005050E7" w:rsidRPr="002A5491">
        <w:rPr>
          <w:rFonts w:ascii="Mazda Type" w:hAnsi="Mazda Type"/>
          <w:lang w:val="pt-PT"/>
        </w:rPr>
        <w:t xml:space="preserve">um </w:t>
      </w:r>
      <w:r w:rsidR="0020537F" w:rsidRPr="002A5491">
        <w:rPr>
          <w:rFonts w:ascii="Mazda Type" w:hAnsi="Mazda Type"/>
          <w:lang w:val="pt-PT"/>
        </w:rPr>
        <w:t xml:space="preserve">SUV </w:t>
      </w:r>
      <w:r w:rsidR="005050E7" w:rsidRPr="002A5491">
        <w:rPr>
          <w:rFonts w:ascii="Mazda Type" w:hAnsi="Mazda Type"/>
          <w:i/>
          <w:iCs/>
          <w:lang w:val="pt-PT"/>
        </w:rPr>
        <w:t>crossover</w:t>
      </w:r>
      <w:r w:rsidR="005050E7" w:rsidRPr="002A5491">
        <w:rPr>
          <w:rFonts w:ascii="Mazda Type" w:hAnsi="Mazda Type"/>
          <w:lang w:val="pt-PT"/>
        </w:rPr>
        <w:t xml:space="preserve"> compacto. In</w:t>
      </w:r>
      <w:r w:rsidR="0020537F" w:rsidRPr="002A5491">
        <w:rPr>
          <w:rFonts w:ascii="Mazda Type" w:hAnsi="Mazda Type"/>
          <w:lang w:val="pt-PT"/>
        </w:rPr>
        <w:t>spi</w:t>
      </w:r>
      <w:r w:rsidR="005050E7" w:rsidRPr="002A5491">
        <w:rPr>
          <w:rFonts w:ascii="Mazda Type" w:hAnsi="Mazda Type"/>
          <w:lang w:val="pt-PT"/>
        </w:rPr>
        <w:t xml:space="preserve">rado </w:t>
      </w:r>
      <w:r w:rsidR="0020537F" w:rsidRPr="002A5491">
        <w:rPr>
          <w:rFonts w:ascii="Mazda Type" w:hAnsi="Mazda Type"/>
          <w:lang w:val="pt-PT"/>
        </w:rPr>
        <w:t>n</w:t>
      </w:r>
      <w:r w:rsidR="005050E7" w:rsidRPr="002A5491">
        <w:rPr>
          <w:rFonts w:ascii="Mazda Type" w:hAnsi="Mazda Type"/>
          <w:lang w:val="pt-PT"/>
        </w:rPr>
        <w:t>o conceito de design '</w:t>
      </w:r>
      <w:r w:rsidR="0020537F" w:rsidRPr="002A5491">
        <w:rPr>
          <w:rFonts w:ascii="Mazda Type" w:hAnsi="Mazda Type"/>
          <w:lang w:val="pt-PT"/>
        </w:rPr>
        <w:t>Elegante</w:t>
      </w:r>
      <w:r w:rsidR="005050E7" w:rsidRPr="002A5491">
        <w:rPr>
          <w:rFonts w:ascii="Mazda Type" w:hAnsi="Mazda Type"/>
          <w:lang w:val="pt-PT"/>
        </w:rPr>
        <w:t xml:space="preserve"> e </w:t>
      </w:r>
      <w:r w:rsidR="0020537F" w:rsidRPr="002A5491">
        <w:rPr>
          <w:rFonts w:ascii="Mazda Type" w:hAnsi="Mazda Type"/>
          <w:lang w:val="pt-PT"/>
        </w:rPr>
        <w:t>Ousado</w:t>
      </w:r>
      <w:r w:rsidR="005050E7" w:rsidRPr="002A5491">
        <w:rPr>
          <w:rFonts w:ascii="Mazda Type" w:hAnsi="Mazda Type"/>
          <w:lang w:val="pt-PT"/>
        </w:rPr>
        <w:t>', o estilo exterior e</w:t>
      </w:r>
      <w:r w:rsidR="0020537F" w:rsidRPr="002A5491">
        <w:rPr>
          <w:rFonts w:ascii="Mazda Type" w:hAnsi="Mazda Type"/>
          <w:lang w:val="pt-PT"/>
        </w:rPr>
        <w:t>m</w:t>
      </w:r>
      <w:r w:rsidR="005050E7" w:rsidRPr="002A5491">
        <w:rPr>
          <w:rFonts w:ascii="Mazda Type" w:hAnsi="Mazda Type"/>
          <w:lang w:val="pt-PT"/>
        </w:rPr>
        <w:t>a</w:t>
      </w:r>
      <w:r w:rsidR="0020537F" w:rsidRPr="002A5491">
        <w:rPr>
          <w:rFonts w:ascii="Mazda Type" w:hAnsi="Mazda Type"/>
          <w:lang w:val="pt-PT"/>
        </w:rPr>
        <w:t>n</w:t>
      </w:r>
      <w:r w:rsidR="005050E7" w:rsidRPr="002A5491">
        <w:rPr>
          <w:rFonts w:ascii="Mazda Type" w:hAnsi="Mazda Type"/>
          <w:lang w:val="pt-PT"/>
        </w:rPr>
        <w:t xml:space="preserve">a </w:t>
      </w:r>
      <w:r w:rsidR="0020537F" w:rsidRPr="002A5491">
        <w:rPr>
          <w:rFonts w:ascii="Mazda Type" w:hAnsi="Mazda Type"/>
          <w:lang w:val="pt-PT"/>
        </w:rPr>
        <w:t>um</w:t>
      </w:r>
      <w:r w:rsidR="00573799" w:rsidRPr="002A5491">
        <w:rPr>
          <w:rFonts w:ascii="Mazda Type" w:hAnsi="Mazda Type"/>
          <w:lang w:val="pt-PT"/>
        </w:rPr>
        <w:t>a</w:t>
      </w:r>
      <w:r w:rsidR="0020537F" w:rsidRPr="002A5491">
        <w:rPr>
          <w:rFonts w:ascii="Mazda Type" w:hAnsi="Mazda Type"/>
          <w:lang w:val="pt-PT"/>
        </w:rPr>
        <w:t xml:space="preserve"> elegância </w:t>
      </w:r>
      <w:r w:rsidR="005050E7" w:rsidRPr="002A5491">
        <w:rPr>
          <w:rFonts w:ascii="Mazda Type" w:hAnsi="Mazda Type"/>
          <w:lang w:val="pt-PT"/>
        </w:rPr>
        <w:t>su</w:t>
      </w:r>
      <w:r w:rsidR="0020537F" w:rsidRPr="002A5491">
        <w:rPr>
          <w:rFonts w:ascii="Mazda Type" w:hAnsi="Mazda Type"/>
          <w:lang w:val="pt-PT"/>
        </w:rPr>
        <w:t>av</w:t>
      </w:r>
      <w:r w:rsidR="005050E7" w:rsidRPr="002A5491">
        <w:rPr>
          <w:rFonts w:ascii="Mazda Type" w:hAnsi="Mazda Type"/>
          <w:lang w:val="pt-PT"/>
        </w:rPr>
        <w:t>e</w:t>
      </w:r>
      <w:r w:rsidR="0020537F" w:rsidRPr="002A5491">
        <w:rPr>
          <w:rFonts w:ascii="Mazda Type" w:hAnsi="Mazda Type"/>
          <w:lang w:val="pt-PT"/>
        </w:rPr>
        <w:t xml:space="preserve"> e</w:t>
      </w:r>
      <w:r w:rsidR="005050E7" w:rsidRPr="002A5491">
        <w:rPr>
          <w:rFonts w:ascii="Mazda Type" w:hAnsi="Mazda Type"/>
          <w:lang w:val="pt-PT"/>
        </w:rPr>
        <w:t xml:space="preserve"> fluid</w:t>
      </w:r>
      <w:r w:rsidR="0020537F" w:rsidRPr="002A5491">
        <w:rPr>
          <w:rFonts w:ascii="Mazda Type" w:hAnsi="Mazda Type"/>
          <w:lang w:val="pt-PT"/>
        </w:rPr>
        <w:t>a, bem como</w:t>
      </w:r>
      <w:r w:rsidR="005050E7" w:rsidRPr="002A5491">
        <w:rPr>
          <w:rFonts w:ascii="Mazda Type" w:hAnsi="Mazda Type"/>
          <w:lang w:val="pt-PT"/>
        </w:rPr>
        <w:t xml:space="preserve"> a </w:t>
      </w:r>
      <w:r w:rsidR="0020537F" w:rsidRPr="002A5491">
        <w:rPr>
          <w:rFonts w:ascii="Mazda Type" w:hAnsi="Mazda Type"/>
          <w:lang w:val="pt-PT"/>
        </w:rPr>
        <w:t>rob</w:t>
      </w:r>
      <w:r w:rsidR="005050E7" w:rsidRPr="002A5491">
        <w:rPr>
          <w:rFonts w:ascii="Mazda Type" w:hAnsi="Mazda Type"/>
          <w:lang w:val="pt-PT"/>
        </w:rPr>
        <w:t>u</w:t>
      </w:r>
      <w:r w:rsidR="0020537F" w:rsidRPr="002A5491">
        <w:rPr>
          <w:rFonts w:ascii="Mazda Type" w:hAnsi="Mazda Type"/>
          <w:lang w:val="pt-PT"/>
        </w:rPr>
        <w:t>st</w:t>
      </w:r>
      <w:r w:rsidR="005050E7" w:rsidRPr="002A5491">
        <w:rPr>
          <w:rFonts w:ascii="Mazda Type" w:hAnsi="Mazda Type"/>
          <w:lang w:val="pt-PT"/>
        </w:rPr>
        <w:t>ez</w:t>
      </w:r>
      <w:r w:rsidR="0020537F" w:rsidRPr="002A5491">
        <w:rPr>
          <w:rFonts w:ascii="Mazda Type" w:hAnsi="Mazda Type"/>
          <w:lang w:val="pt-PT"/>
        </w:rPr>
        <w:t xml:space="preserve"> </w:t>
      </w:r>
      <w:r w:rsidR="005050E7" w:rsidRPr="002A5491">
        <w:rPr>
          <w:rFonts w:ascii="Mazda Type" w:hAnsi="Mazda Type"/>
          <w:lang w:val="pt-PT"/>
        </w:rPr>
        <w:t xml:space="preserve">de um SUV. </w:t>
      </w:r>
      <w:r w:rsidR="0020537F" w:rsidRPr="002A5491">
        <w:rPr>
          <w:rFonts w:ascii="Mazda Type" w:hAnsi="Mazda Type"/>
          <w:lang w:val="pt-PT"/>
        </w:rPr>
        <w:t>Enquanto a parte superior da carroçaria assinala uma silhueta esguia e elegante,</w:t>
      </w:r>
      <w:r w:rsidR="005050E7" w:rsidRPr="002A5491">
        <w:rPr>
          <w:rFonts w:ascii="Mazda Type" w:hAnsi="Mazda Type"/>
          <w:lang w:val="pt-PT"/>
        </w:rPr>
        <w:t xml:space="preserve"> </w:t>
      </w:r>
      <w:r w:rsidR="0020537F" w:rsidRPr="002A5491">
        <w:rPr>
          <w:rFonts w:ascii="Mazda Type" w:hAnsi="Mazda Type"/>
          <w:lang w:val="pt-PT"/>
        </w:rPr>
        <w:t xml:space="preserve">típica </w:t>
      </w:r>
      <w:r w:rsidR="005050E7" w:rsidRPr="002A5491">
        <w:rPr>
          <w:rFonts w:ascii="Mazda Type" w:hAnsi="Mazda Type"/>
          <w:lang w:val="pt-PT"/>
        </w:rPr>
        <w:t xml:space="preserve">de um coupé, </w:t>
      </w:r>
      <w:r w:rsidR="0020537F" w:rsidRPr="002A5491">
        <w:rPr>
          <w:rFonts w:ascii="Mazda Type" w:hAnsi="Mazda Type"/>
          <w:lang w:val="pt-PT"/>
        </w:rPr>
        <w:t>a zona inferior, com os seus revestimentos e protecções em preto, cria uma sensação de estabilidade e robustez</w:t>
      </w:r>
      <w:r w:rsidR="005050E7" w:rsidRPr="002A5491">
        <w:rPr>
          <w:rFonts w:ascii="Mazda Type" w:hAnsi="Mazda Type"/>
          <w:lang w:val="pt-PT"/>
        </w:rPr>
        <w:t xml:space="preserve"> d</w:t>
      </w:r>
      <w:r w:rsidR="0020537F" w:rsidRPr="002A5491">
        <w:rPr>
          <w:rFonts w:ascii="Mazda Type" w:hAnsi="Mazda Type"/>
          <w:lang w:val="pt-PT"/>
        </w:rPr>
        <w:t>ign</w:t>
      </w:r>
      <w:r w:rsidR="005050E7" w:rsidRPr="002A5491">
        <w:rPr>
          <w:rFonts w:ascii="Mazda Type" w:hAnsi="Mazda Type"/>
          <w:lang w:val="pt-PT"/>
        </w:rPr>
        <w:t>a</w:t>
      </w:r>
      <w:r w:rsidR="0020537F" w:rsidRPr="002A5491">
        <w:rPr>
          <w:rFonts w:ascii="Mazda Type" w:hAnsi="Mazda Type"/>
          <w:lang w:val="pt-PT"/>
        </w:rPr>
        <w:t xml:space="preserve"> de </w:t>
      </w:r>
      <w:r w:rsidR="005050E7" w:rsidRPr="002A5491">
        <w:rPr>
          <w:rFonts w:ascii="Mazda Type" w:hAnsi="Mazda Type"/>
          <w:lang w:val="pt-PT"/>
        </w:rPr>
        <w:t>um SUV.</w:t>
      </w:r>
    </w:p>
    <w:p w14:paraId="0E559371" w14:textId="3EAD2BC1" w:rsidR="00300DBB" w:rsidRPr="002A5491" w:rsidRDefault="005050E7" w:rsidP="00552694">
      <w:pPr>
        <w:spacing w:after="240"/>
        <w:rPr>
          <w:rFonts w:ascii="Mazda Type" w:hAnsi="Mazda Type"/>
          <w:lang w:val="pt-PT"/>
        </w:rPr>
      </w:pPr>
      <w:r w:rsidRPr="002A5491">
        <w:rPr>
          <w:rFonts w:ascii="Mazda Type" w:hAnsi="Mazda Type"/>
          <w:lang w:val="pt-PT"/>
        </w:rPr>
        <w:t>A bordo, o interior re</w:t>
      </w:r>
      <w:r w:rsidR="006D21C8" w:rsidRPr="002A5491">
        <w:rPr>
          <w:rFonts w:ascii="Mazda Type" w:hAnsi="Mazda Type"/>
          <w:lang w:val="pt-PT"/>
        </w:rPr>
        <w:t>qu</w:t>
      </w:r>
      <w:r w:rsidRPr="002A5491">
        <w:rPr>
          <w:rFonts w:ascii="Mazda Type" w:hAnsi="Mazda Type"/>
          <w:lang w:val="pt-PT"/>
        </w:rPr>
        <w:t>in</w:t>
      </w:r>
      <w:r w:rsidR="006D21C8" w:rsidRPr="002A5491">
        <w:rPr>
          <w:rFonts w:ascii="Mazda Type" w:hAnsi="Mazda Type"/>
          <w:lang w:val="pt-PT"/>
        </w:rPr>
        <w:t>t</w:t>
      </w:r>
      <w:r w:rsidRPr="002A5491">
        <w:rPr>
          <w:rFonts w:ascii="Mazda Type" w:hAnsi="Mazda Type"/>
          <w:lang w:val="pt-PT"/>
        </w:rPr>
        <w:t xml:space="preserve">ado combina </w:t>
      </w:r>
      <w:r w:rsidR="006D21C8" w:rsidRPr="002A5491">
        <w:rPr>
          <w:rFonts w:ascii="Mazda Type" w:hAnsi="Mazda Type"/>
          <w:lang w:val="pt-PT"/>
        </w:rPr>
        <w:t xml:space="preserve">um posto de condução totalmente focado no condutor e um habitáculo espaçoso e </w:t>
      </w:r>
      <w:r w:rsidRPr="002A5491">
        <w:rPr>
          <w:rFonts w:ascii="Mazda Type" w:hAnsi="Mazda Type"/>
          <w:lang w:val="pt-PT"/>
        </w:rPr>
        <w:t>confortáve</w:t>
      </w:r>
      <w:r w:rsidR="006D21C8" w:rsidRPr="002A5491">
        <w:rPr>
          <w:rFonts w:ascii="Mazda Type" w:hAnsi="Mazda Type"/>
          <w:lang w:val="pt-PT"/>
        </w:rPr>
        <w:t xml:space="preserve">l, com um ambiente que </w:t>
      </w:r>
      <w:r w:rsidR="00FA0F9D" w:rsidRPr="002A5491">
        <w:rPr>
          <w:rFonts w:ascii="Mazda Type" w:hAnsi="Mazda Type"/>
          <w:lang w:val="pt-PT"/>
        </w:rPr>
        <w:t xml:space="preserve">permite </w:t>
      </w:r>
      <w:r w:rsidR="006D21C8" w:rsidRPr="002A5491">
        <w:rPr>
          <w:rFonts w:ascii="Mazda Type" w:hAnsi="Mazda Type"/>
          <w:lang w:val="pt-PT"/>
        </w:rPr>
        <w:t>desfrutar de uma sensação de descontração e interligação</w:t>
      </w:r>
      <w:r w:rsidR="00FA0F9D" w:rsidRPr="002A5491">
        <w:rPr>
          <w:rFonts w:ascii="Mazda Type" w:hAnsi="Mazda Type"/>
          <w:lang w:val="pt-PT"/>
        </w:rPr>
        <w:t xml:space="preserve"> entre todos os ocupantes</w:t>
      </w:r>
      <w:r w:rsidRPr="002A5491">
        <w:rPr>
          <w:rFonts w:ascii="Mazda Type" w:hAnsi="Mazda Type"/>
          <w:lang w:val="pt-PT"/>
        </w:rPr>
        <w:t>.</w:t>
      </w:r>
      <w:r w:rsidR="00E3000D" w:rsidRPr="002A5491">
        <w:rPr>
          <w:rFonts w:ascii="Mazda Type" w:hAnsi="Mazda Type"/>
          <w:lang w:val="pt-PT"/>
        </w:rPr>
        <w:t xml:space="preserve"> Todos os detalhes foram alvo de uma meticulosa atenção</w:t>
      </w:r>
      <w:r w:rsidRPr="002A5491">
        <w:rPr>
          <w:rFonts w:ascii="Mazda Type" w:hAnsi="Mazda Type"/>
          <w:lang w:val="pt-PT"/>
        </w:rPr>
        <w:t xml:space="preserve">, </w:t>
      </w:r>
      <w:r w:rsidR="00E3000D" w:rsidRPr="002A5491">
        <w:rPr>
          <w:rFonts w:ascii="Mazda Type" w:hAnsi="Mazda Type"/>
          <w:lang w:val="pt-PT"/>
        </w:rPr>
        <w:t>d</w:t>
      </w:r>
      <w:r w:rsidRPr="002A5491">
        <w:rPr>
          <w:rFonts w:ascii="Mazda Type" w:hAnsi="Mazda Type"/>
          <w:lang w:val="pt-PT"/>
        </w:rPr>
        <w:t>a escolha de materiais</w:t>
      </w:r>
      <w:r w:rsidR="00E3000D" w:rsidRPr="002A5491">
        <w:rPr>
          <w:rFonts w:ascii="Mazda Type" w:hAnsi="Mazda Type"/>
          <w:lang w:val="pt-PT"/>
        </w:rPr>
        <w:t xml:space="preserve"> à qualidade da montagem e dos acabamentos, para um espaço interior</w:t>
      </w:r>
      <w:r w:rsidRPr="002A5491">
        <w:rPr>
          <w:rFonts w:ascii="Mazda Type" w:hAnsi="Mazda Type"/>
          <w:lang w:val="pt-PT"/>
        </w:rPr>
        <w:t xml:space="preserve"> </w:t>
      </w:r>
      <w:r w:rsidR="00E3000D" w:rsidRPr="002A5491">
        <w:rPr>
          <w:rFonts w:ascii="Mazda Type" w:hAnsi="Mazda Type"/>
          <w:lang w:val="pt-PT"/>
        </w:rPr>
        <w:t xml:space="preserve">genuinamente </w:t>
      </w:r>
      <w:r w:rsidRPr="002A5491">
        <w:rPr>
          <w:rFonts w:ascii="Mazda Type" w:hAnsi="Mazda Type"/>
          <w:lang w:val="pt-PT"/>
        </w:rPr>
        <w:t>re</w:t>
      </w:r>
      <w:r w:rsidR="00E3000D" w:rsidRPr="002A5491">
        <w:rPr>
          <w:rFonts w:ascii="Mazda Type" w:hAnsi="Mazda Type"/>
          <w:lang w:val="pt-PT"/>
        </w:rPr>
        <w:t>qu</w:t>
      </w:r>
      <w:r w:rsidRPr="002A5491">
        <w:rPr>
          <w:rFonts w:ascii="Mazda Type" w:hAnsi="Mazda Type"/>
          <w:lang w:val="pt-PT"/>
        </w:rPr>
        <w:t>in</w:t>
      </w:r>
      <w:r w:rsidR="00E3000D" w:rsidRPr="002A5491">
        <w:rPr>
          <w:rFonts w:ascii="Mazda Type" w:hAnsi="Mazda Type"/>
          <w:lang w:val="pt-PT"/>
        </w:rPr>
        <w:t>t</w:t>
      </w:r>
      <w:r w:rsidRPr="002A5491">
        <w:rPr>
          <w:rFonts w:ascii="Mazda Type" w:hAnsi="Mazda Type"/>
          <w:lang w:val="pt-PT"/>
        </w:rPr>
        <w:t>ado</w:t>
      </w:r>
      <w:r w:rsidR="00E3000D" w:rsidRPr="002A5491">
        <w:rPr>
          <w:rFonts w:ascii="Mazda Type" w:hAnsi="Mazda Type"/>
          <w:lang w:val="pt-PT"/>
        </w:rPr>
        <w:t xml:space="preserve"> e</w:t>
      </w:r>
      <w:r w:rsidRPr="002A5491">
        <w:rPr>
          <w:rFonts w:ascii="Mazda Type" w:hAnsi="Mazda Type"/>
          <w:lang w:val="pt-PT"/>
        </w:rPr>
        <w:t xml:space="preserve"> </w:t>
      </w:r>
      <w:r w:rsidRPr="002A5491">
        <w:rPr>
          <w:rFonts w:ascii="Mazda Type" w:hAnsi="Mazda Type"/>
          <w:i/>
          <w:iCs/>
          <w:lang w:val="pt-PT"/>
        </w:rPr>
        <w:t>pr</w:t>
      </w:r>
      <w:r w:rsidR="00E3000D" w:rsidRPr="002A5491">
        <w:rPr>
          <w:rFonts w:ascii="Mazda Type" w:hAnsi="Mazda Type"/>
          <w:i/>
          <w:iCs/>
          <w:lang w:val="pt-PT"/>
        </w:rPr>
        <w:t>e</w:t>
      </w:r>
      <w:r w:rsidRPr="002A5491">
        <w:rPr>
          <w:rFonts w:ascii="Mazda Type" w:hAnsi="Mazda Type"/>
          <w:i/>
          <w:iCs/>
          <w:lang w:val="pt-PT"/>
        </w:rPr>
        <w:t>mi</w:t>
      </w:r>
      <w:r w:rsidR="00E3000D" w:rsidRPr="002A5491">
        <w:rPr>
          <w:rFonts w:ascii="Mazda Type" w:hAnsi="Mazda Type"/>
          <w:i/>
          <w:iCs/>
          <w:lang w:val="pt-PT"/>
        </w:rPr>
        <w:t>um</w:t>
      </w:r>
      <w:r w:rsidRPr="002A5491">
        <w:rPr>
          <w:rFonts w:ascii="Mazda Type" w:hAnsi="Mazda Type"/>
          <w:lang w:val="pt-PT"/>
        </w:rPr>
        <w:t>.</w:t>
      </w:r>
    </w:p>
    <w:p w14:paraId="39C32F06" w14:textId="251CE1F6" w:rsidR="004F5FE2" w:rsidRPr="002A5491" w:rsidRDefault="008C48C7" w:rsidP="00416F8D">
      <w:pPr>
        <w:pStyle w:val="Ttulo2"/>
        <w:rPr>
          <w:rFonts w:ascii="Mazda Type" w:hAnsi="Mazda Type"/>
          <w:lang w:val="pt-PT"/>
        </w:rPr>
      </w:pPr>
      <w:r w:rsidRPr="002A5491">
        <w:rPr>
          <w:rFonts w:ascii="Mazda Type" w:hAnsi="Mazda Type"/>
          <w:lang w:val="pt-PT"/>
        </w:rPr>
        <w:t xml:space="preserve">Design </w:t>
      </w:r>
      <w:r w:rsidR="00300DBB" w:rsidRPr="002A5491">
        <w:rPr>
          <w:rFonts w:ascii="Mazda Type" w:hAnsi="Mazda Type"/>
          <w:lang w:val="pt-PT"/>
        </w:rPr>
        <w:t xml:space="preserve">Exterior: </w:t>
      </w:r>
      <w:r w:rsidR="005050E7" w:rsidRPr="002A5491">
        <w:rPr>
          <w:rFonts w:ascii="Mazda Type" w:hAnsi="Mazda Type"/>
          <w:lang w:val="pt-PT"/>
        </w:rPr>
        <w:t>‘</w:t>
      </w:r>
      <w:r w:rsidR="00300DBB" w:rsidRPr="002A5491">
        <w:rPr>
          <w:rFonts w:ascii="Mazda Type" w:hAnsi="Mazda Type"/>
          <w:lang w:val="pt-PT"/>
        </w:rPr>
        <w:t>Charge and Release</w:t>
      </w:r>
      <w:r w:rsidR="005050E7" w:rsidRPr="002A5491">
        <w:rPr>
          <w:rFonts w:ascii="Mazda Type" w:hAnsi="Mazda Type"/>
          <w:lang w:val="pt-PT"/>
        </w:rPr>
        <w:t>’</w:t>
      </w:r>
    </w:p>
    <w:p w14:paraId="7D6377B0" w14:textId="28292C5E" w:rsidR="00300DBB" w:rsidRPr="002A5491" w:rsidRDefault="00E3000D" w:rsidP="00552694">
      <w:pPr>
        <w:spacing w:after="240"/>
        <w:rPr>
          <w:rFonts w:ascii="Mazda Type" w:hAnsi="Mazda Type"/>
          <w:lang w:val="pt-PT"/>
        </w:rPr>
      </w:pPr>
      <w:r w:rsidRPr="002A5491">
        <w:rPr>
          <w:rFonts w:ascii="Mazda Type" w:hAnsi="Mazda Type"/>
          <w:lang w:val="pt-PT"/>
        </w:rPr>
        <w:t>O estilo é o</w:t>
      </w:r>
      <w:r w:rsidR="00EB4BA2" w:rsidRPr="002A5491">
        <w:rPr>
          <w:rFonts w:ascii="Mazda Type" w:hAnsi="Mazda Type"/>
          <w:lang w:val="pt-PT"/>
        </w:rPr>
        <w:t>rie</w:t>
      </w:r>
      <w:r w:rsidRPr="002A5491">
        <w:rPr>
          <w:rFonts w:ascii="Mazda Type" w:hAnsi="Mazda Type"/>
          <w:lang w:val="pt-PT"/>
        </w:rPr>
        <w:t>ntado pela nova linguagem de design 'Charge and Release'. Esta linguagem deriva do trabalho</w:t>
      </w:r>
      <w:r w:rsidR="00EB4BA2" w:rsidRPr="002A5491">
        <w:rPr>
          <w:rFonts w:ascii="Mazda Type" w:hAnsi="Mazda Type"/>
          <w:lang w:val="pt-PT"/>
        </w:rPr>
        <w:t xml:space="preserve"> </w:t>
      </w:r>
      <w:r w:rsidR="00606483" w:rsidRPr="002A5491">
        <w:rPr>
          <w:rFonts w:ascii="Mazda Type" w:hAnsi="Mazda Type"/>
          <w:lang w:val="pt-PT"/>
        </w:rPr>
        <w:t>a</w:t>
      </w:r>
      <w:r w:rsidRPr="002A5491">
        <w:rPr>
          <w:rFonts w:ascii="Mazda Type" w:hAnsi="Mazda Type"/>
          <w:lang w:val="pt-PT"/>
        </w:rPr>
        <w:t xml:space="preserve"> pincel u</w:t>
      </w:r>
      <w:r w:rsidR="00606483" w:rsidRPr="002A5491">
        <w:rPr>
          <w:rFonts w:ascii="Mazda Type" w:hAnsi="Mazda Type"/>
          <w:lang w:val="pt-PT"/>
        </w:rPr>
        <w:t>tiliz</w:t>
      </w:r>
      <w:r w:rsidRPr="002A5491">
        <w:rPr>
          <w:rFonts w:ascii="Mazda Type" w:hAnsi="Mazda Type"/>
          <w:lang w:val="pt-PT"/>
        </w:rPr>
        <w:t>ado na caligrafia japonesa</w:t>
      </w:r>
      <w:r w:rsidR="00606483" w:rsidRPr="002A5491">
        <w:rPr>
          <w:rFonts w:ascii="Mazda Type" w:hAnsi="Mazda Type"/>
          <w:lang w:val="pt-PT"/>
        </w:rPr>
        <w:t>,</w:t>
      </w:r>
      <w:r w:rsidRPr="002A5491">
        <w:rPr>
          <w:rFonts w:ascii="Mazda Type" w:hAnsi="Mazda Type"/>
          <w:lang w:val="pt-PT"/>
        </w:rPr>
        <w:t xml:space="preserve"> e </w:t>
      </w:r>
      <w:r w:rsidR="00606483" w:rsidRPr="002A5491">
        <w:rPr>
          <w:rFonts w:ascii="Mazda Type" w:hAnsi="Mazda Type"/>
          <w:lang w:val="pt-PT"/>
        </w:rPr>
        <w:t xml:space="preserve">foi </w:t>
      </w:r>
      <w:r w:rsidRPr="002A5491">
        <w:rPr>
          <w:rFonts w:ascii="Mazda Type" w:hAnsi="Mazda Type"/>
          <w:lang w:val="pt-PT"/>
        </w:rPr>
        <w:t>desenvolvid</w:t>
      </w:r>
      <w:r w:rsidR="00606483" w:rsidRPr="002A5491">
        <w:rPr>
          <w:rFonts w:ascii="Mazda Type" w:hAnsi="Mazda Type"/>
          <w:lang w:val="pt-PT"/>
        </w:rPr>
        <w:t>a</w:t>
      </w:r>
      <w:r w:rsidRPr="002A5491">
        <w:rPr>
          <w:rFonts w:ascii="Mazda Type" w:hAnsi="Mazda Type"/>
          <w:lang w:val="pt-PT"/>
        </w:rPr>
        <w:t xml:space="preserve"> para integrar três fatores-chave d</w:t>
      </w:r>
      <w:r w:rsidR="00606483" w:rsidRPr="002A5491">
        <w:rPr>
          <w:rFonts w:ascii="Mazda Type" w:hAnsi="Mazda Type"/>
          <w:lang w:val="pt-PT"/>
        </w:rPr>
        <w:t>a evoluçã</w:t>
      </w:r>
      <w:r w:rsidRPr="002A5491">
        <w:rPr>
          <w:rFonts w:ascii="Mazda Type" w:hAnsi="Mazda Type"/>
          <w:lang w:val="pt-PT"/>
        </w:rPr>
        <w:t>o</w:t>
      </w:r>
      <w:r w:rsidR="00606483" w:rsidRPr="002A5491">
        <w:rPr>
          <w:rFonts w:ascii="Mazda Type" w:hAnsi="Mazda Type"/>
          <w:lang w:val="pt-PT"/>
        </w:rPr>
        <w:t xml:space="preserve"> do</w:t>
      </w:r>
      <w:r w:rsidRPr="002A5491">
        <w:rPr>
          <w:rFonts w:ascii="Mazda Type" w:hAnsi="Mazda Type"/>
          <w:lang w:val="pt-PT"/>
        </w:rPr>
        <w:t xml:space="preserve"> tema design Kodo: Yohaku</w:t>
      </w:r>
      <w:r w:rsidR="00606483" w:rsidRPr="002A5491">
        <w:rPr>
          <w:rFonts w:ascii="Mazda Type" w:hAnsi="Mazda Type"/>
          <w:lang w:val="pt-PT"/>
        </w:rPr>
        <w:t>:</w:t>
      </w:r>
      <w:r w:rsidRPr="002A5491">
        <w:rPr>
          <w:rFonts w:ascii="Mazda Type" w:hAnsi="Mazda Type"/>
          <w:lang w:val="pt-PT"/>
        </w:rPr>
        <w:t xml:space="preserve"> a beleza do espaço vazio</w:t>
      </w:r>
      <w:r w:rsidR="00606483" w:rsidRPr="002A5491">
        <w:rPr>
          <w:rFonts w:ascii="Mazda Type" w:hAnsi="Mazda Type"/>
          <w:lang w:val="pt-PT"/>
        </w:rPr>
        <w:t>;</w:t>
      </w:r>
      <w:r w:rsidRPr="002A5491">
        <w:rPr>
          <w:rFonts w:ascii="Mazda Type" w:hAnsi="Mazda Type"/>
          <w:lang w:val="pt-PT"/>
        </w:rPr>
        <w:t xml:space="preserve"> Sori</w:t>
      </w:r>
      <w:r w:rsidR="00606483" w:rsidRPr="002A5491">
        <w:rPr>
          <w:rFonts w:ascii="Mazda Type" w:hAnsi="Mazda Type"/>
          <w:lang w:val="pt-PT"/>
        </w:rPr>
        <w:t>:</w:t>
      </w:r>
      <w:r w:rsidRPr="002A5491">
        <w:rPr>
          <w:rFonts w:ascii="Mazda Type" w:hAnsi="Mazda Type"/>
          <w:lang w:val="pt-PT"/>
        </w:rPr>
        <w:t xml:space="preserve"> curvas com elegância e equilíbrio</w:t>
      </w:r>
      <w:r w:rsidR="00606483" w:rsidRPr="002A5491">
        <w:rPr>
          <w:rFonts w:ascii="Mazda Type" w:hAnsi="Mazda Type"/>
          <w:lang w:val="pt-PT"/>
        </w:rPr>
        <w:t>;</w:t>
      </w:r>
      <w:r w:rsidRPr="002A5491">
        <w:rPr>
          <w:rFonts w:ascii="Mazda Type" w:hAnsi="Mazda Type"/>
          <w:lang w:val="pt-PT"/>
        </w:rPr>
        <w:t xml:space="preserve"> Utsuroi</w:t>
      </w:r>
      <w:r w:rsidR="00606483" w:rsidRPr="002A5491">
        <w:rPr>
          <w:rFonts w:ascii="Mazda Type" w:hAnsi="Mazda Type"/>
          <w:lang w:val="pt-PT"/>
        </w:rPr>
        <w:t xml:space="preserve">: </w:t>
      </w:r>
      <w:r w:rsidRPr="002A5491">
        <w:rPr>
          <w:rFonts w:ascii="Mazda Type" w:hAnsi="Mazda Type"/>
          <w:lang w:val="pt-PT"/>
        </w:rPr>
        <w:t>jogo</w:t>
      </w:r>
      <w:r w:rsidR="00606483" w:rsidRPr="002A5491">
        <w:rPr>
          <w:rFonts w:ascii="Mazda Type" w:hAnsi="Mazda Type"/>
          <w:lang w:val="pt-PT"/>
        </w:rPr>
        <w:t>s</w:t>
      </w:r>
      <w:r w:rsidRPr="002A5491">
        <w:rPr>
          <w:rFonts w:ascii="Mazda Type" w:hAnsi="Mazda Type"/>
          <w:lang w:val="pt-PT"/>
        </w:rPr>
        <w:t xml:space="preserve"> de luz e sombra.</w:t>
      </w:r>
    </w:p>
    <w:p w14:paraId="6BF3990A" w14:textId="24441072" w:rsidR="00300DBB" w:rsidRPr="002A5491" w:rsidRDefault="00E3000D" w:rsidP="00552694">
      <w:pPr>
        <w:spacing w:after="240"/>
        <w:rPr>
          <w:rFonts w:ascii="Mazda Type" w:hAnsi="Mazda Type"/>
          <w:lang w:val="pt-PT"/>
        </w:rPr>
      </w:pPr>
      <w:r w:rsidRPr="002A5491">
        <w:rPr>
          <w:rFonts w:ascii="Mazda Type" w:hAnsi="Mazda Type"/>
          <w:lang w:val="pt-PT"/>
        </w:rPr>
        <w:t>E</w:t>
      </w:r>
      <w:r w:rsidR="00EB4BA2" w:rsidRPr="002A5491">
        <w:rPr>
          <w:rFonts w:ascii="Mazda Type" w:hAnsi="Mazda Type"/>
          <w:lang w:val="pt-PT"/>
        </w:rPr>
        <w:t>m termos es</w:t>
      </w:r>
      <w:r w:rsidRPr="002A5491">
        <w:rPr>
          <w:rFonts w:ascii="Mazda Type" w:hAnsi="Mazda Type"/>
          <w:lang w:val="pt-PT"/>
        </w:rPr>
        <w:t>p</w:t>
      </w:r>
      <w:r w:rsidR="00EB4BA2" w:rsidRPr="002A5491">
        <w:rPr>
          <w:rFonts w:ascii="Mazda Type" w:hAnsi="Mazda Type"/>
          <w:lang w:val="pt-PT"/>
        </w:rPr>
        <w:t>ecíf</w:t>
      </w:r>
      <w:r w:rsidRPr="002A5491">
        <w:rPr>
          <w:rFonts w:ascii="Mazda Type" w:hAnsi="Mazda Type"/>
          <w:lang w:val="pt-PT"/>
        </w:rPr>
        <w:t>ic</w:t>
      </w:r>
      <w:r w:rsidR="00EB4BA2" w:rsidRPr="002A5491">
        <w:rPr>
          <w:rFonts w:ascii="Mazda Type" w:hAnsi="Mazda Type"/>
          <w:lang w:val="pt-PT"/>
        </w:rPr>
        <w:t>os</w:t>
      </w:r>
      <w:r w:rsidRPr="002A5491">
        <w:rPr>
          <w:rFonts w:ascii="Mazda Type" w:hAnsi="Mazda Type"/>
          <w:lang w:val="pt-PT"/>
        </w:rPr>
        <w:t xml:space="preserve">, </w:t>
      </w:r>
      <w:r w:rsidR="00EB4BA2" w:rsidRPr="002A5491">
        <w:rPr>
          <w:rFonts w:ascii="Mazda Type" w:hAnsi="Mazda Type"/>
          <w:lang w:val="pt-PT"/>
        </w:rPr>
        <w:t xml:space="preserve">o conceito </w:t>
      </w:r>
      <w:r w:rsidRPr="002A5491">
        <w:rPr>
          <w:rFonts w:ascii="Mazda Type" w:hAnsi="Mazda Type"/>
          <w:lang w:val="pt-PT"/>
        </w:rPr>
        <w:t xml:space="preserve">Sori </w:t>
      </w:r>
      <w:r w:rsidR="00EB4BA2" w:rsidRPr="002A5491">
        <w:rPr>
          <w:rFonts w:ascii="Mazda Type" w:hAnsi="Mazda Type"/>
          <w:lang w:val="pt-PT"/>
        </w:rPr>
        <w:t xml:space="preserve">surge </w:t>
      </w:r>
      <w:r w:rsidRPr="002A5491">
        <w:rPr>
          <w:rFonts w:ascii="Mazda Type" w:hAnsi="Mazda Type"/>
          <w:lang w:val="pt-PT"/>
        </w:rPr>
        <w:t xml:space="preserve">claramente personificado no arco </w:t>
      </w:r>
      <w:r w:rsidR="00EB4BA2" w:rsidRPr="002A5491">
        <w:rPr>
          <w:rFonts w:ascii="Mazda Type" w:hAnsi="Mazda Type"/>
          <w:lang w:val="pt-PT"/>
        </w:rPr>
        <w:t>forma</w:t>
      </w:r>
      <w:r w:rsidRPr="002A5491">
        <w:rPr>
          <w:rFonts w:ascii="Mazda Type" w:hAnsi="Mazda Type"/>
          <w:lang w:val="pt-PT"/>
        </w:rPr>
        <w:t>do</w:t>
      </w:r>
      <w:r w:rsidR="00EB4BA2" w:rsidRPr="002A5491">
        <w:rPr>
          <w:rFonts w:ascii="Mazda Type" w:hAnsi="Mazda Type"/>
          <w:lang w:val="pt-PT"/>
        </w:rPr>
        <w:t xml:space="preserve"> da linha de cintura entre </w:t>
      </w:r>
      <w:r w:rsidRPr="002A5491">
        <w:rPr>
          <w:rFonts w:ascii="Mazda Type" w:hAnsi="Mazda Type"/>
          <w:lang w:val="pt-PT"/>
        </w:rPr>
        <w:t>o</w:t>
      </w:r>
      <w:r w:rsidR="00EB4BA2" w:rsidRPr="002A5491">
        <w:rPr>
          <w:rFonts w:ascii="Mazda Type" w:hAnsi="Mazda Type"/>
          <w:lang w:val="pt-PT"/>
        </w:rPr>
        <w:t xml:space="preserve"> gua</w:t>
      </w:r>
      <w:r w:rsidRPr="002A5491">
        <w:rPr>
          <w:rFonts w:ascii="Mazda Type" w:hAnsi="Mazda Type"/>
          <w:lang w:val="pt-PT"/>
        </w:rPr>
        <w:t>r</w:t>
      </w:r>
      <w:r w:rsidR="00EB4BA2" w:rsidRPr="002A5491">
        <w:rPr>
          <w:rFonts w:ascii="Mazda Type" w:hAnsi="Mazda Type"/>
          <w:lang w:val="pt-PT"/>
        </w:rPr>
        <w:t>d</w:t>
      </w:r>
      <w:r w:rsidRPr="002A5491">
        <w:rPr>
          <w:rFonts w:ascii="Mazda Type" w:hAnsi="Mazda Type"/>
          <w:lang w:val="pt-PT"/>
        </w:rPr>
        <w:t>a-</w:t>
      </w:r>
      <w:r w:rsidR="00EB4BA2" w:rsidRPr="002A5491">
        <w:rPr>
          <w:rFonts w:ascii="Mazda Type" w:hAnsi="Mazda Type"/>
          <w:lang w:val="pt-PT"/>
        </w:rPr>
        <w:t>lamas</w:t>
      </w:r>
      <w:r w:rsidRPr="002A5491">
        <w:rPr>
          <w:rFonts w:ascii="Mazda Type" w:hAnsi="Mazda Type"/>
          <w:lang w:val="pt-PT"/>
        </w:rPr>
        <w:t xml:space="preserve"> dianteiro </w:t>
      </w:r>
      <w:r w:rsidR="00EB4BA2" w:rsidRPr="002A5491">
        <w:rPr>
          <w:rFonts w:ascii="Mazda Type" w:hAnsi="Mazda Type"/>
          <w:lang w:val="pt-PT"/>
        </w:rPr>
        <w:t>e</w:t>
      </w:r>
      <w:r w:rsidRPr="002A5491">
        <w:rPr>
          <w:rFonts w:ascii="Mazda Type" w:hAnsi="Mazda Type"/>
          <w:lang w:val="pt-PT"/>
        </w:rPr>
        <w:t xml:space="preserve"> a</w:t>
      </w:r>
      <w:r w:rsidR="00EB4BA2" w:rsidRPr="002A5491">
        <w:rPr>
          <w:rFonts w:ascii="Mazda Type" w:hAnsi="Mazda Type"/>
          <w:lang w:val="pt-PT"/>
        </w:rPr>
        <w:t>s</w:t>
      </w:r>
      <w:r w:rsidRPr="002A5491">
        <w:rPr>
          <w:rFonts w:ascii="Mazda Type" w:hAnsi="Mazda Type"/>
          <w:lang w:val="pt-PT"/>
        </w:rPr>
        <w:t xml:space="preserve"> roda</w:t>
      </w:r>
      <w:r w:rsidR="00EB4BA2" w:rsidRPr="002A5491">
        <w:rPr>
          <w:rFonts w:ascii="Mazda Type" w:hAnsi="Mazda Type"/>
          <w:lang w:val="pt-PT"/>
        </w:rPr>
        <w:t>s</w:t>
      </w:r>
      <w:r w:rsidRPr="002A5491">
        <w:rPr>
          <w:rFonts w:ascii="Mazda Type" w:hAnsi="Mazda Type"/>
          <w:lang w:val="pt-PT"/>
        </w:rPr>
        <w:t xml:space="preserve"> trasei</w:t>
      </w:r>
      <w:r w:rsidR="00573799" w:rsidRPr="002A5491">
        <w:rPr>
          <w:rFonts w:ascii="Mazda Type" w:hAnsi="Mazda Type"/>
          <w:lang w:val="pt-PT"/>
        </w:rPr>
        <w:t>r</w:t>
      </w:r>
      <w:r w:rsidRPr="002A5491">
        <w:rPr>
          <w:rFonts w:ascii="Mazda Type" w:hAnsi="Mazda Type"/>
          <w:lang w:val="pt-PT"/>
        </w:rPr>
        <w:t>a</w:t>
      </w:r>
      <w:r w:rsidR="00573799" w:rsidRPr="002A5491">
        <w:rPr>
          <w:rFonts w:ascii="Mazda Type" w:hAnsi="Mazda Type"/>
          <w:lang w:val="pt-PT"/>
        </w:rPr>
        <w:t>s</w:t>
      </w:r>
      <w:r w:rsidRPr="002A5491">
        <w:rPr>
          <w:rFonts w:ascii="Mazda Type" w:hAnsi="Mazda Type"/>
          <w:lang w:val="pt-PT"/>
        </w:rPr>
        <w:t>, dando uma sensação de velocidade e vitalidade.</w:t>
      </w:r>
      <w:r w:rsidR="00EB4BA2" w:rsidRPr="002A5491">
        <w:rPr>
          <w:rFonts w:ascii="Mazda Type" w:hAnsi="Mazda Type"/>
          <w:lang w:val="pt-PT"/>
        </w:rPr>
        <w:t xml:space="preserve"> O conceito</w:t>
      </w:r>
      <w:r w:rsidRPr="002A5491">
        <w:rPr>
          <w:rFonts w:ascii="Mazda Type" w:hAnsi="Mazda Type"/>
          <w:lang w:val="pt-PT"/>
        </w:rPr>
        <w:t xml:space="preserve"> Utsuroi pode ser visto nas superfícies </w:t>
      </w:r>
      <w:r w:rsidR="00EB4BA2" w:rsidRPr="002A5491">
        <w:rPr>
          <w:rFonts w:ascii="Mazda Type" w:hAnsi="Mazda Type"/>
          <w:lang w:val="pt-PT"/>
        </w:rPr>
        <w:t>abaixo da linha de cintura</w:t>
      </w:r>
      <w:r w:rsidRPr="002A5491">
        <w:rPr>
          <w:rFonts w:ascii="Mazda Type" w:hAnsi="Mazda Type"/>
          <w:lang w:val="pt-PT"/>
        </w:rPr>
        <w:t>, que reflectem o ambiente</w:t>
      </w:r>
      <w:r w:rsidR="00EB4BA2" w:rsidRPr="002A5491">
        <w:rPr>
          <w:rFonts w:ascii="Mazda Type" w:hAnsi="Mazda Type"/>
          <w:lang w:val="pt-PT"/>
        </w:rPr>
        <w:t xml:space="preserve"> exterior</w:t>
      </w:r>
      <w:r w:rsidRPr="002A5491">
        <w:rPr>
          <w:rFonts w:ascii="Mazda Type" w:hAnsi="Mazda Type"/>
          <w:lang w:val="pt-PT"/>
        </w:rPr>
        <w:t xml:space="preserve"> </w:t>
      </w:r>
      <w:r w:rsidR="00D2038C" w:rsidRPr="002A5491">
        <w:rPr>
          <w:rFonts w:ascii="Mazda Type" w:hAnsi="Mazda Type"/>
          <w:lang w:val="pt-PT"/>
        </w:rPr>
        <w:t>nu</w:t>
      </w:r>
      <w:r w:rsidRPr="002A5491">
        <w:rPr>
          <w:rFonts w:ascii="Mazda Type" w:hAnsi="Mazda Type"/>
          <w:lang w:val="pt-PT"/>
        </w:rPr>
        <w:t>m forma</w:t>
      </w:r>
      <w:r w:rsidR="00D2038C" w:rsidRPr="002A5491">
        <w:rPr>
          <w:rFonts w:ascii="Mazda Type" w:hAnsi="Mazda Type"/>
          <w:lang w:val="pt-PT"/>
        </w:rPr>
        <w:t>to</w:t>
      </w:r>
      <w:r w:rsidRPr="002A5491">
        <w:rPr>
          <w:rFonts w:ascii="Mazda Type" w:hAnsi="Mazda Type"/>
          <w:lang w:val="pt-PT"/>
        </w:rPr>
        <w:t xml:space="preserve"> e</w:t>
      </w:r>
      <w:r w:rsidR="00D2038C" w:rsidRPr="002A5491">
        <w:rPr>
          <w:rFonts w:ascii="Mazda Type" w:hAnsi="Mazda Type"/>
          <w:lang w:val="pt-PT"/>
        </w:rPr>
        <w:t>m</w:t>
      </w:r>
      <w:r w:rsidRPr="002A5491">
        <w:rPr>
          <w:rFonts w:ascii="Mazda Type" w:hAnsi="Mazda Type"/>
          <w:lang w:val="pt-PT"/>
        </w:rPr>
        <w:t xml:space="preserve"> </w:t>
      </w:r>
      <w:r w:rsidR="00EB4BA2" w:rsidRPr="002A5491">
        <w:rPr>
          <w:rFonts w:ascii="Mazda Type" w:hAnsi="Mazda Type"/>
          <w:lang w:val="pt-PT"/>
        </w:rPr>
        <w:t>“</w:t>
      </w:r>
      <w:r w:rsidRPr="002A5491">
        <w:rPr>
          <w:rFonts w:ascii="Mazda Type" w:hAnsi="Mazda Type"/>
          <w:lang w:val="pt-PT"/>
        </w:rPr>
        <w:t>S</w:t>
      </w:r>
      <w:r w:rsidR="00EB4BA2" w:rsidRPr="002A5491">
        <w:rPr>
          <w:rFonts w:ascii="Mazda Type" w:hAnsi="Mazda Type"/>
          <w:lang w:val="pt-PT"/>
        </w:rPr>
        <w:t>”</w:t>
      </w:r>
      <w:r w:rsidRPr="002A5491">
        <w:rPr>
          <w:rFonts w:ascii="Mazda Type" w:hAnsi="Mazda Type"/>
          <w:lang w:val="pt-PT"/>
        </w:rPr>
        <w:t xml:space="preserve"> que </w:t>
      </w:r>
      <w:r w:rsidR="00D2038C" w:rsidRPr="002A5491">
        <w:rPr>
          <w:rFonts w:ascii="Mazda Type" w:hAnsi="Mazda Type"/>
          <w:lang w:val="pt-PT"/>
        </w:rPr>
        <w:t>se altera com o movimento d</w:t>
      </w:r>
      <w:r w:rsidRPr="002A5491">
        <w:rPr>
          <w:rFonts w:ascii="Mazda Type" w:hAnsi="Mazda Type"/>
          <w:lang w:val="pt-PT"/>
        </w:rPr>
        <w:t>o carro. Es</w:t>
      </w:r>
      <w:r w:rsidR="00D2038C" w:rsidRPr="002A5491">
        <w:rPr>
          <w:rFonts w:ascii="Mazda Type" w:hAnsi="Mazda Type"/>
          <w:lang w:val="pt-PT"/>
        </w:rPr>
        <w:t>t</w:t>
      </w:r>
      <w:r w:rsidRPr="002A5491">
        <w:rPr>
          <w:rFonts w:ascii="Mazda Type" w:hAnsi="Mazda Type"/>
          <w:lang w:val="pt-PT"/>
        </w:rPr>
        <w:t>as expressões d</w:t>
      </w:r>
      <w:r w:rsidR="00D2038C" w:rsidRPr="002A5491">
        <w:rPr>
          <w:rFonts w:ascii="Mazda Type" w:hAnsi="Mazda Type"/>
          <w:lang w:val="pt-PT"/>
        </w:rPr>
        <w:t>as</w:t>
      </w:r>
      <w:r w:rsidRPr="002A5491">
        <w:rPr>
          <w:rFonts w:ascii="Mazda Type" w:hAnsi="Mazda Type"/>
          <w:lang w:val="pt-PT"/>
        </w:rPr>
        <w:t xml:space="preserve"> forma</w:t>
      </w:r>
      <w:r w:rsidR="00D2038C" w:rsidRPr="002A5491">
        <w:rPr>
          <w:rFonts w:ascii="Mazda Type" w:hAnsi="Mazda Type"/>
          <w:lang w:val="pt-PT"/>
        </w:rPr>
        <w:t>s</w:t>
      </w:r>
      <w:r w:rsidRPr="002A5491">
        <w:rPr>
          <w:rFonts w:ascii="Mazda Type" w:hAnsi="Mazda Type"/>
          <w:lang w:val="pt-PT"/>
        </w:rPr>
        <w:t xml:space="preserve"> d</w:t>
      </w:r>
      <w:r w:rsidR="00D2038C" w:rsidRPr="002A5491">
        <w:rPr>
          <w:rFonts w:ascii="Mazda Type" w:hAnsi="Mazda Type"/>
          <w:lang w:val="pt-PT"/>
        </w:rPr>
        <w:t>a</w:t>
      </w:r>
      <w:r w:rsidRPr="002A5491">
        <w:rPr>
          <w:rFonts w:ascii="Mazda Type" w:hAnsi="Mazda Type"/>
          <w:lang w:val="pt-PT"/>
        </w:rPr>
        <w:t xml:space="preserve"> c</w:t>
      </w:r>
      <w:r w:rsidR="00D2038C" w:rsidRPr="002A5491">
        <w:rPr>
          <w:rFonts w:ascii="Mazda Type" w:hAnsi="Mazda Type"/>
          <w:lang w:val="pt-PT"/>
        </w:rPr>
        <w:t>ar</w:t>
      </w:r>
      <w:r w:rsidRPr="002A5491">
        <w:rPr>
          <w:rFonts w:ascii="Mazda Type" w:hAnsi="Mazda Type"/>
          <w:lang w:val="pt-PT"/>
        </w:rPr>
        <w:t>r</w:t>
      </w:r>
      <w:r w:rsidR="00D2038C" w:rsidRPr="002A5491">
        <w:rPr>
          <w:rFonts w:ascii="Mazda Type" w:hAnsi="Mazda Type"/>
          <w:lang w:val="pt-PT"/>
        </w:rPr>
        <w:t>oçaria</w:t>
      </w:r>
      <w:r w:rsidRPr="002A5491">
        <w:rPr>
          <w:rFonts w:ascii="Mazda Type" w:hAnsi="Mazda Type"/>
          <w:lang w:val="pt-PT"/>
        </w:rPr>
        <w:t xml:space="preserve"> </w:t>
      </w:r>
      <w:r w:rsidR="00D2038C" w:rsidRPr="002A5491">
        <w:rPr>
          <w:rFonts w:ascii="Mazda Type" w:hAnsi="Mazda Type"/>
          <w:lang w:val="pt-PT"/>
        </w:rPr>
        <w:t>confluem num</w:t>
      </w:r>
      <w:r w:rsidRPr="002A5491">
        <w:rPr>
          <w:rFonts w:ascii="Mazda Type" w:hAnsi="Mazda Type"/>
          <w:lang w:val="pt-PT"/>
        </w:rPr>
        <w:t>a única ondulação na parte traseira</w:t>
      </w:r>
      <w:r w:rsidR="00D2038C" w:rsidRPr="002A5491">
        <w:rPr>
          <w:rFonts w:ascii="Mazda Type" w:hAnsi="Mazda Type"/>
          <w:lang w:val="pt-PT"/>
        </w:rPr>
        <w:t>, a partir da qual acabam também por s</w:t>
      </w:r>
      <w:r w:rsidRPr="002A5491">
        <w:rPr>
          <w:rFonts w:ascii="Mazda Type" w:hAnsi="Mazda Type"/>
          <w:lang w:val="pt-PT"/>
        </w:rPr>
        <w:t>e</w:t>
      </w:r>
      <w:r w:rsidR="00D2038C" w:rsidRPr="002A5491">
        <w:rPr>
          <w:rFonts w:ascii="Mazda Type" w:hAnsi="Mazda Type"/>
          <w:lang w:val="pt-PT"/>
        </w:rPr>
        <w:t xml:space="preserve"> dis</w:t>
      </w:r>
      <w:r w:rsidRPr="002A5491">
        <w:rPr>
          <w:rFonts w:ascii="Mazda Type" w:hAnsi="Mazda Type"/>
          <w:lang w:val="pt-PT"/>
        </w:rPr>
        <w:t>si</w:t>
      </w:r>
      <w:r w:rsidR="00D2038C" w:rsidRPr="002A5491">
        <w:rPr>
          <w:rFonts w:ascii="Mazda Type" w:hAnsi="Mazda Type"/>
          <w:lang w:val="pt-PT"/>
        </w:rPr>
        <w:t>par</w:t>
      </w:r>
      <w:r w:rsidRPr="002A5491">
        <w:rPr>
          <w:rFonts w:ascii="Mazda Type" w:hAnsi="Mazda Type"/>
          <w:lang w:val="pt-PT"/>
        </w:rPr>
        <w:t>.</w:t>
      </w:r>
    </w:p>
    <w:p w14:paraId="1932E653" w14:textId="77777777" w:rsidR="00B8414C" w:rsidRPr="002A5491" w:rsidRDefault="000B4C6D" w:rsidP="00552694">
      <w:pPr>
        <w:spacing w:after="240"/>
        <w:rPr>
          <w:rFonts w:ascii="Mazda Type" w:hAnsi="Mazda Type"/>
          <w:lang w:val="pt-PT"/>
        </w:rPr>
      </w:pPr>
      <w:r w:rsidRPr="002A5491">
        <w:rPr>
          <w:rFonts w:ascii="Mazda Type" w:hAnsi="Mazda Type"/>
          <w:lang w:val="pt-PT"/>
        </w:rPr>
        <w:t>A</w:t>
      </w:r>
      <w:r w:rsidR="00E3000D" w:rsidRPr="002A5491">
        <w:rPr>
          <w:rFonts w:ascii="Mazda Type" w:hAnsi="Mazda Type"/>
          <w:lang w:val="pt-PT"/>
        </w:rPr>
        <w:t>o abste</w:t>
      </w:r>
      <w:r w:rsidRPr="002A5491">
        <w:rPr>
          <w:rFonts w:ascii="Mazda Type" w:hAnsi="Mazda Type"/>
          <w:lang w:val="pt-PT"/>
        </w:rPr>
        <w:t>r</w:t>
      </w:r>
      <w:r w:rsidR="00E3000D" w:rsidRPr="002A5491">
        <w:rPr>
          <w:rFonts w:ascii="Mazda Type" w:hAnsi="Mazda Type"/>
          <w:lang w:val="pt-PT"/>
        </w:rPr>
        <w:t xml:space="preserve">-se </w:t>
      </w:r>
      <w:r w:rsidRPr="002A5491">
        <w:rPr>
          <w:rFonts w:ascii="Mazda Type" w:hAnsi="Mazda Type"/>
          <w:lang w:val="pt-PT"/>
        </w:rPr>
        <w:t xml:space="preserve">de </w:t>
      </w:r>
      <w:r w:rsidR="00E3000D" w:rsidRPr="002A5491">
        <w:rPr>
          <w:rFonts w:ascii="Mazda Type" w:hAnsi="Mazda Type"/>
          <w:lang w:val="pt-PT"/>
        </w:rPr>
        <w:t>linhas de car</w:t>
      </w:r>
      <w:r w:rsidRPr="002A5491">
        <w:rPr>
          <w:rFonts w:ascii="Mazda Type" w:hAnsi="Mazda Type"/>
          <w:lang w:val="pt-PT"/>
        </w:rPr>
        <w:t>á</w:t>
      </w:r>
      <w:r w:rsidR="00E3000D" w:rsidRPr="002A5491">
        <w:rPr>
          <w:rFonts w:ascii="Mazda Type" w:hAnsi="Mazda Type"/>
          <w:lang w:val="pt-PT"/>
        </w:rPr>
        <w:t>cter</w:t>
      </w:r>
      <w:r w:rsidRPr="002A5491">
        <w:rPr>
          <w:rFonts w:ascii="Mazda Type" w:hAnsi="Mazda Type"/>
          <w:lang w:val="pt-PT"/>
        </w:rPr>
        <w:t xml:space="preserve"> em</w:t>
      </w:r>
      <w:r w:rsidR="00E3000D" w:rsidRPr="002A5491">
        <w:rPr>
          <w:rFonts w:ascii="Mazda Type" w:hAnsi="Mazda Type"/>
          <w:lang w:val="pt-PT"/>
        </w:rPr>
        <w:t xml:space="preserve"> favor do movimento das superfícies, </w:t>
      </w:r>
      <w:r w:rsidRPr="002A5491">
        <w:rPr>
          <w:rFonts w:ascii="Mazda Type" w:hAnsi="Mazda Type"/>
          <w:lang w:val="pt-PT"/>
        </w:rPr>
        <w:t xml:space="preserve">o </w:t>
      </w:r>
      <w:r w:rsidR="00E3000D" w:rsidRPr="002A5491">
        <w:rPr>
          <w:rFonts w:ascii="Mazda Type" w:hAnsi="Mazda Type"/>
          <w:lang w:val="pt-PT"/>
        </w:rPr>
        <w:t>Mazda CX-30 a</w:t>
      </w:r>
      <w:r w:rsidRPr="002A5491">
        <w:rPr>
          <w:rFonts w:ascii="Mazda Type" w:hAnsi="Mazda Type"/>
          <w:lang w:val="pt-PT"/>
        </w:rPr>
        <w:t>lca</w:t>
      </w:r>
      <w:r w:rsidR="00E3000D" w:rsidRPr="002A5491">
        <w:rPr>
          <w:rFonts w:ascii="Mazda Type" w:hAnsi="Mazda Type"/>
          <w:lang w:val="pt-PT"/>
        </w:rPr>
        <w:t>n</w:t>
      </w:r>
      <w:r w:rsidRPr="002A5491">
        <w:rPr>
          <w:rFonts w:ascii="Mazda Type" w:hAnsi="Mazda Type"/>
          <w:lang w:val="pt-PT"/>
        </w:rPr>
        <w:t>ça um</w:t>
      </w:r>
      <w:r w:rsidR="00E3000D" w:rsidRPr="002A5491">
        <w:rPr>
          <w:rFonts w:ascii="Mazda Type" w:hAnsi="Mazda Type"/>
          <w:lang w:val="pt-PT"/>
        </w:rPr>
        <w:t xml:space="preserve"> estilo </w:t>
      </w:r>
      <w:r w:rsidR="00456030" w:rsidRPr="002A5491">
        <w:rPr>
          <w:rFonts w:ascii="Mazda Type" w:hAnsi="Mazda Type"/>
          <w:lang w:val="pt-PT"/>
        </w:rPr>
        <w:t xml:space="preserve">que conjuga </w:t>
      </w:r>
      <w:r w:rsidR="00E3000D" w:rsidRPr="002A5491">
        <w:rPr>
          <w:rFonts w:ascii="Mazda Type" w:hAnsi="Mazda Type"/>
          <w:lang w:val="pt-PT"/>
        </w:rPr>
        <w:t xml:space="preserve">a beleza de uma obra de arte </w:t>
      </w:r>
      <w:r w:rsidR="00456030" w:rsidRPr="002A5491">
        <w:rPr>
          <w:rFonts w:ascii="Mazda Type" w:hAnsi="Mazda Type"/>
          <w:lang w:val="pt-PT"/>
        </w:rPr>
        <w:t>com</w:t>
      </w:r>
      <w:r w:rsidR="00E3000D" w:rsidRPr="002A5491">
        <w:rPr>
          <w:rFonts w:ascii="Mazda Type" w:hAnsi="Mazda Type"/>
          <w:lang w:val="pt-PT"/>
        </w:rPr>
        <w:t xml:space="preserve"> uma</w:t>
      </w:r>
      <w:r w:rsidR="00456030" w:rsidRPr="002A5491">
        <w:rPr>
          <w:rFonts w:ascii="Mazda Type" w:hAnsi="Mazda Type"/>
          <w:lang w:val="pt-PT"/>
        </w:rPr>
        <w:t xml:space="preserve"> fo</w:t>
      </w:r>
      <w:r w:rsidR="00E3000D" w:rsidRPr="002A5491">
        <w:rPr>
          <w:rFonts w:ascii="Mazda Type" w:hAnsi="Mazda Type"/>
          <w:lang w:val="pt-PT"/>
        </w:rPr>
        <w:t>r</w:t>
      </w:r>
      <w:r w:rsidR="00456030" w:rsidRPr="002A5491">
        <w:rPr>
          <w:rFonts w:ascii="Mazda Type" w:hAnsi="Mazda Type"/>
          <w:lang w:val="pt-PT"/>
        </w:rPr>
        <w:t>te</w:t>
      </w:r>
      <w:r w:rsidR="00E3000D" w:rsidRPr="002A5491">
        <w:rPr>
          <w:rFonts w:ascii="Mazda Type" w:hAnsi="Mazda Type"/>
          <w:lang w:val="pt-PT"/>
        </w:rPr>
        <w:t xml:space="preserve"> sensação de dinamismo.</w:t>
      </w:r>
    </w:p>
    <w:p w14:paraId="63BFE776" w14:textId="2188D3D2" w:rsidR="00300DBB" w:rsidRPr="002A5491" w:rsidRDefault="00300DBB" w:rsidP="00552694">
      <w:pPr>
        <w:spacing w:after="240"/>
        <w:rPr>
          <w:rFonts w:ascii="Mazda Type" w:hAnsi="Mazda Type"/>
          <w:b/>
          <w:bCs/>
          <w:lang w:val="pt-PT"/>
        </w:rPr>
      </w:pPr>
      <w:r w:rsidRPr="002A5491">
        <w:rPr>
          <w:rFonts w:ascii="Mazda Type" w:hAnsi="Mazda Type"/>
          <w:b/>
          <w:bCs/>
          <w:lang w:val="pt-PT"/>
        </w:rPr>
        <w:t>Design</w:t>
      </w:r>
      <w:r w:rsidR="008C48C7" w:rsidRPr="002A5491">
        <w:rPr>
          <w:rFonts w:ascii="Mazda Type" w:hAnsi="Mazda Type"/>
          <w:b/>
          <w:bCs/>
          <w:lang w:val="pt-PT"/>
        </w:rPr>
        <w:t xml:space="preserve"> frontal</w:t>
      </w:r>
    </w:p>
    <w:p w14:paraId="541F7EB8" w14:textId="2CB7C9D1" w:rsidR="00300DBB" w:rsidRPr="002A5491" w:rsidRDefault="00456030" w:rsidP="00552694">
      <w:pPr>
        <w:spacing w:after="240"/>
        <w:rPr>
          <w:rFonts w:ascii="Mazda Type" w:hAnsi="Mazda Type"/>
          <w:lang w:val="pt-PT"/>
        </w:rPr>
      </w:pPr>
      <w:r w:rsidRPr="002A5491">
        <w:rPr>
          <w:rFonts w:ascii="Mazda Type" w:hAnsi="Mazda Type"/>
          <w:lang w:val="pt-PT"/>
        </w:rPr>
        <w:t xml:space="preserve">O estilo </w:t>
      </w:r>
      <w:r w:rsidR="00A1452F" w:rsidRPr="002A5491">
        <w:rPr>
          <w:rFonts w:ascii="Mazda Type" w:hAnsi="Mazda Type"/>
          <w:lang w:val="pt-PT"/>
        </w:rPr>
        <w:t>da dianteira</w:t>
      </w:r>
      <w:r w:rsidRPr="002A5491">
        <w:rPr>
          <w:rFonts w:ascii="Mazda Type" w:hAnsi="Mazda Type"/>
          <w:lang w:val="pt-PT"/>
        </w:rPr>
        <w:t xml:space="preserve"> transmite uma personalidade re</w:t>
      </w:r>
      <w:r w:rsidR="00A1452F" w:rsidRPr="002A5491">
        <w:rPr>
          <w:rFonts w:ascii="Mazda Type" w:hAnsi="Mazda Type"/>
          <w:lang w:val="pt-PT"/>
        </w:rPr>
        <w:t>qu</w:t>
      </w:r>
      <w:r w:rsidRPr="002A5491">
        <w:rPr>
          <w:rFonts w:ascii="Mazda Type" w:hAnsi="Mazda Type"/>
          <w:lang w:val="pt-PT"/>
        </w:rPr>
        <w:t>in</w:t>
      </w:r>
      <w:r w:rsidR="00A1452F" w:rsidRPr="002A5491">
        <w:rPr>
          <w:rFonts w:ascii="Mazda Type" w:hAnsi="Mazda Type"/>
          <w:lang w:val="pt-PT"/>
        </w:rPr>
        <w:t>t</w:t>
      </w:r>
      <w:r w:rsidRPr="002A5491">
        <w:rPr>
          <w:rFonts w:ascii="Mazda Type" w:hAnsi="Mazda Type"/>
          <w:lang w:val="pt-PT"/>
        </w:rPr>
        <w:t>ada</w:t>
      </w:r>
      <w:r w:rsidR="00A1452F" w:rsidRPr="002A5491">
        <w:rPr>
          <w:rFonts w:ascii="Mazda Type" w:hAnsi="Mazda Type"/>
          <w:lang w:val="pt-PT"/>
        </w:rPr>
        <w:t xml:space="preserve"> e</w:t>
      </w:r>
      <w:r w:rsidRPr="002A5491">
        <w:rPr>
          <w:rFonts w:ascii="Mazda Type" w:hAnsi="Mazda Type"/>
          <w:lang w:val="pt-PT"/>
        </w:rPr>
        <w:t xml:space="preserve">, </w:t>
      </w:r>
      <w:r w:rsidR="00A1452F" w:rsidRPr="002A5491">
        <w:rPr>
          <w:rFonts w:ascii="Mazda Type" w:hAnsi="Mazda Type"/>
          <w:lang w:val="pt-PT"/>
        </w:rPr>
        <w:t>a</w:t>
      </w:r>
      <w:r w:rsidRPr="002A5491">
        <w:rPr>
          <w:rFonts w:ascii="Mazda Type" w:hAnsi="Mazda Type"/>
          <w:lang w:val="pt-PT"/>
        </w:rPr>
        <w:t xml:space="preserve">o </w:t>
      </w:r>
      <w:r w:rsidR="00A1452F" w:rsidRPr="002A5491">
        <w:rPr>
          <w:rFonts w:ascii="Mazda Type" w:hAnsi="Mazda Type"/>
          <w:lang w:val="pt-PT"/>
        </w:rPr>
        <w:t>m</w:t>
      </w:r>
      <w:r w:rsidRPr="002A5491">
        <w:rPr>
          <w:rFonts w:ascii="Mazda Type" w:hAnsi="Mazda Type"/>
          <w:lang w:val="pt-PT"/>
        </w:rPr>
        <w:t>e</w:t>
      </w:r>
      <w:r w:rsidR="00A1452F" w:rsidRPr="002A5491">
        <w:rPr>
          <w:rFonts w:ascii="Mazda Type" w:hAnsi="Mazda Type"/>
          <w:lang w:val="pt-PT"/>
        </w:rPr>
        <w:t xml:space="preserve">smo </w:t>
      </w:r>
      <w:r w:rsidRPr="002A5491">
        <w:rPr>
          <w:rFonts w:ascii="Mazda Type" w:hAnsi="Mazda Type"/>
          <w:lang w:val="pt-PT"/>
        </w:rPr>
        <w:t>t</w:t>
      </w:r>
      <w:r w:rsidR="00A1452F" w:rsidRPr="002A5491">
        <w:rPr>
          <w:rFonts w:ascii="Mazda Type" w:hAnsi="Mazda Type"/>
          <w:lang w:val="pt-PT"/>
        </w:rPr>
        <w:t>emp</w:t>
      </w:r>
      <w:r w:rsidRPr="002A5491">
        <w:rPr>
          <w:rFonts w:ascii="Mazda Type" w:hAnsi="Mazda Type"/>
          <w:lang w:val="pt-PT"/>
        </w:rPr>
        <w:t xml:space="preserve">o, </w:t>
      </w:r>
      <w:r w:rsidR="00A1452F" w:rsidRPr="002A5491">
        <w:rPr>
          <w:rFonts w:ascii="Mazda Type" w:hAnsi="Mazda Type"/>
          <w:lang w:val="pt-PT"/>
        </w:rPr>
        <w:t>ousad</w:t>
      </w:r>
      <w:r w:rsidRPr="002A5491">
        <w:rPr>
          <w:rFonts w:ascii="Mazda Type" w:hAnsi="Mazda Type"/>
          <w:lang w:val="pt-PT"/>
        </w:rPr>
        <w:t>o. A</w:t>
      </w:r>
      <w:r w:rsidR="00A1452F" w:rsidRPr="002A5491">
        <w:rPr>
          <w:rFonts w:ascii="Mazda Type" w:hAnsi="Mazda Type"/>
          <w:lang w:val="pt-PT"/>
        </w:rPr>
        <w:t xml:space="preserve"> </w:t>
      </w:r>
      <w:r w:rsidRPr="002A5491">
        <w:rPr>
          <w:rFonts w:ascii="Mazda Type" w:hAnsi="Mazda Type"/>
          <w:lang w:val="pt-PT"/>
        </w:rPr>
        <w:t xml:space="preserve">assinatura </w:t>
      </w:r>
      <w:r w:rsidR="00A1452F" w:rsidRPr="002A5491">
        <w:rPr>
          <w:rFonts w:ascii="Mazda Type" w:hAnsi="Mazda Type"/>
          <w:lang w:val="pt-PT"/>
        </w:rPr>
        <w:t xml:space="preserve">de asa </w:t>
      </w:r>
      <w:r w:rsidRPr="002A5491">
        <w:rPr>
          <w:rFonts w:ascii="Mazda Type" w:hAnsi="Mazda Type"/>
          <w:lang w:val="pt-PT"/>
        </w:rPr>
        <w:t>da Mazda assume uma forma mais profunda e penetrante</w:t>
      </w:r>
      <w:r w:rsidR="00A1452F" w:rsidRPr="002A5491">
        <w:rPr>
          <w:rFonts w:ascii="Mazda Type" w:hAnsi="Mazda Type"/>
          <w:lang w:val="pt-PT"/>
        </w:rPr>
        <w:t>,</w:t>
      </w:r>
      <w:r w:rsidRPr="002A5491">
        <w:rPr>
          <w:rFonts w:ascii="Mazda Type" w:hAnsi="Mazda Type"/>
          <w:lang w:val="pt-PT"/>
        </w:rPr>
        <w:t xml:space="preserve"> que combina com os contornos sólido</w:t>
      </w:r>
      <w:r w:rsidR="00A1452F" w:rsidRPr="002A5491">
        <w:rPr>
          <w:rFonts w:ascii="Mazda Type" w:hAnsi="Mazda Type"/>
          <w:lang w:val="pt-PT"/>
        </w:rPr>
        <w:t>s e</w:t>
      </w:r>
      <w:r w:rsidRPr="002A5491">
        <w:rPr>
          <w:rFonts w:ascii="Mazda Type" w:hAnsi="Mazda Type"/>
          <w:lang w:val="pt-PT"/>
        </w:rPr>
        <w:t xml:space="preserve"> esculpidos </w:t>
      </w:r>
      <w:r w:rsidR="00A1452F" w:rsidRPr="002A5491">
        <w:rPr>
          <w:rFonts w:ascii="Mazda Type" w:hAnsi="Mazda Type"/>
          <w:lang w:val="pt-PT"/>
        </w:rPr>
        <w:t>d</w:t>
      </w:r>
      <w:r w:rsidRPr="002A5491">
        <w:rPr>
          <w:rFonts w:ascii="Mazda Type" w:hAnsi="Mazda Type"/>
          <w:lang w:val="pt-PT"/>
        </w:rPr>
        <w:t>o p</w:t>
      </w:r>
      <w:r w:rsidR="00A1452F" w:rsidRPr="002A5491">
        <w:rPr>
          <w:rFonts w:ascii="Mazda Type" w:hAnsi="Mazda Type"/>
          <w:lang w:val="pt-PT"/>
        </w:rPr>
        <w:t>á</w:t>
      </w:r>
      <w:r w:rsidRPr="002A5491">
        <w:rPr>
          <w:rFonts w:ascii="Mazda Type" w:hAnsi="Mazda Type"/>
          <w:lang w:val="pt-PT"/>
        </w:rPr>
        <w:t xml:space="preserve">ra-choques </w:t>
      </w:r>
      <w:r w:rsidR="00A1452F" w:rsidRPr="002A5491">
        <w:rPr>
          <w:rFonts w:ascii="Mazda Type" w:hAnsi="Mazda Type"/>
          <w:lang w:val="pt-PT"/>
        </w:rPr>
        <w:t>dia</w:t>
      </w:r>
      <w:r w:rsidRPr="002A5491">
        <w:rPr>
          <w:rFonts w:ascii="Mazda Type" w:hAnsi="Mazda Type"/>
          <w:lang w:val="pt-PT"/>
        </w:rPr>
        <w:t>nt</w:t>
      </w:r>
      <w:r w:rsidR="00A1452F" w:rsidRPr="002A5491">
        <w:rPr>
          <w:rFonts w:ascii="Mazda Type" w:hAnsi="Mazda Type"/>
          <w:lang w:val="pt-PT"/>
        </w:rPr>
        <w:t>eiro,</w:t>
      </w:r>
      <w:r w:rsidRPr="002A5491">
        <w:rPr>
          <w:rFonts w:ascii="Mazda Type" w:hAnsi="Mazda Type"/>
          <w:lang w:val="pt-PT"/>
        </w:rPr>
        <w:t xml:space="preserve"> </w:t>
      </w:r>
      <w:r w:rsidR="00A1452F" w:rsidRPr="002A5491">
        <w:rPr>
          <w:rFonts w:ascii="Mazda Type" w:hAnsi="Mazda Type"/>
          <w:lang w:val="pt-PT"/>
        </w:rPr>
        <w:t>revelando um</w:t>
      </w:r>
      <w:r w:rsidR="00450D72" w:rsidRPr="002A5491">
        <w:rPr>
          <w:rFonts w:ascii="Mazda Type" w:hAnsi="Mazda Type"/>
          <w:lang w:val="pt-PT"/>
        </w:rPr>
        <w:t>a</w:t>
      </w:r>
      <w:r w:rsidR="00A1452F" w:rsidRPr="002A5491">
        <w:rPr>
          <w:rFonts w:ascii="Mazda Type" w:hAnsi="Mazda Type"/>
          <w:lang w:val="pt-PT"/>
        </w:rPr>
        <w:t xml:space="preserve"> forte </w:t>
      </w:r>
      <w:r w:rsidRPr="002A5491">
        <w:rPr>
          <w:rFonts w:ascii="Mazda Type" w:hAnsi="Mazda Type"/>
          <w:lang w:val="pt-PT"/>
        </w:rPr>
        <w:t>sugest</w:t>
      </w:r>
      <w:r w:rsidR="00A1452F" w:rsidRPr="002A5491">
        <w:rPr>
          <w:rFonts w:ascii="Mazda Type" w:hAnsi="Mazda Type"/>
          <w:lang w:val="pt-PT"/>
        </w:rPr>
        <w:t>ão</w:t>
      </w:r>
      <w:r w:rsidRPr="002A5491">
        <w:rPr>
          <w:rFonts w:ascii="Mazda Type" w:hAnsi="Mazda Type"/>
          <w:lang w:val="pt-PT"/>
        </w:rPr>
        <w:t xml:space="preserve"> de movimento para a frente. </w:t>
      </w:r>
      <w:r w:rsidR="00450D72" w:rsidRPr="002A5491">
        <w:rPr>
          <w:rFonts w:ascii="Mazda Type" w:hAnsi="Mazda Type"/>
          <w:lang w:val="pt-PT"/>
        </w:rPr>
        <w:t>As</w:t>
      </w:r>
      <w:r w:rsidRPr="002A5491">
        <w:rPr>
          <w:rFonts w:ascii="Mazda Type" w:hAnsi="Mazda Type"/>
          <w:lang w:val="pt-PT"/>
        </w:rPr>
        <w:t xml:space="preserve"> </w:t>
      </w:r>
      <w:r w:rsidR="00450D72" w:rsidRPr="002A5491">
        <w:rPr>
          <w:rFonts w:ascii="Mazda Type" w:hAnsi="Mazda Type"/>
          <w:lang w:val="pt-PT"/>
        </w:rPr>
        <w:t>di</w:t>
      </w:r>
      <w:r w:rsidRPr="002A5491">
        <w:rPr>
          <w:rFonts w:ascii="Mazda Type" w:hAnsi="Mazda Type"/>
          <w:lang w:val="pt-PT"/>
        </w:rPr>
        <w:t>m</w:t>
      </w:r>
      <w:r w:rsidR="00450D72" w:rsidRPr="002A5491">
        <w:rPr>
          <w:rFonts w:ascii="Mazda Type" w:hAnsi="Mazda Type"/>
          <w:lang w:val="pt-PT"/>
        </w:rPr>
        <w:t>e</w:t>
      </w:r>
      <w:r w:rsidRPr="002A5491">
        <w:rPr>
          <w:rFonts w:ascii="Mazda Type" w:hAnsi="Mazda Type"/>
          <w:lang w:val="pt-PT"/>
        </w:rPr>
        <w:t>n</w:t>
      </w:r>
      <w:r w:rsidR="00450D72" w:rsidRPr="002A5491">
        <w:rPr>
          <w:rFonts w:ascii="Mazda Type" w:hAnsi="Mazda Type"/>
          <w:lang w:val="pt-PT"/>
        </w:rPr>
        <w:t>sões</w:t>
      </w:r>
      <w:r w:rsidRPr="002A5491">
        <w:rPr>
          <w:rFonts w:ascii="Mazda Type" w:hAnsi="Mazda Type"/>
          <w:lang w:val="pt-PT"/>
        </w:rPr>
        <w:t xml:space="preserve"> e o padrão triangular </w:t>
      </w:r>
      <w:r w:rsidR="00A1452F" w:rsidRPr="002A5491">
        <w:rPr>
          <w:rFonts w:ascii="Mazda Type" w:hAnsi="Mazda Type"/>
          <w:lang w:val="pt-PT"/>
        </w:rPr>
        <w:t>d</w:t>
      </w:r>
      <w:r w:rsidRPr="002A5491">
        <w:rPr>
          <w:rFonts w:ascii="Mazda Type" w:hAnsi="Mazda Type"/>
          <w:lang w:val="pt-PT"/>
        </w:rPr>
        <w:t>a gr</w:t>
      </w:r>
      <w:r w:rsidR="00A1452F" w:rsidRPr="002A5491">
        <w:rPr>
          <w:rFonts w:ascii="Mazda Type" w:hAnsi="Mazda Type"/>
          <w:lang w:val="pt-PT"/>
        </w:rPr>
        <w:t>elh</w:t>
      </w:r>
      <w:r w:rsidRPr="002A5491">
        <w:rPr>
          <w:rFonts w:ascii="Mazda Type" w:hAnsi="Mazda Type"/>
          <w:lang w:val="pt-PT"/>
        </w:rPr>
        <w:t>a</w:t>
      </w:r>
      <w:r w:rsidR="00A1452F" w:rsidRPr="002A5491">
        <w:rPr>
          <w:rFonts w:ascii="Mazda Type" w:hAnsi="Mazda Type"/>
          <w:lang w:val="pt-PT"/>
        </w:rPr>
        <w:t xml:space="preserve"> do</w:t>
      </w:r>
      <w:r w:rsidRPr="002A5491">
        <w:rPr>
          <w:rFonts w:ascii="Mazda Type" w:hAnsi="Mazda Type"/>
          <w:lang w:val="pt-PT"/>
        </w:rPr>
        <w:t xml:space="preserve"> radiador </w:t>
      </w:r>
      <w:r w:rsidR="00450D72" w:rsidRPr="002A5491">
        <w:rPr>
          <w:rFonts w:ascii="Mazda Type" w:hAnsi="Mazda Type"/>
          <w:lang w:val="pt-PT"/>
        </w:rPr>
        <w:t>foram concebidos para mostr</w:t>
      </w:r>
      <w:r w:rsidRPr="002A5491">
        <w:rPr>
          <w:rFonts w:ascii="Mazda Type" w:hAnsi="Mazda Type"/>
          <w:lang w:val="pt-PT"/>
        </w:rPr>
        <w:t xml:space="preserve">ar </w:t>
      </w:r>
      <w:r w:rsidR="00450D72" w:rsidRPr="002A5491">
        <w:rPr>
          <w:rFonts w:ascii="Mazda Type" w:hAnsi="Mazda Type"/>
          <w:lang w:val="pt-PT"/>
        </w:rPr>
        <w:t>f</w:t>
      </w:r>
      <w:r w:rsidR="00573799" w:rsidRPr="002A5491">
        <w:rPr>
          <w:rFonts w:ascii="Mazda Type" w:hAnsi="Mazda Type"/>
          <w:lang w:val="pt-PT"/>
        </w:rPr>
        <w:t>or</w:t>
      </w:r>
      <w:r w:rsidR="00450D72" w:rsidRPr="002A5491">
        <w:rPr>
          <w:rFonts w:ascii="Mazda Type" w:hAnsi="Mazda Type"/>
          <w:lang w:val="pt-PT"/>
        </w:rPr>
        <w:t xml:space="preserve">tes </w:t>
      </w:r>
      <w:r w:rsidRPr="002A5491">
        <w:rPr>
          <w:rFonts w:ascii="Mazda Type" w:hAnsi="Mazda Type"/>
          <w:lang w:val="pt-PT"/>
        </w:rPr>
        <w:t xml:space="preserve">variações </w:t>
      </w:r>
      <w:r w:rsidR="00450D72" w:rsidRPr="002A5491">
        <w:rPr>
          <w:rFonts w:ascii="Mazda Type" w:hAnsi="Mazda Type"/>
          <w:lang w:val="pt-PT"/>
        </w:rPr>
        <w:t>estéticas em função d</w:t>
      </w:r>
      <w:r w:rsidRPr="002A5491">
        <w:rPr>
          <w:rFonts w:ascii="Mazda Type" w:hAnsi="Mazda Type"/>
          <w:lang w:val="pt-PT"/>
        </w:rPr>
        <w:t xml:space="preserve">o ângulo de visão e </w:t>
      </w:r>
      <w:r w:rsidR="00450D72" w:rsidRPr="002A5491">
        <w:rPr>
          <w:rFonts w:ascii="Mazda Type" w:hAnsi="Mazda Type"/>
          <w:lang w:val="pt-PT"/>
        </w:rPr>
        <w:t xml:space="preserve">das </w:t>
      </w:r>
      <w:r w:rsidRPr="002A5491">
        <w:rPr>
          <w:rFonts w:ascii="Mazda Type" w:hAnsi="Mazda Type"/>
          <w:lang w:val="pt-PT"/>
        </w:rPr>
        <w:t>variações na luz.</w:t>
      </w:r>
    </w:p>
    <w:p w14:paraId="4A6CD4EA" w14:textId="40C178B3" w:rsidR="00300DBB" w:rsidRPr="002A5491" w:rsidRDefault="00300DBB" w:rsidP="00552694">
      <w:pPr>
        <w:pStyle w:val="Ttulo4"/>
        <w:spacing w:before="0" w:after="240"/>
        <w:rPr>
          <w:rFonts w:ascii="Mazda Type" w:hAnsi="Mazda Type"/>
          <w:lang w:val="pt-PT"/>
        </w:rPr>
      </w:pPr>
      <w:r w:rsidRPr="002A5491">
        <w:rPr>
          <w:rFonts w:ascii="Mazda Type" w:hAnsi="Mazda Type"/>
          <w:lang w:val="pt-PT"/>
        </w:rPr>
        <w:lastRenderedPageBreak/>
        <w:t>Design</w:t>
      </w:r>
      <w:r w:rsidR="008C48C7" w:rsidRPr="002A5491">
        <w:rPr>
          <w:rFonts w:ascii="Mazda Type" w:hAnsi="Mazda Type"/>
          <w:lang w:val="pt-PT"/>
        </w:rPr>
        <w:t xml:space="preserve"> trase</w:t>
      </w:r>
      <w:r w:rsidR="00573799" w:rsidRPr="002A5491">
        <w:rPr>
          <w:rFonts w:ascii="Mazda Type" w:hAnsi="Mazda Type"/>
          <w:lang w:val="pt-PT"/>
        </w:rPr>
        <w:t>iro</w:t>
      </w:r>
    </w:p>
    <w:p w14:paraId="1098BC37" w14:textId="5E7325D3" w:rsidR="0075527F" w:rsidRPr="002A5491" w:rsidRDefault="00FB24A5" w:rsidP="00552694">
      <w:pPr>
        <w:spacing w:after="240"/>
        <w:rPr>
          <w:rFonts w:ascii="Mazda Type" w:hAnsi="Mazda Type"/>
          <w:lang w:val="pt-PT"/>
        </w:rPr>
      </w:pPr>
      <w:r w:rsidRPr="002A5491">
        <w:rPr>
          <w:rFonts w:ascii="Mazda Type" w:hAnsi="Mazda Type"/>
          <w:noProof/>
          <w:lang w:val="pt-PT"/>
        </w:rPr>
        <w:drawing>
          <wp:anchor distT="0" distB="0" distL="114300" distR="114300" simplePos="0" relativeHeight="251652096" behindDoc="0" locked="0" layoutInCell="1" allowOverlap="1" wp14:anchorId="4A17623E" wp14:editId="65D11294">
            <wp:simplePos x="0" y="0"/>
            <wp:positionH relativeFrom="margin">
              <wp:posOffset>0</wp:posOffset>
            </wp:positionH>
            <wp:positionV relativeFrom="margin">
              <wp:posOffset>1149350</wp:posOffset>
            </wp:positionV>
            <wp:extent cx="5850890" cy="3897421"/>
            <wp:effectExtent l="0" t="0" r="0" b="8255"/>
            <wp:wrapSquare wrapText="bothSides"/>
            <wp:docPr id="4" name="Picture 4" descr="C:\Users\fsteinbuss\Desktop\PK imagry\2019_CX-30_EU(LHD)_2_C17_3DR_A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teinbuss\Desktop\PK imagry\2019_CX-30_EU(LHD)_2_C17_3DR_AWD.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850890" cy="3897421"/>
                    </a:xfrm>
                    <a:prstGeom prst="rect">
                      <a:avLst/>
                    </a:prstGeom>
                    <a:noFill/>
                    <a:ln>
                      <a:noFill/>
                    </a:ln>
                  </pic:spPr>
                </pic:pic>
              </a:graphicData>
            </a:graphic>
          </wp:anchor>
        </w:drawing>
      </w:r>
      <w:r w:rsidR="00456030" w:rsidRPr="002A5491">
        <w:rPr>
          <w:rFonts w:ascii="Mazda Type" w:hAnsi="Mazda Type"/>
          <w:lang w:val="pt-PT"/>
        </w:rPr>
        <w:t xml:space="preserve">Os </w:t>
      </w:r>
      <w:r w:rsidR="00450D72" w:rsidRPr="002A5491">
        <w:rPr>
          <w:rFonts w:ascii="Mazda Type" w:hAnsi="Mazda Type"/>
          <w:lang w:val="pt-PT"/>
        </w:rPr>
        <w:t>gu</w:t>
      </w:r>
      <w:r w:rsidR="00456030" w:rsidRPr="002A5491">
        <w:rPr>
          <w:rFonts w:ascii="Mazda Type" w:hAnsi="Mazda Type"/>
          <w:lang w:val="pt-PT"/>
        </w:rPr>
        <w:t>ar</w:t>
      </w:r>
      <w:r w:rsidR="00450D72" w:rsidRPr="002A5491">
        <w:rPr>
          <w:rFonts w:ascii="Mazda Type" w:hAnsi="Mazda Type"/>
          <w:lang w:val="pt-PT"/>
        </w:rPr>
        <w:t>d</w:t>
      </w:r>
      <w:r w:rsidR="00456030" w:rsidRPr="002A5491">
        <w:rPr>
          <w:rFonts w:ascii="Mazda Type" w:hAnsi="Mazda Type"/>
          <w:lang w:val="pt-PT"/>
        </w:rPr>
        <w:t xml:space="preserve">a-lamas </w:t>
      </w:r>
      <w:r w:rsidR="00450D72" w:rsidRPr="002A5491">
        <w:rPr>
          <w:rFonts w:ascii="Mazda Type" w:hAnsi="Mazda Type"/>
          <w:lang w:val="pt-PT"/>
        </w:rPr>
        <w:t xml:space="preserve">estão </w:t>
      </w:r>
      <w:r w:rsidR="00573799" w:rsidRPr="002A5491">
        <w:rPr>
          <w:rFonts w:ascii="Mazda Type" w:hAnsi="Mazda Type"/>
          <w:lang w:val="pt-PT"/>
        </w:rPr>
        <w:t xml:space="preserve">elegantemente </w:t>
      </w:r>
      <w:r w:rsidR="00456030" w:rsidRPr="002A5491">
        <w:rPr>
          <w:rFonts w:ascii="Mazda Type" w:hAnsi="Mazda Type"/>
          <w:lang w:val="pt-PT"/>
        </w:rPr>
        <w:t>i</w:t>
      </w:r>
      <w:r w:rsidR="00450D72" w:rsidRPr="002A5491">
        <w:rPr>
          <w:rFonts w:ascii="Mazda Type" w:hAnsi="Mazda Type"/>
          <w:lang w:val="pt-PT"/>
        </w:rPr>
        <w:t>ntegrados na carroçaria, junto aos painéis exteriores do habitáculo,</w:t>
      </w:r>
      <w:r w:rsidR="00456030" w:rsidRPr="002A5491">
        <w:rPr>
          <w:rFonts w:ascii="Mazda Type" w:hAnsi="Mazda Type"/>
          <w:lang w:val="pt-PT"/>
        </w:rPr>
        <w:t xml:space="preserve"> e </w:t>
      </w:r>
      <w:r w:rsidR="00450D72" w:rsidRPr="002A5491">
        <w:rPr>
          <w:rFonts w:ascii="Mazda Type" w:hAnsi="Mazda Type"/>
          <w:lang w:val="pt-PT"/>
        </w:rPr>
        <w:t>o quinto</w:t>
      </w:r>
      <w:r w:rsidR="00456030" w:rsidRPr="002A5491">
        <w:rPr>
          <w:rFonts w:ascii="Mazda Type" w:hAnsi="Mazda Type"/>
          <w:lang w:val="pt-PT"/>
        </w:rPr>
        <w:t xml:space="preserve"> port</w:t>
      </w:r>
      <w:r w:rsidR="00450D72" w:rsidRPr="002A5491">
        <w:rPr>
          <w:rFonts w:ascii="Mazda Type" w:hAnsi="Mazda Type"/>
          <w:lang w:val="pt-PT"/>
        </w:rPr>
        <w:t>ão</w:t>
      </w:r>
      <w:r w:rsidR="00456030" w:rsidRPr="002A5491">
        <w:rPr>
          <w:rFonts w:ascii="Mazda Type" w:hAnsi="Mazda Type"/>
          <w:lang w:val="pt-PT"/>
        </w:rPr>
        <w:t xml:space="preserve"> traseir</w:t>
      </w:r>
      <w:r w:rsidR="00450D72" w:rsidRPr="002A5491">
        <w:rPr>
          <w:rFonts w:ascii="Mazda Type" w:hAnsi="Mazda Type"/>
          <w:lang w:val="pt-PT"/>
        </w:rPr>
        <w:t>o</w:t>
      </w:r>
      <w:r w:rsidR="00456030" w:rsidRPr="002A5491">
        <w:rPr>
          <w:rFonts w:ascii="Mazda Type" w:hAnsi="Mazda Type"/>
          <w:lang w:val="pt-PT"/>
        </w:rPr>
        <w:t xml:space="preserve"> </w:t>
      </w:r>
      <w:r w:rsidR="00450D72" w:rsidRPr="002A5491">
        <w:rPr>
          <w:rFonts w:ascii="Mazda Type" w:hAnsi="Mazda Type"/>
          <w:lang w:val="pt-PT"/>
        </w:rPr>
        <w:t>apresen</w:t>
      </w:r>
      <w:r w:rsidR="00456030" w:rsidRPr="002A5491">
        <w:rPr>
          <w:rFonts w:ascii="Mazda Type" w:hAnsi="Mazda Type"/>
          <w:lang w:val="pt-PT"/>
        </w:rPr>
        <w:t>t</w:t>
      </w:r>
      <w:r w:rsidR="00450D72" w:rsidRPr="002A5491">
        <w:rPr>
          <w:rFonts w:ascii="Mazda Type" w:hAnsi="Mazda Type"/>
          <w:lang w:val="pt-PT"/>
        </w:rPr>
        <w:t>a</w:t>
      </w:r>
      <w:r w:rsidR="00456030" w:rsidRPr="002A5491">
        <w:rPr>
          <w:rFonts w:ascii="Mazda Type" w:hAnsi="Mazda Type"/>
          <w:lang w:val="pt-PT"/>
        </w:rPr>
        <w:t xml:space="preserve"> uma forma ar</w:t>
      </w:r>
      <w:r w:rsidR="00450D72" w:rsidRPr="002A5491">
        <w:rPr>
          <w:rFonts w:ascii="Mazda Type" w:hAnsi="Mazda Type"/>
          <w:lang w:val="pt-PT"/>
        </w:rPr>
        <w:t>queada</w:t>
      </w:r>
      <w:r w:rsidR="00456030" w:rsidRPr="002A5491">
        <w:rPr>
          <w:rFonts w:ascii="Mazda Type" w:hAnsi="Mazda Type"/>
          <w:lang w:val="pt-PT"/>
        </w:rPr>
        <w:t xml:space="preserve"> e estreita</w:t>
      </w:r>
      <w:r w:rsidR="00450D72" w:rsidRPr="002A5491">
        <w:rPr>
          <w:rFonts w:ascii="Mazda Type" w:hAnsi="Mazda Type"/>
          <w:lang w:val="pt-PT"/>
        </w:rPr>
        <w:t>, em conformidade com to</w:t>
      </w:r>
      <w:r w:rsidR="00456030" w:rsidRPr="002A5491">
        <w:rPr>
          <w:rFonts w:ascii="Mazda Type" w:hAnsi="Mazda Type"/>
          <w:lang w:val="pt-PT"/>
        </w:rPr>
        <w:t>da</w:t>
      </w:r>
      <w:r w:rsidR="00450D72" w:rsidRPr="002A5491">
        <w:rPr>
          <w:rFonts w:ascii="Mazda Type" w:hAnsi="Mazda Type"/>
          <w:lang w:val="pt-PT"/>
        </w:rPr>
        <w:t xml:space="preserve"> a secção traseira</w:t>
      </w:r>
      <w:r w:rsidR="00456030" w:rsidRPr="002A5491">
        <w:rPr>
          <w:rFonts w:ascii="Mazda Type" w:hAnsi="Mazda Type"/>
          <w:lang w:val="pt-PT"/>
        </w:rPr>
        <w:t xml:space="preserve">. </w:t>
      </w:r>
      <w:r w:rsidR="00450D72" w:rsidRPr="002A5491">
        <w:rPr>
          <w:rFonts w:ascii="Mazda Type" w:hAnsi="Mazda Type"/>
          <w:lang w:val="pt-PT"/>
        </w:rPr>
        <w:t>A</w:t>
      </w:r>
      <w:r w:rsidR="00456030" w:rsidRPr="002A5491">
        <w:rPr>
          <w:rFonts w:ascii="Mazda Type" w:hAnsi="Mazda Type"/>
          <w:lang w:val="pt-PT"/>
        </w:rPr>
        <w:t xml:space="preserve"> combinação</w:t>
      </w:r>
      <w:r w:rsidR="00450D72" w:rsidRPr="002A5491">
        <w:rPr>
          <w:rFonts w:ascii="Mazda Type" w:hAnsi="Mazda Type"/>
          <w:lang w:val="pt-PT"/>
        </w:rPr>
        <w:t xml:space="preserve"> destes factores resulta num formato traseiro atraente, em linha com a postura dinâmica e larga de um modelo d</w:t>
      </w:r>
      <w:r w:rsidR="00456030" w:rsidRPr="002A5491">
        <w:rPr>
          <w:rFonts w:ascii="Mazda Type" w:hAnsi="Mazda Type"/>
          <w:lang w:val="pt-PT"/>
        </w:rPr>
        <w:t>esportivo.</w:t>
      </w:r>
    </w:p>
    <w:p w14:paraId="04AAD90C" w14:textId="3EB26FAD" w:rsidR="00FB24A5" w:rsidRPr="002A5491" w:rsidRDefault="00FB24A5" w:rsidP="00552694">
      <w:pPr>
        <w:pStyle w:val="Ttulo4"/>
        <w:spacing w:before="0" w:after="240"/>
        <w:rPr>
          <w:rFonts w:ascii="Mazda Type" w:hAnsi="Mazda Type"/>
          <w:lang w:val="pt-PT"/>
        </w:rPr>
      </w:pPr>
    </w:p>
    <w:p w14:paraId="04316AD2" w14:textId="02EEF064" w:rsidR="00300DBB" w:rsidRPr="002A5491" w:rsidRDefault="00300DBB" w:rsidP="00552694">
      <w:pPr>
        <w:pStyle w:val="Ttulo4"/>
        <w:spacing w:before="0" w:after="240"/>
        <w:rPr>
          <w:rFonts w:ascii="Mazda Type" w:hAnsi="Mazda Type"/>
          <w:lang w:val="pt-PT"/>
        </w:rPr>
      </w:pPr>
      <w:r w:rsidRPr="002A5491">
        <w:rPr>
          <w:rFonts w:ascii="Mazda Type" w:hAnsi="Mazda Type"/>
          <w:lang w:val="pt-PT"/>
        </w:rPr>
        <w:t>Design</w:t>
      </w:r>
      <w:r w:rsidR="008C48C7" w:rsidRPr="002A5491">
        <w:rPr>
          <w:rFonts w:ascii="Mazda Type" w:hAnsi="Mazda Type"/>
          <w:lang w:val="pt-PT"/>
        </w:rPr>
        <w:t xml:space="preserve"> das ópticas</w:t>
      </w:r>
    </w:p>
    <w:p w14:paraId="76DBBBA0" w14:textId="48CF5A86" w:rsidR="00300DBB" w:rsidRPr="002A5491" w:rsidRDefault="00D01033" w:rsidP="00552694">
      <w:pPr>
        <w:spacing w:after="240"/>
        <w:rPr>
          <w:rFonts w:ascii="Mazda Type" w:hAnsi="Mazda Type"/>
          <w:lang w:val="pt-PT"/>
        </w:rPr>
      </w:pPr>
      <w:r w:rsidRPr="002A5491">
        <w:rPr>
          <w:rFonts w:ascii="Mazda Type" w:hAnsi="Mazda Type"/>
          <w:lang w:val="pt-PT"/>
        </w:rPr>
        <w:t>O</w:t>
      </w:r>
      <w:r w:rsidR="00456030" w:rsidRPr="002A5491">
        <w:rPr>
          <w:rFonts w:ascii="Mazda Type" w:hAnsi="Mazda Type"/>
          <w:lang w:val="pt-PT"/>
        </w:rPr>
        <w:t xml:space="preserve">s faróis e </w:t>
      </w:r>
      <w:r w:rsidR="00111383" w:rsidRPr="002A5491">
        <w:rPr>
          <w:rFonts w:ascii="Mazda Type" w:hAnsi="Mazda Type"/>
          <w:lang w:val="pt-PT"/>
        </w:rPr>
        <w:t xml:space="preserve">as </w:t>
      </w:r>
      <w:r w:rsidR="00106B9F" w:rsidRPr="002A5491">
        <w:rPr>
          <w:rFonts w:ascii="Mazda Type" w:hAnsi="Mazda Type"/>
          <w:lang w:val="pt-PT"/>
        </w:rPr>
        <w:t>óptica</w:t>
      </w:r>
      <w:r w:rsidR="00456030" w:rsidRPr="002A5491">
        <w:rPr>
          <w:rFonts w:ascii="Mazda Type" w:hAnsi="Mazda Type"/>
          <w:lang w:val="pt-PT"/>
        </w:rPr>
        <w:t>s traseiras</w:t>
      </w:r>
      <w:r w:rsidRPr="002A5491">
        <w:rPr>
          <w:rFonts w:ascii="Mazda Type" w:hAnsi="Mazda Type"/>
          <w:lang w:val="pt-PT"/>
        </w:rPr>
        <w:t xml:space="preserve"> </w:t>
      </w:r>
      <w:r w:rsidR="00106B9F" w:rsidRPr="002A5491">
        <w:rPr>
          <w:rFonts w:ascii="Mazda Type" w:hAnsi="Mazda Type"/>
          <w:lang w:val="pt-PT"/>
        </w:rPr>
        <w:t>fo</w:t>
      </w:r>
      <w:r w:rsidRPr="002A5491">
        <w:rPr>
          <w:rFonts w:ascii="Mazda Type" w:hAnsi="Mazda Type"/>
          <w:lang w:val="pt-PT"/>
        </w:rPr>
        <w:t>r</w:t>
      </w:r>
      <w:r w:rsidR="00106B9F" w:rsidRPr="002A5491">
        <w:rPr>
          <w:rFonts w:ascii="Mazda Type" w:hAnsi="Mazda Type"/>
          <w:lang w:val="pt-PT"/>
        </w:rPr>
        <w:t>m</w:t>
      </w:r>
      <w:r w:rsidRPr="002A5491">
        <w:rPr>
          <w:rFonts w:ascii="Mazda Type" w:hAnsi="Mazda Type"/>
          <w:lang w:val="pt-PT"/>
        </w:rPr>
        <w:t>am uma combinação</w:t>
      </w:r>
      <w:r w:rsidR="00456030" w:rsidRPr="002A5491">
        <w:rPr>
          <w:rFonts w:ascii="Mazda Type" w:hAnsi="Mazda Type"/>
          <w:lang w:val="pt-PT"/>
        </w:rPr>
        <w:t xml:space="preserve"> elegante e funcional, com um arranjo e</w:t>
      </w:r>
      <w:r w:rsidR="00106B9F" w:rsidRPr="002A5491">
        <w:rPr>
          <w:rFonts w:ascii="Mazda Type" w:hAnsi="Mazda Type"/>
          <w:lang w:val="pt-PT"/>
        </w:rPr>
        <w:t>m</w:t>
      </w:r>
      <w:r w:rsidR="00456030" w:rsidRPr="002A5491">
        <w:rPr>
          <w:rFonts w:ascii="Mazda Type" w:hAnsi="Mazda Type"/>
          <w:lang w:val="pt-PT"/>
        </w:rPr>
        <w:t xml:space="preserve"> LED que </w:t>
      </w:r>
      <w:r w:rsidR="00106B9F" w:rsidRPr="002A5491">
        <w:rPr>
          <w:rFonts w:ascii="Mazda Type" w:hAnsi="Mazda Type"/>
          <w:lang w:val="pt-PT"/>
        </w:rPr>
        <w:t>sali</w:t>
      </w:r>
      <w:r w:rsidR="00456030" w:rsidRPr="002A5491">
        <w:rPr>
          <w:rFonts w:ascii="Mazda Type" w:hAnsi="Mazda Type"/>
          <w:lang w:val="pt-PT"/>
        </w:rPr>
        <w:t>en</w:t>
      </w:r>
      <w:r w:rsidR="00106B9F" w:rsidRPr="002A5491">
        <w:rPr>
          <w:rFonts w:ascii="Mazda Type" w:hAnsi="Mazda Type"/>
          <w:lang w:val="pt-PT"/>
        </w:rPr>
        <w:t>t</w:t>
      </w:r>
      <w:r w:rsidR="00456030" w:rsidRPr="002A5491">
        <w:rPr>
          <w:rFonts w:ascii="Mazda Type" w:hAnsi="Mazda Type"/>
          <w:lang w:val="pt-PT"/>
        </w:rPr>
        <w:t xml:space="preserve">a </w:t>
      </w:r>
      <w:r w:rsidR="00106B9F" w:rsidRPr="002A5491">
        <w:rPr>
          <w:rFonts w:ascii="Mazda Type" w:hAnsi="Mazda Type"/>
          <w:lang w:val="pt-PT"/>
        </w:rPr>
        <w:t>o elaborado</w:t>
      </w:r>
      <w:r w:rsidR="00456030" w:rsidRPr="002A5491">
        <w:rPr>
          <w:rFonts w:ascii="Mazda Type" w:hAnsi="Mazda Type"/>
          <w:lang w:val="pt-PT"/>
        </w:rPr>
        <w:t xml:space="preserve"> forma</w:t>
      </w:r>
      <w:r w:rsidR="00106B9F" w:rsidRPr="002A5491">
        <w:rPr>
          <w:rFonts w:ascii="Mazda Type" w:hAnsi="Mazda Type"/>
          <w:lang w:val="pt-PT"/>
        </w:rPr>
        <w:t>to</w:t>
      </w:r>
      <w:r w:rsidR="00456030" w:rsidRPr="002A5491">
        <w:rPr>
          <w:rFonts w:ascii="Mazda Type" w:hAnsi="Mazda Type"/>
          <w:lang w:val="pt-PT"/>
        </w:rPr>
        <w:t xml:space="preserve"> cilíndric</w:t>
      </w:r>
      <w:r w:rsidR="00106B9F" w:rsidRPr="002A5491">
        <w:rPr>
          <w:rFonts w:ascii="Mazda Type" w:hAnsi="Mazda Type"/>
          <w:lang w:val="pt-PT"/>
        </w:rPr>
        <w:t>o</w:t>
      </w:r>
      <w:r w:rsidR="00456030" w:rsidRPr="002A5491">
        <w:rPr>
          <w:rFonts w:ascii="Mazda Type" w:hAnsi="Mazda Type"/>
          <w:lang w:val="pt-PT"/>
        </w:rPr>
        <w:t xml:space="preserve"> das l</w:t>
      </w:r>
      <w:r w:rsidR="00106B9F" w:rsidRPr="002A5491">
        <w:rPr>
          <w:rFonts w:ascii="Mazda Type" w:hAnsi="Mazda Type"/>
          <w:lang w:val="pt-PT"/>
        </w:rPr>
        <w:t>uze</w:t>
      </w:r>
      <w:r w:rsidR="00456030" w:rsidRPr="002A5491">
        <w:rPr>
          <w:rFonts w:ascii="Mazda Type" w:hAnsi="Mazda Type"/>
          <w:lang w:val="pt-PT"/>
        </w:rPr>
        <w:t xml:space="preserve">s. </w:t>
      </w:r>
      <w:r w:rsidR="00106B9F" w:rsidRPr="002A5491">
        <w:rPr>
          <w:rFonts w:ascii="Mazda Type" w:hAnsi="Mazda Type"/>
          <w:lang w:val="pt-PT"/>
        </w:rPr>
        <w:t>O</w:t>
      </w:r>
      <w:r w:rsidR="00456030" w:rsidRPr="002A5491">
        <w:rPr>
          <w:rFonts w:ascii="Mazda Type" w:hAnsi="Mazda Type"/>
          <w:lang w:val="pt-PT"/>
        </w:rPr>
        <w:t>s</w:t>
      </w:r>
      <w:r w:rsidR="00106B9F" w:rsidRPr="002A5491">
        <w:rPr>
          <w:rFonts w:ascii="Mazda Type" w:hAnsi="Mazda Type"/>
          <w:lang w:val="pt-PT"/>
        </w:rPr>
        <w:t xml:space="preserve"> indicadores de mudança de direcção (‘</w:t>
      </w:r>
      <w:r w:rsidR="00456030" w:rsidRPr="002A5491">
        <w:rPr>
          <w:rFonts w:ascii="Mazda Type" w:hAnsi="Mazda Type"/>
          <w:lang w:val="pt-PT"/>
        </w:rPr>
        <w:t>piscas</w:t>
      </w:r>
      <w:r w:rsidR="00106B9F" w:rsidRPr="002A5491">
        <w:rPr>
          <w:rFonts w:ascii="Mazda Type" w:hAnsi="Mazda Type"/>
          <w:lang w:val="pt-PT"/>
        </w:rPr>
        <w:t>’)</w:t>
      </w:r>
      <w:r w:rsidR="00456030" w:rsidRPr="002A5491">
        <w:rPr>
          <w:rFonts w:ascii="Mazda Type" w:hAnsi="Mazda Type"/>
          <w:lang w:val="pt-PT"/>
        </w:rPr>
        <w:t xml:space="preserve"> LED </w:t>
      </w:r>
      <w:r w:rsidR="00106B9F" w:rsidRPr="002A5491">
        <w:rPr>
          <w:rFonts w:ascii="Mazda Type" w:hAnsi="Mazda Type"/>
          <w:lang w:val="pt-PT"/>
        </w:rPr>
        <w:t>apresen</w:t>
      </w:r>
      <w:r w:rsidR="00456030" w:rsidRPr="002A5491">
        <w:rPr>
          <w:rFonts w:ascii="Mazda Type" w:hAnsi="Mazda Type"/>
          <w:lang w:val="pt-PT"/>
        </w:rPr>
        <w:t>t</w:t>
      </w:r>
      <w:r w:rsidR="00106B9F" w:rsidRPr="002A5491">
        <w:rPr>
          <w:rFonts w:ascii="Mazda Type" w:hAnsi="Mazda Type"/>
          <w:lang w:val="pt-PT"/>
        </w:rPr>
        <w:t>a</w:t>
      </w:r>
      <w:r w:rsidR="00456030" w:rsidRPr="002A5491">
        <w:rPr>
          <w:rFonts w:ascii="Mazda Type" w:hAnsi="Mazda Type"/>
          <w:lang w:val="pt-PT"/>
        </w:rPr>
        <w:t>m um</w:t>
      </w:r>
      <w:r w:rsidR="00106B9F" w:rsidRPr="002A5491">
        <w:rPr>
          <w:rFonts w:ascii="Mazda Type" w:hAnsi="Mazda Type"/>
          <w:lang w:val="pt-PT"/>
        </w:rPr>
        <w:t>a nov</w:t>
      </w:r>
      <w:r w:rsidR="00456030" w:rsidRPr="002A5491">
        <w:rPr>
          <w:rFonts w:ascii="Mazda Type" w:hAnsi="Mazda Type"/>
          <w:lang w:val="pt-PT"/>
        </w:rPr>
        <w:t xml:space="preserve">a </w:t>
      </w:r>
      <w:r w:rsidR="00106B9F" w:rsidRPr="002A5491">
        <w:rPr>
          <w:rFonts w:ascii="Mazda Type" w:hAnsi="Mazda Type"/>
          <w:lang w:val="pt-PT"/>
        </w:rPr>
        <w:t xml:space="preserve">e característica </w:t>
      </w:r>
      <w:r w:rsidR="00456030" w:rsidRPr="002A5491">
        <w:rPr>
          <w:rFonts w:ascii="Mazda Type" w:hAnsi="Mazda Type"/>
          <w:lang w:val="pt-PT"/>
        </w:rPr>
        <w:t>assinatura de</w:t>
      </w:r>
      <w:r w:rsidR="00106B9F" w:rsidRPr="002A5491">
        <w:rPr>
          <w:rFonts w:ascii="Mazda Type" w:hAnsi="Mazda Type"/>
          <w:lang w:val="pt-PT"/>
        </w:rPr>
        <w:t xml:space="preserve"> luz, mais intensa ao início </w:t>
      </w:r>
      <w:r w:rsidR="00456030" w:rsidRPr="002A5491">
        <w:rPr>
          <w:rFonts w:ascii="Mazda Type" w:hAnsi="Mazda Type"/>
          <w:lang w:val="pt-PT"/>
        </w:rPr>
        <w:t xml:space="preserve">e </w:t>
      </w:r>
      <w:r w:rsidR="00106B9F" w:rsidRPr="002A5491">
        <w:rPr>
          <w:rFonts w:ascii="Mazda Type" w:hAnsi="Mazda Type"/>
          <w:lang w:val="pt-PT"/>
        </w:rPr>
        <w:t>decres</w:t>
      </w:r>
      <w:r w:rsidR="00ED0541" w:rsidRPr="002A5491">
        <w:rPr>
          <w:rFonts w:ascii="Mazda Type" w:hAnsi="Mazda Type"/>
          <w:lang w:val="pt-PT"/>
        </w:rPr>
        <w:t>c</w:t>
      </w:r>
      <w:r w:rsidR="00106B9F" w:rsidRPr="002A5491">
        <w:rPr>
          <w:rFonts w:ascii="Mazda Type" w:hAnsi="Mazda Type"/>
          <w:lang w:val="pt-PT"/>
        </w:rPr>
        <w:t>endo</w:t>
      </w:r>
      <w:r w:rsidR="00456030" w:rsidRPr="002A5491">
        <w:rPr>
          <w:rFonts w:ascii="Mazda Type" w:hAnsi="Mazda Type"/>
          <w:lang w:val="pt-PT"/>
        </w:rPr>
        <w:t xml:space="preserve"> gradualmente e</w:t>
      </w:r>
      <w:r w:rsidR="00106B9F" w:rsidRPr="002A5491">
        <w:rPr>
          <w:rFonts w:ascii="Mazda Type" w:hAnsi="Mazda Type"/>
          <w:lang w:val="pt-PT"/>
        </w:rPr>
        <w:t>m i</w:t>
      </w:r>
      <w:r w:rsidR="00456030" w:rsidRPr="002A5491">
        <w:rPr>
          <w:rFonts w:ascii="Mazda Type" w:hAnsi="Mazda Type"/>
          <w:lang w:val="pt-PT"/>
        </w:rPr>
        <w:t>mpulsos sequenciais.</w:t>
      </w:r>
    </w:p>
    <w:p w14:paraId="01B8359E" w14:textId="57C31F8A" w:rsidR="00300DBB" w:rsidRPr="002A5491" w:rsidRDefault="00300DBB" w:rsidP="00552694">
      <w:pPr>
        <w:pStyle w:val="Ttulo4"/>
        <w:spacing w:before="0" w:after="240"/>
        <w:rPr>
          <w:rFonts w:ascii="Mazda Type" w:hAnsi="Mazda Type"/>
          <w:lang w:val="pt-PT"/>
        </w:rPr>
      </w:pPr>
      <w:r w:rsidRPr="002A5491">
        <w:rPr>
          <w:rFonts w:ascii="Mazda Type" w:hAnsi="Mazda Type"/>
          <w:lang w:val="pt-PT"/>
        </w:rPr>
        <w:t>Design</w:t>
      </w:r>
      <w:r w:rsidR="008C48C7" w:rsidRPr="002A5491">
        <w:rPr>
          <w:rFonts w:ascii="Mazda Type" w:hAnsi="Mazda Type"/>
          <w:lang w:val="pt-PT"/>
        </w:rPr>
        <w:t xml:space="preserve"> das jantes</w:t>
      </w:r>
    </w:p>
    <w:p w14:paraId="12ED95D0" w14:textId="147467CD" w:rsidR="00300DBB" w:rsidRPr="002A5491" w:rsidRDefault="00456030" w:rsidP="00552694">
      <w:pPr>
        <w:spacing w:after="240"/>
        <w:rPr>
          <w:rFonts w:ascii="Mazda Type" w:hAnsi="Mazda Type"/>
          <w:lang w:val="pt-PT"/>
        </w:rPr>
      </w:pPr>
      <w:r w:rsidRPr="002A5491">
        <w:rPr>
          <w:rFonts w:ascii="Mazda Type" w:hAnsi="Mazda Type"/>
          <w:lang w:val="pt-PT"/>
        </w:rPr>
        <w:t xml:space="preserve">O Mazda CX-30 </w:t>
      </w:r>
      <w:r w:rsidR="007C5C5C" w:rsidRPr="002A5491">
        <w:rPr>
          <w:rFonts w:ascii="Mazda Type" w:hAnsi="Mazda Type"/>
          <w:lang w:val="pt-PT"/>
        </w:rPr>
        <w:t>pode receber</w:t>
      </w:r>
      <w:r w:rsidRPr="002A5491">
        <w:rPr>
          <w:rFonts w:ascii="Mazda Type" w:hAnsi="Mazda Type"/>
          <w:lang w:val="pt-PT"/>
        </w:rPr>
        <w:t xml:space="preserve"> </w:t>
      </w:r>
      <w:r w:rsidR="007C5C5C" w:rsidRPr="002A5491">
        <w:rPr>
          <w:rFonts w:ascii="Mazda Type" w:hAnsi="Mazda Type"/>
          <w:lang w:val="pt-PT"/>
        </w:rPr>
        <w:t>j</w:t>
      </w:r>
      <w:r w:rsidRPr="002A5491">
        <w:rPr>
          <w:rFonts w:ascii="Mazda Type" w:hAnsi="Mazda Type"/>
          <w:lang w:val="pt-PT"/>
        </w:rPr>
        <w:t>a</w:t>
      </w:r>
      <w:r w:rsidR="007C5C5C" w:rsidRPr="002A5491">
        <w:rPr>
          <w:rFonts w:ascii="Mazda Type" w:hAnsi="Mazda Type"/>
          <w:lang w:val="pt-PT"/>
        </w:rPr>
        <w:t>nte</w:t>
      </w:r>
      <w:r w:rsidRPr="002A5491">
        <w:rPr>
          <w:rFonts w:ascii="Mazda Type" w:hAnsi="Mazda Type"/>
          <w:lang w:val="pt-PT"/>
        </w:rPr>
        <w:t>s de alumínio de 18 ou 16 polegadas. Disponíve</w:t>
      </w:r>
      <w:r w:rsidR="007C5C5C" w:rsidRPr="002A5491">
        <w:rPr>
          <w:rFonts w:ascii="Mazda Type" w:hAnsi="Mazda Type"/>
          <w:lang w:val="pt-PT"/>
        </w:rPr>
        <w:t>is com</w:t>
      </w:r>
      <w:r w:rsidRPr="002A5491">
        <w:rPr>
          <w:rFonts w:ascii="Mazda Type" w:hAnsi="Mazda Type"/>
          <w:lang w:val="pt-PT"/>
        </w:rPr>
        <w:t xml:space="preserve"> </w:t>
      </w:r>
      <w:r w:rsidR="007C5C5C" w:rsidRPr="002A5491">
        <w:rPr>
          <w:rFonts w:ascii="Mazda Type" w:hAnsi="Mazda Type"/>
          <w:lang w:val="pt-PT"/>
        </w:rPr>
        <w:t>acaba</w:t>
      </w:r>
      <w:r w:rsidRPr="002A5491">
        <w:rPr>
          <w:rFonts w:ascii="Mazda Type" w:hAnsi="Mazda Type"/>
          <w:lang w:val="pt-PT"/>
        </w:rPr>
        <w:t xml:space="preserve">mento </w:t>
      </w:r>
      <w:r w:rsidR="00690AA3" w:rsidRPr="002A5491">
        <w:rPr>
          <w:rFonts w:ascii="Mazda Type" w:hAnsi="Mazda Type"/>
          <w:lang w:val="pt-PT"/>
        </w:rPr>
        <w:t xml:space="preserve">Prata </w:t>
      </w:r>
      <w:r w:rsidR="007C5C5C" w:rsidRPr="002A5491">
        <w:rPr>
          <w:rFonts w:ascii="Mazda Type" w:hAnsi="Mazda Type"/>
          <w:lang w:val="pt-PT"/>
        </w:rPr>
        <w:t>B</w:t>
      </w:r>
      <w:r w:rsidRPr="002A5491">
        <w:rPr>
          <w:rFonts w:ascii="Mazda Type" w:hAnsi="Mazda Type"/>
          <w:lang w:val="pt-PT"/>
        </w:rPr>
        <w:t xml:space="preserve">rilhante </w:t>
      </w:r>
      <w:r w:rsidR="007C5C5C" w:rsidRPr="002A5491">
        <w:rPr>
          <w:rFonts w:ascii="Mazda Type" w:hAnsi="Mazda Type"/>
          <w:lang w:val="pt-PT"/>
        </w:rPr>
        <w:t>E</w:t>
      </w:r>
      <w:r w:rsidRPr="002A5491">
        <w:rPr>
          <w:rFonts w:ascii="Mazda Type" w:hAnsi="Mazda Type"/>
          <w:lang w:val="pt-PT"/>
        </w:rPr>
        <w:t>scuro</w:t>
      </w:r>
      <w:r w:rsidR="007C5C5C" w:rsidRPr="002A5491">
        <w:rPr>
          <w:rFonts w:ascii="Mazda Type" w:hAnsi="Mazda Type"/>
          <w:lang w:val="pt-PT"/>
        </w:rPr>
        <w:t xml:space="preserve"> (Dark Bright</w:t>
      </w:r>
      <w:r w:rsidR="00690AA3" w:rsidRPr="002A5491">
        <w:rPr>
          <w:rFonts w:ascii="Mazda Type" w:hAnsi="Mazda Type"/>
          <w:lang w:val="pt-PT"/>
        </w:rPr>
        <w:t xml:space="preserve"> Silver</w:t>
      </w:r>
      <w:r w:rsidR="007C5C5C" w:rsidRPr="002A5491">
        <w:rPr>
          <w:rFonts w:ascii="Mazda Type" w:hAnsi="Mazda Type"/>
          <w:lang w:val="pt-PT"/>
        </w:rPr>
        <w:t>)</w:t>
      </w:r>
      <w:r w:rsidRPr="002A5491">
        <w:rPr>
          <w:rFonts w:ascii="Mazda Type" w:hAnsi="Mazda Type"/>
          <w:lang w:val="pt-PT"/>
        </w:rPr>
        <w:t xml:space="preserve"> ou </w:t>
      </w:r>
      <w:r w:rsidR="007C5C5C" w:rsidRPr="002A5491">
        <w:rPr>
          <w:rFonts w:ascii="Mazda Type" w:hAnsi="Mazda Type"/>
          <w:lang w:val="pt-PT"/>
        </w:rPr>
        <w:t>P</w:t>
      </w:r>
      <w:r w:rsidRPr="002A5491">
        <w:rPr>
          <w:rFonts w:ascii="Mazda Type" w:hAnsi="Mazda Type"/>
          <w:lang w:val="pt-PT"/>
        </w:rPr>
        <w:t xml:space="preserve">rata </w:t>
      </w:r>
      <w:r w:rsidR="007C5C5C" w:rsidRPr="002A5491">
        <w:rPr>
          <w:rFonts w:ascii="Mazda Type" w:hAnsi="Mazda Type"/>
          <w:lang w:val="pt-PT"/>
        </w:rPr>
        <w:t>M</w:t>
      </w:r>
      <w:r w:rsidRPr="002A5491">
        <w:rPr>
          <w:rFonts w:ascii="Mazda Type" w:hAnsi="Mazda Type"/>
          <w:lang w:val="pt-PT"/>
        </w:rPr>
        <w:t>et</w:t>
      </w:r>
      <w:r w:rsidR="007C5C5C" w:rsidRPr="002A5491">
        <w:rPr>
          <w:rFonts w:ascii="Mazda Type" w:hAnsi="Mazda Type"/>
          <w:lang w:val="pt-PT"/>
        </w:rPr>
        <w:t>a</w:t>
      </w:r>
      <w:r w:rsidRPr="002A5491">
        <w:rPr>
          <w:rFonts w:ascii="Mazda Type" w:hAnsi="Mazda Type"/>
          <w:lang w:val="pt-PT"/>
        </w:rPr>
        <w:t>li</w:t>
      </w:r>
      <w:r w:rsidR="007C5C5C" w:rsidRPr="002A5491">
        <w:rPr>
          <w:rFonts w:ascii="Mazda Type" w:hAnsi="Mazda Type"/>
          <w:lang w:val="pt-PT"/>
        </w:rPr>
        <w:t>zad</w:t>
      </w:r>
      <w:r w:rsidRPr="002A5491">
        <w:rPr>
          <w:rFonts w:ascii="Mazda Type" w:hAnsi="Mazda Type"/>
          <w:lang w:val="pt-PT"/>
        </w:rPr>
        <w:t>o</w:t>
      </w:r>
      <w:r w:rsidR="007C5C5C" w:rsidRPr="002A5491">
        <w:rPr>
          <w:rFonts w:ascii="Mazda Type" w:hAnsi="Mazda Type"/>
          <w:lang w:val="pt-PT"/>
        </w:rPr>
        <w:t xml:space="preserve"> (Silver Metallic)</w:t>
      </w:r>
      <w:r w:rsidRPr="002A5491">
        <w:rPr>
          <w:rFonts w:ascii="Mazda Type" w:hAnsi="Mazda Type"/>
          <w:lang w:val="pt-PT"/>
        </w:rPr>
        <w:t xml:space="preserve">, as </w:t>
      </w:r>
      <w:r w:rsidR="007C5C5C" w:rsidRPr="002A5491">
        <w:rPr>
          <w:rFonts w:ascii="Mazda Type" w:hAnsi="Mazda Type"/>
          <w:lang w:val="pt-PT"/>
        </w:rPr>
        <w:t>j</w:t>
      </w:r>
      <w:r w:rsidRPr="002A5491">
        <w:rPr>
          <w:rFonts w:ascii="Mazda Type" w:hAnsi="Mazda Type"/>
          <w:lang w:val="pt-PT"/>
        </w:rPr>
        <w:t>a</w:t>
      </w:r>
      <w:r w:rsidR="007C5C5C" w:rsidRPr="002A5491">
        <w:rPr>
          <w:rFonts w:ascii="Mazda Type" w:hAnsi="Mazda Type"/>
          <w:lang w:val="pt-PT"/>
        </w:rPr>
        <w:t>nte</w:t>
      </w:r>
      <w:r w:rsidRPr="002A5491">
        <w:rPr>
          <w:rFonts w:ascii="Mazda Type" w:hAnsi="Mazda Type"/>
          <w:lang w:val="pt-PT"/>
        </w:rPr>
        <w:t xml:space="preserve">s de 18 polegadas combinam raios </w:t>
      </w:r>
      <w:r w:rsidR="0062211C" w:rsidRPr="002A5491">
        <w:rPr>
          <w:rFonts w:ascii="Mazda Type" w:hAnsi="Mazda Type"/>
          <w:lang w:val="pt-PT"/>
        </w:rPr>
        <w:t>primoros</w:t>
      </w:r>
      <w:r w:rsidRPr="002A5491">
        <w:rPr>
          <w:rFonts w:ascii="Mazda Type" w:hAnsi="Mazda Type"/>
          <w:lang w:val="pt-PT"/>
        </w:rPr>
        <w:t>amente esculpidos</w:t>
      </w:r>
      <w:r w:rsidR="0062211C" w:rsidRPr="002A5491">
        <w:rPr>
          <w:rFonts w:ascii="Mazda Type" w:hAnsi="Mazda Type"/>
          <w:lang w:val="pt-PT"/>
        </w:rPr>
        <w:t>,</w:t>
      </w:r>
      <w:r w:rsidRPr="002A5491">
        <w:rPr>
          <w:rFonts w:ascii="Mazda Type" w:hAnsi="Mazda Type"/>
          <w:lang w:val="pt-PT"/>
        </w:rPr>
        <w:t xml:space="preserve"> com acabamento </w:t>
      </w:r>
      <w:r w:rsidR="0062211C" w:rsidRPr="002A5491">
        <w:rPr>
          <w:rFonts w:ascii="Mazda Type" w:hAnsi="Mazda Type"/>
          <w:lang w:val="pt-PT"/>
        </w:rPr>
        <w:t>maq</w:t>
      </w:r>
      <w:r w:rsidRPr="002A5491">
        <w:rPr>
          <w:rFonts w:ascii="Mazda Type" w:hAnsi="Mazda Type"/>
          <w:lang w:val="pt-PT"/>
        </w:rPr>
        <w:t>uinado</w:t>
      </w:r>
      <w:r w:rsidR="0062211C" w:rsidRPr="002A5491">
        <w:rPr>
          <w:rFonts w:ascii="Mazda Type" w:hAnsi="Mazda Type"/>
          <w:lang w:val="pt-PT"/>
        </w:rPr>
        <w:t xml:space="preserve"> nas porcas de aperto</w:t>
      </w:r>
      <w:r w:rsidRPr="002A5491">
        <w:rPr>
          <w:rFonts w:ascii="Mazda Type" w:hAnsi="Mazda Type"/>
          <w:lang w:val="pt-PT"/>
        </w:rPr>
        <w:t>. A</w:t>
      </w:r>
      <w:r w:rsidR="006C3B67" w:rsidRPr="002A5491">
        <w:rPr>
          <w:rFonts w:ascii="Mazda Type" w:hAnsi="Mazda Type"/>
          <w:lang w:val="pt-PT"/>
        </w:rPr>
        <w:t>s jantes de 16 polegadas</w:t>
      </w:r>
      <w:r w:rsidRPr="002A5491">
        <w:rPr>
          <w:rFonts w:ascii="Mazda Type" w:hAnsi="Mazda Type"/>
          <w:lang w:val="pt-PT"/>
        </w:rPr>
        <w:t xml:space="preserve"> </w:t>
      </w:r>
      <w:r w:rsidR="006C3B67" w:rsidRPr="002A5491">
        <w:rPr>
          <w:rFonts w:ascii="Mazda Type" w:hAnsi="Mazda Type"/>
          <w:lang w:val="pt-PT"/>
        </w:rPr>
        <w:t>a</w:t>
      </w:r>
      <w:r w:rsidRPr="002A5491">
        <w:rPr>
          <w:rFonts w:ascii="Mazda Type" w:hAnsi="Mazda Type"/>
          <w:lang w:val="pt-PT"/>
        </w:rPr>
        <w:t>p</w:t>
      </w:r>
      <w:r w:rsidR="006C3B67" w:rsidRPr="002A5491">
        <w:rPr>
          <w:rFonts w:ascii="Mazda Type" w:hAnsi="Mazda Type"/>
          <w:lang w:val="pt-PT"/>
        </w:rPr>
        <w:t>res</w:t>
      </w:r>
      <w:r w:rsidRPr="002A5491">
        <w:rPr>
          <w:rFonts w:ascii="Mazda Type" w:hAnsi="Mazda Type"/>
          <w:lang w:val="pt-PT"/>
        </w:rPr>
        <w:t>e</w:t>
      </w:r>
      <w:r w:rsidR="006C3B67" w:rsidRPr="002A5491">
        <w:rPr>
          <w:rFonts w:ascii="Mazda Type" w:hAnsi="Mazda Type"/>
          <w:lang w:val="pt-PT"/>
        </w:rPr>
        <w:t>ntam um</w:t>
      </w:r>
      <w:r w:rsidRPr="002A5491">
        <w:rPr>
          <w:rFonts w:ascii="Mazda Type" w:hAnsi="Mazda Type"/>
          <w:lang w:val="pt-PT"/>
        </w:rPr>
        <w:t xml:space="preserve"> design </w:t>
      </w:r>
      <w:r w:rsidR="00E2758C" w:rsidRPr="002A5491">
        <w:rPr>
          <w:rFonts w:ascii="Mazda Type" w:hAnsi="Mazda Type"/>
          <w:lang w:val="pt-PT"/>
        </w:rPr>
        <w:t xml:space="preserve">de raios </w:t>
      </w:r>
      <w:r w:rsidRPr="002A5491">
        <w:rPr>
          <w:rFonts w:ascii="Mazda Type" w:hAnsi="Mazda Type"/>
          <w:lang w:val="pt-PT"/>
        </w:rPr>
        <w:t xml:space="preserve">que </w:t>
      </w:r>
      <w:r w:rsidR="00ED0541" w:rsidRPr="002A5491">
        <w:rPr>
          <w:rFonts w:ascii="Mazda Type" w:hAnsi="Mazda Type"/>
          <w:lang w:val="pt-PT"/>
        </w:rPr>
        <w:t>a</w:t>
      </w:r>
      <w:r w:rsidRPr="002A5491">
        <w:rPr>
          <w:rFonts w:ascii="Mazda Type" w:hAnsi="Mazda Type"/>
          <w:lang w:val="pt-PT"/>
        </w:rPr>
        <w:t xml:space="preserve">s faz parecer maior em diâmetro, e uma cor escura que dá </w:t>
      </w:r>
      <w:r w:rsidR="00E2758C" w:rsidRPr="002A5491">
        <w:rPr>
          <w:rFonts w:ascii="Mazda Type" w:hAnsi="Mazda Type"/>
          <w:lang w:val="pt-PT"/>
        </w:rPr>
        <w:t>um</w:t>
      </w:r>
      <w:r w:rsidRPr="002A5491">
        <w:rPr>
          <w:rFonts w:ascii="Mazda Type" w:hAnsi="Mazda Type"/>
          <w:lang w:val="pt-PT"/>
        </w:rPr>
        <w:t xml:space="preserve">a </w:t>
      </w:r>
      <w:r w:rsidR="00E2758C" w:rsidRPr="002A5491">
        <w:rPr>
          <w:rFonts w:ascii="Mazda Type" w:hAnsi="Mazda Type"/>
          <w:lang w:val="pt-PT"/>
        </w:rPr>
        <w:t>s</w:t>
      </w:r>
      <w:r w:rsidRPr="002A5491">
        <w:rPr>
          <w:rFonts w:ascii="Mazda Type" w:hAnsi="Mazda Type"/>
          <w:lang w:val="pt-PT"/>
        </w:rPr>
        <w:t>e</w:t>
      </w:r>
      <w:r w:rsidR="00E2758C" w:rsidRPr="002A5491">
        <w:rPr>
          <w:rFonts w:ascii="Mazda Type" w:hAnsi="Mazda Type"/>
          <w:lang w:val="pt-PT"/>
        </w:rPr>
        <w:t>n</w:t>
      </w:r>
      <w:r w:rsidRPr="002A5491">
        <w:rPr>
          <w:rFonts w:ascii="Mazda Type" w:hAnsi="Mazda Type"/>
          <w:lang w:val="pt-PT"/>
        </w:rPr>
        <w:t>s</w:t>
      </w:r>
      <w:r w:rsidR="00E2758C" w:rsidRPr="002A5491">
        <w:rPr>
          <w:rFonts w:ascii="Mazda Type" w:hAnsi="Mazda Type"/>
          <w:lang w:val="pt-PT"/>
        </w:rPr>
        <w:t>aç</w:t>
      </w:r>
      <w:r w:rsidRPr="002A5491">
        <w:rPr>
          <w:rFonts w:ascii="Mazda Type" w:hAnsi="Mazda Type"/>
          <w:lang w:val="pt-PT"/>
        </w:rPr>
        <w:t>ão de integração mais completa com os pneus.</w:t>
      </w:r>
    </w:p>
    <w:p w14:paraId="6EC2845A" w14:textId="6556086A" w:rsidR="00300DBB" w:rsidRPr="002A5491" w:rsidRDefault="00DB7DC1" w:rsidP="00552694">
      <w:pPr>
        <w:pStyle w:val="Ttulo4"/>
        <w:spacing w:before="0" w:after="240"/>
        <w:rPr>
          <w:rFonts w:ascii="Mazda Type" w:hAnsi="Mazda Type"/>
          <w:lang w:val="pt-PT"/>
        </w:rPr>
      </w:pPr>
      <w:r w:rsidRPr="002A5491">
        <w:rPr>
          <w:rFonts w:ascii="Mazda Type" w:hAnsi="Mazda Type"/>
          <w:lang w:val="pt-PT"/>
        </w:rPr>
        <w:lastRenderedPageBreak/>
        <w:t>C</w:t>
      </w:r>
      <w:r w:rsidR="00300DBB" w:rsidRPr="002A5491">
        <w:rPr>
          <w:rFonts w:ascii="Mazda Type" w:hAnsi="Mazda Type"/>
          <w:lang w:val="pt-PT"/>
        </w:rPr>
        <w:t>or</w:t>
      </w:r>
      <w:r w:rsidR="008C48C7" w:rsidRPr="002A5491">
        <w:rPr>
          <w:rFonts w:ascii="Mazda Type" w:hAnsi="Mazda Type"/>
          <w:lang w:val="pt-PT"/>
        </w:rPr>
        <w:t>e</w:t>
      </w:r>
      <w:r w:rsidR="00300DBB" w:rsidRPr="002A5491">
        <w:rPr>
          <w:rFonts w:ascii="Mazda Type" w:hAnsi="Mazda Type"/>
          <w:lang w:val="pt-PT"/>
        </w:rPr>
        <w:t>s</w:t>
      </w:r>
      <w:r w:rsidR="008C48C7" w:rsidRPr="002A5491">
        <w:rPr>
          <w:rFonts w:ascii="Mazda Type" w:hAnsi="Mazda Type"/>
          <w:lang w:val="pt-PT"/>
        </w:rPr>
        <w:t xml:space="preserve"> de carroçaria</w:t>
      </w:r>
    </w:p>
    <w:p w14:paraId="375C6CA1" w14:textId="0FF3CBC4" w:rsidR="00300DBB" w:rsidRPr="002A5491" w:rsidRDefault="00E2758C" w:rsidP="00552694">
      <w:pPr>
        <w:spacing w:after="240"/>
        <w:rPr>
          <w:rFonts w:ascii="Mazda Type" w:hAnsi="Mazda Type"/>
          <w:lang w:val="pt-PT"/>
        </w:rPr>
      </w:pPr>
      <w:r w:rsidRPr="002A5491">
        <w:rPr>
          <w:rFonts w:ascii="Mazda Type" w:hAnsi="Mazda Type"/>
          <w:lang w:val="pt-PT"/>
        </w:rPr>
        <w:t xml:space="preserve">Estão disponíveis </w:t>
      </w:r>
      <w:r w:rsidR="00456030" w:rsidRPr="002A5491">
        <w:rPr>
          <w:rFonts w:ascii="Mazda Type" w:hAnsi="Mazda Type"/>
          <w:lang w:val="pt-PT"/>
        </w:rPr>
        <w:t>9 cores</w:t>
      </w:r>
      <w:r w:rsidRPr="002A5491">
        <w:rPr>
          <w:rFonts w:ascii="Mazda Type" w:hAnsi="Mazda Type"/>
          <w:lang w:val="pt-PT"/>
        </w:rPr>
        <w:t xml:space="preserve"> de carroçaria</w:t>
      </w:r>
      <w:r w:rsidR="00456030" w:rsidRPr="002A5491">
        <w:rPr>
          <w:rFonts w:ascii="Mazda Type" w:hAnsi="Mazda Type"/>
          <w:lang w:val="pt-PT"/>
        </w:rPr>
        <w:t>. Est</w:t>
      </w:r>
      <w:r w:rsidR="00F6056F" w:rsidRPr="002A5491">
        <w:rPr>
          <w:rFonts w:ascii="Mazda Type" w:hAnsi="Mazda Type"/>
          <w:lang w:val="pt-PT"/>
        </w:rPr>
        <w:t>a</w:t>
      </w:r>
      <w:r w:rsidR="00456030" w:rsidRPr="002A5491">
        <w:rPr>
          <w:rFonts w:ascii="Mazda Type" w:hAnsi="Mazda Type"/>
          <w:lang w:val="pt-PT"/>
        </w:rPr>
        <w:t xml:space="preserve">s incluem </w:t>
      </w:r>
      <w:r w:rsidR="005546E9" w:rsidRPr="002A5491">
        <w:rPr>
          <w:rFonts w:ascii="Mazda Type" w:hAnsi="Mazda Type"/>
          <w:lang w:val="pt-PT"/>
        </w:rPr>
        <w:t>Soul Red Crystal, Machine Grey</w:t>
      </w:r>
      <w:r w:rsidR="00456030" w:rsidRPr="002A5491">
        <w:rPr>
          <w:rFonts w:ascii="Mazda Type" w:hAnsi="Mazda Type"/>
          <w:lang w:val="pt-PT"/>
        </w:rPr>
        <w:t xml:space="preserve"> e </w:t>
      </w:r>
      <w:r w:rsidR="005546E9" w:rsidRPr="002A5491">
        <w:rPr>
          <w:rFonts w:ascii="Mazda Type" w:hAnsi="Mazda Type"/>
          <w:lang w:val="pt-PT"/>
        </w:rPr>
        <w:t>a</w:t>
      </w:r>
      <w:r w:rsidR="00456030" w:rsidRPr="002A5491">
        <w:rPr>
          <w:rFonts w:ascii="Mazda Type" w:hAnsi="Mazda Type"/>
          <w:lang w:val="pt-PT"/>
        </w:rPr>
        <w:t xml:space="preserve"> nov</w:t>
      </w:r>
      <w:r w:rsidR="005546E9" w:rsidRPr="002A5491">
        <w:rPr>
          <w:rFonts w:ascii="Mazda Type" w:hAnsi="Mazda Type"/>
          <w:lang w:val="pt-PT"/>
        </w:rPr>
        <w:t>a</w:t>
      </w:r>
      <w:r w:rsidR="00456030" w:rsidRPr="002A5491">
        <w:rPr>
          <w:rFonts w:ascii="Mazda Type" w:hAnsi="Mazda Type"/>
          <w:lang w:val="pt-PT"/>
        </w:rPr>
        <w:t xml:space="preserve"> Polymetal Grey, juntamente com </w:t>
      </w:r>
      <w:r w:rsidR="005546E9" w:rsidRPr="002A5491">
        <w:rPr>
          <w:rFonts w:ascii="Mazda Type" w:hAnsi="Mazda Type"/>
          <w:lang w:val="pt-PT"/>
        </w:rPr>
        <w:t>Snowflake White Pearl Mica, Titanium Flash Mica, Jet Black Mica, Deep Crystal Blue Mica, Arctic White e Sonic Silver Metallic</w:t>
      </w:r>
      <w:r w:rsidR="00300DBB" w:rsidRPr="002A5491">
        <w:rPr>
          <w:rFonts w:ascii="Mazda Type" w:hAnsi="Mazda Type"/>
          <w:lang w:val="pt-PT"/>
        </w:rPr>
        <w:t>.</w:t>
      </w:r>
    </w:p>
    <w:p w14:paraId="719F67CB" w14:textId="313C2130" w:rsidR="00300DBB" w:rsidRPr="002A5491" w:rsidRDefault="008C48C7" w:rsidP="00416F8D">
      <w:pPr>
        <w:pStyle w:val="Ttulo2"/>
        <w:rPr>
          <w:rFonts w:ascii="Mazda Type" w:hAnsi="Mazda Type"/>
          <w:lang w:val="pt-PT"/>
        </w:rPr>
      </w:pPr>
      <w:r w:rsidRPr="002A5491">
        <w:rPr>
          <w:rFonts w:ascii="Mazda Type" w:hAnsi="Mazda Type"/>
          <w:lang w:val="pt-PT"/>
        </w:rPr>
        <w:t>DESIGN INTE</w:t>
      </w:r>
      <w:r w:rsidR="00300DBB" w:rsidRPr="002A5491">
        <w:rPr>
          <w:rFonts w:ascii="Mazda Type" w:hAnsi="Mazda Type"/>
          <w:lang w:val="pt-PT"/>
        </w:rPr>
        <w:t>RIOR</w:t>
      </w:r>
    </w:p>
    <w:p w14:paraId="397F0FF2" w14:textId="38C92A2D" w:rsidR="00300DBB" w:rsidRPr="002A5491" w:rsidRDefault="007203FA" w:rsidP="00FE72A3">
      <w:pPr>
        <w:spacing w:after="240"/>
        <w:rPr>
          <w:rFonts w:ascii="Mazda Type" w:hAnsi="Mazda Type"/>
          <w:lang w:val="pt-PT"/>
        </w:rPr>
      </w:pPr>
      <w:r w:rsidRPr="002A5491">
        <w:rPr>
          <w:rFonts w:ascii="Mazda Type" w:hAnsi="Mazda Type"/>
          <w:lang w:val="pt-PT"/>
        </w:rPr>
        <w:t>O design d</w:t>
      </w:r>
      <w:r w:rsidR="00814FBC" w:rsidRPr="002A5491">
        <w:rPr>
          <w:rFonts w:ascii="Mazda Type" w:hAnsi="Mazda Type"/>
          <w:lang w:val="pt-PT"/>
        </w:rPr>
        <w:t>o h</w:t>
      </w:r>
      <w:r w:rsidRPr="002A5491">
        <w:rPr>
          <w:rFonts w:ascii="Mazda Type" w:hAnsi="Mazda Type"/>
          <w:lang w:val="pt-PT"/>
        </w:rPr>
        <w:t>abi</w:t>
      </w:r>
      <w:r w:rsidR="00814FBC" w:rsidRPr="002A5491">
        <w:rPr>
          <w:rFonts w:ascii="Mazda Type" w:hAnsi="Mazda Type"/>
          <w:lang w:val="pt-PT"/>
        </w:rPr>
        <w:t>táculo</w:t>
      </w:r>
      <w:r w:rsidRPr="002A5491">
        <w:rPr>
          <w:rFonts w:ascii="Mazda Type" w:hAnsi="Mazda Type"/>
          <w:lang w:val="pt-PT"/>
        </w:rPr>
        <w:t xml:space="preserve"> do Mazda CX-30 baseia-se na filosofia de design centrad</w:t>
      </w:r>
      <w:r w:rsidR="00814FBC" w:rsidRPr="002A5491">
        <w:rPr>
          <w:rFonts w:ascii="Mazda Type" w:hAnsi="Mazda Type"/>
          <w:lang w:val="pt-PT"/>
        </w:rPr>
        <w:t>a</w:t>
      </w:r>
      <w:r w:rsidRPr="002A5491">
        <w:rPr>
          <w:rFonts w:ascii="Mazda Type" w:hAnsi="Mazda Type"/>
          <w:lang w:val="pt-PT"/>
        </w:rPr>
        <w:t xml:space="preserve"> no </w:t>
      </w:r>
      <w:r w:rsidR="00ED0541" w:rsidRPr="002A5491">
        <w:rPr>
          <w:rFonts w:ascii="Mazda Type" w:hAnsi="Mazda Type"/>
          <w:lang w:val="pt-PT"/>
        </w:rPr>
        <w:t xml:space="preserve">ser </w:t>
      </w:r>
      <w:r w:rsidRPr="002A5491">
        <w:rPr>
          <w:rFonts w:ascii="Mazda Type" w:hAnsi="Mazda Type"/>
          <w:lang w:val="pt-PT"/>
        </w:rPr>
        <w:t>humano da Mazda e</w:t>
      </w:r>
      <w:r w:rsidR="00453246" w:rsidRPr="002A5491">
        <w:rPr>
          <w:rFonts w:ascii="Mazda Type" w:hAnsi="Mazda Type"/>
          <w:lang w:val="pt-PT"/>
        </w:rPr>
        <w:t xml:space="preserve"> na </w:t>
      </w:r>
      <w:r w:rsidRPr="002A5491">
        <w:rPr>
          <w:rFonts w:ascii="Mazda Type" w:hAnsi="Mazda Type"/>
          <w:lang w:val="pt-PT"/>
        </w:rPr>
        <w:t xml:space="preserve">arquitetura </w:t>
      </w:r>
      <w:r w:rsidR="00453246" w:rsidRPr="002A5491">
        <w:rPr>
          <w:rFonts w:ascii="Mazda Type" w:hAnsi="Mazda Type"/>
          <w:lang w:val="pt-PT"/>
        </w:rPr>
        <w:t xml:space="preserve">tradicional </w:t>
      </w:r>
      <w:r w:rsidRPr="002A5491">
        <w:rPr>
          <w:rFonts w:ascii="Mazda Type" w:hAnsi="Mazda Type"/>
          <w:lang w:val="pt-PT"/>
        </w:rPr>
        <w:t>japonesa</w:t>
      </w:r>
      <w:r w:rsidR="00453246" w:rsidRPr="002A5491">
        <w:rPr>
          <w:rFonts w:ascii="Mazda Type" w:hAnsi="Mazda Type"/>
          <w:lang w:val="pt-PT"/>
        </w:rPr>
        <w:t>, recorrendo ao</w:t>
      </w:r>
      <w:r w:rsidRPr="002A5491">
        <w:rPr>
          <w:rFonts w:ascii="Mazda Type" w:hAnsi="Mazda Type"/>
          <w:lang w:val="pt-PT"/>
        </w:rPr>
        <w:t xml:space="preserve"> co</w:t>
      </w:r>
      <w:r w:rsidR="00453246" w:rsidRPr="002A5491">
        <w:rPr>
          <w:rFonts w:ascii="Mazda Type" w:hAnsi="Mazda Type"/>
          <w:lang w:val="pt-PT"/>
        </w:rPr>
        <w:t>nceit</w:t>
      </w:r>
      <w:r w:rsidRPr="002A5491">
        <w:rPr>
          <w:rFonts w:ascii="Mazda Type" w:hAnsi="Mazda Type"/>
          <w:lang w:val="pt-PT"/>
        </w:rPr>
        <w:t xml:space="preserve">o </w:t>
      </w:r>
      <w:r w:rsidRPr="002A5491">
        <w:rPr>
          <w:rFonts w:ascii="Mazda Type" w:hAnsi="Mazda Type"/>
          <w:i/>
          <w:iCs/>
          <w:lang w:val="pt-PT"/>
        </w:rPr>
        <w:t>Ma</w:t>
      </w:r>
      <w:r w:rsidRPr="002A5491">
        <w:rPr>
          <w:rFonts w:ascii="Mazda Type" w:hAnsi="Mazda Type"/>
          <w:lang w:val="pt-PT"/>
        </w:rPr>
        <w:t xml:space="preserve">, ou espaço vazio. </w:t>
      </w:r>
      <w:r w:rsidR="00B82E01" w:rsidRPr="002A5491">
        <w:rPr>
          <w:rFonts w:ascii="Mazda Type" w:hAnsi="Mazda Type"/>
          <w:lang w:val="pt-PT"/>
        </w:rPr>
        <w:t>A</w:t>
      </w:r>
      <w:r w:rsidRPr="002A5491">
        <w:rPr>
          <w:rFonts w:ascii="Mazda Type" w:hAnsi="Mazda Type"/>
          <w:lang w:val="pt-PT"/>
        </w:rPr>
        <w:t xml:space="preserve"> </w:t>
      </w:r>
      <w:r w:rsidR="00B82E01" w:rsidRPr="002A5491">
        <w:rPr>
          <w:rFonts w:ascii="Mazda Type" w:hAnsi="Mazda Type"/>
          <w:lang w:val="pt-PT"/>
        </w:rPr>
        <w:t>c</w:t>
      </w:r>
      <w:r w:rsidRPr="002A5491">
        <w:rPr>
          <w:rFonts w:ascii="Mazda Type" w:hAnsi="Mazda Type"/>
          <w:lang w:val="pt-PT"/>
        </w:rPr>
        <w:t>o</w:t>
      </w:r>
      <w:r w:rsidR="00B82E01" w:rsidRPr="002A5491">
        <w:rPr>
          <w:rFonts w:ascii="Mazda Type" w:hAnsi="Mazda Type"/>
          <w:lang w:val="pt-PT"/>
        </w:rPr>
        <w:t>nfig</w:t>
      </w:r>
      <w:r w:rsidRPr="002A5491">
        <w:rPr>
          <w:rFonts w:ascii="Mazda Type" w:hAnsi="Mazda Type"/>
          <w:lang w:val="pt-PT"/>
        </w:rPr>
        <w:t>u</w:t>
      </w:r>
      <w:r w:rsidR="00B82E01" w:rsidRPr="002A5491">
        <w:rPr>
          <w:rFonts w:ascii="Mazda Type" w:hAnsi="Mazda Type"/>
          <w:lang w:val="pt-PT"/>
        </w:rPr>
        <w:t>ração</w:t>
      </w:r>
      <w:r w:rsidRPr="002A5491">
        <w:rPr>
          <w:rFonts w:ascii="Mazda Type" w:hAnsi="Mazda Type"/>
          <w:lang w:val="pt-PT"/>
        </w:rPr>
        <w:t xml:space="preserve"> básic</w:t>
      </w:r>
      <w:r w:rsidR="00B82E01" w:rsidRPr="002A5491">
        <w:rPr>
          <w:rFonts w:ascii="Mazda Type" w:hAnsi="Mazda Type"/>
          <w:lang w:val="pt-PT"/>
        </w:rPr>
        <w:t>a</w:t>
      </w:r>
      <w:r w:rsidRPr="002A5491">
        <w:rPr>
          <w:rFonts w:ascii="Mazda Type" w:hAnsi="Mazda Type"/>
          <w:lang w:val="pt-PT"/>
        </w:rPr>
        <w:t xml:space="preserve"> combina um</w:t>
      </w:r>
      <w:r w:rsidR="00B82E01" w:rsidRPr="002A5491">
        <w:rPr>
          <w:rFonts w:ascii="Mazda Type" w:hAnsi="Mazda Type"/>
          <w:lang w:val="pt-PT"/>
        </w:rPr>
        <w:t xml:space="preserve"> posto de condução </w:t>
      </w:r>
      <w:r w:rsidRPr="002A5491">
        <w:rPr>
          <w:rFonts w:ascii="Mazda Type" w:hAnsi="Mazda Type"/>
          <w:lang w:val="pt-PT"/>
        </w:rPr>
        <w:t>confortável e co</w:t>
      </w:r>
      <w:r w:rsidR="00B82E01" w:rsidRPr="002A5491">
        <w:rPr>
          <w:rFonts w:ascii="Mazda Type" w:hAnsi="Mazda Type"/>
          <w:lang w:val="pt-PT"/>
        </w:rPr>
        <w:t>mpacto</w:t>
      </w:r>
      <w:r w:rsidRPr="002A5491">
        <w:rPr>
          <w:rFonts w:ascii="Mazda Type" w:hAnsi="Mazda Type"/>
          <w:lang w:val="pt-PT"/>
        </w:rPr>
        <w:t xml:space="preserve"> e um espaço a</w:t>
      </w:r>
      <w:r w:rsidR="00B82E01" w:rsidRPr="002A5491">
        <w:rPr>
          <w:rFonts w:ascii="Mazda Type" w:hAnsi="Mazda Type"/>
          <w:lang w:val="pt-PT"/>
        </w:rPr>
        <w:t>mpl</w:t>
      </w:r>
      <w:r w:rsidRPr="002A5491">
        <w:rPr>
          <w:rFonts w:ascii="Mazda Type" w:hAnsi="Mazda Type"/>
          <w:lang w:val="pt-PT"/>
        </w:rPr>
        <w:t>o</w:t>
      </w:r>
      <w:r w:rsidR="00B82E01" w:rsidRPr="002A5491">
        <w:rPr>
          <w:rFonts w:ascii="Mazda Type" w:hAnsi="Mazda Type"/>
          <w:lang w:val="pt-PT"/>
        </w:rPr>
        <w:t>, confortável e s</w:t>
      </w:r>
      <w:r w:rsidRPr="002A5491">
        <w:rPr>
          <w:rFonts w:ascii="Mazda Type" w:hAnsi="Mazda Type"/>
          <w:lang w:val="pt-PT"/>
        </w:rPr>
        <w:t>imp</w:t>
      </w:r>
      <w:r w:rsidR="00B82E01" w:rsidRPr="002A5491">
        <w:rPr>
          <w:rFonts w:ascii="Mazda Type" w:hAnsi="Mazda Type"/>
          <w:lang w:val="pt-PT"/>
        </w:rPr>
        <w:t>les em</w:t>
      </w:r>
      <w:r w:rsidRPr="002A5491">
        <w:rPr>
          <w:rFonts w:ascii="Mazda Type" w:hAnsi="Mazda Type"/>
          <w:lang w:val="pt-PT"/>
        </w:rPr>
        <w:t xml:space="preserve"> redor do passageiro da frente.</w:t>
      </w:r>
    </w:p>
    <w:p w14:paraId="47D0BD02" w14:textId="223B5C9C" w:rsidR="00300DBB" w:rsidRPr="002A5491" w:rsidRDefault="007203FA" w:rsidP="00FE72A3">
      <w:pPr>
        <w:spacing w:after="240"/>
        <w:rPr>
          <w:rFonts w:ascii="Mazda Type" w:hAnsi="Mazda Type"/>
          <w:lang w:val="pt-PT"/>
        </w:rPr>
      </w:pPr>
      <w:r w:rsidRPr="002A5491">
        <w:rPr>
          <w:rFonts w:ascii="Mazda Type" w:hAnsi="Mazda Type"/>
          <w:lang w:val="pt-PT"/>
        </w:rPr>
        <w:t xml:space="preserve">O </w:t>
      </w:r>
      <w:r w:rsidR="00A63335" w:rsidRPr="002A5491">
        <w:rPr>
          <w:rFonts w:ascii="Mazda Type" w:hAnsi="Mazda Type"/>
          <w:lang w:val="pt-PT"/>
        </w:rPr>
        <w:t>habitá</w:t>
      </w:r>
      <w:r w:rsidRPr="002A5491">
        <w:rPr>
          <w:rFonts w:ascii="Mazda Type" w:hAnsi="Mazda Type"/>
          <w:lang w:val="pt-PT"/>
        </w:rPr>
        <w:t>c</w:t>
      </w:r>
      <w:r w:rsidR="00A63335" w:rsidRPr="002A5491">
        <w:rPr>
          <w:rFonts w:ascii="Mazda Type" w:hAnsi="Mazda Type"/>
          <w:lang w:val="pt-PT"/>
        </w:rPr>
        <w:t>ulo</w:t>
      </w:r>
      <w:r w:rsidRPr="002A5491">
        <w:rPr>
          <w:rFonts w:ascii="Mazda Type" w:hAnsi="Mazda Type"/>
          <w:lang w:val="pt-PT"/>
        </w:rPr>
        <w:t xml:space="preserve"> é simétrico e firmemente </w:t>
      </w:r>
      <w:r w:rsidR="00A63335" w:rsidRPr="002A5491">
        <w:rPr>
          <w:rFonts w:ascii="Mazda Type" w:hAnsi="Mazda Type"/>
          <w:lang w:val="pt-PT"/>
        </w:rPr>
        <w:t>foca</w:t>
      </w:r>
      <w:r w:rsidRPr="002A5491">
        <w:rPr>
          <w:rFonts w:ascii="Mazda Type" w:hAnsi="Mazda Type"/>
          <w:lang w:val="pt-PT"/>
        </w:rPr>
        <w:t xml:space="preserve">do </w:t>
      </w:r>
      <w:r w:rsidR="00A63335" w:rsidRPr="002A5491">
        <w:rPr>
          <w:rFonts w:ascii="Mazda Type" w:hAnsi="Mazda Type"/>
          <w:lang w:val="pt-PT"/>
        </w:rPr>
        <w:t>no condutor</w:t>
      </w:r>
      <w:r w:rsidRPr="002A5491">
        <w:rPr>
          <w:rFonts w:ascii="Mazda Type" w:hAnsi="Mazda Type"/>
          <w:lang w:val="pt-PT"/>
        </w:rPr>
        <w:t>, com todos os três m</w:t>
      </w:r>
      <w:r w:rsidR="00A63335" w:rsidRPr="002A5491">
        <w:rPr>
          <w:rFonts w:ascii="Mazda Type" w:hAnsi="Mazda Type"/>
          <w:lang w:val="pt-PT"/>
        </w:rPr>
        <w:t>os</w:t>
      </w:r>
      <w:r w:rsidRPr="002A5491">
        <w:rPr>
          <w:rFonts w:ascii="Mazda Type" w:hAnsi="Mazda Type"/>
          <w:lang w:val="pt-PT"/>
        </w:rPr>
        <w:t>tr</w:t>
      </w:r>
      <w:r w:rsidR="00A63335" w:rsidRPr="002A5491">
        <w:rPr>
          <w:rFonts w:ascii="Mazda Type" w:hAnsi="Mazda Type"/>
          <w:lang w:val="pt-PT"/>
        </w:rPr>
        <w:t>ad</w:t>
      </w:r>
      <w:r w:rsidRPr="002A5491">
        <w:rPr>
          <w:rFonts w:ascii="Mazda Type" w:hAnsi="Mazda Type"/>
          <w:lang w:val="pt-PT"/>
        </w:rPr>
        <w:t>o</w:t>
      </w:r>
      <w:r w:rsidR="00A63335" w:rsidRPr="002A5491">
        <w:rPr>
          <w:rFonts w:ascii="Mazda Type" w:hAnsi="Mazda Type"/>
          <w:lang w:val="pt-PT"/>
        </w:rPr>
        <w:t>re</w:t>
      </w:r>
      <w:r w:rsidRPr="002A5491">
        <w:rPr>
          <w:rFonts w:ascii="Mazda Type" w:hAnsi="Mazda Type"/>
          <w:lang w:val="pt-PT"/>
        </w:rPr>
        <w:t xml:space="preserve">s no painel de instrumentos e o </w:t>
      </w:r>
      <w:r w:rsidR="00A63335" w:rsidRPr="002A5491">
        <w:rPr>
          <w:rFonts w:ascii="Mazda Type" w:hAnsi="Mazda Type"/>
          <w:lang w:val="pt-PT"/>
        </w:rPr>
        <w:t>ecrã</w:t>
      </w:r>
      <w:r w:rsidRPr="002A5491">
        <w:rPr>
          <w:rFonts w:ascii="Mazda Type" w:hAnsi="Mazda Type"/>
          <w:lang w:val="pt-PT"/>
        </w:rPr>
        <w:t xml:space="preserve"> centr</w:t>
      </w:r>
      <w:r w:rsidR="00A63335" w:rsidRPr="002A5491">
        <w:rPr>
          <w:rFonts w:ascii="Mazda Type" w:hAnsi="Mazda Type"/>
          <w:lang w:val="pt-PT"/>
        </w:rPr>
        <w:t>al</w:t>
      </w:r>
      <w:r w:rsidRPr="002A5491">
        <w:rPr>
          <w:rFonts w:ascii="Mazda Type" w:hAnsi="Mazda Type"/>
          <w:lang w:val="pt-PT"/>
        </w:rPr>
        <w:t xml:space="preserve"> corre</w:t>
      </w:r>
      <w:r w:rsidR="00A63335" w:rsidRPr="002A5491">
        <w:rPr>
          <w:rFonts w:ascii="Mazda Type" w:hAnsi="Mazda Type"/>
          <w:lang w:val="pt-PT"/>
        </w:rPr>
        <w:t>c</w:t>
      </w:r>
      <w:r w:rsidRPr="002A5491">
        <w:rPr>
          <w:rFonts w:ascii="Mazda Type" w:hAnsi="Mazda Type"/>
          <w:lang w:val="pt-PT"/>
        </w:rPr>
        <w:t xml:space="preserve">tamente </w:t>
      </w:r>
      <w:r w:rsidR="00A63335" w:rsidRPr="002A5491">
        <w:rPr>
          <w:rFonts w:ascii="Mazda Type" w:hAnsi="Mazda Type"/>
          <w:lang w:val="pt-PT"/>
        </w:rPr>
        <w:t>v</w:t>
      </w:r>
      <w:r w:rsidRPr="002A5491">
        <w:rPr>
          <w:rFonts w:ascii="Mazda Type" w:hAnsi="Mazda Type"/>
          <w:lang w:val="pt-PT"/>
        </w:rPr>
        <w:t>i</w:t>
      </w:r>
      <w:r w:rsidR="00A63335" w:rsidRPr="002A5491">
        <w:rPr>
          <w:rFonts w:ascii="Mazda Type" w:hAnsi="Mazda Type"/>
          <w:lang w:val="pt-PT"/>
        </w:rPr>
        <w:t>r</w:t>
      </w:r>
      <w:r w:rsidRPr="002A5491">
        <w:rPr>
          <w:rFonts w:ascii="Mazda Type" w:hAnsi="Mazda Type"/>
          <w:lang w:val="pt-PT"/>
        </w:rPr>
        <w:t xml:space="preserve">ado </w:t>
      </w:r>
      <w:r w:rsidR="00A63335" w:rsidRPr="002A5491">
        <w:rPr>
          <w:rFonts w:ascii="Mazda Type" w:hAnsi="Mazda Type"/>
          <w:lang w:val="pt-PT"/>
        </w:rPr>
        <w:t xml:space="preserve">para </w:t>
      </w:r>
      <w:r w:rsidRPr="002A5491">
        <w:rPr>
          <w:rFonts w:ascii="Mazda Type" w:hAnsi="Mazda Type"/>
          <w:lang w:val="pt-PT"/>
        </w:rPr>
        <w:t>a posição de condução para melhor visibilidade e facilidade de operação</w:t>
      </w:r>
      <w:r w:rsidR="00A63335" w:rsidRPr="002A5491">
        <w:rPr>
          <w:rFonts w:ascii="Mazda Type" w:hAnsi="Mazda Type"/>
          <w:lang w:val="pt-PT"/>
        </w:rPr>
        <w:t>,</w:t>
      </w:r>
      <w:r w:rsidRPr="002A5491">
        <w:rPr>
          <w:rFonts w:ascii="Mazda Type" w:hAnsi="Mazda Type"/>
          <w:lang w:val="pt-PT"/>
        </w:rPr>
        <w:t xml:space="preserve"> </w:t>
      </w:r>
      <w:r w:rsidR="00A63335" w:rsidRPr="002A5491">
        <w:rPr>
          <w:rFonts w:ascii="Mazda Type" w:hAnsi="Mazda Type"/>
          <w:lang w:val="pt-PT"/>
        </w:rPr>
        <w:t xml:space="preserve">sem </w:t>
      </w:r>
      <w:r w:rsidRPr="002A5491">
        <w:rPr>
          <w:rFonts w:ascii="Mazda Type" w:hAnsi="Mazda Type"/>
          <w:lang w:val="pt-PT"/>
        </w:rPr>
        <w:t>c</w:t>
      </w:r>
      <w:r w:rsidR="00A63335" w:rsidRPr="002A5491">
        <w:rPr>
          <w:rFonts w:ascii="Mazda Type" w:hAnsi="Mazda Type"/>
          <w:lang w:val="pt-PT"/>
        </w:rPr>
        <w:t>ausar</w:t>
      </w:r>
      <w:r w:rsidRPr="002A5491">
        <w:rPr>
          <w:rFonts w:ascii="Mazda Type" w:hAnsi="Mazda Type"/>
          <w:lang w:val="pt-PT"/>
        </w:rPr>
        <w:t xml:space="preserve"> distração.</w:t>
      </w:r>
    </w:p>
    <w:p w14:paraId="54A65189" w14:textId="2BAD318D" w:rsidR="00300DBB" w:rsidRPr="002A5491" w:rsidRDefault="007203FA" w:rsidP="00FE72A3">
      <w:pPr>
        <w:spacing w:after="240"/>
        <w:rPr>
          <w:rFonts w:ascii="Mazda Type" w:hAnsi="Mazda Type"/>
          <w:lang w:val="pt-PT"/>
        </w:rPr>
      </w:pPr>
      <w:r w:rsidRPr="002A5491">
        <w:rPr>
          <w:rFonts w:ascii="Mazda Type" w:hAnsi="Mazda Type"/>
          <w:lang w:val="pt-PT"/>
        </w:rPr>
        <w:t>A área superior do painel de instrumentos apresenta uma p</w:t>
      </w:r>
      <w:r w:rsidR="00A63335" w:rsidRPr="002A5491">
        <w:rPr>
          <w:rFonts w:ascii="Mazda Type" w:hAnsi="Mazda Type"/>
          <w:lang w:val="pt-PT"/>
        </w:rPr>
        <w:t>al</w:t>
      </w:r>
      <w:r w:rsidRPr="002A5491">
        <w:rPr>
          <w:rFonts w:ascii="Mazda Type" w:hAnsi="Mazda Type"/>
          <w:lang w:val="pt-PT"/>
        </w:rPr>
        <w:t xml:space="preserve">a secundária, em forma de asa. </w:t>
      </w:r>
      <w:r w:rsidR="00A63335" w:rsidRPr="002A5491">
        <w:rPr>
          <w:rFonts w:ascii="Mazda Type" w:hAnsi="Mazda Type"/>
          <w:lang w:val="pt-PT"/>
        </w:rPr>
        <w:t xml:space="preserve">Formando uma linha </w:t>
      </w:r>
      <w:r w:rsidRPr="002A5491">
        <w:rPr>
          <w:rFonts w:ascii="Mazda Type" w:hAnsi="Mazda Type"/>
          <w:lang w:val="pt-PT"/>
        </w:rPr>
        <w:t>horizontal</w:t>
      </w:r>
      <w:r w:rsidR="00A63335" w:rsidRPr="002A5491">
        <w:rPr>
          <w:rFonts w:ascii="Mazda Type" w:hAnsi="Mazda Type"/>
          <w:lang w:val="pt-PT"/>
        </w:rPr>
        <w:t xml:space="preserve"> </w:t>
      </w:r>
      <w:r w:rsidRPr="002A5491">
        <w:rPr>
          <w:rFonts w:ascii="Mazda Type" w:hAnsi="Mazda Type"/>
          <w:lang w:val="pt-PT"/>
        </w:rPr>
        <w:t>ent</w:t>
      </w:r>
      <w:r w:rsidR="00A63335" w:rsidRPr="002A5491">
        <w:rPr>
          <w:rFonts w:ascii="Mazda Type" w:hAnsi="Mazda Type"/>
          <w:lang w:val="pt-PT"/>
        </w:rPr>
        <w:t>r</w:t>
      </w:r>
      <w:r w:rsidRPr="002A5491">
        <w:rPr>
          <w:rFonts w:ascii="Mazda Type" w:hAnsi="Mazda Type"/>
          <w:lang w:val="pt-PT"/>
        </w:rPr>
        <w:t>e o topo d</w:t>
      </w:r>
      <w:r w:rsidR="00A63335" w:rsidRPr="002A5491">
        <w:rPr>
          <w:rFonts w:ascii="Mazda Type" w:hAnsi="Mazda Type"/>
          <w:lang w:val="pt-PT"/>
        </w:rPr>
        <w:t xml:space="preserve">a pala do painel de instrumentos e </w:t>
      </w:r>
      <w:r w:rsidRPr="002A5491">
        <w:rPr>
          <w:rFonts w:ascii="Mazda Type" w:hAnsi="Mazda Type"/>
          <w:lang w:val="pt-PT"/>
        </w:rPr>
        <w:t xml:space="preserve">a guarnição </w:t>
      </w:r>
      <w:r w:rsidR="00A63335" w:rsidRPr="002A5491">
        <w:rPr>
          <w:rFonts w:ascii="Mazda Type" w:hAnsi="Mazda Type"/>
          <w:lang w:val="pt-PT"/>
        </w:rPr>
        <w:t>da porta d</w:t>
      </w:r>
      <w:r w:rsidRPr="002A5491">
        <w:rPr>
          <w:rFonts w:ascii="Mazda Type" w:hAnsi="Mazda Type"/>
          <w:lang w:val="pt-PT"/>
        </w:rPr>
        <w:t>o lado do passageiro</w:t>
      </w:r>
      <w:r w:rsidR="00A63335" w:rsidRPr="002A5491">
        <w:rPr>
          <w:rFonts w:ascii="Mazda Type" w:hAnsi="Mazda Type"/>
          <w:lang w:val="pt-PT"/>
        </w:rPr>
        <w:t xml:space="preserve">, e com acabamentos </w:t>
      </w:r>
      <w:r w:rsidR="00A25512" w:rsidRPr="002A5491">
        <w:rPr>
          <w:rFonts w:ascii="Mazda Type" w:hAnsi="Mazda Type"/>
          <w:lang w:val="pt-PT"/>
        </w:rPr>
        <w:t xml:space="preserve">que integram costuras de qualidade e inserções em metal, toda esta secção confere à parte da frente do habitáculo </w:t>
      </w:r>
      <w:r w:rsidRPr="002A5491">
        <w:rPr>
          <w:rFonts w:ascii="Mazda Type" w:hAnsi="Mazda Type"/>
          <w:lang w:val="pt-PT"/>
        </w:rPr>
        <w:t>uma sensação mais expansiva.</w:t>
      </w:r>
    </w:p>
    <w:p w14:paraId="2CBBDDDB" w14:textId="132A36C1" w:rsidR="00FB24A5" w:rsidRPr="002A5491" w:rsidRDefault="00FB24A5" w:rsidP="00FE72A3">
      <w:pPr>
        <w:spacing w:after="240"/>
        <w:rPr>
          <w:rFonts w:ascii="Mazda Type" w:hAnsi="Mazda Type"/>
          <w:lang w:val="pt-PT"/>
        </w:rPr>
      </w:pPr>
    </w:p>
    <w:p w14:paraId="27E98E63" w14:textId="55834E12" w:rsidR="00300DBB" w:rsidRPr="002A5491" w:rsidRDefault="00FB24A5" w:rsidP="00FE72A3">
      <w:pPr>
        <w:spacing w:after="240"/>
        <w:rPr>
          <w:rFonts w:ascii="Mazda Type" w:hAnsi="Mazda Type"/>
          <w:lang w:val="pt-PT"/>
        </w:rPr>
      </w:pPr>
      <w:r w:rsidRPr="002A5491">
        <w:rPr>
          <w:rFonts w:ascii="Mazda Type" w:hAnsi="Mazda Type"/>
          <w:noProof/>
          <w:lang w:val="pt-PT"/>
        </w:rPr>
        <w:lastRenderedPageBreak/>
        <w:drawing>
          <wp:anchor distT="0" distB="0" distL="114300" distR="114300" simplePos="0" relativeHeight="251659264" behindDoc="0" locked="0" layoutInCell="1" allowOverlap="1" wp14:anchorId="7257F16B" wp14:editId="027C5E8F">
            <wp:simplePos x="0" y="0"/>
            <wp:positionH relativeFrom="margin">
              <wp:posOffset>0</wp:posOffset>
            </wp:positionH>
            <wp:positionV relativeFrom="margin">
              <wp:posOffset>835025</wp:posOffset>
            </wp:positionV>
            <wp:extent cx="5850890" cy="4140200"/>
            <wp:effectExtent l="0" t="0" r="0" b="0"/>
            <wp:wrapSquare wrapText="bothSides"/>
            <wp:docPr id="9" name="Picture 9" descr="C:\Users\fsteinbuss\Desktop\PK imagry\2019_CX-30_EU(LHD)_C18_Cockpit_Dside_BlackL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steinbuss\Desktop\PK imagry\2019_CX-30_EU(LHD)_C18_Cockpit_Dside_BlackLeather.p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850890" cy="4140200"/>
                    </a:xfrm>
                    <a:prstGeom prst="rect">
                      <a:avLst/>
                    </a:prstGeom>
                    <a:noFill/>
                    <a:ln>
                      <a:noFill/>
                    </a:ln>
                    <a:extLst>
                      <a:ext uri="{53640926-AAD7-44D8-BBD7-CCE9431645EC}">
                        <a14:shadowObscured xmlns:a14="http://schemas.microsoft.com/office/drawing/2010/main"/>
                      </a:ext>
                    </a:extLst>
                  </pic:spPr>
                </pic:pic>
              </a:graphicData>
            </a:graphic>
          </wp:anchor>
        </w:drawing>
      </w:r>
      <w:r w:rsidR="007203FA" w:rsidRPr="002A5491">
        <w:rPr>
          <w:rFonts w:ascii="Mazda Type" w:hAnsi="Mazda Type"/>
          <w:lang w:val="pt-PT"/>
        </w:rPr>
        <w:t>Uma</w:t>
      </w:r>
      <w:r w:rsidR="00A25512" w:rsidRPr="002A5491">
        <w:rPr>
          <w:rFonts w:ascii="Mazda Type" w:hAnsi="Mazda Type"/>
          <w:lang w:val="pt-PT"/>
        </w:rPr>
        <w:t xml:space="preserve"> ampla</w:t>
      </w:r>
      <w:r w:rsidR="007203FA" w:rsidRPr="002A5491">
        <w:rPr>
          <w:rFonts w:ascii="Mazda Type" w:hAnsi="Mazda Type"/>
          <w:lang w:val="pt-PT"/>
        </w:rPr>
        <w:t xml:space="preserve"> consola </w:t>
      </w:r>
      <w:r w:rsidR="00A25512" w:rsidRPr="002A5491">
        <w:rPr>
          <w:rFonts w:ascii="Mazda Type" w:hAnsi="Mazda Type"/>
          <w:lang w:val="pt-PT"/>
        </w:rPr>
        <w:t>c</w:t>
      </w:r>
      <w:r w:rsidR="007203FA" w:rsidRPr="002A5491">
        <w:rPr>
          <w:rFonts w:ascii="Mazda Type" w:hAnsi="Mazda Type"/>
          <w:lang w:val="pt-PT"/>
        </w:rPr>
        <w:t>e</w:t>
      </w:r>
      <w:r w:rsidR="00A25512" w:rsidRPr="002A5491">
        <w:rPr>
          <w:rFonts w:ascii="Mazda Type" w:hAnsi="Mazda Type"/>
          <w:lang w:val="pt-PT"/>
        </w:rPr>
        <w:t>ntral entre os bancos dianteiros</w:t>
      </w:r>
      <w:r w:rsidR="007203FA" w:rsidRPr="002A5491">
        <w:rPr>
          <w:rFonts w:ascii="Mazda Type" w:hAnsi="Mazda Type"/>
          <w:lang w:val="pt-PT"/>
        </w:rPr>
        <w:t xml:space="preserve"> agrupa</w:t>
      </w:r>
      <w:r w:rsidR="001136B7" w:rsidRPr="002A5491">
        <w:rPr>
          <w:rFonts w:ascii="Mazda Type" w:hAnsi="Mazda Type"/>
          <w:lang w:val="pt-PT"/>
        </w:rPr>
        <w:t xml:space="preserve"> </w:t>
      </w:r>
      <w:r w:rsidR="007203FA" w:rsidRPr="002A5491">
        <w:rPr>
          <w:rFonts w:ascii="Mazda Type" w:hAnsi="Mazda Type"/>
          <w:lang w:val="pt-PT"/>
        </w:rPr>
        <w:t>a alavanca</w:t>
      </w:r>
      <w:r w:rsidR="001136B7" w:rsidRPr="002A5491">
        <w:rPr>
          <w:rFonts w:ascii="Mazda Type" w:hAnsi="Mazda Type"/>
          <w:lang w:val="pt-PT"/>
        </w:rPr>
        <w:t xml:space="preserve"> da caixa de velocidades</w:t>
      </w:r>
      <w:r w:rsidR="007203FA" w:rsidRPr="002A5491">
        <w:rPr>
          <w:rFonts w:ascii="Mazda Type" w:hAnsi="Mazda Type"/>
          <w:lang w:val="pt-PT"/>
        </w:rPr>
        <w:t xml:space="preserve">, </w:t>
      </w:r>
      <w:r w:rsidR="001136B7" w:rsidRPr="002A5491">
        <w:rPr>
          <w:rFonts w:ascii="Mazda Type" w:hAnsi="Mazda Type"/>
          <w:lang w:val="pt-PT"/>
        </w:rPr>
        <w:t>os su</w:t>
      </w:r>
      <w:r w:rsidR="007203FA" w:rsidRPr="002A5491">
        <w:rPr>
          <w:rFonts w:ascii="Mazda Type" w:hAnsi="Mazda Type"/>
          <w:lang w:val="pt-PT"/>
        </w:rPr>
        <w:t>port</w:t>
      </w:r>
      <w:r w:rsidR="001136B7" w:rsidRPr="002A5491">
        <w:rPr>
          <w:rFonts w:ascii="Mazda Type" w:hAnsi="Mazda Type"/>
          <w:lang w:val="pt-PT"/>
        </w:rPr>
        <w:t xml:space="preserve">es para </w:t>
      </w:r>
      <w:r w:rsidR="007203FA" w:rsidRPr="002A5491">
        <w:rPr>
          <w:rFonts w:ascii="Mazda Type" w:hAnsi="Mazda Type"/>
          <w:lang w:val="pt-PT"/>
        </w:rPr>
        <w:t xml:space="preserve">copos e </w:t>
      </w:r>
      <w:r w:rsidR="001136B7" w:rsidRPr="002A5491">
        <w:rPr>
          <w:rFonts w:ascii="Mazda Type" w:hAnsi="Mazda Type"/>
          <w:lang w:val="pt-PT"/>
        </w:rPr>
        <w:t xml:space="preserve">o </w:t>
      </w:r>
      <w:r w:rsidR="007203FA" w:rsidRPr="002A5491">
        <w:rPr>
          <w:rFonts w:ascii="Mazda Type" w:hAnsi="Mazda Type"/>
          <w:lang w:val="pt-PT"/>
        </w:rPr>
        <w:t>control</w:t>
      </w:r>
      <w:r w:rsidR="001136B7" w:rsidRPr="002A5491">
        <w:rPr>
          <w:rFonts w:ascii="Mazda Type" w:hAnsi="Mazda Type"/>
          <w:lang w:val="pt-PT"/>
        </w:rPr>
        <w:t>o</w:t>
      </w:r>
      <w:r w:rsidR="007203FA" w:rsidRPr="002A5491">
        <w:rPr>
          <w:rFonts w:ascii="Mazda Type" w:hAnsi="Mazda Type"/>
          <w:lang w:val="pt-PT"/>
        </w:rPr>
        <w:t xml:space="preserve"> do </w:t>
      </w:r>
      <w:r w:rsidR="001136B7" w:rsidRPr="002A5491">
        <w:rPr>
          <w:rFonts w:ascii="Mazda Type" w:hAnsi="Mazda Type"/>
          <w:lang w:val="pt-PT"/>
        </w:rPr>
        <w:t>sistema C</w:t>
      </w:r>
      <w:r w:rsidR="007203FA" w:rsidRPr="002A5491">
        <w:rPr>
          <w:rFonts w:ascii="Mazda Type" w:hAnsi="Mazda Type"/>
          <w:lang w:val="pt-PT"/>
        </w:rPr>
        <w:t>om</w:t>
      </w:r>
      <w:r w:rsidR="001136B7" w:rsidRPr="002A5491">
        <w:rPr>
          <w:rFonts w:ascii="Mazda Type" w:hAnsi="Mazda Type"/>
          <w:lang w:val="pt-PT"/>
        </w:rPr>
        <w:t>m</w:t>
      </w:r>
      <w:r w:rsidR="007203FA" w:rsidRPr="002A5491">
        <w:rPr>
          <w:rFonts w:ascii="Mazda Type" w:hAnsi="Mazda Type"/>
          <w:lang w:val="pt-PT"/>
        </w:rPr>
        <w:t>ande</w:t>
      </w:r>
      <w:r w:rsidR="001136B7" w:rsidRPr="002A5491">
        <w:rPr>
          <w:rFonts w:ascii="Mazda Type" w:hAnsi="Mazda Type"/>
          <w:lang w:val="pt-PT"/>
        </w:rPr>
        <w:t>r, numa ‘zona de controlo’</w:t>
      </w:r>
      <w:r w:rsidR="007203FA" w:rsidRPr="002A5491">
        <w:rPr>
          <w:rFonts w:ascii="Mazda Type" w:hAnsi="Mazda Type"/>
          <w:lang w:val="pt-PT"/>
        </w:rPr>
        <w:t xml:space="preserve"> </w:t>
      </w:r>
      <w:r w:rsidR="001136B7" w:rsidRPr="002A5491">
        <w:rPr>
          <w:rFonts w:ascii="Mazda Type" w:hAnsi="Mazda Type"/>
          <w:lang w:val="pt-PT"/>
        </w:rPr>
        <w:t>dia</w:t>
      </w:r>
      <w:r w:rsidR="007203FA" w:rsidRPr="002A5491">
        <w:rPr>
          <w:rFonts w:ascii="Mazda Type" w:hAnsi="Mazda Type"/>
          <w:lang w:val="pt-PT"/>
        </w:rPr>
        <w:t>nte</w:t>
      </w:r>
      <w:r w:rsidR="001136B7" w:rsidRPr="002A5491">
        <w:rPr>
          <w:rFonts w:ascii="Mazda Type" w:hAnsi="Mazda Type"/>
          <w:lang w:val="pt-PT"/>
        </w:rPr>
        <w:t>ira mais próxima do condutor</w:t>
      </w:r>
      <w:r w:rsidR="00ED0541" w:rsidRPr="002A5491">
        <w:rPr>
          <w:rFonts w:ascii="Mazda Type" w:hAnsi="Mazda Type"/>
          <w:lang w:val="pt-PT"/>
        </w:rPr>
        <w:t>,</w:t>
      </w:r>
      <w:r w:rsidR="001136B7" w:rsidRPr="002A5491">
        <w:rPr>
          <w:rFonts w:ascii="Mazda Type" w:hAnsi="Mazda Type"/>
          <w:lang w:val="pt-PT"/>
        </w:rPr>
        <w:t>de fácil alcance e manuseamento</w:t>
      </w:r>
      <w:r w:rsidR="007203FA" w:rsidRPr="002A5491">
        <w:rPr>
          <w:rFonts w:ascii="Mazda Type" w:hAnsi="Mazda Type"/>
          <w:lang w:val="pt-PT"/>
        </w:rPr>
        <w:t xml:space="preserve"> </w:t>
      </w:r>
      <w:r w:rsidR="001136B7" w:rsidRPr="002A5491">
        <w:rPr>
          <w:rFonts w:ascii="Mazda Type" w:hAnsi="Mazda Type"/>
          <w:lang w:val="pt-PT"/>
        </w:rPr>
        <w:t>ergonómico</w:t>
      </w:r>
      <w:r w:rsidR="007203FA" w:rsidRPr="002A5491">
        <w:rPr>
          <w:rFonts w:ascii="Mazda Type" w:hAnsi="Mazda Type"/>
          <w:lang w:val="pt-PT"/>
        </w:rPr>
        <w:t xml:space="preserve">, </w:t>
      </w:r>
      <w:r w:rsidR="001136B7" w:rsidRPr="002A5491">
        <w:rPr>
          <w:rFonts w:ascii="Mazda Type" w:hAnsi="Mazda Type"/>
          <w:lang w:val="pt-PT"/>
        </w:rPr>
        <w:t xml:space="preserve">com os apoios para </w:t>
      </w:r>
      <w:r w:rsidR="007203FA" w:rsidRPr="002A5491">
        <w:rPr>
          <w:rFonts w:ascii="Mazda Type" w:hAnsi="Mazda Type"/>
          <w:lang w:val="pt-PT"/>
        </w:rPr>
        <w:t>o joelho e</w:t>
      </w:r>
      <w:r w:rsidR="001136B7" w:rsidRPr="002A5491">
        <w:rPr>
          <w:rFonts w:ascii="Mazda Type" w:hAnsi="Mazda Type"/>
          <w:lang w:val="pt-PT"/>
        </w:rPr>
        <w:t xml:space="preserve"> o</w:t>
      </w:r>
      <w:r w:rsidR="007203FA" w:rsidRPr="002A5491">
        <w:rPr>
          <w:rFonts w:ascii="Mazda Type" w:hAnsi="Mazda Type"/>
          <w:lang w:val="pt-PT"/>
        </w:rPr>
        <w:t xml:space="preserve"> braço</w:t>
      </w:r>
      <w:r w:rsidR="001136B7" w:rsidRPr="002A5491">
        <w:rPr>
          <w:rFonts w:ascii="Mazda Type" w:hAnsi="Mazda Type"/>
          <w:lang w:val="pt-PT"/>
        </w:rPr>
        <w:t xml:space="preserve"> a contribuir para um ambiente</w:t>
      </w:r>
      <w:r w:rsidR="007203FA" w:rsidRPr="002A5491">
        <w:rPr>
          <w:rFonts w:ascii="Mazda Type" w:hAnsi="Mazda Type"/>
          <w:lang w:val="pt-PT"/>
        </w:rPr>
        <w:t xml:space="preserve"> </w:t>
      </w:r>
      <w:r w:rsidR="001136B7" w:rsidRPr="002A5491">
        <w:rPr>
          <w:rFonts w:ascii="Mazda Type" w:hAnsi="Mazda Type"/>
          <w:lang w:val="pt-PT"/>
        </w:rPr>
        <w:t xml:space="preserve">confortável e </w:t>
      </w:r>
      <w:r w:rsidR="007203FA" w:rsidRPr="002A5491">
        <w:rPr>
          <w:rFonts w:ascii="Mazda Type" w:hAnsi="Mazda Type"/>
          <w:lang w:val="pt-PT"/>
        </w:rPr>
        <w:t>contrastante</w:t>
      </w:r>
      <w:r w:rsidR="00300DBB" w:rsidRPr="002A5491">
        <w:rPr>
          <w:rFonts w:ascii="Mazda Type" w:hAnsi="Mazda Type"/>
          <w:lang w:val="pt-PT"/>
        </w:rPr>
        <w:t>.</w:t>
      </w:r>
    </w:p>
    <w:p w14:paraId="70B0F889" w14:textId="77777777" w:rsidR="00FB24A5" w:rsidRPr="002A5491" w:rsidRDefault="00FB24A5" w:rsidP="00FE72A3">
      <w:pPr>
        <w:spacing w:after="240"/>
        <w:rPr>
          <w:rFonts w:ascii="Mazda Type" w:hAnsi="Mazda Type"/>
          <w:lang w:val="pt-PT"/>
        </w:rPr>
      </w:pPr>
    </w:p>
    <w:p w14:paraId="5FE30DA2" w14:textId="78445655" w:rsidR="00300DBB" w:rsidRPr="002A5491" w:rsidRDefault="007203FA" w:rsidP="00FE72A3">
      <w:pPr>
        <w:spacing w:after="240"/>
        <w:rPr>
          <w:rFonts w:ascii="Mazda Type" w:hAnsi="Mazda Type"/>
          <w:lang w:val="pt-PT"/>
        </w:rPr>
      </w:pPr>
      <w:r w:rsidRPr="002A5491">
        <w:rPr>
          <w:rFonts w:ascii="Mazda Type" w:hAnsi="Mazda Type"/>
          <w:lang w:val="pt-PT"/>
        </w:rPr>
        <w:t>O painel d</w:t>
      </w:r>
      <w:r w:rsidR="001136B7" w:rsidRPr="002A5491">
        <w:rPr>
          <w:rFonts w:ascii="Mazda Type" w:hAnsi="Mazda Type"/>
          <w:lang w:val="pt-PT"/>
        </w:rPr>
        <w:t xml:space="preserve">o comando da caixa de velocidades </w:t>
      </w:r>
      <w:r w:rsidRPr="002A5491">
        <w:rPr>
          <w:rFonts w:ascii="Mazda Type" w:hAnsi="Mazda Type"/>
          <w:lang w:val="pt-PT"/>
        </w:rPr>
        <w:t xml:space="preserve">apresenta uma </w:t>
      </w:r>
      <w:r w:rsidR="001136B7" w:rsidRPr="002A5491">
        <w:rPr>
          <w:rFonts w:ascii="Mazda Type" w:hAnsi="Mazda Type"/>
          <w:lang w:val="pt-PT"/>
        </w:rPr>
        <w:t xml:space="preserve">nova </w:t>
      </w:r>
      <w:r w:rsidRPr="002A5491">
        <w:rPr>
          <w:rFonts w:ascii="Mazda Type" w:hAnsi="Mazda Type"/>
          <w:lang w:val="pt-PT"/>
        </w:rPr>
        <w:t>versão da tecnologia '</w:t>
      </w:r>
      <w:r w:rsidR="00BE0140" w:rsidRPr="002A5491">
        <w:rPr>
          <w:rFonts w:ascii="Mazda Type" w:hAnsi="Mazda Type"/>
          <w:lang w:val="pt-PT"/>
        </w:rPr>
        <w:t xml:space="preserve">moldagem de </w:t>
      </w:r>
      <w:r w:rsidRPr="002A5491">
        <w:rPr>
          <w:rFonts w:ascii="Mazda Type" w:hAnsi="Mazda Type"/>
          <w:lang w:val="pt-PT"/>
        </w:rPr>
        <w:t>d</w:t>
      </w:r>
      <w:r w:rsidR="001136B7" w:rsidRPr="002A5491">
        <w:rPr>
          <w:rFonts w:ascii="Mazda Type" w:hAnsi="Mazda Type"/>
          <w:lang w:val="pt-PT"/>
        </w:rPr>
        <w:t xml:space="preserve">upla </w:t>
      </w:r>
      <w:r w:rsidRPr="002A5491">
        <w:rPr>
          <w:rFonts w:ascii="Mazda Type" w:hAnsi="Mazda Type"/>
          <w:lang w:val="pt-PT"/>
        </w:rPr>
        <w:t>camada</w:t>
      </w:r>
      <w:r w:rsidR="00BE0140" w:rsidRPr="002A5491">
        <w:rPr>
          <w:rFonts w:ascii="Mazda Type" w:hAnsi="Mazda Type"/>
          <w:lang w:val="pt-PT"/>
        </w:rPr>
        <w:t>’</w:t>
      </w:r>
      <w:r w:rsidR="00BC3EA8" w:rsidRPr="002A5491">
        <w:rPr>
          <w:rFonts w:ascii="Mazda Type" w:hAnsi="Mazda Type"/>
          <w:lang w:val="pt-PT"/>
        </w:rPr>
        <w:t xml:space="preserve"> </w:t>
      </w:r>
      <w:r w:rsidRPr="002A5491">
        <w:rPr>
          <w:rFonts w:ascii="Mazda Type" w:hAnsi="Mazda Type"/>
          <w:lang w:val="pt-PT"/>
        </w:rPr>
        <w:t xml:space="preserve">da Mazda. </w:t>
      </w:r>
      <w:r w:rsidR="00BE0140" w:rsidRPr="002A5491">
        <w:rPr>
          <w:rFonts w:ascii="Mazda Type" w:hAnsi="Mazda Type"/>
          <w:lang w:val="pt-PT"/>
        </w:rPr>
        <w:t>A l</w:t>
      </w:r>
      <w:r w:rsidRPr="002A5491">
        <w:rPr>
          <w:rFonts w:ascii="Mazda Type" w:hAnsi="Mazda Type"/>
          <w:lang w:val="pt-PT"/>
        </w:rPr>
        <w:t xml:space="preserve">uz </w:t>
      </w:r>
      <w:r w:rsidR="00BE0140" w:rsidRPr="002A5491">
        <w:rPr>
          <w:rFonts w:ascii="Mazda Type" w:hAnsi="Mazda Type"/>
          <w:lang w:val="pt-PT"/>
        </w:rPr>
        <w:t>que incide na primeira camada do painel em cinza fumado,</w:t>
      </w:r>
      <w:r w:rsidRPr="002A5491">
        <w:rPr>
          <w:rFonts w:ascii="Mazda Type" w:hAnsi="Mazda Type"/>
          <w:lang w:val="pt-PT"/>
        </w:rPr>
        <w:t xml:space="preserve"> revela um padrão metálico gravado na camada de base </w:t>
      </w:r>
      <w:r w:rsidR="00BE0140" w:rsidRPr="002A5491">
        <w:rPr>
          <w:rFonts w:ascii="Mazda Type" w:hAnsi="Mazda Type"/>
          <w:lang w:val="pt-PT"/>
        </w:rPr>
        <w:t>infer</w:t>
      </w:r>
      <w:r w:rsidRPr="002A5491">
        <w:rPr>
          <w:rFonts w:ascii="Mazda Type" w:hAnsi="Mazda Type"/>
          <w:lang w:val="pt-PT"/>
        </w:rPr>
        <w:t>io</w:t>
      </w:r>
      <w:r w:rsidR="00BE0140" w:rsidRPr="002A5491">
        <w:rPr>
          <w:rFonts w:ascii="Mazda Type" w:hAnsi="Mazda Type"/>
          <w:lang w:val="pt-PT"/>
        </w:rPr>
        <w:t>r</w:t>
      </w:r>
      <w:r w:rsidRPr="002A5491">
        <w:rPr>
          <w:rFonts w:ascii="Mazda Type" w:hAnsi="Mazda Type"/>
          <w:lang w:val="pt-PT"/>
        </w:rPr>
        <w:t xml:space="preserve">. </w:t>
      </w:r>
      <w:r w:rsidR="00BE0140" w:rsidRPr="002A5491">
        <w:rPr>
          <w:rFonts w:ascii="Mazda Type" w:hAnsi="Mazda Type"/>
          <w:lang w:val="pt-PT"/>
        </w:rPr>
        <w:t>Com a s</w:t>
      </w:r>
      <w:r w:rsidRPr="002A5491">
        <w:rPr>
          <w:rFonts w:ascii="Mazda Type" w:hAnsi="Mazda Type"/>
          <w:lang w:val="pt-PT"/>
        </w:rPr>
        <w:t xml:space="preserve">ua aparência </w:t>
      </w:r>
      <w:r w:rsidR="00BE0140" w:rsidRPr="002A5491">
        <w:rPr>
          <w:rFonts w:ascii="Mazda Type" w:hAnsi="Mazda Type"/>
          <w:lang w:val="pt-PT"/>
        </w:rPr>
        <w:t xml:space="preserve">a </w:t>
      </w:r>
      <w:r w:rsidRPr="002A5491">
        <w:rPr>
          <w:rFonts w:ascii="Mazda Type" w:hAnsi="Mazda Type"/>
          <w:lang w:val="pt-PT"/>
        </w:rPr>
        <w:t>muda</w:t>
      </w:r>
      <w:r w:rsidR="00BE0140" w:rsidRPr="002A5491">
        <w:rPr>
          <w:rFonts w:ascii="Mazda Type" w:hAnsi="Mazda Type"/>
          <w:lang w:val="pt-PT"/>
        </w:rPr>
        <w:t>r consoante a incidência da luz na</w:t>
      </w:r>
      <w:r w:rsidRPr="002A5491">
        <w:rPr>
          <w:rFonts w:ascii="Mazda Type" w:hAnsi="Mazda Type"/>
          <w:lang w:val="pt-PT"/>
        </w:rPr>
        <w:t xml:space="preserve"> sua superfície, </w:t>
      </w:r>
      <w:r w:rsidR="00BE0140" w:rsidRPr="002A5491">
        <w:rPr>
          <w:rFonts w:ascii="Mazda Type" w:hAnsi="Mazda Type"/>
          <w:lang w:val="pt-PT"/>
        </w:rPr>
        <w:t>todo este</w:t>
      </w:r>
      <w:r w:rsidRPr="002A5491">
        <w:rPr>
          <w:rFonts w:ascii="Mazda Type" w:hAnsi="Mazda Type"/>
          <w:lang w:val="pt-PT"/>
        </w:rPr>
        <w:t xml:space="preserve"> painel acentua </w:t>
      </w:r>
      <w:r w:rsidR="00BE0140" w:rsidRPr="002A5491">
        <w:rPr>
          <w:rFonts w:ascii="Mazda Type" w:hAnsi="Mazda Type"/>
          <w:lang w:val="pt-PT"/>
        </w:rPr>
        <w:t>a atenção a</w:t>
      </w:r>
      <w:r w:rsidRPr="002A5491">
        <w:rPr>
          <w:rFonts w:ascii="Mazda Type" w:hAnsi="Mazda Type"/>
          <w:lang w:val="pt-PT"/>
        </w:rPr>
        <w:t>o detalh</w:t>
      </w:r>
      <w:r w:rsidR="00BE0140" w:rsidRPr="002A5491">
        <w:rPr>
          <w:rFonts w:ascii="Mazda Type" w:hAnsi="Mazda Type"/>
          <w:lang w:val="pt-PT"/>
        </w:rPr>
        <w:t>e</w:t>
      </w:r>
      <w:r w:rsidRPr="002A5491">
        <w:rPr>
          <w:rFonts w:ascii="Mazda Type" w:hAnsi="Mazda Type"/>
          <w:lang w:val="pt-PT"/>
        </w:rPr>
        <w:t xml:space="preserve"> e </w:t>
      </w:r>
      <w:r w:rsidR="00BE0140" w:rsidRPr="002A5491">
        <w:rPr>
          <w:rFonts w:ascii="Mazda Type" w:hAnsi="Mazda Type"/>
          <w:lang w:val="pt-PT"/>
        </w:rPr>
        <w:t xml:space="preserve">o </w:t>
      </w:r>
      <w:r w:rsidRPr="002A5491">
        <w:rPr>
          <w:rFonts w:ascii="Mazda Type" w:hAnsi="Mazda Type"/>
          <w:lang w:val="pt-PT"/>
        </w:rPr>
        <w:t>caráter vanguardista do interior d</w:t>
      </w:r>
      <w:r w:rsidR="00BE0140" w:rsidRPr="002A5491">
        <w:rPr>
          <w:rFonts w:ascii="Mazda Type" w:hAnsi="Mazda Type"/>
          <w:lang w:val="pt-PT"/>
        </w:rPr>
        <w:t>o</w:t>
      </w:r>
      <w:r w:rsidRPr="002A5491">
        <w:rPr>
          <w:rFonts w:ascii="Mazda Type" w:hAnsi="Mazda Type"/>
          <w:lang w:val="pt-PT"/>
        </w:rPr>
        <w:t xml:space="preserve"> Mazda CX-30</w:t>
      </w:r>
      <w:r w:rsidR="00300DBB" w:rsidRPr="002A5491">
        <w:rPr>
          <w:rFonts w:ascii="Mazda Type" w:hAnsi="Mazda Type"/>
          <w:lang w:val="pt-PT"/>
        </w:rPr>
        <w:t>.</w:t>
      </w:r>
    </w:p>
    <w:p w14:paraId="17F744D4" w14:textId="29C40B86" w:rsidR="00300DBB" w:rsidRPr="002A5491" w:rsidRDefault="00D43F2E" w:rsidP="00FE72A3">
      <w:pPr>
        <w:pStyle w:val="Ttulo4"/>
        <w:spacing w:before="0" w:after="240"/>
        <w:rPr>
          <w:rFonts w:ascii="Mazda Type" w:hAnsi="Mazda Type"/>
          <w:lang w:val="pt-PT"/>
        </w:rPr>
      </w:pPr>
      <w:r w:rsidRPr="002A5491">
        <w:rPr>
          <w:rFonts w:ascii="Mazda Type" w:hAnsi="Mazda Type"/>
          <w:lang w:val="pt-PT"/>
        </w:rPr>
        <w:t>Combinações de c</w:t>
      </w:r>
      <w:r w:rsidR="00300DBB" w:rsidRPr="002A5491">
        <w:rPr>
          <w:rFonts w:ascii="Mazda Type" w:hAnsi="Mazda Type"/>
          <w:lang w:val="pt-PT"/>
        </w:rPr>
        <w:t>ores</w:t>
      </w:r>
      <w:r w:rsidR="00DB46AE" w:rsidRPr="002A5491">
        <w:rPr>
          <w:rFonts w:ascii="Mazda Type" w:hAnsi="Mazda Type"/>
          <w:lang w:val="pt-PT"/>
        </w:rPr>
        <w:t xml:space="preserve"> interiores</w:t>
      </w:r>
    </w:p>
    <w:p w14:paraId="51F8B30C" w14:textId="4558F114" w:rsidR="0021219E" w:rsidRPr="002A5491" w:rsidRDefault="003821C9" w:rsidP="00B75586">
      <w:pPr>
        <w:spacing w:after="240"/>
        <w:rPr>
          <w:rFonts w:ascii="Mazda Type" w:hAnsi="Mazda Type"/>
          <w:lang w:val="pt-PT"/>
        </w:rPr>
      </w:pPr>
      <w:r w:rsidRPr="002A5491">
        <w:rPr>
          <w:rFonts w:ascii="Mazda Type" w:hAnsi="Mazda Type"/>
          <w:lang w:val="pt-PT"/>
        </w:rPr>
        <w:t>Estão disponíveis duas possibilidades de combinações de interiores distintas, adaptadas a diferentes preferências e estilos de vida. O nível de equipamento Excellence aposta num ambiente mais requintado e chic, estando disponível o tom Castanho Rich, conjugado em couro genuíno Preto Puro ou Branco</w:t>
      </w:r>
      <w:r w:rsidRPr="002A5491">
        <w:rPr>
          <w:rStyle w:val="Refdenotaderodap"/>
          <w:rFonts w:ascii="Mazda Type" w:hAnsi="Mazda Type"/>
          <w:lang w:val="pt-PT"/>
        </w:rPr>
        <w:footnoteReference w:id="2"/>
      </w:r>
      <w:r w:rsidRPr="002A5491">
        <w:rPr>
          <w:rFonts w:ascii="Mazda Type" w:hAnsi="Mazda Type"/>
          <w:lang w:val="pt-PT"/>
        </w:rPr>
        <w:t>. As perfurações nos estofos em couro Preto apresentam um forro interior castanho, aumentando o design de requinte e qualidade premium. Já o nível de equipamento Evolve aposta num ambiente mais moderno e intelectual,  com bancos e revestimentos em tecido, disponíveis em Preto.</w:t>
      </w:r>
    </w:p>
    <w:p w14:paraId="0E1EB9AA" w14:textId="34EDC202" w:rsidR="0021219E" w:rsidRPr="002A5491" w:rsidRDefault="00DB46AE" w:rsidP="0021219E">
      <w:pPr>
        <w:pStyle w:val="Heading1Numbered"/>
        <w:ind w:left="357" w:hanging="357"/>
        <w:rPr>
          <w:rFonts w:ascii="Mazda Type" w:hAnsi="Mazda Type"/>
          <w:lang w:val="pt-PT"/>
        </w:rPr>
      </w:pPr>
      <w:bookmarkStart w:id="3" w:name="_Toc68797073"/>
      <w:r w:rsidRPr="002A5491">
        <w:rPr>
          <w:rFonts w:ascii="Mazda Type" w:hAnsi="Mazda Type"/>
          <w:lang w:val="pt-PT"/>
        </w:rPr>
        <w:lastRenderedPageBreak/>
        <w:t xml:space="preserve">Exterior </w:t>
      </w:r>
      <w:r w:rsidR="0021219E" w:rsidRPr="002A5491">
        <w:rPr>
          <w:rFonts w:ascii="Mazda Type" w:hAnsi="Mazda Type"/>
          <w:lang w:val="pt-PT"/>
        </w:rPr>
        <w:t xml:space="preserve">Compacto - </w:t>
      </w:r>
      <w:r w:rsidRPr="002A5491">
        <w:rPr>
          <w:rFonts w:ascii="Mazda Type" w:hAnsi="Mazda Type"/>
          <w:lang w:val="pt-PT"/>
        </w:rPr>
        <w:t>Interior E</w:t>
      </w:r>
      <w:r w:rsidR="0021219E" w:rsidRPr="002A5491">
        <w:rPr>
          <w:rFonts w:ascii="Mazda Type" w:hAnsi="Mazda Type"/>
          <w:lang w:val="pt-PT"/>
        </w:rPr>
        <w:t>Spa</w:t>
      </w:r>
      <w:r w:rsidRPr="002A5491">
        <w:rPr>
          <w:rFonts w:ascii="Mazda Type" w:hAnsi="Mazda Type"/>
          <w:lang w:val="pt-PT"/>
        </w:rPr>
        <w:t>ÇOS</w:t>
      </w:r>
      <w:r w:rsidR="0021219E" w:rsidRPr="002A5491">
        <w:rPr>
          <w:rFonts w:ascii="Mazda Type" w:hAnsi="Mazda Type"/>
          <w:lang w:val="pt-PT"/>
        </w:rPr>
        <w:t>o</w:t>
      </w:r>
      <w:r w:rsidRPr="002A5491">
        <w:rPr>
          <w:rFonts w:ascii="Mazda Type" w:hAnsi="Mazda Type"/>
          <w:lang w:val="pt-PT"/>
        </w:rPr>
        <w:t xml:space="preserve"> E </w:t>
      </w:r>
      <w:r w:rsidR="0021219E" w:rsidRPr="002A5491">
        <w:rPr>
          <w:rFonts w:ascii="Mazda Type" w:hAnsi="Mazda Type"/>
          <w:lang w:val="pt-PT"/>
        </w:rPr>
        <w:t>Vers</w:t>
      </w:r>
      <w:r w:rsidRPr="002A5491">
        <w:rPr>
          <w:rFonts w:ascii="Mazda Type" w:hAnsi="Mazda Type"/>
          <w:lang w:val="pt-PT"/>
        </w:rPr>
        <w:t>Á</w:t>
      </w:r>
      <w:r w:rsidR="0021219E" w:rsidRPr="002A5491">
        <w:rPr>
          <w:rFonts w:ascii="Mazda Type" w:hAnsi="Mazda Type"/>
          <w:lang w:val="pt-PT"/>
        </w:rPr>
        <w:t>til</w:t>
      </w:r>
      <w:bookmarkEnd w:id="3"/>
    </w:p>
    <w:p w14:paraId="19BF7554" w14:textId="465ADD34" w:rsidR="0021219E" w:rsidRPr="002A5491" w:rsidRDefault="008D710D" w:rsidP="00FE72A3">
      <w:pPr>
        <w:spacing w:after="240"/>
        <w:rPr>
          <w:rFonts w:ascii="Mazda Type" w:hAnsi="Mazda Type"/>
          <w:lang w:val="pt-PT"/>
        </w:rPr>
      </w:pPr>
      <w:r w:rsidRPr="002A5491">
        <w:rPr>
          <w:rFonts w:ascii="Mazda Type" w:hAnsi="Mazda Type"/>
          <w:lang w:val="pt-PT"/>
        </w:rPr>
        <w:t>O d</w:t>
      </w:r>
      <w:r w:rsidR="006E1FCB" w:rsidRPr="002A5491">
        <w:rPr>
          <w:rFonts w:ascii="Mazda Type" w:hAnsi="Mazda Type"/>
          <w:lang w:val="pt-PT"/>
        </w:rPr>
        <w:t xml:space="preserve">esenvolvimento </w:t>
      </w:r>
      <w:r w:rsidRPr="002A5491">
        <w:rPr>
          <w:rFonts w:ascii="Mazda Type" w:hAnsi="Mazda Type"/>
          <w:lang w:val="pt-PT"/>
        </w:rPr>
        <w:t>c</w:t>
      </w:r>
      <w:r w:rsidR="006E1FCB" w:rsidRPr="002A5491">
        <w:rPr>
          <w:rFonts w:ascii="Mazda Type" w:hAnsi="Mazda Type"/>
          <w:lang w:val="pt-PT"/>
        </w:rPr>
        <w:t>e</w:t>
      </w:r>
      <w:r w:rsidRPr="002A5491">
        <w:rPr>
          <w:rFonts w:ascii="Mazda Type" w:hAnsi="Mazda Type"/>
          <w:lang w:val="pt-PT"/>
        </w:rPr>
        <w:t>ntrado no ser</w:t>
      </w:r>
      <w:r w:rsidR="006E1FCB" w:rsidRPr="002A5491">
        <w:rPr>
          <w:rFonts w:ascii="Mazda Type" w:hAnsi="Mazda Type"/>
          <w:lang w:val="pt-PT"/>
        </w:rPr>
        <w:t xml:space="preserve"> humano da Mazda, resultou </w:t>
      </w:r>
      <w:r w:rsidR="00C3670F" w:rsidRPr="002A5491">
        <w:rPr>
          <w:rFonts w:ascii="Mazda Type" w:hAnsi="Mazda Type"/>
          <w:lang w:val="pt-PT"/>
        </w:rPr>
        <w:t>n</w:t>
      </w:r>
      <w:r w:rsidR="006E1FCB" w:rsidRPr="002A5491">
        <w:rPr>
          <w:rFonts w:ascii="Mazda Type" w:hAnsi="Mazda Type"/>
          <w:lang w:val="pt-PT"/>
        </w:rPr>
        <w:t xml:space="preserve">um </w:t>
      </w:r>
      <w:r w:rsidR="00C3670F" w:rsidRPr="002A5491">
        <w:rPr>
          <w:rFonts w:ascii="Mazda Type" w:hAnsi="Mazda Type"/>
          <w:lang w:val="pt-PT"/>
        </w:rPr>
        <w:t xml:space="preserve">interior </w:t>
      </w:r>
      <w:r w:rsidR="006E1FCB" w:rsidRPr="002A5491">
        <w:rPr>
          <w:rFonts w:ascii="Mazda Type" w:hAnsi="Mazda Type"/>
          <w:lang w:val="pt-PT"/>
        </w:rPr>
        <w:t xml:space="preserve">bem </w:t>
      </w:r>
      <w:r w:rsidR="00C3670F" w:rsidRPr="002A5491">
        <w:rPr>
          <w:rFonts w:ascii="Mazda Type" w:hAnsi="Mazda Type"/>
          <w:lang w:val="pt-PT"/>
        </w:rPr>
        <w:t xml:space="preserve">compacto e </w:t>
      </w:r>
      <w:r w:rsidR="006E1FCB" w:rsidRPr="002A5491">
        <w:rPr>
          <w:rFonts w:ascii="Mazda Type" w:hAnsi="Mazda Type"/>
          <w:lang w:val="pt-PT"/>
        </w:rPr>
        <w:t>versátil. Apesar d</w:t>
      </w:r>
      <w:r w:rsidR="00C3670F" w:rsidRPr="002A5491">
        <w:rPr>
          <w:rFonts w:ascii="Mazda Type" w:hAnsi="Mazda Type"/>
          <w:lang w:val="pt-PT"/>
        </w:rPr>
        <w:t>as</w:t>
      </w:r>
      <w:r w:rsidR="006E1FCB" w:rsidRPr="002A5491">
        <w:rPr>
          <w:rFonts w:ascii="Mazda Type" w:hAnsi="Mazda Type"/>
          <w:lang w:val="pt-PT"/>
        </w:rPr>
        <w:t xml:space="preserve"> suas dimensões exteriores compactas, o </w:t>
      </w:r>
      <w:r w:rsidR="00407A66" w:rsidRPr="002A5491">
        <w:rPr>
          <w:rFonts w:ascii="Mazda Type" w:hAnsi="Mazda Type"/>
          <w:lang w:val="pt-PT"/>
        </w:rPr>
        <w:t>Mazda CX-30</w:t>
      </w:r>
      <w:r w:rsidR="006E1FCB" w:rsidRPr="002A5491">
        <w:rPr>
          <w:rFonts w:ascii="Mazda Type" w:hAnsi="Mazda Type"/>
          <w:lang w:val="pt-PT"/>
        </w:rPr>
        <w:t xml:space="preserve"> apresenta um</w:t>
      </w:r>
      <w:r w:rsidR="00C3670F" w:rsidRPr="002A5491">
        <w:rPr>
          <w:rFonts w:ascii="Mazda Type" w:hAnsi="Mazda Type"/>
          <w:lang w:val="pt-PT"/>
        </w:rPr>
        <w:t xml:space="preserve"> h</w:t>
      </w:r>
      <w:r w:rsidR="006E1FCB" w:rsidRPr="002A5491">
        <w:rPr>
          <w:rFonts w:ascii="Mazda Type" w:hAnsi="Mazda Type"/>
          <w:lang w:val="pt-PT"/>
        </w:rPr>
        <w:t>abi</w:t>
      </w:r>
      <w:r w:rsidR="00C3670F" w:rsidRPr="002A5491">
        <w:rPr>
          <w:rFonts w:ascii="Mazda Type" w:hAnsi="Mazda Type"/>
          <w:lang w:val="pt-PT"/>
        </w:rPr>
        <w:t>táculo</w:t>
      </w:r>
      <w:r w:rsidR="006E1FCB" w:rsidRPr="002A5491">
        <w:rPr>
          <w:rFonts w:ascii="Mazda Type" w:hAnsi="Mazda Type"/>
          <w:lang w:val="pt-PT"/>
        </w:rPr>
        <w:t xml:space="preserve"> que aco</w:t>
      </w:r>
      <w:r w:rsidR="00C3670F" w:rsidRPr="002A5491">
        <w:rPr>
          <w:rFonts w:ascii="Mazda Type" w:hAnsi="Mazda Type"/>
          <w:lang w:val="pt-PT"/>
        </w:rPr>
        <w:t>lhe</w:t>
      </w:r>
      <w:r w:rsidR="006E1FCB" w:rsidRPr="002A5491">
        <w:rPr>
          <w:rFonts w:ascii="Mazda Type" w:hAnsi="Mazda Type"/>
          <w:lang w:val="pt-PT"/>
        </w:rPr>
        <w:t xml:space="preserve"> todos os passageiros n</w:t>
      </w:r>
      <w:r w:rsidR="00C3670F" w:rsidRPr="002A5491">
        <w:rPr>
          <w:rFonts w:ascii="Mazda Type" w:hAnsi="Mazda Type"/>
          <w:lang w:val="pt-PT"/>
        </w:rPr>
        <w:t>um ambiente</w:t>
      </w:r>
      <w:r w:rsidR="006E1FCB" w:rsidRPr="002A5491">
        <w:rPr>
          <w:rFonts w:ascii="Mazda Type" w:hAnsi="Mazda Type"/>
          <w:lang w:val="pt-PT"/>
        </w:rPr>
        <w:t xml:space="preserve"> descontraído </w:t>
      </w:r>
      <w:r w:rsidR="00C3670F" w:rsidRPr="002A5491">
        <w:rPr>
          <w:rFonts w:ascii="Mazda Type" w:hAnsi="Mazda Type"/>
          <w:lang w:val="pt-PT"/>
        </w:rPr>
        <w:t xml:space="preserve">e </w:t>
      </w:r>
      <w:r w:rsidR="006E1FCB" w:rsidRPr="002A5491">
        <w:rPr>
          <w:rFonts w:ascii="Mazda Type" w:hAnsi="Mazda Type"/>
          <w:lang w:val="pt-PT"/>
        </w:rPr>
        <w:t>confort</w:t>
      </w:r>
      <w:r w:rsidR="00C3670F" w:rsidRPr="002A5491">
        <w:rPr>
          <w:rFonts w:ascii="Mazda Type" w:hAnsi="Mazda Type"/>
          <w:lang w:val="pt-PT"/>
        </w:rPr>
        <w:t>ável,</w:t>
      </w:r>
      <w:r w:rsidR="006E1FCB" w:rsidRPr="002A5491">
        <w:rPr>
          <w:rFonts w:ascii="Mazda Type" w:hAnsi="Mazda Type"/>
          <w:lang w:val="pt-PT"/>
        </w:rPr>
        <w:t xml:space="preserve"> mesmo nas </w:t>
      </w:r>
      <w:r w:rsidR="00C3670F" w:rsidRPr="002A5491">
        <w:rPr>
          <w:rFonts w:ascii="Mazda Type" w:hAnsi="Mazda Type"/>
          <w:lang w:val="pt-PT"/>
        </w:rPr>
        <w:t>v</w:t>
      </w:r>
      <w:r w:rsidR="006E1FCB" w:rsidRPr="002A5491">
        <w:rPr>
          <w:rFonts w:ascii="Mazda Type" w:hAnsi="Mazda Type"/>
          <w:lang w:val="pt-PT"/>
        </w:rPr>
        <w:t>ia</w:t>
      </w:r>
      <w:r w:rsidR="00C3670F" w:rsidRPr="002A5491">
        <w:rPr>
          <w:rFonts w:ascii="Mazda Type" w:hAnsi="Mazda Type"/>
          <w:lang w:val="pt-PT"/>
        </w:rPr>
        <w:t>g</w:t>
      </w:r>
      <w:r w:rsidR="006E1FCB" w:rsidRPr="002A5491">
        <w:rPr>
          <w:rFonts w:ascii="Mazda Type" w:hAnsi="Mazda Type"/>
          <w:lang w:val="pt-PT"/>
        </w:rPr>
        <w:t>e</w:t>
      </w:r>
      <w:r w:rsidR="00C3670F" w:rsidRPr="002A5491">
        <w:rPr>
          <w:rFonts w:ascii="Mazda Type" w:hAnsi="Mazda Type"/>
          <w:lang w:val="pt-PT"/>
        </w:rPr>
        <w:t>n</w:t>
      </w:r>
      <w:r w:rsidR="006E1FCB" w:rsidRPr="002A5491">
        <w:rPr>
          <w:rFonts w:ascii="Mazda Type" w:hAnsi="Mazda Type"/>
          <w:lang w:val="pt-PT"/>
        </w:rPr>
        <w:t>s mais long</w:t>
      </w:r>
      <w:r w:rsidR="00C3670F" w:rsidRPr="002A5491">
        <w:rPr>
          <w:rFonts w:ascii="Mazda Type" w:hAnsi="Mazda Type"/>
          <w:lang w:val="pt-PT"/>
        </w:rPr>
        <w:t>a</w:t>
      </w:r>
      <w:r w:rsidR="006E1FCB" w:rsidRPr="002A5491">
        <w:rPr>
          <w:rFonts w:ascii="Mazda Type" w:hAnsi="Mazda Type"/>
          <w:lang w:val="pt-PT"/>
        </w:rPr>
        <w:t xml:space="preserve">s, enquanto </w:t>
      </w:r>
      <w:r w:rsidR="00C3670F" w:rsidRPr="002A5491">
        <w:rPr>
          <w:rFonts w:ascii="Mazda Type" w:hAnsi="Mazda Type"/>
          <w:lang w:val="pt-PT"/>
        </w:rPr>
        <w:t xml:space="preserve">que </w:t>
      </w:r>
      <w:r w:rsidR="006E1FCB" w:rsidRPr="002A5491">
        <w:rPr>
          <w:rFonts w:ascii="Mazda Type" w:hAnsi="Mazda Type"/>
          <w:lang w:val="pt-PT"/>
        </w:rPr>
        <w:t>a bagage</w:t>
      </w:r>
      <w:r w:rsidR="00C3670F" w:rsidRPr="002A5491">
        <w:rPr>
          <w:rFonts w:ascii="Mazda Type" w:hAnsi="Mazda Type"/>
          <w:lang w:val="pt-PT"/>
        </w:rPr>
        <w:t>ira</w:t>
      </w:r>
      <w:r w:rsidR="006E1FCB" w:rsidRPr="002A5491">
        <w:rPr>
          <w:rFonts w:ascii="Mazda Type" w:hAnsi="Mazda Type"/>
          <w:lang w:val="pt-PT"/>
        </w:rPr>
        <w:t xml:space="preserve"> oferece </w:t>
      </w:r>
      <w:r w:rsidR="00C3670F" w:rsidRPr="002A5491">
        <w:rPr>
          <w:rFonts w:ascii="Mazda Type" w:hAnsi="Mazda Type"/>
          <w:lang w:val="pt-PT"/>
        </w:rPr>
        <w:t>espaço, versatilidade e um</w:t>
      </w:r>
      <w:r w:rsidR="006E1FCB" w:rsidRPr="002A5491">
        <w:rPr>
          <w:rFonts w:ascii="Mazda Type" w:hAnsi="Mazda Type"/>
          <w:lang w:val="pt-PT"/>
        </w:rPr>
        <w:t xml:space="preserve">a </w:t>
      </w:r>
      <w:r w:rsidR="00C3670F" w:rsidRPr="002A5491">
        <w:rPr>
          <w:rFonts w:ascii="Mazda Type" w:hAnsi="Mazda Type"/>
          <w:lang w:val="pt-PT"/>
        </w:rPr>
        <w:t xml:space="preserve">elevada </w:t>
      </w:r>
      <w:r w:rsidR="006E1FCB" w:rsidRPr="002A5491">
        <w:rPr>
          <w:rFonts w:ascii="Mazda Type" w:hAnsi="Mazda Type"/>
          <w:lang w:val="pt-PT"/>
        </w:rPr>
        <w:t>capacidade de carga</w:t>
      </w:r>
      <w:r w:rsidR="00C3670F" w:rsidRPr="002A5491">
        <w:rPr>
          <w:rFonts w:ascii="Mazda Type" w:hAnsi="Mazda Type"/>
          <w:lang w:val="pt-PT"/>
        </w:rPr>
        <w:t xml:space="preserve"> ca</w:t>
      </w:r>
      <w:r w:rsidR="006E1FCB" w:rsidRPr="002A5491">
        <w:rPr>
          <w:rFonts w:ascii="Mazda Type" w:hAnsi="Mazda Type"/>
          <w:lang w:val="pt-PT"/>
        </w:rPr>
        <w:t>pa</w:t>
      </w:r>
      <w:r w:rsidR="00C3670F" w:rsidRPr="002A5491">
        <w:rPr>
          <w:rFonts w:ascii="Mazda Type" w:hAnsi="Mazda Type"/>
          <w:lang w:val="pt-PT"/>
        </w:rPr>
        <w:t>z de</w:t>
      </w:r>
      <w:r w:rsidR="006E1FCB" w:rsidRPr="002A5491">
        <w:rPr>
          <w:rFonts w:ascii="Mazda Type" w:hAnsi="Mazda Type"/>
          <w:lang w:val="pt-PT"/>
        </w:rPr>
        <w:t xml:space="preserve"> satisfazer </w:t>
      </w:r>
      <w:r w:rsidR="00C3670F" w:rsidRPr="002A5491">
        <w:rPr>
          <w:rFonts w:ascii="Mazda Type" w:hAnsi="Mazda Type"/>
          <w:lang w:val="pt-PT"/>
        </w:rPr>
        <w:t>as nece</w:t>
      </w:r>
      <w:r w:rsidR="00ED0541" w:rsidRPr="002A5491">
        <w:rPr>
          <w:rFonts w:ascii="Mazda Type" w:hAnsi="Mazda Type"/>
          <w:lang w:val="pt-PT"/>
        </w:rPr>
        <w:t>ssida</w:t>
      </w:r>
      <w:r w:rsidR="00C3670F" w:rsidRPr="002A5491">
        <w:rPr>
          <w:rFonts w:ascii="Mazda Type" w:hAnsi="Mazda Type"/>
          <w:lang w:val="pt-PT"/>
        </w:rPr>
        <w:t xml:space="preserve">des de </w:t>
      </w:r>
      <w:r w:rsidR="006E1FCB" w:rsidRPr="002A5491">
        <w:rPr>
          <w:rFonts w:ascii="Mazda Type" w:hAnsi="Mazda Type"/>
          <w:lang w:val="pt-PT"/>
        </w:rPr>
        <w:t>todos os estilo de vida.</w:t>
      </w:r>
    </w:p>
    <w:p w14:paraId="144791C5" w14:textId="7D6001D4" w:rsidR="0021219E" w:rsidRPr="002A5491" w:rsidRDefault="0090645C" w:rsidP="00FE72A3">
      <w:pPr>
        <w:spacing w:after="240"/>
        <w:rPr>
          <w:rFonts w:ascii="Mazda Type" w:hAnsi="Mazda Type"/>
          <w:lang w:val="pt-PT"/>
        </w:rPr>
      </w:pPr>
      <w:r w:rsidRPr="002A5491">
        <w:rPr>
          <w:rFonts w:ascii="Mazda Type" w:hAnsi="Mazda Type"/>
          <w:lang w:val="pt-PT"/>
        </w:rPr>
        <w:t>O a</w:t>
      </w:r>
      <w:r w:rsidR="006E1FCB" w:rsidRPr="002A5491">
        <w:rPr>
          <w:rFonts w:ascii="Mazda Type" w:hAnsi="Mazda Type"/>
          <w:lang w:val="pt-PT"/>
        </w:rPr>
        <w:t xml:space="preserve">mbiente </w:t>
      </w:r>
      <w:r w:rsidRPr="002A5491">
        <w:rPr>
          <w:rFonts w:ascii="Mazda Type" w:hAnsi="Mazda Type"/>
          <w:lang w:val="pt-PT"/>
        </w:rPr>
        <w:t>n</w:t>
      </w:r>
      <w:r w:rsidR="006E1FCB" w:rsidRPr="002A5491">
        <w:rPr>
          <w:rFonts w:ascii="Mazda Type" w:hAnsi="Mazda Type"/>
          <w:lang w:val="pt-PT"/>
        </w:rPr>
        <w:t>o</w:t>
      </w:r>
      <w:r w:rsidRPr="002A5491">
        <w:rPr>
          <w:rFonts w:ascii="Mazda Type" w:hAnsi="Mazda Type"/>
          <w:lang w:val="pt-PT"/>
        </w:rPr>
        <w:t xml:space="preserve"> lugar do</w:t>
      </w:r>
      <w:r w:rsidR="006E1FCB" w:rsidRPr="002A5491">
        <w:rPr>
          <w:rFonts w:ascii="Mazda Type" w:hAnsi="Mazda Type"/>
          <w:lang w:val="pt-PT"/>
        </w:rPr>
        <w:t xml:space="preserve"> </w:t>
      </w:r>
      <w:r w:rsidRPr="002A5491">
        <w:rPr>
          <w:rFonts w:ascii="Mazda Type" w:hAnsi="Mazda Type"/>
          <w:lang w:val="pt-PT"/>
        </w:rPr>
        <w:t>condu</w:t>
      </w:r>
      <w:r w:rsidR="006E1FCB" w:rsidRPr="002A5491">
        <w:rPr>
          <w:rFonts w:ascii="Mazda Type" w:hAnsi="Mazda Type"/>
          <w:lang w:val="pt-PT"/>
        </w:rPr>
        <w:t xml:space="preserve">tor beneficia </w:t>
      </w:r>
      <w:r w:rsidRPr="002A5491">
        <w:rPr>
          <w:rFonts w:ascii="Mazda Type" w:hAnsi="Mazda Type"/>
          <w:lang w:val="pt-PT"/>
        </w:rPr>
        <w:t>d</w:t>
      </w:r>
      <w:r w:rsidR="006E1FCB" w:rsidRPr="002A5491">
        <w:rPr>
          <w:rFonts w:ascii="Mazda Type" w:hAnsi="Mazda Type"/>
          <w:lang w:val="pt-PT"/>
        </w:rPr>
        <w:t>a aplicação d</w:t>
      </w:r>
      <w:r w:rsidRPr="002A5491">
        <w:rPr>
          <w:rFonts w:ascii="Mazda Type" w:hAnsi="Mazda Type"/>
          <w:lang w:val="pt-PT"/>
        </w:rPr>
        <w:t>e</w:t>
      </w:r>
      <w:r w:rsidR="006E1FCB" w:rsidRPr="002A5491">
        <w:rPr>
          <w:rFonts w:ascii="Mazda Type" w:hAnsi="Mazda Type"/>
          <w:lang w:val="pt-PT"/>
        </w:rPr>
        <w:t xml:space="preserve"> conhecimentos e tecnologias mais avançadas durante o desenvolvimento da posição de condução e</w:t>
      </w:r>
      <w:r w:rsidRPr="002A5491">
        <w:rPr>
          <w:rFonts w:ascii="Mazda Type" w:hAnsi="Mazda Type"/>
          <w:lang w:val="pt-PT"/>
        </w:rPr>
        <w:t xml:space="preserve"> do</w:t>
      </w:r>
      <w:r w:rsidR="006E1FCB" w:rsidRPr="002A5491">
        <w:rPr>
          <w:rFonts w:ascii="Mazda Type" w:hAnsi="Mazda Type"/>
          <w:lang w:val="pt-PT"/>
        </w:rPr>
        <w:t xml:space="preserve"> Interface </w:t>
      </w:r>
      <w:r w:rsidRPr="002A5491">
        <w:rPr>
          <w:rFonts w:ascii="Mazda Type" w:hAnsi="Mazda Type"/>
          <w:lang w:val="pt-PT"/>
        </w:rPr>
        <w:t>H</w:t>
      </w:r>
      <w:r w:rsidR="006E1FCB" w:rsidRPr="002A5491">
        <w:rPr>
          <w:rFonts w:ascii="Mazda Type" w:hAnsi="Mazda Type"/>
          <w:lang w:val="pt-PT"/>
        </w:rPr>
        <w:t>omem-</w:t>
      </w:r>
      <w:r w:rsidRPr="002A5491">
        <w:rPr>
          <w:rFonts w:ascii="Mazda Type" w:hAnsi="Mazda Type"/>
          <w:lang w:val="pt-PT"/>
        </w:rPr>
        <w:t>M</w:t>
      </w:r>
      <w:r w:rsidR="006E1FCB" w:rsidRPr="002A5491">
        <w:rPr>
          <w:rFonts w:ascii="Mazda Type" w:hAnsi="Mazda Type"/>
          <w:lang w:val="pt-PT"/>
        </w:rPr>
        <w:t>áquina (HMI).</w:t>
      </w:r>
    </w:p>
    <w:p w14:paraId="30DF313C" w14:textId="315B146C" w:rsidR="0021219E" w:rsidRPr="002A5491" w:rsidRDefault="00DB46AE" w:rsidP="00416F8D">
      <w:pPr>
        <w:pStyle w:val="Ttulo2"/>
        <w:rPr>
          <w:rFonts w:ascii="Mazda Type" w:hAnsi="Mazda Type"/>
          <w:lang w:val="pt-PT"/>
        </w:rPr>
      </w:pPr>
      <w:r w:rsidRPr="002A5491">
        <w:rPr>
          <w:rFonts w:ascii="Mazda Type" w:hAnsi="Mazda Type"/>
          <w:lang w:val="pt-PT"/>
        </w:rPr>
        <w:t xml:space="preserve">DimensÕEs </w:t>
      </w:r>
      <w:r w:rsidR="0021219E" w:rsidRPr="002A5491">
        <w:rPr>
          <w:rFonts w:ascii="Mazda Type" w:hAnsi="Mazda Type"/>
          <w:lang w:val="pt-PT"/>
        </w:rPr>
        <w:t>Exterior</w:t>
      </w:r>
      <w:r w:rsidRPr="002A5491">
        <w:rPr>
          <w:rFonts w:ascii="Mazda Type" w:hAnsi="Mazda Type"/>
          <w:lang w:val="pt-PT"/>
        </w:rPr>
        <w:t>ES</w:t>
      </w:r>
      <w:r w:rsidR="0021219E" w:rsidRPr="002A5491">
        <w:rPr>
          <w:rFonts w:ascii="Mazda Type" w:hAnsi="Mazda Type"/>
          <w:lang w:val="pt-PT"/>
        </w:rPr>
        <w:t xml:space="preserve"> </w:t>
      </w:r>
      <w:r w:rsidRPr="002A5491">
        <w:rPr>
          <w:rFonts w:ascii="Mazda Type" w:hAnsi="Mazda Type"/>
          <w:lang w:val="pt-PT"/>
        </w:rPr>
        <w:t>E</w:t>
      </w:r>
      <w:r w:rsidR="0021219E" w:rsidRPr="002A5491">
        <w:rPr>
          <w:rFonts w:ascii="Mazda Type" w:hAnsi="Mazda Type"/>
          <w:lang w:val="pt-PT"/>
        </w:rPr>
        <w:t xml:space="preserve"> Interiores</w:t>
      </w:r>
    </w:p>
    <w:p w14:paraId="7D70A53B" w14:textId="14A91EDA" w:rsidR="0021219E" w:rsidRPr="002A5491" w:rsidRDefault="006E1FCB" w:rsidP="00FE72A3">
      <w:pPr>
        <w:spacing w:after="240"/>
        <w:rPr>
          <w:rFonts w:ascii="Mazda Type" w:hAnsi="Mazda Type"/>
          <w:lang w:val="pt-PT"/>
        </w:rPr>
      </w:pPr>
      <w:r w:rsidRPr="002A5491">
        <w:rPr>
          <w:rFonts w:ascii="Mazda Type" w:hAnsi="Mazda Type"/>
          <w:lang w:val="pt-PT"/>
        </w:rPr>
        <w:t xml:space="preserve">O SUV compacto </w:t>
      </w:r>
      <w:r w:rsidR="00FA0F9D" w:rsidRPr="002A5491">
        <w:rPr>
          <w:rFonts w:ascii="Mazda Type" w:hAnsi="Mazda Type"/>
          <w:lang w:val="pt-PT"/>
        </w:rPr>
        <w:t xml:space="preserve">encontra-se </w:t>
      </w:r>
      <w:r w:rsidR="0090645C" w:rsidRPr="002A5491">
        <w:rPr>
          <w:rFonts w:ascii="Mazda Type" w:hAnsi="Mazda Type"/>
          <w:lang w:val="pt-PT"/>
        </w:rPr>
        <w:t>n</w:t>
      </w:r>
      <w:r w:rsidRPr="002A5491">
        <w:rPr>
          <w:rFonts w:ascii="Mazda Type" w:hAnsi="Mazda Type"/>
          <w:lang w:val="pt-PT"/>
        </w:rPr>
        <w:t xml:space="preserve">um </w:t>
      </w:r>
      <w:r w:rsidR="00FA0F9D" w:rsidRPr="002A5491">
        <w:rPr>
          <w:rFonts w:ascii="Mazda Type" w:hAnsi="Mazda Type"/>
          <w:lang w:val="pt-PT"/>
        </w:rPr>
        <w:t xml:space="preserve">importante </w:t>
      </w:r>
      <w:r w:rsidRPr="002A5491">
        <w:rPr>
          <w:rFonts w:ascii="Mazda Type" w:hAnsi="Mazda Type"/>
          <w:lang w:val="pt-PT"/>
        </w:rPr>
        <w:t>segmento de mercado. Com o obje</w:t>
      </w:r>
      <w:r w:rsidR="00FA0F9D" w:rsidRPr="002A5491">
        <w:rPr>
          <w:rFonts w:ascii="Mazda Type" w:hAnsi="Mazda Type"/>
          <w:lang w:val="pt-PT"/>
        </w:rPr>
        <w:t>c</w:t>
      </w:r>
      <w:r w:rsidRPr="002A5491">
        <w:rPr>
          <w:rFonts w:ascii="Mazda Type" w:hAnsi="Mazda Type"/>
          <w:lang w:val="pt-PT"/>
        </w:rPr>
        <w:t xml:space="preserve">tivo de design para </w:t>
      </w:r>
      <w:r w:rsidR="007260AA" w:rsidRPr="002A5491">
        <w:rPr>
          <w:rFonts w:ascii="Mazda Type" w:hAnsi="Mazda Type"/>
          <w:lang w:val="pt-PT"/>
        </w:rPr>
        <w:t xml:space="preserve">um </w:t>
      </w:r>
      <w:r w:rsidRPr="002A5491">
        <w:rPr>
          <w:rFonts w:ascii="Mazda Type" w:hAnsi="Mazda Type"/>
          <w:lang w:val="pt-PT"/>
        </w:rPr>
        <w:t>comprimento total 4.</w:t>
      </w:r>
      <w:r w:rsidR="00FA0F9D" w:rsidRPr="002A5491">
        <w:rPr>
          <w:rFonts w:ascii="Mazda Type" w:hAnsi="Mazda Type"/>
          <w:lang w:val="pt-PT"/>
        </w:rPr>
        <w:t>395</w:t>
      </w:r>
      <w:r w:rsidRPr="002A5491">
        <w:rPr>
          <w:rFonts w:ascii="Mazda Type" w:hAnsi="Mazda Type"/>
          <w:lang w:val="pt-PT"/>
        </w:rPr>
        <w:t xml:space="preserve"> mm</w:t>
      </w:r>
      <w:r w:rsidR="007260AA" w:rsidRPr="002A5491">
        <w:rPr>
          <w:rFonts w:ascii="Mazda Type" w:hAnsi="Mazda Type"/>
          <w:lang w:val="pt-PT"/>
        </w:rPr>
        <w:t>,</w:t>
      </w:r>
      <w:r w:rsidR="00FA0F9D" w:rsidRPr="002A5491">
        <w:rPr>
          <w:rFonts w:ascii="Mazda Type" w:hAnsi="Mazda Type"/>
          <w:lang w:val="pt-PT"/>
        </w:rPr>
        <w:t xml:space="preserve"> o </w:t>
      </w:r>
      <w:r w:rsidR="00407A66" w:rsidRPr="002A5491">
        <w:rPr>
          <w:rFonts w:ascii="Mazda Type" w:hAnsi="Mazda Type"/>
          <w:lang w:val="pt-PT"/>
        </w:rPr>
        <w:t>Mazda CX-30</w:t>
      </w:r>
      <w:r w:rsidRPr="002A5491">
        <w:rPr>
          <w:rFonts w:ascii="Mazda Type" w:hAnsi="Mazda Type"/>
          <w:lang w:val="pt-PT"/>
        </w:rPr>
        <w:t xml:space="preserve"> posiciona</w:t>
      </w:r>
      <w:r w:rsidR="007260AA" w:rsidRPr="002A5491">
        <w:rPr>
          <w:rFonts w:ascii="Mazda Type" w:hAnsi="Mazda Type"/>
          <w:lang w:val="pt-PT"/>
        </w:rPr>
        <w:t>-se</w:t>
      </w:r>
      <w:r w:rsidRPr="002A5491">
        <w:rPr>
          <w:rFonts w:ascii="Mazda Type" w:hAnsi="Mazda Type"/>
          <w:lang w:val="pt-PT"/>
        </w:rPr>
        <w:t xml:space="preserve"> entre o Mazda CX-3 e o Mazda CX-5</w:t>
      </w:r>
      <w:r w:rsidR="00FA0F9D" w:rsidRPr="002A5491">
        <w:rPr>
          <w:rFonts w:ascii="Mazda Type" w:hAnsi="Mazda Type"/>
          <w:lang w:val="pt-PT"/>
        </w:rPr>
        <w:t>, p</w:t>
      </w:r>
      <w:r w:rsidRPr="002A5491">
        <w:rPr>
          <w:rFonts w:ascii="Mazda Type" w:hAnsi="Mazda Type"/>
          <w:lang w:val="pt-PT"/>
        </w:rPr>
        <w:t>reenche</w:t>
      </w:r>
      <w:r w:rsidR="00FA0F9D" w:rsidRPr="002A5491">
        <w:rPr>
          <w:rFonts w:ascii="Mazda Type" w:hAnsi="Mazda Type"/>
          <w:lang w:val="pt-PT"/>
        </w:rPr>
        <w:t>ndo</w:t>
      </w:r>
      <w:r w:rsidRPr="002A5491">
        <w:rPr>
          <w:rFonts w:ascii="Mazda Type" w:hAnsi="Mazda Type"/>
          <w:lang w:val="pt-PT"/>
        </w:rPr>
        <w:t xml:space="preserve"> todos os requisitos dos clientes que desejam combinar as dimensões compactas</w:t>
      </w:r>
      <w:r w:rsidR="007260AA" w:rsidRPr="002A5491">
        <w:rPr>
          <w:rFonts w:ascii="Mazda Type" w:hAnsi="Mazda Type"/>
          <w:lang w:val="pt-PT"/>
        </w:rPr>
        <w:t xml:space="preserve"> e citadinas do primeiro, e </w:t>
      </w:r>
      <w:r w:rsidRPr="002A5491">
        <w:rPr>
          <w:rFonts w:ascii="Mazda Type" w:hAnsi="Mazda Type"/>
          <w:lang w:val="pt-PT"/>
        </w:rPr>
        <w:t xml:space="preserve">o espaço e </w:t>
      </w:r>
      <w:r w:rsidR="007260AA" w:rsidRPr="002A5491">
        <w:rPr>
          <w:rFonts w:ascii="Mazda Type" w:hAnsi="Mazda Type"/>
          <w:lang w:val="pt-PT"/>
        </w:rPr>
        <w:t>ve</w:t>
      </w:r>
      <w:r w:rsidRPr="002A5491">
        <w:rPr>
          <w:rFonts w:ascii="Mazda Type" w:hAnsi="Mazda Type"/>
          <w:lang w:val="pt-PT"/>
        </w:rPr>
        <w:t>r</w:t>
      </w:r>
      <w:r w:rsidR="007260AA" w:rsidRPr="002A5491">
        <w:rPr>
          <w:rFonts w:ascii="Mazda Type" w:hAnsi="Mazda Type"/>
          <w:lang w:val="pt-PT"/>
        </w:rPr>
        <w:t>s</w:t>
      </w:r>
      <w:r w:rsidRPr="002A5491">
        <w:rPr>
          <w:rFonts w:ascii="Mazda Type" w:hAnsi="Mazda Type"/>
          <w:lang w:val="pt-PT"/>
        </w:rPr>
        <w:t>ati</w:t>
      </w:r>
      <w:r w:rsidR="007260AA" w:rsidRPr="002A5491">
        <w:rPr>
          <w:rFonts w:ascii="Mazda Type" w:hAnsi="Mazda Type"/>
          <w:lang w:val="pt-PT"/>
        </w:rPr>
        <w:t>l</w:t>
      </w:r>
      <w:r w:rsidRPr="002A5491">
        <w:rPr>
          <w:rFonts w:ascii="Mazda Type" w:hAnsi="Mazda Type"/>
          <w:lang w:val="pt-PT"/>
        </w:rPr>
        <w:t>idade d</w:t>
      </w:r>
      <w:r w:rsidR="007260AA" w:rsidRPr="002A5491">
        <w:rPr>
          <w:rFonts w:ascii="Mazda Type" w:hAnsi="Mazda Type"/>
          <w:lang w:val="pt-PT"/>
        </w:rPr>
        <w:t>o</w:t>
      </w:r>
      <w:r w:rsidRPr="002A5491">
        <w:rPr>
          <w:rFonts w:ascii="Mazda Type" w:hAnsi="Mazda Type"/>
          <w:lang w:val="pt-PT"/>
        </w:rPr>
        <w:t xml:space="preserve"> último.</w:t>
      </w:r>
    </w:p>
    <w:tbl>
      <w:tblPr>
        <w:tblStyle w:val="TabelacomGrelha"/>
        <w:tblW w:w="9214"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2977"/>
        <w:gridCol w:w="6237"/>
      </w:tblGrid>
      <w:tr w:rsidR="0021219E" w:rsidRPr="002A5491" w14:paraId="442C0F43" w14:textId="77777777" w:rsidTr="00475F98">
        <w:trPr>
          <w:cantSplit/>
          <w:tblHeader/>
        </w:trPr>
        <w:tc>
          <w:tcPr>
            <w:tcW w:w="2977" w:type="dxa"/>
            <w:tcBorders>
              <w:top w:val="nil"/>
              <w:bottom w:val="single" w:sz="4" w:space="0" w:color="555555" w:themeColor="accent5"/>
              <w:right w:val="nil"/>
            </w:tcBorders>
            <w:shd w:val="clear" w:color="auto" w:fill="DCDCDC" w:themeFill="background2"/>
          </w:tcPr>
          <w:p w14:paraId="4FF327E0" w14:textId="77777777" w:rsidR="0021219E" w:rsidRPr="002A5491" w:rsidRDefault="0021219E" w:rsidP="0021219E">
            <w:pPr>
              <w:pStyle w:val="Tabletextleft"/>
              <w:rPr>
                <w:rFonts w:ascii="Mazda Type" w:hAnsi="Mazda Type"/>
                <w:lang w:val="pt-PT"/>
              </w:rPr>
            </w:pPr>
          </w:p>
        </w:tc>
        <w:tc>
          <w:tcPr>
            <w:tcW w:w="6237" w:type="dxa"/>
            <w:tcBorders>
              <w:top w:val="nil"/>
              <w:left w:val="nil"/>
              <w:bottom w:val="single" w:sz="4" w:space="0" w:color="555555" w:themeColor="accent5"/>
            </w:tcBorders>
            <w:shd w:val="clear" w:color="auto" w:fill="DCDCDC" w:themeFill="background2"/>
          </w:tcPr>
          <w:p w14:paraId="3E4DA7D3" w14:textId="4A9F0FF0" w:rsidR="0021219E" w:rsidRPr="002A5491" w:rsidRDefault="0021219E" w:rsidP="0021219E">
            <w:pPr>
              <w:pStyle w:val="Tabletitle"/>
              <w:rPr>
                <w:rFonts w:ascii="Mazda Type" w:hAnsi="Mazda Type"/>
                <w:lang w:val="pt-PT"/>
              </w:rPr>
            </w:pPr>
            <w:r w:rsidRPr="002A5491">
              <w:rPr>
                <w:rFonts w:ascii="Mazda Type" w:hAnsi="Mazda Type"/>
                <w:lang w:val="pt-PT"/>
              </w:rPr>
              <w:t>Mazda CX-30</w:t>
            </w:r>
          </w:p>
        </w:tc>
      </w:tr>
      <w:tr w:rsidR="0021219E" w:rsidRPr="002A5491" w14:paraId="5521C650" w14:textId="77777777" w:rsidTr="0021219E">
        <w:tc>
          <w:tcPr>
            <w:tcW w:w="2977" w:type="dxa"/>
            <w:tcBorders>
              <w:top w:val="single" w:sz="4" w:space="0" w:color="555555" w:themeColor="accent5"/>
              <w:bottom w:val="single" w:sz="4" w:space="0" w:color="555555" w:themeColor="accent5"/>
              <w:right w:val="nil"/>
            </w:tcBorders>
          </w:tcPr>
          <w:p w14:paraId="69524D5C" w14:textId="2FF17ACC" w:rsidR="0021219E" w:rsidRPr="002A5491" w:rsidRDefault="00D813CA" w:rsidP="0021219E">
            <w:pPr>
              <w:pStyle w:val="Tabletextleft"/>
              <w:rPr>
                <w:rFonts w:ascii="Mazda Type" w:hAnsi="Mazda Type"/>
                <w:lang w:val="pt-PT"/>
              </w:rPr>
            </w:pPr>
            <w:r w:rsidRPr="002A5491">
              <w:rPr>
                <w:rFonts w:ascii="Mazda Type" w:hAnsi="Mazda Type"/>
                <w:lang w:val="pt-PT"/>
              </w:rPr>
              <w:t>Comp</w:t>
            </w:r>
            <w:r w:rsidR="00552694" w:rsidRPr="002A5491">
              <w:rPr>
                <w:rFonts w:ascii="Mazda Type" w:hAnsi="Mazda Type"/>
                <w:lang w:val="pt-PT"/>
              </w:rPr>
              <w:t>r</w:t>
            </w:r>
            <w:r w:rsidRPr="002A5491">
              <w:rPr>
                <w:rFonts w:ascii="Mazda Type" w:hAnsi="Mazda Type"/>
                <w:lang w:val="pt-PT"/>
              </w:rPr>
              <w:t>imento total</w:t>
            </w:r>
          </w:p>
        </w:tc>
        <w:tc>
          <w:tcPr>
            <w:tcW w:w="6237" w:type="dxa"/>
            <w:tcBorders>
              <w:top w:val="single" w:sz="4" w:space="0" w:color="555555" w:themeColor="accent5"/>
              <w:left w:val="nil"/>
              <w:bottom w:val="single" w:sz="4" w:space="0" w:color="555555" w:themeColor="accent5"/>
            </w:tcBorders>
          </w:tcPr>
          <w:p w14:paraId="156EC254" w14:textId="594034C2" w:rsidR="0021219E" w:rsidRPr="002A5491" w:rsidRDefault="0021219E" w:rsidP="0021219E">
            <w:pPr>
              <w:pStyle w:val="Tabeltextcentered"/>
              <w:rPr>
                <w:rFonts w:ascii="Mazda Type" w:hAnsi="Mazda Type"/>
                <w:lang w:val="pt-PT"/>
              </w:rPr>
            </w:pPr>
            <w:r w:rsidRPr="002A5491">
              <w:rPr>
                <w:rFonts w:ascii="Mazda Type" w:hAnsi="Mazda Type"/>
                <w:lang w:val="pt-PT"/>
              </w:rPr>
              <w:t>4</w:t>
            </w:r>
            <w:r w:rsidR="00D813CA" w:rsidRPr="002A5491">
              <w:rPr>
                <w:rFonts w:ascii="Mazda Type" w:hAnsi="Mazda Type"/>
                <w:lang w:val="pt-PT"/>
              </w:rPr>
              <w:t>.</w:t>
            </w:r>
            <w:r w:rsidRPr="002A5491">
              <w:rPr>
                <w:rFonts w:ascii="Mazda Type" w:hAnsi="Mazda Type"/>
                <w:lang w:val="pt-PT"/>
              </w:rPr>
              <w:t>395 mm</w:t>
            </w:r>
          </w:p>
        </w:tc>
      </w:tr>
      <w:tr w:rsidR="0021219E" w:rsidRPr="002A5491" w14:paraId="398C35D9" w14:textId="77777777" w:rsidTr="0021219E">
        <w:tc>
          <w:tcPr>
            <w:tcW w:w="2977" w:type="dxa"/>
            <w:tcBorders>
              <w:top w:val="single" w:sz="4" w:space="0" w:color="555555" w:themeColor="accent5"/>
              <w:bottom w:val="single" w:sz="4" w:space="0" w:color="555555" w:themeColor="accent5"/>
              <w:right w:val="nil"/>
            </w:tcBorders>
          </w:tcPr>
          <w:p w14:paraId="0BC1D4F1" w14:textId="12D9833B" w:rsidR="0021219E" w:rsidRPr="002A5491" w:rsidRDefault="00D813CA" w:rsidP="0021219E">
            <w:pPr>
              <w:pStyle w:val="Tabletextleft"/>
              <w:rPr>
                <w:rFonts w:ascii="Mazda Type" w:hAnsi="Mazda Type"/>
                <w:lang w:val="pt-PT"/>
              </w:rPr>
            </w:pPr>
            <w:r w:rsidRPr="002A5491">
              <w:rPr>
                <w:rFonts w:ascii="Mazda Type" w:hAnsi="Mazda Type"/>
                <w:lang w:val="pt-PT"/>
              </w:rPr>
              <w:t>Largura total</w:t>
            </w:r>
          </w:p>
        </w:tc>
        <w:tc>
          <w:tcPr>
            <w:tcW w:w="6237" w:type="dxa"/>
            <w:tcBorders>
              <w:top w:val="single" w:sz="4" w:space="0" w:color="555555" w:themeColor="accent5"/>
              <w:left w:val="nil"/>
              <w:bottom w:val="single" w:sz="4" w:space="0" w:color="555555" w:themeColor="accent5"/>
            </w:tcBorders>
          </w:tcPr>
          <w:p w14:paraId="2612C7EA" w14:textId="45BE2524" w:rsidR="0021219E" w:rsidRPr="002A5491" w:rsidRDefault="0021219E" w:rsidP="0021219E">
            <w:pPr>
              <w:pStyle w:val="Tabeltextcentered"/>
              <w:rPr>
                <w:rFonts w:ascii="Mazda Type" w:hAnsi="Mazda Type"/>
                <w:lang w:val="pt-PT"/>
              </w:rPr>
            </w:pPr>
            <w:r w:rsidRPr="002A5491">
              <w:rPr>
                <w:rFonts w:ascii="Mazda Type" w:hAnsi="Mazda Type"/>
                <w:lang w:val="pt-PT"/>
              </w:rPr>
              <w:t>1</w:t>
            </w:r>
            <w:r w:rsidR="00D813CA" w:rsidRPr="002A5491">
              <w:rPr>
                <w:rFonts w:ascii="Mazda Type" w:hAnsi="Mazda Type"/>
                <w:lang w:val="pt-PT"/>
              </w:rPr>
              <w:t>.</w:t>
            </w:r>
            <w:r w:rsidRPr="002A5491">
              <w:rPr>
                <w:rFonts w:ascii="Mazda Type" w:hAnsi="Mazda Type"/>
                <w:lang w:val="pt-PT"/>
              </w:rPr>
              <w:t>795 mm</w:t>
            </w:r>
          </w:p>
        </w:tc>
      </w:tr>
      <w:tr w:rsidR="0021219E" w:rsidRPr="002A5491" w14:paraId="0DD6D0D8" w14:textId="77777777" w:rsidTr="0021219E">
        <w:tc>
          <w:tcPr>
            <w:tcW w:w="2977" w:type="dxa"/>
            <w:tcBorders>
              <w:top w:val="single" w:sz="4" w:space="0" w:color="555555" w:themeColor="accent5"/>
              <w:bottom w:val="single" w:sz="4" w:space="0" w:color="555555" w:themeColor="accent5"/>
              <w:right w:val="nil"/>
            </w:tcBorders>
          </w:tcPr>
          <w:p w14:paraId="52FA9781" w14:textId="48CD6831" w:rsidR="0021219E" w:rsidRPr="002A5491" w:rsidRDefault="00D813CA" w:rsidP="0021219E">
            <w:pPr>
              <w:pStyle w:val="Tabletextleft"/>
              <w:rPr>
                <w:rFonts w:ascii="Mazda Type" w:hAnsi="Mazda Type"/>
                <w:lang w:val="pt-PT"/>
              </w:rPr>
            </w:pPr>
            <w:r w:rsidRPr="002A5491">
              <w:rPr>
                <w:rFonts w:ascii="Mazda Type" w:hAnsi="Mazda Type"/>
                <w:lang w:val="pt-PT"/>
              </w:rPr>
              <w:t>Altura total no painel do tejadilho</w:t>
            </w:r>
          </w:p>
        </w:tc>
        <w:tc>
          <w:tcPr>
            <w:tcW w:w="6237" w:type="dxa"/>
            <w:tcBorders>
              <w:top w:val="single" w:sz="4" w:space="0" w:color="555555" w:themeColor="accent5"/>
              <w:left w:val="nil"/>
              <w:bottom w:val="single" w:sz="4" w:space="0" w:color="555555" w:themeColor="accent5"/>
            </w:tcBorders>
          </w:tcPr>
          <w:p w14:paraId="72930940" w14:textId="65F3CCC8" w:rsidR="0021219E" w:rsidRPr="002A5491" w:rsidRDefault="0021219E" w:rsidP="0021219E">
            <w:pPr>
              <w:pStyle w:val="Tabeltextcentered"/>
              <w:rPr>
                <w:rFonts w:ascii="Mazda Type" w:hAnsi="Mazda Type"/>
                <w:lang w:val="pt-PT"/>
              </w:rPr>
            </w:pPr>
            <w:r w:rsidRPr="002A5491">
              <w:rPr>
                <w:rFonts w:ascii="Mazda Type" w:hAnsi="Mazda Type"/>
                <w:lang w:val="pt-PT"/>
              </w:rPr>
              <w:t>1</w:t>
            </w:r>
            <w:r w:rsidR="00D813CA" w:rsidRPr="002A5491">
              <w:rPr>
                <w:rFonts w:ascii="Mazda Type" w:hAnsi="Mazda Type"/>
                <w:lang w:val="pt-PT"/>
              </w:rPr>
              <w:t>.</w:t>
            </w:r>
            <w:r w:rsidRPr="002A5491">
              <w:rPr>
                <w:rFonts w:ascii="Mazda Type" w:hAnsi="Mazda Type"/>
                <w:lang w:val="pt-PT"/>
              </w:rPr>
              <w:t>540 mm</w:t>
            </w:r>
          </w:p>
        </w:tc>
      </w:tr>
      <w:tr w:rsidR="0021219E" w:rsidRPr="002A5491" w14:paraId="1C019A71" w14:textId="77777777" w:rsidTr="0021219E">
        <w:tc>
          <w:tcPr>
            <w:tcW w:w="2977" w:type="dxa"/>
            <w:tcBorders>
              <w:top w:val="single" w:sz="4" w:space="0" w:color="555555" w:themeColor="accent5"/>
              <w:bottom w:val="single" w:sz="4" w:space="0" w:color="555555" w:themeColor="accent5"/>
              <w:right w:val="nil"/>
            </w:tcBorders>
          </w:tcPr>
          <w:p w14:paraId="051693DD" w14:textId="2C998BDF" w:rsidR="0021219E" w:rsidRPr="002A5491" w:rsidRDefault="00D813CA" w:rsidP="0021219E">
            <w:pPr>
              <w:pStyle w:val="Tabletextleft"/>
              <w:rPr>
                <w:rFonts w:ascii="Mazda Type" w:hAnsi="Mazda Type"/>
                <w:lang w:val="pt-PT"/>
              </w:rPr>
            </w:pPr>
            <w:r w:rsidRPr="002A5491">
              <w:rPr>
                <w:rFonts w:ascii="Mazda Type" w:hAnsi="Mazda Type"/>
                <w:lang w:val="pt-PT"/>
              </w:rPr>
              <w:t>Distância entre eixos</w:t>
            </w:r>
          </w:p>
        </w:tc>
        <w:tc>
          <w:tcPr>
            <w:tcW w:w="6237" w:type="dxa"/>
            <w:tcBorders>
              <w:top w:val="single" w:sz="4" w:space="0" w:color="555555" w:themeColor="accent5"/>
              <w:left w:val="nil"/>
              <w:bottom w:val="single" w:sz="4" w:space="0" w:color="555555" w:themeColor="accent5"/>
            </w:tcBorders>
          </w:tcPr>
          <w:p w14:paraId="4E332AE6" w14:textId="14AD3B1F" w:rsidR="0021219E" w:rsidRPr="002A5491" w:rsidRDefault="0021219E" w:rsidP="0021219E">
            <w:pPr>
              <w:pStyle w:val="Tabeltextcentered"/>
              <w:rPr>
                <w:rFonts w:ascii="Mazda Type" w:hAnsi="Mazda Type"/>
                <w:lang w:val="pt-PT"/>
              </w:rPr>
            </w:pPr>
            <w:r w:rsidRPr="002A5491">
              <w:rPr>
                <w:rFonts w:ascii="Mazda Type" w:hAnsi="Mazda Type"/>
                <w:lang w:val="pt-PT"/>
              </w:rPr>
              <w:t>2</w:t>
            </w:r>
            <w:r w:rsidR="00D813CA" w:rsidRPr="002A5491">
              <w:rPr>
                <w:rFonts w:ascii="Mazda Type" w:hAnsi="Mazda Type"/>
                <w:lang w:val="pt-PT"/>
              </w:rPr>
              <w:t>.</w:t>
            </w:r>
            <w:r w:rsidRPr="002A5491">
              <w:rPr>
                <w:rFonts w:ascii="Mazda Type" w:hAnsi="Mazda Type"/>
                <w:lang w:val="pt-PT"/>
              </w:rPr>
              <w:t>655 mm</w:t>
            </w:r>
          </w:p>
        </w:tc>
      </w:tr>
      <w:tr w:rsidR="0021219E" w:rsidRPr="002A5491" w14:paraId="0BA077A3" w14:textId="77777777" w:rsidTr="0021219E">
        <w:tc>
          <w:tcPr>
            <w:tcW w:w="2977" w:type="dxa"/>
            <w:tcBorders>
              <w:top w:val="single" w:sz="4" w:space="0" w:color="555555" w:themeColor="accent5"/>
              <w:bottom w:val="single" w:sz="4" w:space="0" w:color="555555" w:themeColor="accent5"/>
              <w:right w:val="nil"/>
            </w:tcBorders>
          </w:tcPr>
          <w:p w14:paraId="048E8F36" w14:textId="01A9776C" w:rsidR="0021219E" w:rsidRPr="002A5491" w:rsidRDefault="00D813CA" w:rsidP="0021219E">
            <w:pPr>
              <w:pStyle w:val="Tabletextleft"/>
              <w:rPr>
                <w:rFonts w:ascii="Mazda Type" w:hAnsi="Mazda Type"/>
                <w:lang w:val="pt-PT"/>
              </w:rPr>
            </w:pPr>
            <w:r w:rsidRPr="002A5491">
              <w:rPr>
                <w:rFonts w:ascii="Mazda Type" w:hAnsi="Mazda Type"/>
                <w:lang w:val="pt-PT"/>
              </w:rPr>
              <w:t>Projecção dianteira</w:t>
            </w:r>
          </w:p>
        </w:tc>
        <w:tc>
          <w:tcPr>
            <w:tcW w:w="6237" w:type="dxa"/>
            <w:tcBorders>
              <w:top w:val="single" w:sz="4" w:space="0" w:color="555555" w:themeColor="accent5"/>
              <w:left w:val="nil"/>
              <w:bottom w:val="single" w:sz="4" w:space="0" w:color="555555" w:themeColor="accent5"/>
            </w:tcBorders>
          </w:tcPr>
          <w:p w14:paraId="6C18B9E5" w14:textId="77777777" w:rsidR="0021219E" w:rsidRPr="002A5491" w:rsidRDefault="0021219E" w:rsidP="0021219E">
            <w:pPr>
              <w:pStyle w:val="Tabeltextcentered"/>
              <w:rPr>
                <w:rFonts w:ascii="Mazda Type" w:hAnsi="Mazda Type"/>
                <w:lang w:val="pt-PT"/>
              </w:rPr>
            </w:pPr>
            <w:r w:rsidRPr="002A5491">
              <w:rPr>
                <w:rFonts w:ascii="Mazda Type" w:hAnsi="Mazda Type"/>
                <w:lang w:val="pt-PT"/>
              </w:rPr>
              <w:t>915 mm</w:t>
            </w:r>
          </w:p>
        </w:tc>
      </w:tr>
      <w:tr w:rsidR="0021219E" w:rsidRPr="002A5491" w14:paraId="70D40BA0" w14:textId="77777777" w:rsidTr="0021219E">
        <w:tc>
          <w:tcPr>
            <w:tcW w:w="2977" w:type="dxa"/>
            <w:tcBorders>
              <w:top w:val="single" w:sz="4" w:space="0" w:color="555555" w:themeColor="accent5"/>
              <w:bottom w:val="single" w:sz="4" w:space="0" w:color="555555" w:themeColor="accent5"/>
              <w:right w:val="nil"/>
            </w:tcBorders>
          </w:tcPr>
          <w:p w14:paraId="261A5BD8" w14:textId="6F32CDB3" w:rsidR="0021219E" w:rsidRPr="002A5491" w:rsidRDefault="00D813CA" w:rsidP="0021219E">
            <w:pPr>
              <w:pStyle w:val="Tabletextleft"/>
              <w:rPr>
                <w:rFonts w:ascii="Mazda Type" w:hAnsi="Mazda Type"/>
                <w:lang w:val="pt-PT"/>
              </w:rPr>
            </w:pPr>
            <w:r w:rsidRPr="002A5491">
              <w:rPr>
                <w:rFonts w:ascii="Mazda Type" w:hAnsi="Mazda Type"/>
                <w:lang w:val="pt-PT"/>
              </w:rPr>
              <w:t>Projecção traseira</w:t>
            </w:r>
          </w:p>
        </w:tc>
        <w:tc>
          <w:tcPr>
            <w:tcW w:w="6237" w:type="dxa"/>
            <w:tcBorders>
              <w:top w:val="single" w:sz="4" w:space="0" w:color="555555" w:themeColor="accent5"/>
              <w:left w:val="nil"/>
              <w:bottom w:val="single" w:sz="4" w:space="0" w:color="555555" w:themeColor="accent5"/>
            </w:tcBorders>
          </w:tcPr>
          <w:p w14:paraId="5C4226B6" w14:textId="77777777" w:rsidR="0021219E" w:rsidRPr="002A5491" w:rsidRDefault="0021219E" w:rsidP="0021219E">
            <w:pPr>
              <w:pStyle w:val="Tabeltextcentered"/>
              <w:rPr>
                <w:rFonts w:ascii="Mazda Type" w:hAnsi="Mazda Type"/>
                <w:lang w:val="pt-PT"/>
              </w:rPr>
            </w:pPr>
            <w:r w:rsidRPr="002A5491">
              <w:rPr>
                <w:rFonts w:ascii="Mazda Type" w:hAnsi="Mazda Type"/>
                <w:lang w:val="pt-PT"/>
              </w:rPr>
              <w:t>825 mm</w:t>
            </w:r>
          </w:p>
        </w:tc>
      </w:tr>
    </w:tbl>
    <w:p w14:paraId="4C95E39A" w14:textId="77777777" w:rsidR="0021219E" w:rsidRPr="002A5491" w:rsidRDefault="0021219E" w:rsidP="00416F8D">
      <w:pPr>
        <w:rPr>
          <w:rFonts w:ascii="Mazda Type" w:hAnsi="Mazda Type"/>
          <w:lang w:val="pt-PT"/>
        </w:rPr>
      </w:pPr>
    </w:p>
    <w:p w14:paraId="08348756" w14:textId="685692CF" w:rsidR="0021219E" w:rsidRPr="002A5491" w:rsidRDefault="006E1FCB" w:rsidP="00FE72A3">
      <w:pPr>
        <w:spacing w:after="240"/>
        <w:rPr>
          <w:rFonts w:ascii="Mazda Type" w:hAnsi="Mazda Type"/>
          <w:lang w:val="pt-PT"/>
        </w:rPr>
      </w:pPr>
      <w:r w:rsidRPr="002A5491">
        <w:rPr>
          <w:rFonts w:ascii="Mazda Type" w:hAnsi="Mazda Type"/>
          <w:lang w:val="pt-PT"/>
        </w:rPr>
        <w:t xml:space="preserve">Embora suficientemente compacto para oferecer </w:t>
      </w:r>
      <w:r w:rsidR="003F269E" w:rsidRPr="002A5491">
        <w:rPr>
          <w:rFonts w:ascii="Mazda Type" w:hAnsi="Mazda Type"/>
          <w:lang w:val="pt-PT"/>
        </w:rPr>
        <w:t xml:space="preserve">uma </w:t>
      </w:r>
      <w:r w:rsidRPr="002A5491">
        <w:rPr>
          <w:rFonts w:ascii="Mazda Type" w:hAnsi="Mazda Type"/>
          <w:lang w:val="pt-PT"/>
        </w:rPr>
        <w:t xml:space="preserve">excelente manobrabilidade urbana, o Mazda CX-30 combina </w:t>
      </w:r>
      <w:r w:rsidR="003F269E" w:rsidRPr="002A5491">
        <w:rPr>
          <w:rFonts w:ascii="Mazda Type" w:hAnsi="Mazda Type"/>
          <w:lang w:val="pt-PT"/>
        </w:rPr>
        <w:t xml:space="preserve">o </w:t>
      </w:r>
      <w:r w:rsidRPr="002A5491">
        <w:rPr>
          <w:rFonts w:ascii="Mazda Type" w:hAnsi="Mazda Type"/>
          <w:lang w:val="pt-PT"/>
        </w:rPr>
        <w:t>fácil acesso com um</w:t>
      </w:r>
      <w:r w:rsidR="003F269E" w:rsidRPr="002A5491">
        <w:rPr>
          <w:rFonts w:ascii="Mazda Type" w:hAnsi="Mazda Type"/>
          <w:lang w:val="pt-PT"/>
        </w:rPr>
        <w:t xml:space="preserve"> h</w:t>
      </w:r>
      <w:r w:rsidRPr="002A5491">
        <w:rPr>
          <w:rFonts w:ascii="Mazda Type" w:hAnsi="Mazda Type"/>
          <w:lang w:val="pt-PT"/>
        </w:rPr>
        <w:t>abi</w:t>
      </w:r>
      <w:r w:rsidR="003F269E" w:rsidRPr="002A5491">
        <w:rPr>
          <w:rFonts w:ascii="Mazda Type" w:hAnsi="Mazda Type"/>
          <w:lang w:val="pt-PT"/>
        </w:rPr>
        <w:t>táculo e uma bagageira</w:t>
      </w:r>
      <w:r w:rsidRPr="002A5491">
        <w:rPr>
          <w:rFonts w:ascii="Mazda Type" w:hAnsi="Mazda Type"/>
          <w:lang w:val="pt-PT"/>
        </w:rPr>
        <w:t xml:space="preserve"> </w:t>
      </w:r>
      <w:r w:rsidR="003F269E" w:rsidRPr="002A5491">
        <w:rPr>
          <w:rFonts w:ascii="Mazda Type" w:hAnsi="Mazda Type"/>
          <w:lang w:val="pt-PT"/>
        </w:rPr>
        <w:t xml:space="preserve">amplos, </w:t>
      </w:r>
      <w:r w:rsidRPr="002A5491">
        <w:rPr>
          <w:rFonts w:ascii="Mazda Type" w:hAnsi="Mazda Type"/>
          <w:lang w:val="pt-PT"/>
        </w:rPr>
        <w:t>espaços</w:t>
      </w:r>
      <w:r w:rsidR="003F269E" w:rsidRPr="002A5491">
        <w:rPr>
          <w:rFonts w:ascii="Mazda Type" w:hAnsi="Mazda Type"/>
          <w:lang w:val="pt-PT"/>
        </w:rPr>
        <w:t>os e</w:t>
      </w:r>
      <w:r w:rsidRPr="002A5491">
        <w:rPr>
          <w:rFonts w:ascii="Mazda Type" w:hAnsi="Mazda Type"/>
          <w:lang w:val="pt-PT"/>
        </w:rPr>
        <w:t xml:space="preserve"> versát</w:t>
      </w:r>
      <w:r w:rsidR="003F269E" w:rsidRPr="002A5491">
        <w:rPr>
          <w:rFonts w:ascii="Mazda Type" w:hAnsi="Mazda Type"/>
          <w:lang w:val="pt-PT"/>
        </w:rPr>
        <w:t>e</w:t>
      </w:r>
      <w:r w:rsidRPr="002A5491">
        <w:rPr>
          <w:rFonts w:ascii="Mazda Type" w:hAnsi="Mazda Type"/>
          <w:lang w:val="pt-PT"/>
        </w:rPr>
        <w:t>i</w:t>
      </w:r>
      <w:r w:rsidR="003F269E" w:rsidRPr="002A5491">
        <w:rPr>
          <w:rFonts w:ascii="Mazda Type" w:hAnsi="Mazda Type"/>
          <w:lang w:val="pt-PT"/>
        </w:rPr>
        <w:t>s</w:t>
      </w:r>
      <w:r w:rsidRPr="002A5491">
        <w:rPr>
          <w:rFonts w:ascii="Mazda Type" w:hAnsi="Mazda Type"/>
          <w:lang w:val="pt-PT"/>
        </w:rPr>
        <w:t>.</w:t>
      </w:r>
    </w:p>
    <w:p w14:paraId="62389354" w14:textId="2123BB10" w:rsidR="0021219E" w:rsidRPr="002A5491" w:rsidRDefault="00D25251" w:rsidP="00FE72A3">
      <w:pPr>
        <w:spacing w:after="240"/>
        <w:rPr>
          <w:rFonts w:ascii="Mazda Type" w:hAnsi="Mazda Type"/>
          <w:lang w:val="pt-PT"/>
        </w:rPr>
      </w:pPr>
      <w:r w:rsidRPr="002A5491">
        <w:rPr>
          <w:rFonts w:ascii="Mazda Type" w:hAnsi="Mazda Type"/>
          <w:lang w:val="pt-PT"/>
        </w:rPr>
        <w:t>O</w:t>
      </w:r>
      <w:r w:rsidR="003F269E" w:rsidRPr="002A5491">
        <w:rPr>
          <w:rFonts w:ascii="Mazda Type" w:hAnsi="Mazda Type"/>
          <w:lang w:val="pt-PT"/>
        </w:rPr>
        <w:t>s</w:t>
      </w:r>
      <w:r w:rsidR="00E32954" w:rsidRPr="002A5491">
        <w:rPr>
          <w:rFonts w:ascii="Mazda Type" w:hAnsi="Mazda Type"/>
          <w:lang w:val="pt-PT"/>
        </w:rPr>
        <w:t xml:space="preserve"> generoso</w:t>
      </w:r>
      <w:r w:rsidR="003F269E" w:rsidRPr="002A5491">
        <w:rPr>
          <w:rFonts w:ascii="Mazda Type" w:hAnsi="Mazda Type"/>
          <w:lang w:val="pt-PT"/>
        </w:rPr>
        <w:t>s</w:t>
      </w:r>
      <w:r w:rsidR="00E32954" w:rsidRPr="002A5491">
        <w:rPr>
          <w:rFonts w:ascii="Mazda Type" w:hAnsi="Mazda Type"/>
          <w:lang w:val="pt-PT"/>
        </w:rPr>
        <w:t xml:space="preserve"> 740</w:t>
      </w:r>
      <w:r w:rsidR="003F269E" w:rsidRPr="002A5491">
        <w:rPr>
          <w:rFonts w:ascii="Mazda Type" w:hAnsi="Mazda Type"/>
          <w:lang w:val="pt-PT"/>
        </w:rPr>
        <w:t xml:space="preserve"> </w:t>
      </w:r>
      <w:r w:rsidR="00E32954" w:rsidRPr="002A5491">
        <w:rPr>
          <w:rFonts w:ascii="Mazda Type" w:hAnsi="Mazda Type"/>
          <w:lang w:val="pt-PT"/>
        </w:rPr>
        <w:t>mm</w:t>
      </w:r>
      <w:r w:rsidRPr="002A5491">
        <w:rPr>
          <w:rFonts w:ascii="Mazda Type" w:hAnsi="Mazda Type"/>
          <w:lang w:val="pt-PT"/>
        </w:rPr>
        <w:t xml:space="preserve"> de espaço</w:t>
      </w:r>
      <w:r w:rsidR="00E32954" w:rsidRPr="002A5491">
        <w:rPr>
          <w:rFonts w:ascii="Mazda Type" w:hAnsi="Mazda Type"/>
          <w:lang w:val="pt-PT"/>
        </w:rPr>
        <w:t xml:space="preserve"> entre os bancos da frente (</w:t>
      </w:r>
      <w:r w:rsidRPr="002A5491">
        <w:rPr>
          <w:rFonts w:ascii="Mazda Type" w:hAnsi="Mazda Type"/>
          <w:lang w:val="pt-PT"/>
        </w:rPr>
        <w:t>‘</w:t>
      </w:r>
      <w:r w:rsidR="00E32954" w:rsidRPr="002A5491">
        <w:rPr>
          <w:rFonts w:ascii="Mazda Type" w:hAnsi="Mazda Type"/>
          <w:lang w:val="pt-PT"/>
        </w:rPr>
        <w:t>distância de casal</w:t>
      </w:r>
      <w:r w:rsidRPr="002A5491">
        <w:rPr>
          <w:rFonts w:ascii="Mazda Type" w:hAnsi="Mazda Type"/>
          <w:lang w:val="pt-PT"/>
        </w:rPr>
        <w:t>’</w:t>
      </w:r>
      <w:r w:rsidR="00E32954" w:rsidRPr="002A5491">
        <w:rPr>
          <w:rFonts w:ascii="Mazda Type" w:hAnsi="Mazda Type"/>
          <w:lang w:val="pt-PT"/>
        </w:rPr>
        <w:t>)</w:t>
      </w:r>
      <w:r w:rsidRPr="002A5491">
        <w:rPr>
          <w:rFonts w:ascii="Mazda Type" w:hAnsi="Mazda Type"/>
          <w:lang w:val="pt-PT"/>
        </w:rPr>
        <w:t>,</w:t>
      </w:r>
      <w:r w:rsidR="00E32954" w:rsidRPr="002A5491">
        <w:rPr>
          <w:rFonts w:ascii="Mazda Type" w:hAnsi="Mazda Type"/>
          <w:lang w:val="pt-PT"/>
        </w:rPr>
        <w:t xml:space="preserve"> </w:t>
      </w:r>
      <w:r w:rsidR="005D2D4B" w:rsidRPr="002A5491">
        <w:rPr>
          <w:rFonts w:ascii="Mazda Type" w:hAnsi="Mazda Type"/>
          <w:lang w:val="pt-PT"/>
        </w:rPr>
        <w:t>r</w:t>
      </w:r>
      <w:r w:rsidR="00E32954" w:rsidRPr="002A5491">
        <w:rPr>
          <w:rFonts w:ascii="Mazda Type" w:hAnsi="Mazda Type"/>
          <w:lang w:val="pt-PT"/>
        </w:rPr>
        <w:t>e</w:t>
      </w:r>
      <w:r w:rsidR="005D2D4B" w:rsidRPr="002A5491">
        <w:rPr>
          <w:rFonts w:ascii="Mazda Type" w:hAnsi="Mazda Type"/>
          <w:lang w:val="pt-PT"/>
        </w:rPr>
        <w:t>pre</w:t>
      </w:r>
      <w:r w:rsidR="00E32954" w:rsidRPr="002A5491">
        <w:rPr>
          <w:rFonts w:ascii="Mazda Type" w:hAnsi="Mazda Type"/>
          <w:lang w:val="pt-PT"/>
        </w:rPr>
        <w:t>s</w:t>
      </w:r>
      <w:r w:rsidR="005D2D4B" w:rsidRPr="002A5491">
        <w:rPr>
          <w:rFonts w:ascii="Mazda Type" w:hAnsi="Mazda Type"/>
          <w:lang w:val="pt-PT"/>
        </w:rPr>
        <w:t>en</w:t>
      </w:r>
      <w:r w:rsidR="00E32954" w:rsidRPr="002A5491">
        <w:rPr>
          <w:rFonts w:ascii="Mazda Type" w:hAnsi="Mazda Type"/>
          <w:lang w:val="pt-PT"/>
        </w:rPr>
        <w:t>t</w:t>
      </w:r>
      <w:r w:rsidR="005D2D4B" w:rsidRPr="002A5491">
        <w:rPr>
          <w:rFonts w:ascii="Mazda Type" w:hAnsi="Mazda Type"/>
          <w:lang w:val="pt-PT"/>
        </w:rPr>
        <w:t>am um aumento de</w:t>
      </w:r>
      <w:r w:rsidR="00E32954" w:rsidRPr="002A5491">
        <w:rPr>
          <w:rFonts w:ascii="Mazda Type" w:hAnsi="Mazda Type"/>
          <w:lang w:val="pt-PT"/>
        </w:rPr>
        <w:t xml:space="preserve"> </w:t>
      </w:r>
      <w:r w:rsidR="005D2D4B" w:rsidRPr="002A5491">
        <w:rPr>
          <w:rFonts w:ascii="Mazda Type" w:hAnsi="Mazda Type"/>
          <w:lang w:val="pt-PT"/>
        </w:rPr>
        <w:t>50 mm em relação a</w:t>
      </w:r>
      <w:r w:rsidR="00E32954" w:rsidRPr="002A5491">
        <w:rPr>
          <w:rFonts w:ascii="Mazda Type" w:hAnsi="Mazda Type"/>
          <w:lang w:val="pt-PT"/>
        </w:rPr>
        <w:t>o Mazda CX-</w:t>
      </w:r>
      <w:r w:rsidR="005D2D4B" w:rsidRPr="002A5491">
        <w:rPr>
          <w:rFonts w:ascii="Mazda Type" w:hAnsi="Mazda Type"/>
          <w:lang w:val="pt-PT"/>
        </w:rPr>
        <w:t xml:space="preserve">3 e estão </w:t>
      </w:r>
      <w:r w:rsidR="00085FDC" w:rsidRPr="002A5491">
        <w:rPr>
          <w:rFonts w:ascii="Mazda Type" w:hAnsi="Mazda Type"/>
          <w:lang w:val="pt-PT"/>
        </w:rPr>
        <w:t xml:space="preserve">ao </w:t>
      </w:r>
      <w:r w:rsidR="005D2D4B" w:rsidRPr="002A5491">
        <w:rPr>
          <w:rFonts w:ascii="Mazda Type" w:hAnsi="Mazda Type"/>
          <w:lang w:val="pt-PT"/>
        </w:rPr>
        <w:t>mesmo nível do Mazda CX-5</w:t>
      </w:r>
      <w:r w:rsidR="00E32954" w:rsidRPr="002A5491">
        <w:rPr>
          <w:rFonts w:ascii="Mazda Type" w:hAnsi="Mazda Type"/>
          <w:lang w:val="pt-PT"/>
        </w:rPr>
        <w:t xml:space="preserve">. O </w:t>
      </w:r>
      <w:r w:rsidRPr="002A5491">
        <w:rPr>
          <w:rFonts w:ascii="Mazda Type" w:hAnsi="Mazda Type"/>
          <w:lang w:val="pt-PT"/>
        </w:rPr>
        <w:t xml:space="preserve">amplo </w:t>
      </w:r>
      <w:r w:rsidR="00E32954" w:rsidRPr="002A5491">
        <w:rPr>
          <w:rFonts w:ascii="Mazda Type" w:hAnsi="Mazda Type"/>
          <w:lang w:val="pt-PT"/>
        </w:rPr>
        <w:t>espaço dos bancos da frente permite uma consola c</w:t>
      </w:r>
      <w:r w:rsidRPr="002A5491">
        <w:rPr>
          <w:rFonts w:ascii="Mazda Type" w:hAnsi="Mazda Type"/>
          <w:lang w:val="pt-PT"/>
        </w:rPr>
        <w:t>entral</w:t>
      </w:r>
      <w:r w:rsidR="00E32954" w:rsidRPr="002A5491">
        <w:rPr>
          <w:rFonts w:ascii="Mazda Type" w:hAnsi="Mazda Type"/>
          <w:lang w:val="pt-PT"/>
        </w:rPr>
        <w:t xml:space="preserve"> </w:t>
      </w:r>
      <w:r w:rsidRPr="002A5491">
        <w:rPr>
          <w:rFonts w:ascii="Mazda Type" w:hAnsi="Mazda Type"/>
          <w:lang w:val="pt-PT"/>
        </w:rPr>
        <w:t>de grandes dimensões,</w:t>
      </w:r>
      <w:r w:rsidR="00E32954" w:rsidRPr="002A5491">
        <w:rPr>
          <w:rFonts w:ascii="Mazda Type" w:hAnsi="Mazda Type"/>
          <w:lang w:val="pt-PT"/>
        </w:rPr>
        <w:t xml:space="preserve"> com um</w:t>
      </w:r>
      <w:r w:rsidRPr="002A5491">
        <w:rPr>
          <w:rFonts w:ascii="Mazda Type" w:hAnsi="Mazda Type"/>
          <w:lang w:val="pt-PT"/>
        </w:rPr>
        <w:t>a</w:t>
      </w:r>
      <w:r w:rsidR="00E32954" w:rsidRPr="002A5491">
        <w:rPr>
          <w:rFonts w:ascii="Mazda Type" w:hAnsi="Mazda Type"/>
          <w:lang w:val="pt-PT"/>
        </w:rPr>
        <w:t xml:space="preserve"> </w:t>
      </w:r>
      <w:r w:rsidRPr="002A5491">
        <w:rPr>
          <w:rFonts w:ascii="Mazda Type" w:hAnsi="Mazda Type"/>
          <w:lang w:val="pt-PT"/>
        </w:rPr>
        <w:t>configuração</w:t>
      </w:r>
      <w:r w:rsidR="00E32954" w:rsidRPr="002A5491">
        <w:rPr>
          <w:rFonts w:ascii="Mazda Type" w:hAnsi="Mazda Type"/>
          <w:lang w:val="pt-PT"/>
        </w:rPr>
        <w:t xml:space="preserve"> re</w:t>
      </w:r>
      <w:r w:rsidRPr="002A5491">
        <w:rPr>
          <w:rFonts w:ascii="Mazda Type" w:hAnsi="Mazda Type"/>
          <w:lang w:val="pt-PT"/>
        </w:rPr>
        <w:t>qu</w:t>
      </w:r>
      <w:r w:rsidR="00E32954" w:rsidRPr="002A5491">
        <w:rPr>
          <w:rFonts w:ascii="Mazda Type" w:hAnsi="Mazda Type"/>
          <w:lang w:val="pt-PT"/>
        </w:rPr>
        <w:t>in</w:t>
      </w:r>
      <w:r w:rsidRPr="002A5491">
        <w:rPr>
          <w:rFonts w:ascii="Mazda Type" w:hAnsi="Mazda Type"/>
          <w:lang w:val="pt-PT"/>
        </w:rPr>
        <w:t>t</w:t>
      </w:r>
      <w:r w:rsidR="00E32954" w:rsidRPr="002A5491">
        <w:rPr>
          <w:rFonts w:ascii="Mazda Type" w:hAnsi="Mazda Type"/>
          <w:lang w:val="pt-PT"/>
        </w:rPr>
        <w:t>ad</w:t>
      </w:r>
      <w:r w:rsidR="00D3170B" w:rsidRPr="002A5491">
        <w:rPr>
          <w:rFonts w:ascii="Mazda Type" w:hAnsi="Mazda Type"/>
          <w:lang w:val="pt-PT"/>
        </w:rPr>
        <w:t>a</w:t>
      </w:r>
      <w:r w:rsidR="00E32954" w:rsidRPr="002A5491">
        <w:rPr>
          <w:rFonts w:ascii="Mazda Type" w:hAnsi="Mazda Type"/>
          <w:lang w:val="pt-PT"/>
        </w:rPr>
        <w:t xml:space="preserve"> e </w:t>
      </w:r>
      <w:r w:rsidR="00D3170B" w:rsidRPr="002A5491">
        <w:rPr>
          <w:rFonts w:ascii="Mazda Type" w:hAnsi="Mazda Type"/>
          <w:lang w:val="pt-PT"/>
        </w:rPr>
        <w:t>um gene</w:t>
      </w:r>
      <w:r w:rsidRPr="002A5491">
        <w:rPr>
          <w:rFonts w:ascii="Mazda Type" w:hAnsi="Mazda Type"/>
          <w:lang w:val="pt-PT"/>
        </w:rPr>
        <w:t>r</w:t>
      </w:r>
      <w:r w:rsidR="00D3170B" w:rsidRPr="002A5491">
        <w:rPr>
          <w:rFonts w:ascii="Mazda Type" w:hAnsi="Mazda Type"/>
          <w:lang w:val="pt-PT"/>
        </w:rPr>
        <w:t>oso</w:t>
      </w:r>
      <w:r w:rsidRPr="002A5491">
        <w:rPr>
          <w:rFonts w:ascii="Mazda Type" w:hAnsi="Mazda Type"/>
          <w:lang w:val="pt-PT"/>
        </w:rPr>
        <w:t xml:space="preserve"> apoio de b</w:t>
      </w:r>
      <w:r w:rsidR="00E32954" w:rsidRPr="002A5491">
        <w:rPr>
          <w:rFonts w:ascii="Mazda Type" w:hAnsi="Mazda Type"/>
          <w:lang w:val="pt-PT"/>
        </w:rPr>
        <w:t>raço</w:t>
      </w:r>
      <w:r w:rsidRPr="002A5491">
        <w:rPr>
          <w:rFonts w:ascii="Mazda Type" w:hAnsi="Mazda Type"/>
          <w:lang w:val="pt-PT"/>
        </w:rPr>
        <w:t>s</w:t>
      </w:r>
      <w:r w:rsidR="00E32954" w:rsidRPr="002A5491">
        <w:rPr>
          <w:rFonts w:ascii="Mazda Type" w:hAnsi="Mazda Type"/>
          <w:lang w:val="pt-PT"/>
        </w:rPr>
        <w:t xml:space="preserve"> centr</w:t>
      </w:r>
      <w:r w:rsidRPr="002A5491">
        <w:rPr>
          <w:rFonts w:ascii="Mazda Type" w:hAnsi="Mazda Type"/>
          <w:lang w:val="pt-PT"/>
        </w:rPr>
        <w:t>al</w:t>
      </w:r>
      <w:r w:rsidR="00E32954" w:rsidRPr="002A5491">
        <w:rPr>
          <w:rFonts w:ascii="Mazda Type" w:hAnsi="Mazda Type"/>
          <w:lang w:val="pt-PT"/>
        </w:rPr>
        <w:t>. Igualmente</w:t>
      </w:r>
      <w:r w:rsidR="00D3170B" w:rsidRPr="002A5491">
        <w:rPr>
          <w:rFonts w:ascii="Mazda Type" w:hAnsi="Mazda Type"/>
          <w:lang w:val="pt-PT"/>
        </w:rPr>
        <w:t xml:space="preserve"> amplo</w:t>
      </w:r>
      <w:r w:rsidR="00E32954" w:rsidRPr="002A5491">
        <w:rPr>
          <w:rFonts w:ascii="Mazda Type" w:hAnsi="Mazda Type"/>
          <w:lang w:val="pt-PT"/>
        </w:rPr>
        <w:t xml:space="preserve">, </w:t>
      </w:r>
      <w:r w:rsidR="00D3170B" w:rsidRPr="002A5491">
        <w:rPr>
          <w:rFonts w:ascii="Mazda Type" w:hAnsi="Mazda Type"/>
          <w:lang w:val="pt-PT"/>
        </w:rPr>
        <w:t>o espaço entre os lugares traseiros permite apoio de braços central e de portas de grandes dimensões</w:t>
      </w:r>
      <w:r w:rsidR="00E32954" w:rsidRPr="002A5491">
        <w:rPr>
          <w:rFonts w:ascii="Mazda Type" w:hAnsi="Mazda Type"/>
          <w:lang w:val="pt-PT"/>
        </w:rPr>
        <w:t>,</w:t>
      </w:r>
      <w:r w:rsidR="00D3170B" w:rsidRPr="002A5491">
        <w:rPr>
          <w:rFonts w:ascii="Mazda Type" w:hAnsi="Mazda Type"/>
          <w:lang w:val="pt-PT"/>
        </w:rPr>
        <w:t xml:space="preserve"> oferecendo</w:t>
      </w:r>
      <w:r w:rsidR="00E32954" w:rsidRPr="002A5491">
        <w:rPr>
          <w:rFonts w:ascii="Mazda Type" w:hAnsi="Mazda Type"/>
          <w:lang w:val="pt-PT"/>
        </w:rPr>
        <w:t xml:space="preserve"> </w:t>
      </w:r>
      <w:r w:rsidR="00D3170B" w:rsidRPr="002A5491">
        <w:rPr>
          <w:rFonts w:ascii="Mazda Type" w:hAnsi="Mazda Type"/>
          <w:lang w:val="pt-PT"/>
        </w:rPr>
        <w:t>a</w:t>
      </w:r>
      <w:r w:rsidR="00E32954" w:rsidRPr="002A5491">
        <w:rPr>
          <w:rFonts w:ascii="Mazda Type" w:hAnsi="Mazda Type"/>
          <w:lang w:val="pt-PT"/>
        </w:rPr>
        <w:t xml:space="preserve">os ocupantes </w:t>
      </w:r>
      <w:r w:rsidR="00D3170B" w:rsidRPr="002A5491">
        <w:rPr>
          <w:rFonts w:ascii="Mazda Type" w:hAnsi="Mazda Type"/>
          <w:lang w:val="pt-PT"/>
        </w:rPr>
        <w:t xml:space="preserve">que viajam atrás </w:t>
      </w:r>
      <w:r w:rsidR="00E32954" w:rsidRPr="002A5491">
        <w:rPr>
          <w:rFonts w:ascii="Mazda Type" w:hAnsi="Mazda Type"/>
          <w:lang w:val="pt-PT"/>
        </w:rPr>
        <w:t>um ambiente confortável</w:t>
      </w:r>
      <w:r w:rsidR="00D3170B" w:rsidRPr="002A5491">
        <w:rPr>
          <w:rFonts w:ascii="Mazda Type" w:hAnsi="Mazda Type"/>
          <w:lang w:val="pt-PT"/>
        </w:rPr>
        <w:t xml:space="preserve"> e relaxante, bem como uma posição sentada correcta</w:t>
      </w:r>
      <w:r w:rsidR="0021219E" w:rsidRPr="002A5491">
        <w:rPr>
          <w:rFonts w:ascii="Mazda Type" w:hAnsi="Mazda Type"/>
          <w:lang w:val="pt-PT"/>
        </w:rPr>
        <w:t>.</w:t>
      </w:r>
    </w:p>
    <w:p w14:paraId="4F28F356" w14:textId="7E626ABC" w:rsidR="0021219E" w:rsidRPr="002A5491" w:rsidRDefault="00E32954" w:rsidP="00FE72A3">
      <w:pPr>
        <w:spacing w:after="240"/>
        <w:rPr>
          <w:rFonts w:ascii="Mazda Type" w:hAnsi="Mazda Type"/>
          <w:lang w:val="pt-PT"/>
        </w:rPr>
      </w:pPr>
      <w:r w:rsidRPr="002A5491">
        <w:rPr>
          <w:rFonts w:ascii="Mazda Type" w:hAnsi="Mazda Type"/>
          <w:lang w:val="pt-PT"/>
        </w:rPr>
        <w:t xml:space="preserve">A generosa distância entre </w:t>
      </w:r>
      <w:r w:rsidR="009E615A" w:rsidRPr="002A5491">
        <w:rPr>
          <w:rFonts w:ascii="Mazda Type" w:hAnsi="Mazda Type"/>
          <w:lang w:val="pt-PT"/>
        </w:rPr>
        <w:t xml:space="preserve">os bancos </w:t>
      </w:r>
      <w:r w:rsidRPr="002A5491">
        <w:rPr>
          <w:rFonts w:ascii="Mazda Type" w:hAnsi="Mazda Type"/>
          <w:lang w:val="pt-PT"/>
        </w:rPr>
        <w:t>dianteir</w:t>
      </w:r>
      <w:r w:rsidR="009E615A" w:rsidRPr="002A5491">
        <w:rPr>
          <w:rFonts w:ascii="Mazda Type" w:hAnsi="Mazda Type"/>
          <w:lang w:val="pt-PT"/>
        </w:rPr>
        <w:t>os</w:t>
      </w:r>
      <w:r w:rsidRPr="002A5491">
        <w:rPr>
          <w:rFonts w:ascii="Mazda Type" w:hAnsi="Mazda Type"/>
          <w:lang w:val="pt-PT"/>
        </w:rPr>
        <w:t xml:space="preserve"> e traseir</w:t>
      </w:r>
      <w:r w:rsidR="009E615A" w:rsidRPr="002A5491">
        <w:rPr>
          <w:rFonts w:ascii="Mazda Type" w:hAnsi="Mazda Type"/>
          <w:lang w:val="pt-PT"/>
        </w:rPr>
        <w:t>os ao nível das ancas,</w:t>
      </w:r>
      <w:r w:rsidRPr="002A5491">
        <w:rPr>
          <w:rFonts w:ascii="Mazda Type" w:hAnsi="Mazda Type"/>
          <w:lang w:val="pt-PT"/>
        </w:rPr>
        <w:t xml:space="preserve"> e</w:t>
      </w:r>
      <w:r w:rsidR="009E615A" w:rsidRPr="002A5491">
        <w:rPr>
          <w:rFonts w:ascii="Mazda Type" w:hAnsi="Mazda Type"/>
          <w:lang w:val="pt-PT"/>
        </w:rPr>
        <w:t xml:space="preserve"> baixa altura ao nível das ancas nos bancos traseiros, dão lugar a um amplo espaço ao nível dos joelhos e da cabeça, proporcionando a ocupantes de elevada estatura uma posição confortável</w:t>
      </w:r>
      <w:r w:rsidR="0021219E" w:rsidRPr="002A5491">
        <w:rPr>
          <w:rFonts w:ascii="Mazda Type" w:hAnsi="Mazda Type"/>
          <w:lang w:val="pt-PT"/>
        </w:rPr>
        <w:t>.</w:t>
      </w:r>
    </w:p>
    <w:p w14:paraId="4915BC12" w14:textId="75C22F4E" w:rsidR="0021219E" w:rsidRPr="002A5491" w:rsidRDefault="00FB24A5" w:rsidP="00FE72A3">
      <w:pPr>
        <w:spacing w:after="240"/>
        <w:rPr>
          <w:rFonts w:ascii="Mazda Type" w:hAnsi="Mazda Type"/>
          <w:lang w:val="pt-PT"/>
        </w:rPr>
      </w:pPr>
      <w:r w:rsidRPr="002A5491">
        <w:rPr>
          <w:rFonts w:ascii="Mazda Type" w:hAnsi="Mazda Type"/>
          <w:noProof/>
          <w:highlight w:val="green"/>
          <w:lang w:val="pt-PT"/>
        </w:rPr>
        <w:lastRenderedPageBreak/>
        <w:drawing>
          <wp:anchor distT="0" distB="0" distL="114300" distR="114300" simplePos="0" relativeHeight="251663360" behindDoc="0" locked="0" layoutInCell="1" allowOverlap="1" wp14:anchorId="3D50BD4E" wp14:editId="3A2C62D7">
            <wp:simplePos x="0" y="0"/>
            <wp:positionH relativeFrom="margin">
              <wp:posOffset>0</wp:posOffset>
            </wp:positionH>
            <wp:positionV relativeFrom="margin">
              <wp:posOffset>862965</wp:posOffset>
            </wp:positionV>
            <wp:extent cx="5850890" cy="2939415"/>
            <wp:effectExtent l="0" t="0" r="0" b="0"/>
            <wp:wrapSquare wrapText="bothSides"/>
            <wp:docPr id="12" name="Picture 12" descr="C:\Users\fsteinbuss\Desktop\PK imagry\2019_CX-30_EU(LHD)_C30_WholeSpace_BlackLea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steinbuss\Desktop\PK imagry\2019_CX-30_EU(LHD)_C30_WholeSpace_BlackLeather.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850890" cy="2939415"/>
                    </a:xfrm>
                    <a:prstGeom prst="rect">
                      <a:avLst/>
                    </a:prstGeom>
                    <a:noFill/>
                    <a:ln>
                      <a:noFill/>
                    </a:ln>
                  </pic:spPr>
                </pic:pic>
              </a:graphicData>
            </a:graphic>
          </wp:anchor>
        </w:drawing>
      </w:r>
      <w:r w:rsidR="00E32954" w:rsidRPr="002A5491">
        <w:rPr>
          <w:rFonts w:ascii="Mazda Type" w:hAnsi="Mazda Type"/>
          <w:lang w:val="pt-PT"/>
        </w:rPr>
        <w:t xml:space="preserve">O espaçamento </w:t>
      </w:r>
      <w:r w:rsidR="009E615A" w:rsidRPr="002A5491">
        <w:rPr>
          <w:rFonts w:ascii="Mazda Type" w:hAnsi="Mazda Type"/>
          <w:lang w:val="pt-PT"/>
        </w:rPr>
        <w:t xml:space="preserve">entre </w:t>
      </w:r>
      <w:r w:rsidR="00E32954" w:rsidRPr="002A5491">
        <w:rPr>
          <w:rFonts w:ascii="Mazda Type" w:hAnsi="Mazda Type"/>
          <w:lang w:val="pt-PT"/>
        </w:rPr>
        <w:t xml:space="preserve">os assentos, tanto </w:t>
      </w:r>
      <w:r w:rsidR="009E615A" w:rsidRPr="002A5491">
        <w:rPr>
          <w:rFonts w:ascii="Mazda Type" w:hAnsi="Mazda Type"/>
          <w:lang w:val="pt-PT"/>
        </w:rPr>
        <w:t xml:space="preserve">para a </w:t>
      </w:r>
      <w:r w:rsidR="00E32954" w:rsidRPr="002A5491">
        <w:rPr>
          <w:rFonts w:ascii="Mazda Type" w:hAnsi="Mazda Type"/>
          <w:lang w:val="pt-PT"/>
        </w:rPr>
        <w:t>frente</w:t>
      </w:r>
      <w:r w:rsidR="009E615A" w:rsidRPr="002A5491">
        <w:rPr>
          <w:rFonts w:ascii="Mazda Type" w:hAnsi="Mazda Type"/>
          <w:lang w:val="pt-PT"/>
        </w:rPr>
        <w:t xml:space="preserve"> e para trás como lateralmente</w:t>
      </w:r>
      <w:r w:rsidR="00E32954" w:rsidRPr="002A5491">
        <w:rPr>
          <w:rFonts w:ascii="Mazda Type" w:hAnsi="Mazda Type"/>
          <w:lang w:val="pt-PT"/>
        </w:rPr>
        <w:t>, torna mais fácil para as pessoas</w:t>
      </w:r>
      <w:r w:rsidR="009E615A" w:rsidRPr="002A5491">
        <w:rPr>
          <w:rFonts w:ascii="Mazda Type" w:hAnsi="Mazda Type"/>
          <w:lang w:val="pt-PT"/>
        </w:rPr>
        <w:t xml:space="preserve"> que viajam nos bancos da frente virarem-se para os ocupantes dos lugares traseiros</w:t>
      </w:r>
      <w:r w:rsidR="00E32954" w:rsidRPr="002A5491">
        <w:rPr>
          <w:rFonts w:ascii="Mazda Type" w:hAnsi="Mazda Type"/>
          <w:lang w:val="pt-PT"/>
        </w:rPr>
        <w:t xml:space="preserve">. </w:t>
      </w:r>
      <w:r w:rsidR="009E615A" w:rsidRPr="002A5491">
        <w:rPr>
          <w:rFonts w:ascii="Mazda Type" w:hAnsi="Mazda Type"/>
          <w:lang w:val="pt-PT"/>
        </w:rPr>
        <w:t>Por sua vez, o</w:t>
      </w:r>
      <w:r w:rsidR="00E32954" w:rsidRPr="002A5491">
        <w:rPr>
          <w:rFonts w:ascii="Mazda Type" w:hAnsi="Mazda Type"/>
          <w:lang w:val="pt-PT"/>
        </w:rPr>
        <w:t xml:space="preserve">s ocupantes </w:t>
      </w:r>
      <w:r w:rsidR="009E615A" w:rsidRPr="002A5491">
        <w:rPr>
          <w:rFonts w:ascii="Mazda Type" w:hAnsi="Mazda Type"/>
          <w:lang w:val="pt-PT"/>
        </w:rPr>
        <w:t xml:space="preserve">dos lugares </w:t>
      </w:r>
      <w:r w:rsidR="00E32954" w:rsidRPr="002A5491">
        <w:rPr>
          <w:rFonts w:ascii="Mazda Type" w:hAnsi="Mazda Type"/>
          <w:lang w:val="pt-PT"/>
        </w:rPr>
        <w:t xml:space="preserve">traseiros podem ver </w:t>
      </w:r>
      <w:r w:rsidR="009E615A" w:rsidRPr="002A5491">
        <w:rPr>
          <w:rFonts w:ascii="Mazda Type" w:hAnsi="Mazda Type"/>
          <w:lang w:val="pt-PT"/>
        </w:rPr>
        <w:t xml:space="preserve">o </w:t>
      </w:r>
      <w:r w:rsidR="00E32954" w:rsidRPr="002A5491">
        <w:rPr>
          <w:rFonts w:ascii="Mazda Type" w:hAnsi="Mazda Type"/>
          <w:lang w:val="pt-PT"/>
        </w:rPr>
        <w:t>rost</w:t>
      </w:r>
      <w:r w:rsidR="009E615A" w:rsidRPr="002A5491">
        <w:rPr>
          <w:rFonts w:ascii="Mazda Type" w:hAnsi="Mazda Type"/>
          <w:lang w:val="pt-PT"/>
        </w:rPr>
        <w:t>o</w:t>
      </w:r>
      <w:r w:rsidR="00E32954" w:rsidRPr="002A5491">
        <w:rPr>
          <w:rFonts w:ascii="Mazda Type" w:hAnsi="Mazda Type"/>
          <w:lang w:val="pt-PT"/>
        </w:rPr>
        <w:t xml:space="preserve"> dos ocupantes da frente </w:t>
      </w:r>
      <w:r w:rsidR="009E615A" w:rsidRPr="002A5491">
        <w:rPr>
          <w:rFonts w:ascii="Mazda Type" w:hAnsi="Mazda Type"/>
          <w:lang w:val="pt-PT"/>
        </w:rPr>
        <w:t>d</w:t>
      </w:r>
      <w:r w:rsidR="00E32954" w:rsidRPr="002A5491">
        <w:rPr>
          <w:rFonts w:ascii="Mazda Type" w:hAnsi="Mazda Type"/>
          <w:lang w:val="pt-PT"/>
        </w:rPr>
        <w:t>e perfil</w:t>
      </w:r>
      <w:r w:rsidR="009E615A" w:rsidRPr="002A5491">
        <w:rPr>
          <w:rFonts w:ascii="Mazda Type" w:hAnsi="Mazda Type"/>
          <w:lang w:val="pt-PT"/>
        </w:rPr>
        <w:t>, praticamente sem</w:t>
      </w:r>
      <w:r w:rsidR="00E32954" w:rsidRPr="002A5491">
        <w:rPr>
          <w:rFonts w:ascii="Mazda Type" w:hAnsi="Mazda Type"/>
          <w:lang w:val="pt-PT"/>
        </w:rPr>
        <w:t xml:space="preserve"> esforço. O resultado é um espaço interior que m</w:t>
      </w:r>
      <w:r w:rsidR="009E615A" w:rsidRPr="002A5491">
        <w:rPr>
          <w:rFonts w:ascii="Mazda Type" w:hAnsi="Mazda Type"/>
          <w:lang w:val="pt-PT"/>
        </w:rPr>
        <w:t>elh</w:t>
      </w:r>
      <w:r w:rsidR="00E32954" w:rsidRPr="002A5491">
        <w:rPr>
          <w:rFonts w:ascii="Mazda Type" w:hAnsi="Mazda Type"/>
          <w:lang w:val="pt-PT"/>
        </w:rPr>
        <w:t>ora a comunicação entre todos os ocupantes d</w:t>
      </w:r>
      <w:r w:rsidR="009E615A" w:rsidRPr="002A5491">
        <w:rPr>
          <w:rFonts w:ascii="Mazda Type" w:hAnsi="Mazda Type"/>
          <w:lang w:val="pt-PT"/>
        </w:rPr>
        <w:t>o</w:t>
      </w:r>
      <w:r w:rsidR="00E32954" w:rsidRPr="002A5491">
        <w:rPr>
          <w:rFonts w:ascii="Mazda Type" w:hAnsi="Mazda Type"/>
          <w:lang w:val="pt-PT"/>
        </w:rPr>
        <w:t xml:space="preserve"> </w:t>
      </w:r>
      <w:r w:rsidR="009E615A" w:rsidRPr="002A5491">
        <w:rPr>
          <w:rFonts w:ascii="Mazda Type" w:hAnsi="Mazda Type"/>
          <w:lang w:val="pt-PT"/>
        </w:rPr>
        <w:t>h</w:t>
      </w:r>
      <w:r w:rsidR="00E32954" w:rsidRPr="002A5491">
        <w:rPr>
          <w:rFonts w:ascii="Mazda Type" w:hAnsi="Mazda Type"/>
          <w:lang w:val="pt-PT"/>
        </w:rPr>
        <w:t>abi</w:t>
      </w:r>
      <w:r w:rsidR="009E615A" w:rsidRPr="002A5491">
        <w:rPr>
          <w:rFonts w:ascii="Mazda Type" w:hAnsi="Mazda Type"/>
          <w:lang w:val="pt-PT"/>
        </w:rPr>
        <w:t>táculo</w:t>
      </w:r>
      <w:r w:rsidR="0021219E" w:rsidRPr="002A5491">
        <w:rPr>
          <w:rFonts w:ascii="Mazda Type" w:hAnsi="Mazda Type"/>
          <w:lang w:val="pt-PT"/>
        </w:rPr>
        <w:t>.</w:t>
      </w:r>
    </w:p>
    <w:p w14:paraId="79D672EA" w14:textId="7353ED44" w:rsidR="00FB24A5" w:rsidRPr="002A5491" w:rsidRDefault="00FB24A5" w:rsidP="00FE72A3">
      <w:pPr>
        <w:pStyle w:val="Ttulo4"/>
        <w:spacing w:before="0" w:after="240"/>
        <w:rPr>
          <w:rFonts w:ascii="Mazda Type" w:hAnsi="Mazda Type"/>
          <w:lang w:val="pt-PT"/>
        </w:rPr>
      </w:pPr>
    </w:p>
    <w:p w14:paraId="149AF94C" w14:textId="79317806" w:rsidR="0021219E" w:rsidRPr="002A5491" w:rsidRDefault="00D43F2E" w:rsidP="00FE72A3">
      <w:pPr>
        <w:pStyle w:val="Ttulo4"/>
        <w:spacing w:before="0" w:after="240"/>
        <w:rPr>
          <w:rFonts w:ascii="Mazda Type" w:hAnsi="Mazda Type"/>
          <w:lang w:val="pt-PT"/>
        </w:rPr>
      </w:pPr>
      <w:r w:rsidRPr="002A5491">
        <w:rPr>
          <w:rFonts w:ascii="Mazda Type" w:hAnsi="Mazda Type"/>
          <w:lang w:val="pt-PT"/>
        </w:rPr>
        <w:t xml:space="preserve">Acesso e Saída </w:t>
      </w:r>
    </w:p>
    <w:p w14:paraId="185A8AF7" w14:textId="13DEC0B6" w:rsidR="0021219E" w:rsidRPr="002A5491" w:rsidRDefault="00587633" w:rsidP="00FE72A3">
      <w:pPr>
        <w:spacing w:after="240"/>
        <w:rPr>
          <w:rFonts w:ascii="Mazda Type" w:hAnsi="Mazda Type"/>
          <w:lang w:val="pt-PT"/>
        </w:rPr>
      </w:pPr>
      <w:r w:rsidRPr="002A5491">
        <w:rPr>
          <w:rFonts w:ascii="Mazda Type" w:hAnsi="Mazda Type"/>
          <w:lang w:val="pt-PT"/>
        </w:rPr>
        <w:t xml:space="preserve">Apesar de </w:t>
      </w:r>
      <w:r w:rsidR="00387701" w:rsidRPr="002A5491">
        <w:rPr>
          <w:rFonts w:ascii="Mazda Type" w:hAnsi="Mazda Type"/>
          <w:lang w:val="pt-PT"/>
        </w:rPr>
        <w:t xml:space="preserve">apresentar </w:t>
      </w:r>
      <w:r w:rsidRPr="002A5491">
        <w:rPr>
          <w:rFonts w:ascii="Mazda Type" w:hAnsi="Mazda Type"/>
          <w:lang w:val="pt-PT"/>
        </w:rPr>
        <w:t>uma distância ao solo a</w:t>
      </w:r>
      <w:r w:rsidR="00387701" w:rsidRPr="002A5491">
        <w:rPr>
          <w:rFonts w:ascii="Mazda Type" w:hAnsi="Mazda Type"/>
          <w:lang w:val="pt-PT"/>
        </w:rPr>
        <w:t>dequ</w:t>
      </w:r>
      <w:r w:rsidRPr="002A5491">
        <w:rPr>
          <w:rFonts w:ascii="Mazda Type" w:hAnsi="Mazda Type"/>
          <w:lang w:val="pt-PT"/>
        </w:rPr>
        <w:t>ad</w:t>
      </w:r>
      <w:r w:rsidR="00387701" w:rsidRPr="002A5491">
        <w:rPr>
          <w:rFonts w:ascii="Mazda Type" w:hAnsi="Mazda Type"/>
          <w:lang w:val="pt-PT"/>
        </w:rPr>
        <w:t>a</w:t>
      </w:r>
      <w:r w:rsidRPr="002A5491">
        <w:rPr>
          <w:rFonts w:ascii="Mazda Type" w:hAnsi="Mazda Type"/>
          <w:lang w:val="pt-PT"/>
        </w:rPr>
        <w:t xml:space="preserve"> </w:t>
      </w:r>
      <w:r w:rsidR="009E615A" w:rsidRPr="002A5491">
        <w:rPr>
          <w:rFonts w:ascii="Mazda Type" w:hAnsi="Mazda Type"/>
          <w:lang w:val="pt-PT"/>
        </w:rPr>
        <w:t>para um</w:t>
      </w:r>
      <w:r w:rsidRPr="002A5491">
        <w:rPr>
          <w:rFonts w:ascii="Mazda Type" w:hAnsi="Mazda Type"/>
          <w:lang w:val="pt-PT"/>
        </w:rPr>
        <w:t xml:space="preserve"> SUV, a</w:t>
      </w:r>
      <w:r w:rsidR="00387701" w:rsidRPr="002A5491">
        <w:rPr>
          <w:rFonts w:ascii="Mazda Type" w:hAnsi="Mazda Type"/>
          <w:lang w:val="pt-PT"/>
        </w:rPr>
        <w:t xml:space="preserve"> posição</w:t>
      </w:r>
      <w:r w:rsidRPr="002A5491">
        <w:rPr>
          <w:rFonts w:ascii="Mazda Type" w:hAnsi="Mazda Type"/>
          <w:lang w:val="pt-PT"/>
        </w:rPr>
        <w:t xml:space="preserve"> baixa</w:t>
      </w:r>
      <w:r w:rsidR="00387701" w:rsidRPr="002A5491">
        <w:rPr>
          <w:rFonts w:ascii="Mazda Type" w:hAnsi="Mazda Type"/>
          <w:lang w:val="pt-PT"/>
        </w:rPr>
        <w:t xml:space="preserve"> dos bancos</w:t>
      </w:r>
      <w:r w:rsidR="007C3460" w:rsidRPr="002A5491">
        <w:rPr>
          <w:rFonts w:ascii="Mazda Type" w:hAnsi="Mazda Type"/>
          <w:lang w:val="pt-PT"/>
        </w:rPr>
        <w:t xml:space="preserve"> (601 mm à frente e 619 mm atrás)</w:t>
      </w:r>
      <w:r w:rsidRPr="002A5491">
        <w:rPr>
          <w:rFonts w:ascii="Mazda Type" w:hAnsi="Mazda Type"/>
          <w:lang w:val="pt-PT"/>
        </w:rPr>
        <w:t xml:space="preserve"> </w:t>
      </w:r>
      <w:r w:rsidR="00387701" w:rsidRPr="002A5491">
        <w:rPr>
          <w:rFonts w:ascii="Mazda Type" w:hAnsi="Mazda Type"/>
          <w:lang w:val="pt-PT"/>
        </w:rPr>
        <w:t xml:space="preserve">facilita o acesso e a saída </w:t>
      </w:r>
      <w:r w:rsidRPr="002A5491">
        <w:rPr>
          <w:rFonts w:ascii="Mazda Type" w:hAnsi="Mazda Type"/>
          <w:lang w:val="pt-PT"/>
        </w:rPr>
        <w:t xml:space="preserve"> do </w:t>
      </w:r>
      <w:r w:rsidR="00387701" w:rsidRPr="002A5491">
        <w:rPr>
          <w:rFonts w:ascii="Mazda Type" w:hAnsi="Mazda Type"/>
          <w:lang w:val="pt-PT"/>
        </w:rPr>
        <w:t xml:space="preserve">habitáculo do </w:t>
      </w:r>
      <w:r w:rsidRPr="002A5491">
        <w:rPr>
          <w:rFonts w:ascii="Mazda Type" w:hAnsi="Mazda Type"/>
          <w:lang w:val="pt-PT"/>
        </w:rPr>
        <w:t>Mazda CX-30.</w:t>
      </w:r>
    </w:p>
    <w:p w14:paraId="4AA293C9" w14:textId="20B8AB0D" w:rsidR="0021219E" w:rsidRPr="002A5491" w:rsidRDefault="00587633" w:rsidP="00FE72A3">
      <w:pPr>
        <w:spacing w:after="240"/>
        <w:rPr>
          <w:rFonts w:ascii="Mazda Type" w:hAnsi="Mazda Type"/>
          <w:lang w:val="pt-PT"/>
        </w:rPr>
      </w:pPr>
      <w:r w:rsidRPr="002A5491">
        <w:rPr>
          <w:rFonts w:ascii="Mazda Type" w:hAnsi="Mazda Type"/>
          <w:lang w:val="pt-PT"/>
        </w:rPr>
        <w:t xml:space="preserve">Além </w:t>
      </w:r>
      <w:r w:rsidR="00AE4E38" w:rsidRPr="002A5491">
        <w:rPr>
          <w:rFonts w:ascii="Mazda Type" w:hAnsi="Mazda Type"/>
          <w:lang w:val="pt-PT"/>
        </w:rPr>
        <w:t>d</w:t>
      </w:r>
      <w:r w:rsidRPr="002A5491">
        <w:rPr>
          <w:rFonts w:ascii="Mazda Type" w:hAnsi="Mazda Type"/>
          <w:lang w:val="pt-PT"/>
        </w:rPr>
        <w:t xml:space="preserve">a generosa distância entre </w:t>
      </w:r>
      <w:r w:rsidR="00AE4E38" w:rsidRPr="002A5491">
        <w:rPr>
          <w:rFonts w:ascii="Mazda Type" w:hAnsi="Mazda Type"/>
          <w:lang w:val="pt-PT"/>
        </w:rPr>
        <w:t>os bancos dianteiros</w:t>
      </w:r>
      <w:r w:rsidRPr="002A5491">
        <w:rPr>
          <w:rFonts w:ascii="Mazda Type" w:hAnsi="Mazda Type"/>
          <w:lang w:val="pt-PT"/>
        </w:rPr>
        <w:t xml:space="preserve"> </w:t>
      </w:r>
      <w:r w:rsidR="00085FDC" w:rsidRPr="002A5491">
        <w:rPr>
          <w:rFonts w:ascii="Mazda Type" w:hAnsi="Mazda Type"/>
          <w:lang w:val="pt-PT"/>
        </w:rPr>
        <w:t xml:space="preserve">e </w:t>
      </w:r>
      <w:r w:rsidRPr="002A5491">
        <w:rPr>
          <w:rFonts w:ascii="Mazda Type" w:hAnsi="Mazda Type"/>
          <w:lang w:val="pt-PT"/>
        </w:rPr>
        <w:t xml:space="preserve">traseiros e </w:t>
      </w:r>
      <w:r w:rsidR="00AE4E38" w:rsidRPr="002A5491">
        <w:rPr>
          <w:rFonts w:ascii="Mazda Type" w:hAnsi="Mazda Type"/>
          <w:lang w:val="pt-PT"/>
        </w:rPr>
        <w:t>d</w:t>
      </w:r>
      <w:r w:rsidR="00085FDC" w:rsidRPr="002A5491">
        <w:rPr>
          <w:rFonts w:ascii="Mazda Type" w:hAnsi="Mazda Type"/>
          <w:lang w:val="pt-PT"/>
        </w:rPr>
        <w:t>a</w:t>
      </w:r>
      <w:r w:rsidR="00AE4E38" w:rsidRPr="002A5491">
        <w:rPr>
          <w:rFonts w:ascii="Mazda Type" w:hAnsi="Mazda Type"/>
          <w:lang w:val="pt-PT"/>
        </w:rPr>
        <w:t xml:space="preserve"> baixa</w:t>
      </w:r>
      <w:r w:rsidRPr="002A5491">
        <w:rPr>
          <w:rFonts w:ascii="Mazda Type" w:hAnsi="Mazda Type"/>
          <w:lang w:val="pt-PT"/>
        </w:rPr>
        <w:t xml:space="preserve"> altura do </w:t>
      </w:r>
      <w:r w:rsidR="00AE4E38" w:rsidRPr="002A5491">
        <w:rPr>
          <w:rFonts w:ascii="Mazda Type" w:hAnsi="Mazda Type"/>
          <w:lang w:val="pt-PT"/>
        </w:rPr>
        <w:t>pi</w:t>
      </w:r>
      <w:r w:rsidRPr="002A5491">
        <w:rPr>
          <w:rFonts w:ascii="Mazda Type" w:hAnsi="Mazda Type"/>
          <w:lang w:val="pt-PT"/>
        </w:rPr>
        <w:t xml:space="preserve">so </w:t>
      </w:r>
      <w:r w:rsidR="00AE4E38" w:rsidRPr="002A5491">
        <w:rPr>
          <w:rFonts w:ascii="Mazda Type" w:hAnsi="Mazda Type"/>
          <w:lang w:val="pt-PT"/>
        </w:rPr>
        <w:t xml:space="preserve">nos lugares </w:t>
      </w:r>
      <w:r w:rsidRPr="002A5491">
        <w:rPr>
          <w:rFonts w:ascii="Mazda Type" w:hAnsi="Mazda Type"/>
          <w:lang w:val="pt-PT"/>
        </w:rPr>
        <w:t>traseir</w:t>
      </w:r>
      <w:r w:rsidR="00AE4E38" w:rsidRPr="002A5491">
        <w:rPr>
          <w:rFonts w:ascii="Mazda Type" w:hAnsi="Mazda Type"/>
          <w:lang w:val="pt-PT"/>
        </w:rPr>
        <w:t>os</w:t>
      </w:r>
      <w:r w:rsidRPr="002A5491">
        <w:rPr>
          <w:rFonts w:ascii="Mazda Type" w:hAnsi="Mazda Type"/>
          <w:lang w:val="pt-PT"/>
        </w:rPr>
        <w:t xml:space="preserve">, </w:t>
      </w:r>
      <w:r w:rsidR="00AE4E38" w:rsidRPr="002A5491">
        <w:rPr>
          <w:rFonts w:ascii="Mazda Type" w:hAnsi="Mazda Type"/>
          <w:lang w:val="pt-PT"/>
        </w:rPr>
        <w:t>o</w:t>
      </w:r>
      <w:r w:rsidRPr="002A5491">
        <w:rPr>
          <w:rFonts w:ascii="Mazda Type" w:hAnsi="Mazda Type"/>
          <w:lang w:val="pt-PT"/>
        </w:rPr>
        <w:t xml:space="preserve"> forma</w:t>
      </w:r>
      <w:r w:rsidR="00AE4E38" w:rsidRPr="002A5491">
        <w:rPr>
          <w:rFonts w:ascii="Mazda Type" w:hAnsi="Mazda Type"/>
          <w:lang w:val="pt-PT"/>
        </w:rPr>
        <w:t>to</w:t>
      </w:r>
      <w:r w:rsidRPr="002A5491">
        <w:rPr>
          <w:rFonts w:ascii="Mazda Type" w:hAnsi="Mazda Type"/>
          <w:lang w:val="pt-PT"/>
        </w:rPr>
        <w:t xml:space="preserve"> d</w:t>
      </w:r>
      <w:r w:rsidR="00AE4E38" w:rsidRPr="002A5491">
        <w:rPr>
          <w:rFonts w:ascii="Mazda Type" w:hAnsi="Mazda Type"/>
          <w:lang w:val="pt-PT"/>
        </w:rPr>
        <w:t>o</w:t>
      </w:r>
      <w:r w:rsidRPr="002A5491">
        <w:rPr>
          <w:rFonts w:ascii="Mazda Type" w:hAnsi="Mazda Type"/>
          <w:lang w:val="pt-PT"/>
        </w:rPr>
        <w:t>s a</w:t>
      </w:r>
      <w:r w:rsidR="00AE4E38" w:rsidRPr="002A5491">
        <w:rPr>
          <w:rFonts w:ascii="Mazda Type" w:hAnsi="Mazda Type"/>
          <w:lang w:val="pt-PT"/>
        </w:rPr>
        <w:t>ssento</w:t>
      </w:r>
      <w:r w:rsidRPr="002A5491">
        <w:rPr>
          <w:rFonts w:ascii="Mazda Type" w:hAnsi="Mazda Type"/>
          <w:lang w:val="pt-PT"/>
        </w:rPr>
        <w:t xml:space="preserve">s </w:t>
      </w:r>
      <w:r w:rsidR="00AE4E38" w:rsidRPr="002A5491">
        <w:rPr>
          <w:rFonts w:ascii="Mazda Type" w:hAnsi="Mazda Type"/>
          <w:lang w:val="pt-PT"/>
        </w:rPr>
        <w:t xml:space="preserve">e </w:t>
      </w:r>
      <w:r w:rsidRPr="002A5491">
        <w:rPr>
          <w:rFonts w:ascii="Mazda Type" w:hAnsi="Mazda Type"/>
          <w:lang w:val="pt-PT"/>
        </w:rPr>
        <w:t>d</w:t>
      </w:r>
      <w:r w:rsidR="00AE4E38" w:rsidRPr="002A5491">
        <w:rPr>
          <w:rFonts w:ascii="Mazda Type" w:hAnsi="Mazda Type"/>
          <w:lang w:val="pt-PT"/>
        </w:rPr>
        <w:t>os pilares</w:t>
      </w:r>
      <w:r w:rsidRPr="002A5491">
        <w:rPr>
          <w:rFonts w:ascii="Mazda Type" w:hAnsi="Mazda Type"/>
          <w:lang w:val="pt-PT"/>
        </w:rPr>
        <w:t xml:space="preserve"> B fo</w:t>
      </w:r>
      <w:r w:rsidR="00AE4E38" w:rsidRPr="002A5491">
        <w:rPr>
          <w:rFonts w:ascii="Mazda Type" w:hAnsi="Mazda Type"/>
          <w:lang w:val="pt-PT"/>
        </w:rPr>
        <w:t>i</w:t>
      </w:r>
      <w:r w:rsidRPr="002A5491">
        <w:rPr>
          <w:rFonts w:ascii="Mazda Type" w:hAnsi="Mazda Type"/>
          <w:lang w:val="pt-PT"/>
        </w:rPr>
        <w:t xml:space="preserve"> otimizad</w:t>
      </w:r>
      <w:r w:rsidR="00AE4E38" w:rsidRPr="002A5491">
        <w:rPr>
          <w:rFonts w:ascii="Mazda Type" w:hAnsi="Mazda Type"/>
          <w:lang w:val="pt-PT"/>
        </w:rPr>
        <w:t>o de forma</w:t>
      </w:r>
      <w:r w:rsidRPr="002A5491">
        <w:rPr>
          <w:rFonts w:ascii="Mazda Type" w:hAnsi="Mazda Type"/>
          <w:lang w:val="pt-PT"/>
        </w:rPr>
        <w:t xml:space="preserve"> </w:t>
      </w:r>
      <w:r w:rsidR="00AE4E38" w:rsidRPr="002A5491">
        <w:rPr>
          <w:rFonts w:ascii="Mazda Type" w:hAnsi="Mazda Type"/>
          <w:lang w:val="pt-PT"/>
        </w:rPr>
        <w:t>a facilitar o</w:t>
      </w:r>
      <w:r w:rsidRPr="002A5491">
        <w:rPr>
          <w:rFonts w:ascii="Mazda Type" w:hAnsi="Mazda Type"/>
          <w:lang w:val="pt-PT"/>
        </w:rPr>
        <w:t xml:space="preserve"> movimento d</w:t>
      </w:r>
      <w:r w:rsidR="00AE4E38" w:rsidRPr="002A5491">
        <w:rPr>
          <w:rFonts w:ascii="Mazda Type" w:hAnsi="Mazda Type"/>
          <w:lang w:val="pt-PT"/>
        </w:rPr>
        <w:t>os</w:t>
      </w:r>
      <w:r w:rsidRPr="002A5491">
        <w:rPr>
          <w:rFonts w:ascii="Mazda Type" w:hAnsi="Mazda Type"/>
          <w:lang w:val="pt-PT"/>
        </w:rPr>
        <w:t xml:space="preserve"> </w:t>
      </w:r>
      <w:r w:rsidR="00AE4E38" w:rsidRPr="002A5491">
        <w:rPr>
          <w:rFonts w:ascii="Mazda Type" w:hAnsi="Mazda Type"/>
          <w:lang w:val="pt-PT"/>
        </w:rPr>
        <w:t>ocu</w:t>
      </w:r>
      <w:r w:rsidRPr="002A5491">
        <w:rPr>
          <w:rFonts w:ascii="Mazda Type" w:hAnsi="Mazda Type"/>
          <w:lang w:val="pt-PT"/>
        </w:rPr>
        <w:t>pa</w:t>
      </w:r>
      <w:r w:rsidR="00AE4E38" w:rsidRPr="002A5491">
        <w:rPr>
          <w:rFonts w:ascii="Mazda Type" w:hAnsi="Mazda Type"/>
          <w:lang w:val="pt-PT"/>
        </w:rPr>
        <w:t>nt</w:t>
      </w:r>
      <w:r w:rsidRPr="002A5491">
        <w:rPr>
          <w:rFonts w:ascii="Mazda Type" w:hAnsi="Mazda Type"/>
          <w:lang w:val="pt-PT"/>
        </w:rPr>
        <w:t xml:space="preserve">es </w:t>
      </w:r>
      <w:r w:rsidR="00AE4E38" w:rsidRPr="002A5491">
        <w:rPr>
          <w:rFonts w:ascii="Mazda Type" w:hAnsi="Mazda Type"/>
          <w:lang w:val="pt-PT"/>
        </w:rPr>
        <w:t>em termos de acesso</w:t>
      </w:r>
      <w:r w:rsidRPr="002A5491">
        <w:rPr>
          <w:rFonts w:ascii="Mazda Type" w:hAnsi="Mazda Type"/>
          <w:lang w:val="pt-PT"/>
        </w:rPr>
        <w:t xml:space="preserve"> e saída</w:t>
      </w:r>
      <w:r w:rsidR="00AE4E38" w:rsidRPr="002A5491">
        <w:rPr>
          <w:rFonts w:ascii="Mazda Type" w:hAnsi="Mazda Type"/>
          <w:lang w:val="pt-PT"/>
        </w:rPr>
        <w:t xml:space="preserve"> do habitáculo</w:t>
      </w:r>
      <w:r w:rsidRPr="002A5491">
        <w:rPr>
          <w:rFonts w:ascii="Mazda Type" w:hAnsi="Mazda Type"/>
          <w:lang w:val="pt-PT"/>
        </w:rPr>
        <w:t xml:space="preserve">. Estas </w:t>
      </w:r>
      <w:r w:rsidR="00AE4E38" w:rsidRPr="002A5491">
        <w:rPr>
          <w:rFonts w:ascii="Mazda Type" w:hAnsi="Mazda Type"/>
          <w:lang w:val="pt-PT"/>
        </w:rPr>
        <w:t>soluçõ</w:t>
      </w:r>
      <w:r w:rsidRPr="002A5491">
        <w:rPr>
          <w:rFonts w:ascii="Mazda Type" w:hAnsi="Mazda Type"/>
          <w:lang w:val="pt-PT"/>
        </w:rPr>
        <w:t>es permitem que</w:t>
      </w:r>
      <w:r w:rsidR="00AE4E38" w:rsidRPr="002A5491">
        <w:rPr>
          <w:rFonts w:ascii="Mazda Type" w:hAnsi="Mazda Type"/>
          <w:lang w:val="pt-PT"/>
        </w:rPr>
        <w:t xml:space="preserve"> mesmo os ocupantes de maior compleição física não</w:t>
      </w:r>
      <w:r w:rsidRPr="002A5491">
        <w:rPr>
          <w:rFonts w:ascii="Mazda Type" w:hAnsi="Mazda Type"/>
          <w:lang w:val="pt-PT"/>
        </w:rPr>
        <w:t xml:space="preserve"> </w:t>
      </w:r>
      <w:r w:rsidR="00AE4E38" w:rsidRPr="002A5491">
        <w:rPr>
          <w:rFonts w:ascii="Mazda Type" w:hAnsi="Mazda Type"/>
          <w:lang w:val="pt-PT"/>
        </w:rPr>
        <w:t>sintam dificuldades ao entrar e sair</w:t>
      </w:r>
      <w:r w:rsidR="0021219E" w:rsidRPr="002A5491">
        <w:rPr>
          <w:rFonts w:ascii="Mazda Type" w:hAnsi="Mazda Type"/>
          <w:lang w:val="pt-PT"/>
        </w:rPr>
        <w:t>.</w:t>
      </w:r>
    </w:p>
    <w:p w14:paraId="6278AD60" w14:textId="6B0F8A57" w:rsidR="007C3460" w:rsidRPr="002A5491" w:rsidRDefault="007C3460" w:rsidP="00FE72A3">
      <w:pPr>
        <w:spacing w:after="240"/>
        <w:rPr>
          <w:rFonts w:ascii="Mazda Type" w:hAnsi="Mazda Type"/>
          <w:lang w:val="pt-PT"/>
        </w:rPr>
      </w:pPr>
      <w:r w:rsidRPr="002A5491">
        <w:rPr>
          <w:rFonts w:ascii="Mazda Type" w:hAnsi="Mazda Type"/>
          <w:lang w:val="pt-PT"/>
        </w:rPr>
        <w:t>Também foram introduzidas borrachas nas soleiras laterais na parte inferior das portas traseiras, evitando que os ocupantes sujem a sua roupa ao sair de um veículo enlameado.</w:t>
      </w:r>
    </w:p>
    <w:p w14:paraId="2AF0E820" w14:textId="5B1BB9EC" w:rsidR="0021219E" w:rsidRPr="002A5491" w:rsidRDefault="00D43F2E" w:rsidP="00FE72A3">
      <w:pPr>
        <w:pStyle w:val="Ttulo4"/>
        <w:spacing w:before="0" w:after="240"/>
        <w:rPr>
          <w:rFonts w:ascii="Mazda Type" w:hAnsi="Mazda Type"/>
          <w:lang w:val="pt-PT"/>
        </w:rPr>
      </w:pPr>
      <w:r w:rsidRPr="002A5491">
        <w:rPr>
          <w:rFonts w:ascii="Mazda Type" w:hAnsi="Mazda Type"/>
          <w:lang w:val="pt-PT"/>
        </w:rPr>
        <w:t>Espaço para bagagem</w:t>
      </w:r>
    </w:p>
    <w:p w14:paraId="7705E1C6" w14:textId="701C1CA3" w:rsidR="0021219E" w:rsidRPr="002A5491" w:rsidRDefault="00AA2561" w:rsidP="00FE72A3">
      <w:pPr>
        <w:spacing w:after="240"/>
        <w:rPr>
          <w:rFonts w:ascii="Mazda Type" w:hAnsi="Mazda Type"/>
          <w:lang w:val="pt-PT"/>
        </w:rPr>
      </w:pPr>
      <w:r w:rsidRPr="002A5491">
        <w:rPr>
          <w:rFonts w:ascii="Mazda Type" w:hAnsi="Mazda Type"/>
          <w:lang w:val="pt-PT"/>
        </w:rPr>
        <w:t>A c</w:t>
      </w:r>
      <w:r w:rsidR="00587633" w:rsidRPr="002A5491">
        <w:rPr>
          <w:rFonts w:ascii="Mazda Type" w:hAnsi="Mazda Type"/>
          <w:lang w:val="pt-PT"/>
        </w:rPr>
        <w:t>apacidade d</w:t>
      </w:r>
      <w:r w:rsidRPr="002A5491">
        <w:rPr>
          <w:rFonts w:ascii="Mazda Type" w:hAnsi="Mazda Type"/>
          <w:lang w:val="pt-PT"/>
        </w:rPr>
        <w:t>a</w:t>
      </w:r>
      <w:r w:rsidR="00587633" w:rsidRPr="002A5491">
        <w:rPr>
          <w:rFonts w:ascii="Mazda Type" w:hAnsi="Mazda Type"/>
          <w:lang w:val="pt-PT"/>
        </w:rPr>
        <w:t xml:space="preserve"> bagage</w:t>
      </w:r>
      <w:r w:rsidRPr="002A5491">
        <w:rPr>
          <w:rFonts w:ascii="Mazda Type" w:hAnsi="Mazda Type"/>
          <w:lang w:val="pt-PT"/>
        </w:rPr>
        <w:t>ira</w:t>
      </w:r>
      <w:r w:rsidR="00587633" w:rsidRPr="002A5491">
        <w:rPr>
          <w:rFonts w:ascii="Mazda Type" w:hAnsi="Mazda Type"/>
          <w:lang w:val="pt-PT"/>
        </w:rPr>
        <w:t xml:space="preserve"> é </w:t>
      </w:r>
      <w:r w:rsidRPr="002A5491">
        <w:rPr>
          <w:rFonts w:ascii="Mazda Type" w:hAnsi="Mazda Type"/>
          <w:lang w:val="pt-PT"/>
        </w:rPr>
        <w:t>de</w:t>
      </w:r>
      <w:r w:rsidR="00587633" w:rsidRPr="002A5491">
        <w:rPr>
          <w:rFonts w:ascii="Mazda Type" w:hAnsi="Mazda Type"/>
          <w:lang w:val="pt-PT"/>
        </w:rPr>
        <w:t xml:space="preserve"> 430</w:t>
      </w:r>
      <w:r w:rsidRPr="002A5491">
        <w:rPr>
          <w:rFonts w:ascii="Mazda Type" w:hAnsi="Mazda Type"/>
          <w:lang w:val="pt-PT"/>
        </w:rPr>
        <w:t xml:space="preserve"> litros</w:t>
      </w:r>
      <w:r w:rsidR="00587633" w:rsidRPr="002A5491">
        <w:rPr>
          <w:rFonts w:ascii="Mazda Type" w:hAnsi="Mazda Type"/>
          <w:lang w:val="pt-PT"/>
        </w:rPr>
        <w:t xml:space="preserve"> (VDA), </w:t>
      </w:r>
      <w:r w:rsidRPr="002A5491">
        <w:rPr>
          <w:rFonts w:ascii="Mazda Type" w:hAnsi="Mazda Type"/>
          <w:lang w:val="pt-PT"/>
        </w:rPr>
        <w:t>o</w:t>
      </w:r>
      <w:r w:rsidR="004F553C" w:rsidRPr="002A5491">
        <w:rPr>
          <w:rFonts w:ascii="Mazda Type" w:hAnsi="Mazda Type"/>
          <w:lang w:val="pt-PT"/>
        </w:rPr>
        <w:t>fe</w:t>
      </w:r>
      <w:r w:rsidRPr="002A5491">
        <w:rPr>
          <w:rFonts w:ascii="Mazda Type" w:hAnsi="Mazda Type"/>
          <w:lang w:val="pt-PT"/>
        </w:rPr>
        <w:t>r</w:t>
      </w:r>
      <w:r w:rsidR="004F553C" w:rsidRPr="002A5491">
        <w:rPr>
          <w:rFonts w:ascii="Mazda Type" w:hAnsi="Mazda Type"/>
          <w:lang w:val="pt-PT"/>
        </w:rPr>
        <w:t>e</w:t>
      </w:r>
      <w:r w:rsidRPr="002A5491">
        <w:rPr>
          <w:rFonts w:ascii="Mazda Type" w:hAnsi="Mazda Type"/>
          <w:lang w:val="pt-PT"/>
        </w:rPr>
        <w:t>c</w:t>
      </w:r>
      <w:r w:rsidR="004F553C" w:rsidRPr="002A5491">
        <w:rPr>
          <w:rFonts w:ascii="Mazda Type" w:hAnsi="Mazda Type"/>
          <w:lang w:val="pt-PT"/>
        </w:rPr>
        <w:t>e</w:t>
      </w:r>
      <w:r w:rsidRPr="002A5491">
        <w:rPr>
          <w:rFonts w:ascii="Mazda Type" w:hAnsi="Mazda Type"/>
          <w:lang w:val="pt-PT"/>
        </w:rPr>
        <w:t xml:space="preserve">ndo espaço </w:t>
      </w:r>
      <w:r w:rsidR="00587633" w:rsidRPr="002A5491">
        <w:rPr>
          <w:rFonts w:ascii="Mazda Type" w:hAnsi="Mazda Type"/>
          <w:lang w:val="pt-PT"/>
        </w:rPr>
        <w:t>suficiente para acomodar simultaneamente um carrinho de b</w:t>
      </w:r>
      <w:r w:rsidRPr="002A5491">
        <w:rPr>
          <w:rFonts w:ascii="Mazda Type" w:hAnsi="Mazda Type"/>
          <w:lang w:val="pt-PT"/>
        </w:rPr>
        <w:t>é</w:t>
      </w:r>
      <w:r w:rsidR="00587633" w:rsidRPr="002A5491">
        <w:rPr>
          <w:rFonts w:ascii="Mazda Type" w:hAnsi="Mazda Type"/>
          <w:lang w:val="pt-PT"/>
        </w:rPr>
        <w:t>b</w:t>
      </w:r>
      <w:r w:rsidRPr="002A5491">
        <w:rPr>
          <w:rFonts w:ascii="Mazda Type" w:hAnsi="Mazda Type"/>
          <w:lang w:val="pt-PT"/>
        </w:rPr>
        <w:t>é</w:t>
      </w:r>
      <w:r w:rsidR="00587633" w:rsidRPr="002A5491">
        <w:rPr>
          <w:rFonts w:ascii="Mazda Type" w:hAnsi="Mazda Type"/>
          <w:lang w:val="pt-PT"/>
        </w:rPr>
        <w:t xml:space="preserve"> </w:t>
      </w:r>
      <w:r w:rsidRPr="002A5491">
        <w:rPr>
          <w:rFonts w:ascii="Mazda Type" w:hAnsi="Mazda Type"/>
          <w:lang w:val="pt-PT"/>
        </w:rPr>
        <w:t xml:space="preserve">de </w:t>
      </w:r>
      <w:r w:rsidR="00587633" w:rsidRPr="002A5491">
        <w:rPr>
          <w:rFonts w:ascii="Mazda Type" w:hAnsi="Mazda Type"/>
          <w:lang w:val="pt-PT"/>
        </w:rPr>
        <w:t>grande</w:t>
      </w:r>
      <w:r w:rsidRPr="002A5491">
        <w:rPr>
          <w:rFonts w:ascii="Mazda Type" w:hAnsi="Mazda Type"/>
          <w:lang w:val="pt-PT"/>
        </w:rPr>
        <w:t>s dimensões e um mala de viagem</w:t>
      </w:r>
      <w:r w:rsidR="00587633" w:rsidRPr="002A5491">
        <w:rPr>
          <w:rFonts w:ascii="Mazda Type" w:hAnsi="Mazda Type"/>
          <w:lang w:val="pt-PT"/>
        </w:rPr>
        <w:t xml:space="preserve">. </w:t>
      </w:r>
      <w:r w:rsidR="004F553C" w:rsidRPr="002A5491">
        <w:rPr>
          <w:rFonts w:ascii="Mazda Type" w:hAnsi="Mazda Type"/>
          <w:lang w:val="pt-PT"/>
        </w:rPr>
        <w:t>A largura da abertu</w:t>
      </w:r>
      <w:r w:rsidR="00085FDC" w:rsidRPr="002A5491">
        <w:rPr>
          <w:rFonts w:ascii="Mazda Type" w:hAnsi="Mazda Type"/>
          <w:lang w:val="pt-PT"/>
        </w:rPr>
        <w:t>r</w:t>
      </w:r>
      <w:r w:rsidR="004F553C" w:rsidRPr="002A5491">
        <w:rPr>
          <w:rFonts w:ascii="Mazda Type" w:hAnsi="Mazda Type"/>
          <w:lang w:val="pt-PT"/>
        </w:rPr>
        <w:t xml:space="preserve">a do portão da bagageira é de </w:t>
      </w:r>
      <w:r w:rsidR="00587633" w:rsidRPr="002A5491">
        <w:rPr>
          <w:rFonts w:ascii="Mazda Type" w:hAnsi="Mazda Type"/>
          <w:lang w:val="pt-PT"/>
        </w:rPr>
        <w:t>1030</w:t>
      </w:r>
      <w:r w:rsidR="004F553C" w:rsidRPr="002A5491">
        <w:rPr>
          <w:rFonts w:ascii="Mazda Type" w:hAnsi="Mazda Type"/>
          <w:lang w:val="pt-PT"/>
        </w:rPr>
        <w:t xml:space="preserve"> </w:t>
      </w:r>
      <w:r w:rsidR="00587633" w:rsidRPr="002A5491">
        <w:rPr>
          <w:rFonts w:ascii="Mazda Type" w:hAnsi="Mazda Type"/>
          <w:lang w:val="pt-PT"/>
        </w:rPr>
        <w:t>mm</w:t>
      </w:r>
      <w:r w:rsidR="004F553C" w:rsidRPr="002A5491">
        <w:rPr>
          <w:rFonts w:ascii="Mazda Type" w:hAnsi="Mazda Type"/>
          <w:lang w:val="pt-PT"/>
        </w:rPr>
        <w:t xml:space="preserve"> e a altura do plano de carga é de</w:t>
      </w:r>
      <w:r w:rsidR="00587633" w:rsidRPr="002A5491">
        <w:rPr>
          <w:rFonts w:ascii="Mazda Type" w:hAnsi="Mazda Type"/>
          <w:lang w:val="pt-PT"/>
        </w:rPr>
        <w:t xml:space="preserve"> 731mm, f</w:t>
      </w:r>
      <w:r w:rsidR="004F553C" w:rsidRPr="002A5491">
        <w:rPr>
          <w:rFonts w:ascii="Mazda Type" w:hAnsi="Mazda Type"/>
          <w:lang w:val="pt-PT"/>
        </w:rPr>
        <w:t>a</w:t>
      </w:r>
      <w:r w:rsidR="00587633" w:rsidRPr="002A5491">
        <w:rPr>
          <w:rFonts w:ascii="Mazda Type" w:hAnsi="Mazda Type"/>
          <w:lang w:val="pt-PT"/>
        </w:rPr>
        <w:t>cil</w:t>
      </w:r>
      <w:r w:rsidR="004F553C" w:rsidRPr="002A5491">
        <w:rPr>
          <w:rFonts w:ascii="Mazda Type" w:hAnsi="Mazda Type"/>
          <w:lang w:val="pt-PT"/>
        </w:rPr>
        <w:t>itando as operações de carga e descarga de objecto</w:t>
      </w:r>
      <w:r w:rsidR="00587633" w:rsidRPr="002A5491">
        <w:rPr>
          <w:rFonts w:ascii="Mazda Type" w:hAnsi="Mazda Type"/>
          <w:lang w:val="pt-PT"/>
        </w:rPr>
        <w:t>s pesad</w:t>
      </w:r>
      <w:r w:rsidR="004F553C" w:rsidRPr="002A5491">
        <w:rPr>
          <w:rFonts w:ascii="Mazda Type" w:hAnsi="Mazda Type"/>
          <w:lang w:val="pt-PT"/>
        </w:rPr>
        <w:t>o</w:t>
      </w:r>
      <w:r w:rsidR="00587633" w:rsidRPr="002A5491">
        <w:rPr>
          <w:rFonts w:ascii="Mazda Type" w:hAnsi="Mazda Type"/>
          <w:lang w:val="pt-PT"/>
        </w:rPr>
        <w:t>s ou volumos</w:t>
      </w:r>
      <w:r w:rsidR="004F553C" w:rsidRPr="002A5491">
        <w:rPr>
          <w:rFonts w:ascii="Mazda Type" w:hAnsi="Mazda Type"/>
          <w:lang w:val="pt-PT"/>
        </w:rPr>
        <w:t>o</w:t>
      </w:r>
      <w:r w:rsidR="00587633" w:rsidRPr="002A5491">
        <w:rPr>
          <w:rFonts w:ascii="Mazda Type" w:hAnsi="Mazda Type"/>
          <w:lang w:val="pt-PT"/>
        </w:rPr>
        <w:t>s.</w:t>
      </w:r>
    </w:p>
    <w:p w14:paraId="75AD535C" w14:textId="7782A698" w:rsidR="0021219E" w:rsidRPr="002A5491" w:rsidRDefault="00270A92" w:rsidP="00FE72A3">
      <w:pPr>
        <w:spacing w:after="240"/>
        <w:rPr>
          <w:rFonts w:ascii="Mazda Type" w:hAnsi="Mazda Type"/>
          <w:lang w:val="pt-PT"/>
        </w:rPr>
      </w:pPr>
      <w:r w:rsidRPr="002A5491">
        <w:rPr>
          <w:rFonts w:ascii="Mazda Type" w:hAnsi="Mazda Type"/>
          <w:lang w:val="pt-PT"/>
        </w:rPr>
        <w:lastRenderedPageBreak/>
        <w:t>Graças à</w:t>
      </w:r>
      <w:r w:rsidR="00587633" w:rsidRPr="002A5491">
        <w:rPr>
          <w:rFonts w:ascii="Mazda Type" w:hAnsi="Mazda Type"/>
          <w:lang w:val="pt-PT"/>
        </w:rPr>
        <w:t xml:space="preserve"> u</w:t>
      </w:r>
      <w:r w:rsidR="00985D48" w:rsidRPr="002A5491">
        <w:rPr>
          <w:rFonts w:ascii="Mazda Type" w:hAnsi="Mazda Type"/>
          <w:lang w:val="pt-PT"/>
        </w:rPr>
        <w:t>tilizaçã</w:t>
      </w:r>
      <w:r w:rsidR="00587633" w:rsidRPr="002A5491">
        <w:rPr>
          <w:rFonts w:ascii="Mazda Type" w:hAnsi="Mazda Type"/>
          <w:lang w:val="pt-PT"/>
        </w:rPr>
        <w:t>o de</w:t>
      </w:r>
      <w:r w:rsidR="00985D48" w:rsidRPr="002A5491">
        <w:rPr>
          <w:rFonts w:ascii="Mazda Type" w:hAnsi="Mazda Type"/>
          <w:lang w:val="pt-PT"/>
        </w:rPr>
        <w:t xml:space="preserve"> um material semelhante ao tecido</w:t>
      </w:r>
      <w:r w:rsidRPr="002A5491">
        <w:rPr>
          <w:rFonts w:ascii="Mazda Type" w:hAnsi="Mazda Type"/>
          <w:lang w:val="pt-PT"/>
        </w:rPr>
        <w:t>,</w:t>
      </w:r>
      <w:r w:rsidR="00985D48" w:rsidRPr="002A5491">
        <w:rPr>
          <w:rFonts w:ascii="Mazda Type" w:hAnsi="Mazda Type"/>
          <w:lang w:val="pt-PT"/>
        </w:rPr>
        <w:t xml:space="preserve"> composto por um</w:t>
      </w:r>
      <w:r w:rsidRPr="002A5491">
        <w:rPr>
          <w:rFonts w:ascii="Mazda Type" w:hAnsi="Mazda Type"/>
          <w:lang w:val="pt-PT"/>
        </w:rPr>
        <w:t>a</w:t>
      </w:r>
      <w:r w:rsidR="00985D48" w:rsidRPr="002A5491">
        <w:rPr>
          <w:rFonts w:ascii="Mazda Type" w:hAnsi="Mazda Type"/>
          <w:lang w:val="pt-PT"/>
        </w:rPr>
        <w:t xml:space="preserve"> liga de fibras e um polímero,</w:t>
      </w:r>
      <w:r w:rsidR="00587633" w:rsidRPr="002A5491">
        <w:rPr>
          <w:rFonts w:ascii="Mazda Type" w:hAnsi="Mazda Type"/>
          <w:lang w:val="pt-PT"/>
        </w:rPr>
        <w:t xml:space="preserve"> </w:t>
      </w:r>
      <w:r w:rsidRPr="002A5491">
        <w:rPr>
          <w:rFonts w:ascii="Mazda Type" w:hAnsi="Mazda Type"/>
          <w:lang w:val="pt-PT"/>
        </w:rPr>
        <w:t xml:space="preserve">nos revestimentos laterais, e de uma </w:t>
      </w:r>
      <w:r w:rsidR="00587633" w:rsidRPr="002A5491">
        <w:rPr>
          <w:rFonts w:ascii="Mazda Type" w:hAnsi="Mazda Type"/>
          <w:lang w:val="pt-PT"/>
        </w:rPr>
        <w:t xml:space="preserve">estrutura </w:t>
      </w:r>
      <w:r w:rsidRPr="002A5491">
        <w:rPr>
          <w:rFonts w:ascii="Mazda Type" w:hAnsi="Mazda Type"/>
          <w:lang w:val="pt-PT"/>
        </w:rPr>
        <w:t>l</w:t>
      </w:r>
      <w:r w:rsidR="00587633" w:rsidRPr="002A5491">
        <w:rPr>
          <w:rFonts w:ascii="Mazda Type" w:hAnsi="Mazda Type"/>
          <w:lang w:val="pt-PT"/>
        </w:rPr>
        <w:t>a</w:t>
      </w:r>
      <w:r w:rsidRPr="002A5491">
        <w:rPr>
          <w:rFonts w:ascii="Mazda Type" w:hAnsi="Mazda Type"/>
          <w:lang w:val="pt-PT"/>
        </w:rPr>
        <w:t>te</w:t>
      </w:r>
      <w:r w:rsidR="00587633" w:rsidRPr="002A5491">
        <w:rPr>
          <w:rFonts w:ascii="Mazda Type" w:hAnsi="Mazda Type"/>
          <w:lang w:val="pt-PT"/>
        </w:rPr>
        <w:t>r</w:t>
      </w:r>
      <w:r w:rsidRPr="002A5491">
        <w:rPr>
          <w:rFonts w:ascii="Mazda Type" w:hAnsi="Mazda Type"/>
          <w:lang w:val="pt-PT"/>
        </w:rPr>
        <w:t>al</w:t>
      </w:r>
      <w:r w:rsidR="00587633" w:rsidRPr="002A5491">
        <w:rPr>
          <w:rFonts w:ascii="Mazda Type" w:hAnsi="Mazda Type"/>
          <w:lang w:val="pt-PT"/>
        </w:rPr>
        <w:t xml:space="preserve"> simplificad</w:t>
      </w:r>
      <w:r w:rsidRPr="002A5491">
        <w:rPr>
          <w:rFonts w:ascii="Mazda Type" w:hAnsi="Mazda Type"/>
          <w:lang w:val="pt-PT"/>
        </w:rPr>
        <w:t>a</w:t>
      </w:r>
      <w:r w:rsidR="00587633" w:rsidRPr="002A5491">
        <w:rPr>
          <w:rFonts w:ascii="Mazda Type" w:hAnsi="Mazda Type"/>
          <w:lang w:val="pt-PT"/>
        </w:rPr>
        <w:t xml:space="preserve">, o compartimento de bagagem </w:t>
      </w:r>
      <w:r w:rsidRPr="002A5491">
        <w:rPr>
          <w:rFonts w:ascii="Mazda Type" w:hAnsi="Mazda Type"/>
          <w:lang w:val="pt-PT"/>
        </w:rPr>
        <w:t>apresen</w:t>
      </w:r>
      <w:r w:rsidR="00587633" w:rsidRPr="002A5491">
        <w:rPr>
          <w:rFonts w:ascii="Mazda Type" w:hAnsi="Mazda Type"/>
          <w:lang w:val="pt-PT"/>
        </w:rPr>
        <w:t>t</w:t>
      </w:r>
      <w:r w:rsidRPr="002A5491">
        <w:rPr>
          <w:rFonts w:ascii="Mazda Type" w:hAnsi="Mazda Type"/>
          <w:lang w:val="pt-PT"/>
        </w:rPr>
        <w:t>a</w:t>
      </w:r>
      <w:r w:rsidR="00587633" w:rsidRPr="002A5491">
        <w:rPr>
          <w:rFonts w:ascii="Mazda Type" w:hAnsi="Mazda Type"/>
          <w:lang w:val="pt-PT"/>
        </w:rPr>
        <w:t xml:space="preserve"> um</w:t>
      </w:r>
      <w:r w:rsidRPr="002A5491">
        <w:rPr>
          <w:rFonts w:ascii="Mazda Type" w:hAnsi="Mazda Type"/>
          <w:lang w:val="pt-PT"/>
        </w:rPr>
        <w:t xml:space="preserve"> </w:t>
      </w:r>
      <w:r w:rsidR="00587633" w:rsidRPr="002A5491">
        <w:rPr>
          <w:rFonts w:ascii="Mazda Type" w:hAnsi="Mazda Type"/>
          <w:lang w:val="pt-PT"/>
        </w:rPr>
        <w:t>a</w:t>
      </w:r>
      <w:r w:rsidRPr="002A5491">
        <w:rPr>
          <w:rFonts w:ascii="Mazda Type" w:hAnsi="Mazda Type"/>
          <w:lang w:val="pt-PT"/>
        </w:rPr>
        <w:t>c</w:t>
      </w:r>
      <w:r w:rsidR="00587633" w:rsidRPr="002A5491">
        <w:rPr>
          <w:rFonts w:ascii="Mazda Type" w:hAnsi="Mazda Type"/>
          <w:lang w:val="pt-PT"/>
        </w:rPr>
        <w:t>a</w:t>
      </w:r>
      <w:r w:rsidRPr="002A5491">
        <w:rPr>
          <w:rFonts w:ascii="Mazda Type" w:hAnsi="Mazda Type"/>
          <w:lang w:val="pt-PT"/>
        </w:rPr>
        <w:t>bame</w:t>
      </w:r>
      <w:r w:rsidR="00587633" w:rsidRPr="002A5491">
        <w:rPr>
          <w:rFonts w:ascii="Mazda Type" w:hAnsi="Mazda Type"/>
          <w:lang w:val="pt-PT"/>
        </w:rPr>
        <w:t>n</w:t>
      </w:r>
      <w:r w:rsidRPr="002A5491">
        <w:rPr>
          <w:rFonts w:ascii="Mazda Type" w:hAnsi="Mazda Type"/>
          <w:lang w:val="pt-PT"/>
        </w:rPr>
        <w:t>to</w:t>
      </w:r>
      <w:r w:rsidR="00587633" w:rsidRPr="002A5491">
        <w:rPr>
          <w:rFonts w:ascii="Mazda Type" w:hAnsi="Mazda Type"/>
          <w:lang w:val="pt-PT"/>
        </w:rPr>
        <w:t xml:space="preserve"> </w:t>
      </w:r>
      <w:r w:rsidRPr="002A5491">
        <w:rPr>
          <w:rFonts w:ascii="Mazda Type" w:hAnsi="Mazda Type"/>
          <w:lang w:val="pt-PT"/>
        </w:rPr>
        <w:t>cu</w:t>
      </w:r>
      <w:r w:rsidR="00587633" w:rsidRPr="002A5491">
        <w:rPr>
          <w:rFonts w:ascii="Mazda Type" w:hAnsi="Mazda Type"/>
          <w:lang w:val="pt-PT"/>
        </w:rPr>
        <w:t>i</w:t>
      </w:r>
      <w:r w:rsidRPr="002A5491">
        <w:rPr>
          <w:rFonts w:ascii="Mazda Type" w:hAnsi="Mazda Type"/>
          <w:lang w:val="pt-PT"/>
        </w:rPr>
        <w:t xml:space="preserve">dado e </w:t>
      </w:r>
      <w:r w:rsidR="00587633" w:rsidRPr="002A5491">
        <w:rPr>
          <w:rFonts w:ascii="Mazda Type" w:hAnsi="Mazda Type"/>
          <w:lang w:val="pt-PT"/>
        </w:rPr>
        <w:t>re</w:t>
      </w:r>
      <w:r w:rsidRPr="002A5491">
        <w:rPr>
          <w:rFonts w:ascii="Mazda Type" w:hAnsi="Mazda Type"/>
          <w:lang w:val="pt-PT"/>
        </w:rPr>
        <w:t>qu</w:t>
      </w:r>
      <w:r w:rsidR="00587633" w:rsidRPr="002A5491">
        <w:rPr>
          <w:rFonts w:ascii="Mazda Type" w:hAnsi="Mazda Type"/>
          <w:lang w:val="pt-PT"/>
        </w:rPr>
        <w:t>in</w:t>
      </w:r>
      <w:r w:rsidRPr="002A5491">
        <w:rPr>
          <w:rFonts w:ascii="Mazda Type" w:hAnsi="Mazda Type"/>
          <w:lang w:val="pt-PT"/>
        </w:rPr>
        <w:t>t</w:t>
      </w:r>
      <w:r w:rsidR="00587633" w:rsidRPr="002A5491">
        <w:rPr>
          <w:rFonts w:ascii="Mazda Type" w:hAnsi="Mazda Type"/>
          <w:lang w:val="pt-PT"/>
        </w:rPr>
        <w:t>ad</w:t>
      </w:r>
      <w:r w:rsidRPr="002A5491">
        <w:rPr>
          <w:rFonts w:ascii="Mazda Type" w:hAnsi="Mazda Type"/>
          <w:lang w:val="pt-PT"/>
        </w:rPr>
        <w:t>o</w:t>
      </w:r>
      <w:r w:rsidR="00587633" w:rsidRPr="002A5491">
        <w:rPr>
          <w:rFonts w:ascii="Mazda Type" w:hAnsi="Mazda Type"/>
          <w:lang w:val="pt-PT"/>
        </w:rPr>
        <w:t>.</w:t>
      </w:r>
      <w:r w:rsidR="00D86B39" w:rsidRPr="002A5491">
        <w:rPr>
          <w:rFonts w:ascii="Mazda Type" w:hAnsi="Mazda Type"/>
          <w:lang w:val="pt-PT"/>
        </w:rPr>
        <w:t xml:space="preserve"> A abertura do portão traseiro está colocada num local central, de utilização fácil e intuitiva.</w:t>
      </w:r>
    </w:p>
    <w:p w14:paraId="3712D04A" w14:textId="0B493B67" w:rsidR="0021219E" w:rsidRPr="002A5491" w:rsidRDefault="00270A92" w:rsidP="00FE72A3">
      <w:pPr>
        <w:spacing w:after="240"/>
        <w:rPr>
          <w:rFonts w:ascii="Mazda Type" w:hAnsi="Mazda Type"/>
          <w:lang w:val="pt-PT"/>
        </w:rPr>
      </w:pPr>
      <w:r w:rsidRPr="002A5491">
        <w:rPr>
          <w:rFonts w:ascii="Mazda Type" w:hAnsi="Mazda Type"/>
          <w:lang w:val="pt-PT"/>
        </w:rPr>
        <w:t>A quinta porta traseira de comando eléctrico, disponível em</w:t>
      </w:r>
      <w:r w:rsidR="00587633" w:rsidRPr="002A5491">
        <w:rPr>
          <w:rFonts w:ascii="Mazda Type" w:hAnsi="Mazda Type"/>
          <w:lang w:val="pt-PT"/>
        </w:rPr>
        <w:t xml:space="preserve"> op</w:t>
      </w:r>
      <w:r w:rsidRPr="002A5491">
        <w:rPr>
          <w:rFonts w:ascii="Mazda Type" w:hAnsi="Mazda Type"/>
          <w:lang w:val="pt-PT"/>
        </w:rPr>
        <w:t>ção</w:t>
      </w:r>
      <w:r w:rsidR="00587633" w:rsidRPr="002A5491">
        <w:rPr>
          <w:rFonts w:ascii="Mazda Type" w:hAnsi="Mazda Type"/>
          <w:lang w:val="pt-PT"/>
        </w:rPr>
        <w:t xml:space="preserve"> </w:t>
      </w:r>
      <w:r w:rsidRPr="002A5491">
        <w:rPr>
          <w:rFonts w:ascii="Mazda Type" w:hAnsi="Mazda Type"/>
          <w:lang w:val="pt-PT"/>
        </w:rPr>
        <w:t>dis</w:t>
      </w:r>
      <w:r w:rsidR="00587633" w:rsidRPr="002A5491">
        <w:rPr>
          <w:rFonts w:ascii="Mazda Type" w:hAnsi="Mazda Type"/>
          <w:lang w:val="pt-PT"/>
        </w:rPr>
        <w:t>p</w:t>
      </w:r>
      <w:r w:rsidRPr="002A5491">
        <w:rPr>
          <w:rFonts w:ascii="Mazda Type" w:hAnsi="Mazda Type"/>
          <w:lang w:val="pt-PT"/>
        </w:rPr>
        <w:t>õe</w:t>
      </w:r>
      <w:r w:rsidR="00587633" w:rsidRPr="002A5491">
        <w:rPr>
          <w:rFonts w:ascii="Mazda Type" w:hAnsi="Mazda Type"/>
          <w:lang w:val="pt-PT"/>
        </w:rPr>
        <w:t xml:space="preserve"> </w:t>
      </w:r>
      <w:r w:rsidRPr="002A5491">
        <w:rPr>
          <w:rFonts w:ascii="Mazda Type" w:hAnsi="Mazda Type"/>
          <w:lang w:val="pt-PT"/>
        </w:rPr>
        <w:t>de abertura e fecho com um só</w:t>
      </w:r>
      <w:r w:rsidR="00587633" w:rsidRPr="002A5491">
        <w:rPr>
          <w:rFonts w:ascii="Mazda Type" w:hAnsi="Mazda Type"/>
          <w:lang w:val="pt-PT"/>
        </w:rPr>
        <w:t xml:space="preserve"> toque. </w:t>
      </w:r>
      <w:r w:rsidRPr="002A5491">
        <w:rPr>
          <w:rFonts w:ascii="Mazda Type" w:hAnsi="Mazda Type"/>
          <w:lang w:val="pt-PT"/>
        </w:rPr>
        <w:t>O</w:t>
      </w:r>
      <w:r w:rsidR="00587633" w:rsidRPr="002A5491">
        <w:rPr>
          <w:rFonts w:ascii="Mazda Type" w:hAnsi="Mazda Type"/>
          <w:lang w:val="pt-PT"/>
        </w:rPr>
        <w:t>s</w:t>
      </w:r>
      <w:r w:rsidRPr="002A5491">
        <w:rPr>
          <w:rFonts w:ascii="Mazda Type" w:hAnsi="Mazda Type"/>
          <w:lang w:val="pt-PT"/>
        </w:rPr>
        <w:t xml:space="preserve"> mecanismos e invólucros</w:t>
      </w:r>
      <w:r w:rsidR="00587633" w:rsidRPr="002A5491">
        <w:rPr>
          <w:rFonts w:ascii="Mazda Type" w:hAnsi="Mazda Type"/>
          <w:lang w:val="pt-PT"/>
        </w:rPr>
        <w:t xml:space="preserve"> </w:t>
      </w:r>
      <w:r w:rsidRPr="002A5491">
        <w:rPr>
          <w:rFonts w:ascii="Mazda Type" w:hAnsi="Mazda Type"/>
          <w:lang w:val="pt-PT"/>
        </w:rPr>
        <w:t>dos seus amortecedores são em r</w:t>
      </w:r>
      <w:r w:rsidR="00587633" w:rsidRPr="002A5491">
        <w:rPr>
          <w:rFonts w:ascii="Mazda Type" w:hAnsi="Mazda Type"/>
          <w:lang w:val="pt-PT"/>
        </w:rPr>
        <w:t>e</w:t>
      </w:r>
      <w:r w:rsidRPr="002A5491">
        <w:rPr>
          <w:rFonts w:ascii="Mazda Type" w:hAnsi="Mazda Type"/>
          <w:lang w:val="pt-PT"/>
        </w:rPr>
        <w:t>sina para um funcionamento mais silencioso</w:t>
      </w:r>
      <w:r w:rsidR="0021219E" w:rsidRPr="002A5491">
        <w:rPr>
          <w:rFonts w:ascii="Mazda Type" w:hAnsi="Mazda Type"/>
          <w:lang w:val="pt-PT"/>
        </w:rPr>
        <w:t>.</w:t>
      </w:r>
    </w:p>
    <w:p w14:paraId="2451090B" w14:textId="727D96A0" w:rsidR="0021219E" w:rsidRPr="002A5491" w:rsidRDefault="00D43F2E" w:rsidP="00FE72A3">
      <w:pPr>
        <w:pStyle w:val="Ttulo4"/>
        <w:spacing w:before="0" w:after="240"/>
        <w:rPr>
          <w:rFonts w:ascii="Mazda Type" w:hAnsi="Mazda Type"/>
          <w:lang w:val="pt-PT"/>
        </w:rPr>
      </w:pPr>
      <w:r w:rsidRPr="002A5491">
        <w:rPr>
          <w:rFonts w:ascii="Mazda Type" w:hAnsi="Mazda Type"/>
          <w:lang w:val="pt-PT"/>
        </w:rPr>
        <w:t>Posição de Co</w:t>
      </w:r>
      <w:r w:rsidR="0021219E" w:rsidRPr="002A5491">
        <w:rPr>
          <w:rFonts w:ascii="Mazda Type" w:hAnsi="Mazda Type"/>
          <w:lang w:val="pt-PT"/>
        </w:rPr>
        <w:t>n</w:t>
      </w:r>
      <w:r w:rsidRPr="002A5491">
        <w:rPr>
          <w:rFonts w:ascii="Mazda Type" w:hAnsi="Mazda Type"/>
          <w:lang w:val="pt-PT"/>
        </w:rPr>
        <w:t>dução</w:t>
      </w:r>
      <w:r w:rsidR="00D86B39" w:rsidRPr="002A5491">
        <w:rPr>
          <w:rFonts w:ascii="Mazda Type" w:hAnsi="Mazda Type"/>
          <w:lang w:val="pt-PT"/>
        </w:rPr>
        <w:t xml:space="preserve"> </w:t>
      </w:r>
    </w:p>
    <w:p w14:paraId="53D4BC98" w14:textId="30A61C91" w:rsidR="0021219E" w:rsidRPr="002A5491" w:rsidRDefault="00D86B39" w:rsidP="00FE72A3">
      <w:pPr>
        <w:spacing w:after="240"/>
        <w:rPr>
          <w:rFonts w:ascii="Mazda Type" w:hAnsi="Mazda Type"/>
          <w:lang w:val="pt-PT"/>
        </w:rPr>
      </w:pPr>
      <w:r w:rsidRPr="002A5491">
        <w:rPr>
          <w:rFonts w:ascii="Mazda Type" w:hAnsi="Mazda Type"/>
          <w:lang w:val="pt-PT"/>
        </w:rPr>
        <w:t xml:space="preserve">Combinando níveis superiores de ergonomia e a </w:t>
      </w:r>
      <w:r w:rsidR="00FA0F9D" w:rsidRPr="002A5491">
        <w:rPr>
          <w:rFonts w:ascii="Mazda Type" w:hAnsi="Mazda Type"/>
          <w:lang w:val="pt-PT"/>
        </w:rPr>
        <w:t>e</w:t>
      </w:r>
      <w:r w:rsidRPr="002A5491">
        <w:rPr>
          <w:rFonts w:ascii="Mazda Type" w:hAnsi="Mazda Type"/>
          <w:lang w:val="pt-PT"/>
        </w:rPr>
        <w:t xml:space="preserve">ngenharia </w:t>
      </w:r>
      <w:r w:rsidRPr="002A5491">
        <w:rPr>
          <w:rFonts w:ascii="Mazda Type" w:hAnsi="Mazda Type"/>
          <w:i/>
          <w:iCs/>
          <w:lang w:val="pt-PT"/>
        </w:rPr>
        <w:t>Kansei</w:t>
      </w:r>
      <w:r w:rsidRPr="002A5491">
        <w:rPr>
          <w:rFonts w:ascii="Mazda Type" w:hAnsi="Mazda Type"/>
          <w:lang w:val="pt-PT"/>
        </w:rPr>
        <w:t xml:space="preserve"> </w:t>
      </w:r>
      <w:r w:rsidR="00D06648" w:rsidRPr="002A5491">
        <w:rPr>
          <w:rFonts w:ascii="Mazda Type" w:hAnsi="Mazda Type"/>
          <w:lang w:val="pt-PT"/>
        </w:rPr>
        <w:t>(</w:t>
      </w:r>
      <w:r w:rsidRPr="002A5491">
        <w:rPr>
          <w:rFonts w:ascii="Mazda Type" w:hAnsi="Mazda Type"/>
          <w:lang w:val="pt-PT"/>
        </w:rPr>
        <w:t>baseada nos sentidos e sensações do ser humano</w:t>
      </w:r>
      <w:r w:rsidR="00D06648" w:rsidRPr="002A5491">
        <w:rPr>
          <w:rFonts w:ascii="Mazda Type" w:hAnsi="Mazda Type"/>
          <w:lang w:val="pt-PT"/>
        </w:rPr>
        <w:t>),</w:t>
      </w:r>
      <w:r w:rsidRPr="002A5491">
        <w:rPr>
          <w:rFonts w:ascii="Mazda Type" w:hAnsi="Mazda Type"/>
          <w:lang w:val="pt-PT"/>
        </w:rPr>
        <w:t xml:space="preserve"> a concepção do habitáculo possibilita uma posição de condução ideal para os ocupantes de todas as estaturas e morfologias. </w:t>
      </w:r>
      <w:r w:rsidR="007D44AB" w:rsidRPr="002A5491">
        <w:rPr>
          <w:rFonts w:ascii="Mazda Type" w:hAnsi="Mazda Type"/>
          <w:lang w:val="pt-PT"/>
        </w:rPr>
        <w:t xml:space="preserve">Com </w:t>
      </w:r>
      <w:r w:rsidR="00270A92" w:rsidRPr="002A5491">
        <w:rPr>
          <w:rFonts w:ascii="Mazda Type" w:hAnsi="Mazda Type"/>
          <w:lang w:val="pt-PT"/>
        </w:rPr>
        <w:t>45</w:t>
      </w:r>
      <w:r w:rsidR="007D44AB" w:rsidRPr="002A5491">
        <w:rPr>
          <w:rFonts w:ascii="Mazda Type" w:hAnsi="Mazda Type"/>
          <w:lang w:val="pt-PT"/>
        </w:rPr>
        <w:t xml:space="preserve"> </w:t>
      </w:r>
      <w:r w:rsidR="00270A92" w:rsidRPr="002A5491">
        <w:rPr>
          <w:rFonts w:ascii="Mazda Type" w:hAnsi="Mazda Type"/>
          <w:lang w:val="pt-PT"/>
        </w:rPr>
        <w:t>mm</w:t>
      </w:r>
      <w:r w:rsidR="007D44AB" w:rsidRPr="002A5491">
        <w:rPr>
          <w:rFonts w:ascii="Mazda Type" w:hAnsi="Mazda Type"/>
          <w:lang w:val="pt-PT"/>
        </w:rPr>
        <w:t xml:space="preserve"> de ajuste em altura e </w:t>
      </w:r>
      <w:r w:rsidR="00270A92" w:rsidRPr="002A5491">
        <w:rPr>
          <w:rFonts w:ascii="Mazda Type" w:hAnsi="Mazda Type"/>
          <w:lang w:val="pt-PT"/>
        </w:rPr>
        <w:t>70</w:t>
      </w:r>
      <w:r w:rsidR="007D44AB" w:rsidRPr="002A5491">
        <w:rPr>
          <w:rFonts w:ascii="Mazda Type" w:hAnsi="Mazda Type"/>
          <w:lang w:val="pt-PT"/>
        </w:rPr>
        <w:t xml:space="preserve"> </w:t>
      </w:r>
      <w:r w:rsidR="00270A92" w:rsidRPr="002A5491">
        <w:rPr>
          <w:rFonts w:ascii="Mazda Type" w:hAnsi="Mazda Type"/>
          <w:lang w:val="pt-PT"/>
        </w:rPr>
        <w:t>mm e</w:t>
      </w:r>
      <w:r w:rsidR="007D44AB" w:rsidRPr="002A5491">
        <w:rPr>
          <w:rFonts w:ascii="Mazda Type" w:hAnsi="Mazda Type"/>
          <w:lang w:val="pt-PT"/>
        </w:rPr>
        <w:t>m</w:t>
      </w:r>
      <w:r w:rsidR="00270A92" w:rsidRPr="002A5491">
        <w:rPr>
          <w:rFonts w:ascii="Mazda Type" w:hAnsi="Mazda Type"/>
          <w:lang w:val="pt-PT"/>
        </w:rPr>
        <w:t xml:space="preserve"> </w:t>
      </w:r>
      <w:r w:rsidR="007D44AB" w:rsidRPr="002A5491">
        <w:rPr>
          <w:rFonts w:ascii="Mazda Type" w:hAnsi="Mazda Type"/>
          <w:lang w:val="pt-PT"/>
        </w:rPr>
        <w:t>profu</w:t>
      </w:r>
      <w:r w:rsidR="00270A92" w:rsidRPr="002A5491">
        <w:rPr>
          <w:rFonts w:ascii="Mazda Type" w:hAnsi="Mazda Type"/>
          <w:lang w:val="pt-PT"/>
        </w:rPr>
        <w:t>n</w:t>
      </w:r>
      <w:r w:rsidR="007D44AB" w:rsidRPr="002A5491">
        <w:rPr>
          <w:rFonts w:ascii="Mazda Type" w:hAnsi="Mazda Type"/>
          <w:lang w:val="pt-PT"/>
        </w:rPr>
        <w:t>d</w:t>
      </w:r>
      <w:r w:rsidR="00270A92" w:rsidRPr="002A5491">
        <w:rPr>
          <w:rFonts w:ascii="Mazda Type" w:hAnsi="Mazda Type"/>
          <w:lang w:val="pt-PT"/>
        </w:rPr>
        <w:t>i</w:t>
      </w:r>
      <w:r w:rsidR="007D44AB" w:rsidRPr="002A5491">
        <w:rPr>
          <w:rFonts w:ascii="Mazda Type" w:hAnsi="Mazda Type"/>
          <w:lang w:val="pt-PT"/>
        </w:rPr>
        <w:t>d</w:t>
      </w:r>
      <w:r w:rsidR="00270A92" w:rsidRPr="002A5491">
        <w:rPr>
          <w:rFonts w:ascii="Mazda Type" w:hAnsi="Mazda Type"/>
          <w:lang w:val="pt-PT"/>
        </w:rPr>
        <w:t>a</w:t>
      </w:r>
      <w:r w:rsidR="007D44AB" w:rsidRPr="002A5491">
        <w:rPr>
          <w:rFonts w:ascii="Mazda Type" w:hAnsi="Mazda Type"/>
          <w:lang w:val="pt-PT"/>
        </w:rPr>
        <w:t>de,</w:t>
      </w:r>
      <w:r w:rsidR="00270A92" w:rsidRPr="002A5491">
        <w:rPr>
          <w:rFonts w:ascii="Mazda Type" w:hAnsi="Mazda Type"/>
          <w:lang w:val="pt-PT"/>
        </w:rPr>
        <w:t xml:space="preserve"> o volante permite </w:t>
      </w:r>
      <w:r w:rsidR="007D44AB" w:rsidRPr="002A5491">
        <w:rPr>
          <w:rFonts w:ascii="Mazda Type" w:hAnsi="Mazda Type"/>
          <w:lang w:val="pt-PT"/>
        </w:rPr>
        <w:t>encontrar a posição de condução ideal</w:t>
      </w:r>
      <w:r w:rsidR="00270A92" w:rsidRPr="002A5491">
        <w:rPr>
          <w:rFonts w:ascii="Mazda Type" w:hAnsi="Mazda Type"/>
          <w:lang w:val="pt-PT"/>
        </w:rPr>
        <w:t xml:space="preserve">. Além disso, o ajuste </w:t>
      </w:r>
      <w:r w:rsidR="007D44AB" w:rsidRPr="002A5491">
        <w:rPr>
          <w:rFonts w:ascii="Mazda Type" w:hAnsi="Mazda Type"/>
          <w:lang w:val="pt-PT"/>
        </w:rPr>
        <w:t>em altura</w:t>
      </w:r>
      <w:r w:rsidR="00270A92" w:rsidRPr="002A5491">
        <w:rPr>
          <w:rFonts w:ascii="Mazda Type" w:hAnsi="Mazda Type"/>
          <w:lang w:val="pt-PT"/>
        </w:rPr>
        <w:t xml:space="preserve"> do </w:t>
      </w:r>
      <w:r w:rsidR="007D44AB" w:rsidRPr="002A5491">
        <w:rPr>
          <w:rFonts w:ascii="Mazda Type" w:hAnsi="Mazda Type"/>
          <w:lang w:val="pt-PT"/>
        </w:rPr>
        <w:t>assento do b</w:t>
      </w:r>
      <w:r w:rsidR="00270A92" w:rsidRPr="002A5491">
        <w:rPr>
          <w:rFonts w:ascii="Mazda Type" w:hAnsi="Mazda Type"/>
          <w:lang w:val="pt-PT"/>
        </w:rPr>
        <w:t>an</w:t>
      </w:r>
      <w:r w:rsidR="007D44AB" w:rsidRPr="002A5491">
        <w:rPr>
          <w:rFonts w:ascii="Mazda Type" w:hAnsi="Mazda Type"/>
          <w:lang w:val="pt-PT"/>
        </w:rPr>
        <w:t>c</w:t>
      </w:r>
      <w:r w:rsidR="00270A92" w:rsidRPr="002A5491">
        <w:rPr>
          <w:rFonts w:ascii="Mazda Type" w:hAnsi="Mazda Type"/>
          <w:lang w:val="pt-PT"/>
        </w:rPr>
        <w:t>o dianteiro</w:t>
      </w:r>
      <w:r w:rsidR="007D44AB" w:rsidRPr="002A5491">
        <w:rPr>
          <w:rFonts w:ascii="Mazda Type" w:hAnsi="Mazda Type"/>
          <w:lang w:val="pt-PT"/>
        </w:rPr>
        <w:t xml:space="preserve"> faz parte do equipamento de série em todas as versões, evitando que</w:t>
      </w:r>
      <w:r w:rsidR="00270A92" w:rsidRPr="002A5491">
        <w:rPr>
          <w:rFonts w:ascii="Mazda Type" w:hAnsi="Mazda Type"/>
          <w:lang w:val="pt-PT"/>
        </w:rPr>
        <w:t xml:space="preserve"> as coxas do ocupante </w:t>
      </w:r>
      <w:r w:rsidR="007D44AB" w:rsidRPr="002A5491">
        <w:rPr>
          <w:rFonts w:ascii="Mazda Type" w:hAnsi="Mazda Type"/>
          <w:lang w:val="pt-PT"/>
        </w:rPr>
        <w:t>“flutuem” no assento</w:t>
      </w:r>
      <w:r w:rsidR="00270A92" w:rsidRPr="002A5491">
        <w:rPr>
          <w:rFonts w:ascii="Mazda Type" w:hAnsi="Mazda Type"/>
          <w:lang w:val="pt-PT"/>
        </w:rPr>
        <w:t xml:space="preserve"> (ângulo do assento muito baixo) ou </w:t>
      </w:r>
      <w:r w:rsidR="007D44AB" w:rsidRPr="002A5491">
        <w:rPr>
          <w:rFonts w:ascii="Mazda Type" w:hAnsi="Mazda Type"/>
          <w:lang w:val="pt-PT"/>
        </w:rPr>
        <w:t>que as coxas do ocupante sejam sujeitas a pressão</w:t>
      </w:r>
      <w:r w:rsidR="00270A92" w:rsidRPr="002A5491">
        <w:rPr>
          <w:rFonts w:ascii="Mazda Type" w:hAnsi="Mazda Type"/>
          <w:lang w:val="pt-PT"/>
        </w:rPr>
        <w:t xml:space="preserve"> indevida (ângulo do assento muito alto).</w:t>
      </w:r>
    </w:p>
    <w:p w14:paraId="649D96EC" w14:textId="181CF71E" w:rsidR="0021219E" w:rsidRPr="002A5491" w:rsidRDefault="007D44AB" w:rsidP="00FE72A3">
      <w:pPr>
        <w:spacing w:after="240"/>
        <w:rPr>
          <w:rFonts w:ascii="Mazda Type" w:hAnsi="Mazda Type"/>
          <w:lang w:val="pt-PT"/>
        </w:rPr>
      </w:pPr>
      <w:r w:rsidRPr="002A5491">
        <w:rPr>
          <w:rFonts w:ascii="Mazda Type" w:hAnsi="Mazda Type"/>
          <w:lang w:val="pt-PT"/>
        </w:rPr>
        <w:t>Tanto nas versões de caixa manual como automática, a alavanca da caixa de velocidades está numa posição elevada e a</w:t>
      </w:r>
      <w:r w:rsidR="003451CB" w:rsidRPr="002A5491">
        <w:rPr>
          <w:rFonts w:ascii="Mazda Type" w:hAnsi="Mazda Type"/>
          <w:lang w:val="pt-PT"/>
        </w:rPr>
        <w:t>v</w:t>
      </w:r>
      <w:r w:rsidRPr="002A5491">
        <w:rPr>
          <w:rFonts w:ascii="Mazda Type" w:hAnsi="Mazda Type"/>
          <w:lang w:val="pt-PT"/>
        </w:rPr>
        <w:t>an</w:t>
      </w:r>
      <w:r w:rsidR="003451CB" w:rsidRPr="002A5491">
        <w:rPr>
          <w:rFonts w:ascii="Mazda Type" w:hAnsi="Mazda Type"/>
          <w:lang w:val="pt-PT"/>
        </w:rPr>
        <w:t>çada</w:t>
      </w:r>
      <w:r w:rsidRPr="002A5491">
        <w:rPr>
          <w:rFonts w:ascii="Mazda Type" w:hAnsi="Mazda Type"/>
          <w:lang w:val="pt-PT"/>
        </w:rPr>
        <w:t>, o que facilita</w:t>
      </w:r>
      <w:r w:rsidR="00270A92" w:rsidRPr="002A5491">
        <w:rPr>
          <w:rFonts w:ascii="Mazda Type" w:hAnsi="Mazda Type"/>
          <w:lang w:val="pt-PT"/>
        </w:rPr>
        <w:t xml:space="preserve"> </w:t>
      </w:r>
      <w:r w:rsidRPr="002A5491">
        <w:rPr>
          <w:rFonts w:ascii="Mazda Type" w:hAnsi="Mazda Type"/>
          <w:lang w:val="pt-PT"/>
        </w:rPr>
        <w:t>os</w:t>
      </w:r>
      <w:r w:rsidR="00270A92" w:rsidRPr="002A5491">
        <w:rPr>
          <w:rFonts w:ascii="Mazda Type" w:hAnsi="Mazda Type"/>
          <w:lang w:val="pt-PT"/>
        </w:rPr>
        <w:t xml:space="preserve"> moviment</w:t>
      </w:r>
      <w:r w:rsidRPr="002A5491">
        <w:rPr>
          <w:rFonts w:ascii="Mazda Type" w:hAnsi="Mazda Type"/>
          <w:lang w:val="pt-PT"/>
        </w:rPr>
        <w:t>os</w:t>
      </w:r>
      <w:r w:rsidR="00270A92" w:rsidRPr="002A5491">
        <w:rPr>
          <w:rFonts w:ascii="Mazda Type" w:hAnsi="Mazda Type"/>
          <w:lang w:val="pt-PT"/>
        </w:rPr>
        <w:t xml:space="preserve"> da mão do </w:t>
      </w:r>
      <w:r w:rsidRPr="002A5491">
        <w:rPr>
          <w:rFonts w:ascii="Mazda Type" w:hAnsi="Mazda Type"/>
          <w:lang w:val="pt-PT"/>
        </w:rPr>
        <w:t>c</w:t>
      </w:r>
      <w:r w:rsidR="00270A92" w:rsidRPr="002A5491">
        <w:rPr>
          <w:rFonts w:ascii="Mazda Type" w:hAnsi="Mazda Type"/>
          <w:lang w:val="pt-PT"/>
        </w:rPr>
        <w:t>o</w:t>
      </w:r>
      <w:r w:rsidRPr="002A5491">
        <w:rPr>
          <w:rFonts w:ascii="Mazda Type" w:hAnsi="Mazda Type"/>
          <w:lang w:val="pt-PT"/>
        </w:rPr>
        <w:t>ndu</w:t>
      </w:r>
      <w:r w:rsidR="00270A92" w:rsidRPr="002A5491">
        <w:rPr>
          <w:rFonts w:ascii="Mazda Type" w:hAnsi="Mazda Type"/>
          <w:lang w:val="pt-PT"/>
        </w:rPr>
        <w:t>tor</w:t>
      </w:r>
      <w:r w:rsidRPr="002A5491">
        <w:rPr>
          <w:rFonts w:ascii="Mazda Type" w:hAnsi="Mazda Type"/>
          <w:lang w:val="pt-PT"/>
        </w:rPr>
        <w:t xml:space="preserve"> </w:t>
      </w:r>
      <w:r w:rsidR="003451CB" w:rsidRPr="002A5491">
        <w:rPr>
          <w:rFonts w:ascii="Mazda Type" w:hAnsi="Mazda Type"/>
          <w:lang w:val="pt-PT"/>
        </w:rPr>
        <w:t xml:space="preserve">entre </w:t>
      </w:r>
      <w:r w:rsidR="00270A92" w:rsidRPr="002A5491">
        <w:rPr>
          <w:rFonts w:ascii="Mazda Type" w:hAnsi="Mazda Type"/>
          <w:lang w:val="pt-PT"/>
        </w:rPr>
        <w:t xml:space="preserve">o volante </w:t>
      </w:r>
      <w:r w:rsidR="003451CB" w:rsidRPr="002A5491">
        <w:rPr>
          <w:rFonts w:ascii="Mazda Type" w:hAnsi="Mazda Type"/>
          <w:lang w:val="pt-PT"/>
        </w:rPr>
        <w:t>e</w:t>
      </w:r>
      <w:r w:rsidR="00270A92" w:rsidRPr="002A5491">
        <w:rPr>
          <w:rFonts w:ascii="Mazda Type" w:hAnsi="Mazda Type"/>
          <w:lang w:val="pt-PT"/>
        </w:rPr>
        <w:t xml:space="preserve"> a</w:t>
      </w:r>
      <w:r w:rsidR="003451CB" w:rsidRPr="002A5491">
        <w:rPr>
          <w:rFonts w:ascii="Mazda Type" w:hAnsi="Mazda Type"/>
          <w:lang w:val="pt-PT"/>
        </w:rPr>
        <w:t xml:space="preserve"> referida</w:t>
      </w:r>
      <w:r w:rsidR="00270A92" w:rsidRPr="002A5491">
        <w:rPr>
          <w:rFonts w:ascii="Mazda Type" w:hAnsi="Mazda Type"/>
          <w:lang w:val="pt-PT"/>
        </w:rPr>
        <w:t xml:space="preserve"> alavanca</w:t>
      </w:r>
      <w:r w:rsidR="00BB0E19" w:rsidRPr="002A5491">
        <w:rPr>
          <w:rFonts w:ascii="Mazda Type" w:hAnsi="Mazda Type"/>
          <w:lang w:val="pt-PT"/>
        </w:rPr>
        <w:t>.</w:t>
      </w:r>
    </w:p>
    <w:p w14:paraId="68DE90D1" w14:textId="36D33256" w:rsidR="0021219E" w:rsidRPr="002A5491" w:rsidRDefault="003451CB" w:rsidP="00FE72A3">
      <w:pPr>
        <w:spacing w:after="240"/>
        <w:rPr>
          <w:rFonts w:ascii="Mazda Type" w:hAnsi="Mazda Type"/>
          <w:lang w:val="pt-PT"/>
        </w:rPr>
      </w:pPr>
      <w:r w:rsidRPr="002A5491">
        <w:rPr>
          <w:rFonts w:ascii="Mazda Type" w:hAnsi="Mazda Type"/>
          <w:lang w:val="pt-PT"/>
        </w:rPr>
        <w:t>A facilidade de utilização e o conforto são reforçados pelo</w:t>
      </w:r>
      <w:r w:rsidR="00270A92" w:rsidRPr="002A5491">
        <w:rPr>
          <w:rFonts w:ascii="Mazda Type" w:hAnsi="Mazda Type"/>
          <w:lang w:val="pt-PT"/>
        </w:rPr>
        <w:t xml:space="preserve"> posicionamento </w:t>
      </w:r>
      <w:r w:rsidRPr="002A5491">
        <w:rPr>
          <w:rFonts w:ascii="Mazda Type" w:hAnsi="Mazda Type"/>
          <w:lang w:val="pt-PT"/>
        </w:rPr>
        <w:t xml:space="preserve">avançado </w:t>
      </w:r>
      <w:r w:rsidR="00270A92" w:rsidRPr="002A5491">
        <w:rPr>
          <w:rFonts w:ascii="Mazda Type" w:hAnsi="Mazda Type"/>
          <w:lang w:val="pt-PT"/>
        </w:rPr>
        <w:t>do control</w:t>
      </w:r>
      <w:r w:rsidRPr="002A5491">
        <w:rPr>
          <w:rFonts w:ascii="Mazda Type" w:hAnsi="Mazda Type"/>
          <w:lang w:val="pt-PT"/>
        </w:rPr>
        <w:t>o</w:t>
      </w:r>
      <w:r w:rsidR="00270A92" w:rsidRPr="002A5491">
        <w:rPr>
          <w:rFonts w:ascii="Mazda Type" w:hAnsi="Mazda Type"/>
          <w:lang w:val="pt-PT"/>
        </w:rPr>
        <w:t xml:space="preserve"> </w:t>
      </w:r>
      <w:r w:rsidRPr="002A5491">
        <w:rPr>
          <w:rFonts w:ascii="Mazda Type" w:hAnsi="Mazda Type"/>
          <w:lang w:val="pt-PT"/>
        </w:rPr>
        <w:t>do C</w:t>
      </w:r>
      <w:r w:rsidR="00270A92" w:rsidRPr="002A5491">
        <w:rPr>
          <w:rFonts w:ascii="Mazda Type" w:hAnsi="Mazda Type"/>
          <w:lang w:val="pt-PT"/>
        </w:rPr>
        <w:t>om</w:t>
      </w:r>
      <w:r w:rsidRPr="002A5491">
        <w:rPr>
          <w:rFonts w:ascii="Mazda Type" w:hAnsi="Mazda Type"/>
          <w:lang w:val="pt-PT"/>
        </w:rPr>
        <w:t>m</w:t>
      </w:r>
      <w:r w:rsidR="00270A92" w:rsidRPr="002A5491">
        <w:rPr>
          <w:rFonts w:ascii="Mazda Type" w:hAnsi="Mazda Type"/>
          <w:lang w:val="pt-PT"/>
        </w:rPr>
        <w:t>and</w:t>
      </w:r>
      <w:r w:rsidRPr="002A5491">
        <w:rPr>
          <w:rFonts w:ascii="Mazda Type" w:hAnsi="Mazda Type"/>
          <w:lang w:val="pt-PT"/>
        </w:rPr>
        <w:t>er, su</w:t>
      </w:r>
      <w:r w:rsidR="00270A92" w:rsidRPr="002A5491">
        <w:rPr>
          <w:rFonts w:ascii="Mazda Type" w:hAnsi="Mazda Type"/>
          <w:lang w:val="pt-PT"/>
        </w:rPr>
        <w:t>port</w:t>
      </w:r>
      <w:r w:rsidRPr="002A5491">
        <w:rPr>
          <w:rFonts w:ascii="Mazda Type" w:hAnsi="Mazda Type"/>
          <w:lang w:val="pt-PT"/>
        </w:rPr>
        <w:t xml:space="preserve">es para </w:t>
      </w:r>
      <w:r w:rsidR="00270A92" w:rsidRPr="002A5491">
        <w:rPr>
          <w:rFonts w:ascii="Mazda Type" w:hAnsi="Mazda Type"/>
          <w:lang w:val="pt-PT"/>
        </w:rPr>
        <w:t xml:space="preserve">copos e </w:t>
      </w:r>
      <w:r w:rsidRPr="002A5491">
        <w:rPr>
          <w:rFonts w:ascii="Mazda Type" w:hAnsi="Mazda Type"/>
          <w:lang w:val="pt-PT"/>
        </w:rPr>
        <w:t>apoi</w:t>
      </w:r>
      <w:r w:rsidR="00270A92" w:rsidRPr="002A5491">
        <w:rPr>
          <w:rFonts w:ascii="Mazda Type" w:hAnsi="Mazda Type"/>
          <w:lang w:val="pt-PT"/>
        </w:rPr>
        <w:t xml:space="preserve">o </w:t>
      </w:r>
      <w:r w:rsidRPr="002A5491">
        <w:rPr>
          <w:rFonts w:ascii="Mazda Type" w:hAnsi="Mazda Type"/>
          <w:lang w:val="pt-PT"/>
        </w:rPr>
        <w:t xml:space="preserve">de </w:t>
      </w:r>
      <w:r w:rsidR="00270A92" w:rsidRPr="002A5491">
        <w:rPr>
          <w:rFonts w:ascii="Mazda Type" w:hAnsi="Mazda Type"/>
          <w:lang w:val="pt-PT"/>
        </w:rPr>
        <w:t>braço</w:t>
      </w:r>
      <w:r w:rsidRPr="002A5491">
        <w:rPr>
          <w:rFonts w:ascii="Mazda Type" w:hAnsi="Mazda Type"/>
          <w:lang w:val="pt-PT"/>
        </w:rPr>
        <w:t>s central</w:t>
      </w:r>
      <w:r w:rsidR="0021219E" w:rsidRPr="002A5491">
        <w:rPr>
          <w:rFonts w:ascii="Mazda Type" w:hAnsi="Mazda Type"/>
          <w:lang w:val="pt-PT"/>
        </w:rPr>
        <w:t>.</w:t>
      </w:r>
    </w:p>
    <w:p w14:paraId="53660F6B" w14:textId="40A9A0CF" w:rsidR="0021219E" w:rsidRPr="002A5491" w:rsidRDefault="00B16C09" w:rsidP="00FE72A3">
      <w:pPr>
        <w:pStyle w:val="Ttulo4"/>
        <w:spacing w:before="0" w:after="240"/>
        <w:rPr>
          <w:rFonts w:ascii="Mazda Type" w:hAnsi="Mazda Type"/>
          <w:lang w:val="pt-PT"/>
        </w:rPr>
      </w:pPr>
      <w:r w:rsidRPr="002A5491">
        <w:rPr>
          <w:rFonts w:ascii="Mazda Type" w:hAnsi="Mazda Type"/>
          <w:lang w:val="pt-PT"/>
        </w:rPr>
        <w:t>Interface Homem-Máquina (</w:t>
      </w:r>
      <w:r w:rsidR="0021219E" w:rsidRPr="002A5491">
        <w:rPr>
          <w:rFonts w:ascii="Mazda Type" w:hAnsi="Mazda Type"/>
          <w:lang w:val="pt-PT"/>
        </w:rPr>
        <w:t>Human Machine Interface</w:t>
      </w:r>
      <w:r w:rsidR="00085FDC" w:rsidRPr="002A5491">
        <w:rPr>
          <w:rFonts w:ascii="Mazda Type" w:hAnsi="Mazda Type"/>
          <w:lang w:val="pt-PT"/>
        </w:rPr>
        <w:t xml:space="preserve"> - </w:t>
      </w:r>
      <w:r w:rsidR="0021219E" w:rsidRPr="002A5491">
        <w:rPr>
          <w:rFonts w:ascii="Mazda Type" w:hAnsi="Mazda Type"/>
          <w:lang w:val="pt-PT"/>
        </w:rPr>
        <w:t>HMI)</w:t>
      </w:r>
    </w:p>
    <w:p w14:paraId="0D6A6141" w14:textId="4ECDB19D" w:rsidR="0021219E" w:rsidRPr="002A5491" w:rsidRDefault="00FE03C7" w:rsidP="00FE72A3">
      <w:pPr>
        <w:spacing w:after="240"/>
        <w:rPr>
          <w:rFonts w:ascii="Mazda Type" w:hAnsi="Mazda Type"/>
          <w:lang w:val="pt-PT"/>
        </w:rPr>
      </w:pPr>
      <w:r w:rsidRPr="002A5491">
        <w:rPr>
          <w:rFonts w:ascii="Mazda Type" w:hAnsi="Mazda Type"/>
          <w:lang w:val="pt-PT"/>
        </w:rPr>
        <w:t xml:space="preserve">O </w:t>
      </w:r>
      <w:r w:rsidR="004C4610" w:rsidRPr="002A5491">
        <w:rPr>
          <w:rFonts w:ascii="Mazda Type" w:hAnsi="Mazda Type"/>
          <w:lang w:val="pt-PT"/>
        </w:rPr>
        <w:t>Active Driving Display</w:t>
      </w:r>
      <w:r w:rsidRPr="002A5491">
        <w:rPr>
          <w:rFonts w:ascii="Mazda Type" w:hAnsi="Mazda Type"/>
          <w:lang w:val="pt-PT"/>
        </w:rPr>
        <w:t xml:space="preserve">, </w:t>
      </w:r>
      <w:r w:rsidR="004C4610" w:rsidRPr="002A5491">
        <w:rPr>
          <w:rFonts w:ascii="Mazda Type" w:hAnsi="Mazda Type"/>
          <w:lang w:val="pt-PT"/>
        </w:rPr>
        <w:t>a instru</w:t>
      </w:r>
      <w:r w:rsidRPr="002A5491">
        <w:rPr>
          <w:rFonts w:ascii="Mazda Type" w:hAnsi="Mazda Type"/>
          <w:lang w:val="pt-PT"/>
        </w:rPr>
        <w:t>me</w:t>
      </w:r>
      <w:r w:rsidR="004C4610" w:rsidRPr="002A5491">
        <w:rPr>
          <w:rFonts w:ascii="Mazda Type" w:hAnsi="Mazda Type"/>
          <w:lang w:val="pt-PT"/>
        </w:rPr>
        <w:t>ntação</w:t>
      </w:r>
      <w:r w:rsidRPr="002A5491">
        <w:rPr>
          <w:rFonts w:ascii="Mazda Type" w:hAnsi="Mazda Type"/>
          <w:lang w:val="pt-PT"/>
        </w:rPr>
        <w:t xml:space="preserve"> e </w:t>
      </w:r>
      <w:r w:rsidR="004C4610" w:rsidRPr="002A5491">
        <w:rPr>
          <w:rFonts w:ascii="Mazda Type" w:hAnsi="Mazda Type"/>
          <w:lang w:val="pt-PT"/>
        </w:rPr>
        <w:t xml:space="preserve">ecrã </w:t>
      </w:r>
      <w:r w:rsidRPr="002A5491">
        <w:rPr>
          <w:rFonts w:ascii="Mazda Type" w:hAnsi="Mazda Type"/>
          <w:lang w:val="pt-PT"/>
        </w:rPr>
        <w:t>centr</w:t>
      </w:r>
      <w:r w:rsidR="004C4610" w:rsidRPr="002A5491">
        <w:rPr>
          <w:rFonts w:ascii="Mazda Type" w:hAnsi="Mazda Type"/>
          <w:lang w:val="pt-PT"/>
        </w:rPr>
        <w:t>al</w:t>
      </w:r>
      <w:r w:rsidRPr="002A5491">
        <w:rPr>
          <w:rFonts w:ascii="Mazda Type" w:hAnsi="Mazda Type"/>
          <w:lang w:val="pt-PT"/>
        </w:rPr>
        <w:t xml:space="preserve"> foram</w:t>
      </w:r>
      <w:r w:rsidR="004C4610" w:rsidRPr="002A5491">
        <w:rPr>
          <w:rFonts w:ascii="Mazda Type" w:hAnsi="Mazda Type"/>
          <w:lang w:val="pt-PT"/>
        </w:rPr>
        <w:t xml:space="preserve"> todos</w:t>
      </w:r>
      <w:r w:rsidRPr="002A5491">
        <w:rPr>
          <w:rFonts w:ascii="Mazda Type" w:hAnsi="Mazda Type"/>
          <w:lang w:val="pt-PT"/>
        </w:rPr>
        <w:t xml:space="preserve"> projetados para apresentar informações de forma clara e simples, enquanto </w:t>
      </w:r>
      <w:r w:rsidR="004C4610" w:rsidRPr="002A5491">
        <w:rPr>
          <w:rFonts w:ascii="Mazda Type" w:hAnsi="Mazda Type"/>
          <w:lang w:val="pt-PT"/>
        </w:rPr>
        <w:t>que</w:t>
      </w:r>
      <w:r w:rsidR="00085FDC" w:rsidRPr="002A5491">
        <w:rPr>
          <w:rFonts w:ascii="Mazda Type" w:hAnsi="Mazda Type"/>
          <w:lang w:val="pt-PT"/>
        </w:rPr>
        <w:t xml:space="preserve"> o</w:t>
      </w:r>
      <w:r w:rsidR="004C4610" w:rsidRPr="002A5491">
        <w:rPr>
          <w:rFonts w:ascii="Mazda Type" w:hAnsi="Mazda Type"/>
          <w:lang w:val="pt-PT"/>
        </w:rPr>
        <w:t xml:space="preserve"> tipo de letra (</w:t>
      </w:r>
      <w:r w:rsidRPr="002A5491">
        <w:rPr>
          <w:rFonts w:ascii="Mazda Type" w:hAnsi="Mazda Type"/>
          <w:lang w:val="pt-PT"/>
        </w:rPr>
        <w:t>fonte</w:t>
      </w:r>
      <w:r w:rsidR="004C4610" w:rsidRPr="002A5491">
        <w:rPr>
          <w:rFonts w:ascii="Mazda Type" w:hAnsi="Mazda Type"/>
          <w:lang w:val="pt-PT"/>
        </w:rPr>
        <w:t>) foi</w:t>
      </w:r>
      <w:r w:rsidRPr="002A5491">
        <w:rPr>
          <w:rFonts w:ascii="Mazda Type" w:hAnsi="Mazda Type"/>
          <w:lang w:val="pt-PT"/>
        </w:rPr>
        <w:t xml:space="preserve"> unificad</w:t>
      </w:r>
      <w:r w:rsidR="00085FDC" w:rsidRPr="002A5491">
        <w:rPr>
          <w:rFonts w:ascii="Mazda Type" w:hAnsi="Mazda Type"/>
          <w:lang w:val="pt-PT"/>
        </w:rPr>
        <w:t>o</w:t>
      </w:r>
      <w:r w:rsidRPr="002A5491">
        <w:rPr>
          <w:rFonts w:ascii="Mazda Type" w:hAnsi="Mazda Type"/>
          <w:lang w:val="pt-PT"/>
        </w:rPr>
        <w:t xml:space="preserve"> para criar uma aparência </w:t>
      </w:r>
      <w:r w:rsidR="004C4610" w:rsidRPr="002A5491">
        <w:rPr>
          <w:rFonts w:ascii="Mazda Type" w:hAnsi="Mazda Type"/>
          <w:lang w:val="pt-PT"/>
        </w:rPr>
        <w:t xml:space="preserve">mais </w:t>
      </w:r>
      <w:r w:rsidRPr="002A5491">
        <w:rPr>
          <w:rFonts w:ascii="Mazda Type" w:hAnsi="Mazda Type"/>
          <w:lang w:val="pt-PT"/>
        </w:rPr>
        <w:t>agradável e co</w:t>
      </w:r>
      <w:r w:rsidR="004C4610" w:rsidRPr="002A5491">
        <w:rPr>
          <w:rFonts w:ascii="Mazda Type" w:hAnsi="Mazda Type"/>
          <w:lang w:val="pt-PT"/>
        </w:rPr>
        <w:t>ere</w:t>
      </w:r>
      <w:r w:rsidRPr="002A5491">
        <w:rPr>
          <w:rFonts w:ascii="Mazda Type" w:hAnsi="Mazda Type"/>
          <w:lang w:val="pt-PT"/>
        </w:rPr>
        <w:t>nte.</w:t>
      </w:r>
    </w:p>
    <w:p w14:paraId="7B22111B" w14:textId="35DA3EBF" w:rsidR="0021219E" w:rsidRPr="002A5491" w:rsidRDefault="00FE03C7" w:rsidP="00FE72A3">
      <w:pPr>
        <w:spacing w:after="240"/>
        <w:rPr>
          <w:rFonts w:ascii="Mazda Type" w:hAnsi="Mazda Type"/>
          <w:lang w:val="pt-PT"/>
        </w:rPr>
      </w:pPr>
      <w:r w:rsidRPr="002A5491">
        <w:rPr>
          <w:rFonts w:ascii="Mazda Type" w:hAnsi="Mazda Type"/>
          <w:lang w:val="pt-PT"/>
        </w:rPr>
        <w:t>O Mazda CX-30 adota um</w:t>
      </w:r>
      <w:r w:rsidR="004C4610" w:rsidRPr="002A5491">
        <w:rPr>
          <w:rFonts w:ascii="Mazda Type" w:hAnsi="Mazda Type"/>
          <w:lang w:val="pt-PT"/>
        </w:rPr>
        <w:t xml:space="preserve"> </w:t>
      </w:r>
      <w:r w:rsidR="008C0831" w:rsidRPr="002A5491">
        <w:rPr>
          <w:rFonts w:ascii="Mazda Type" w:hAnsi="Mazda Type"/>
          <w:lang w:val="pt-PT"/>
        </w:rPr>
        <w:t xml:space="preserve">grande </w:t>
      </w:r>
      <w:r w:rsidR="004C4610" w:rsidRPr="002A5491">
        <w:rPr>
          <w:rFonts w:ascii="Mazda Type" w:hAnsi="Mazda Type"/>
          <w:lang w:val="pt-PT"/>
        </w:rPr>
        <w:t>ecrã</w:t>
      </w:r>
      <w:r w:rsidRPr="002A5491">
        <w:rPr>
          <w:rFonts w:ascii="Mazda Type" w:hAnsi="Mazda Type"/>
          <w:lang w:val="pt-PT"/>
        </w:rPr>
        <w:t xml:space="preserve"> </w:t>
      </w:r>
      <w:r w:rsidR="004C4610" w:rsidRPr="002A5491">
        <w:rPr>
          <w:rFonts w:ascii="Mazda Type" w:hAnsi="Mazda Type"/>
          <w:lang w:val="pt-PT"/>
        </w:rPr>
        <w:t xml:space="preserve">central </w:t>
      </w:r>
      <w:r w:rsidRPr="002A5491">
        <w:rPr>
          <w:rFonts w:ascii="Mazda Type" w:hAnsi="Mazda Type"/>
          <w:lang w:val="pt-PT"/>
        </w:rPr>
        <w:t>de 8,8 polegadas</w:t>
      </w:r>
      <w:r w:rsidR="00C1461D" w:rsidRPr="002A5491">
        <w:rPr>
          <w:rFonts w:ascii="Mazda Type" w:hAnsi="Mazda Type"/>
          <w:lang w:val="pt-PT"/>
        </w:rPr>
        <w:t xml:space="preserve"> que oferece uma utilização simples e direta através do controlo intuitivo Commander. </w:t>
      </w:r>
      <w:r w:rsidR="008C0831" w:rsidRPr="002A5491">
        <w:rPr>
          <w:rFonts w:ascii="Mazda Type" w:hAnsi="Mazda Type"/>
          <w:lang w:val="pt-PT"/>
        </w:rPr>
        <w:t xml:space="preserve">Simples de </w:t>
      </w:r>
      <w:r w:rsidRPr="002A5491">
        <w:rPr>
          <w:rFonts w:ascii="Mazda Type" w:hAnsi="Mazda Type"/>
          <w:lang w:val="pt-PT"/>
        </w:rPr>
        <w:t>opera</w:t>
      </w:r>
      <w:r w:rsidR="008C0831" w:rsidRPr="002A5491">
        <w:rPr>
          <w:rFonts w:ascii="Mazda Type" w:hAnsi="Mazda Type"/>
          <w:lang w:val="pt-PT"/>
        </w:rPr>
        <w:t>r apenas com o</w:t>
      </w:r>
      <w:r w:rsidRPr="002A5491">
        <w:rPr>
          <w:rFonts w:ascii="Mazda Type" w:hAnsi="Mazda Type"/>
          <w:lang w:val="pt-PT"/>
        </w:rPr>
        <w:t xml:space="preserve"> Co</w:t>
      </w:r>
      <w:r w:rsidR="008C0831" w:rsidRPr="002A5491">
        <w:rPr>
          <w:rFonts w:ascii="Mazda Type" w:hAnsi="Mazda Type"/>
          <w:lang w:val="pt-PT"/>
        </w:rPr>
        <w:t>m</w:t>
      </w:r>
      <w:r w:rsidRPr="002A5491">
        <w:rPr>
          <w:rFonts w:ascii="Mazda Type" w:hAnsi="Mazda Type"/>
          <w:lang w:val="pt-PT"/>
        </w:rPr>
        <w:t>mande</w:t>
      </w:r>
      <w:r w:rsidR="008C0831" w:rsidRPr="002A5491">
        <w:rPr>
          <w:rFonts w:ascii="Mazda Type" w:hAnsi="Mazda Type"/>
          <w:lang w:val="pt-PT"/>
        </w:rPr>
        <w:t>r</w:t>
      </w:r>
      <w:r w:rsidRPr="002A5491">
        <w:rPr>
          <w:rFonts w:ascii="Mazda Type" w:hAnsi="Mazda Type"/>
          <w:lang w:val="pt-PT"/>
        </w:rPr>
        <w:t xml:space="preserve">, </w:t>
      </w:r>
      <w:r w:rsidR="008C0831" w:rsidRPr="002A5491">
        <w:rPr>
          <w:rFonts w:ascii="Mazda Type" w:hAnsi="Mazda Type"/>
          <w:lang w:val="pt-PT"/>
        </w:rPr>
        <w:t xml:space="preserve">o </w:t>
      </w:r>
      <w:r w:rsidRPr="002A5491">
        <w:rPr>
          <w:rFonts w:ascii="Mazda Type" w:hAnsi="Mazda Type"/>
          <w:lang w:val="pt-PT"/>
        </w:rPr>
        <w:t>e</w:t>
      </w:r>
      <w:r w:rsidR="008C0831" w:rsidRPr="002A5491">
        <w:rPr>
          <w:rFonts w:ascii="Mazda Type" w:hAnsi="Mazda Type"/>
          <w:lang w:val="pt-PT"/>
        </w:rPr>
        <w:t>crã</w:t>
      </w:r>
      <w:r w:rsidRPr="002A5491">
        <w:rPr>
          <w:rFonts w:ascii="Mazda Type" w:hAnsi="Mazda Type"/>
          <w:lang w:val="pt-PT"/>
        </w:rPr>
        <w:t xml:space="preserve"> </w:t>
      </w:r>
      <w:r w:rsidR="008C0831" w:rsidRPr="002A5491">
        <w:rPr>
          <w:rFonts w:ascii="Mazda Type" w:hAnsi="Mazda Type"/>
          <w:lang w:val="pt-PT"/>
        </w:rPr>
        <w:t xml:space="preserve">inclui </w:t>
      </w:r>
      <w:r w:rsidRPr="002A5491">
        <w:rPr>
          <w:rFonts w:ascii="Mazda Type" w:hAnsi="Mazda Type"/>
          <w:lang w:val="pt-PT"/>
        </w:rPr>
        <w:t xml:space="preserve">também um </w:t>
      </w:r>
      <w:r w:rsidR="008C0831" w:rsidRPr="002A5491">
        <w:rPr>
          <w:rFonts w:ascii="Mazda Type" w:hAnsi="Mazda Type"/>
          <w:lang w:val="pt-PT"/>
        </w:rPr>
        <w:t xml:space="preserve">novo </w:t>
      </w:r>
      <w:r w:rsidRPr="002A5491">
        <w:rPr>
          <w:rFonts w:ascii="Mazda Type" w:hAnsi="Mazda Type"/>
          <w:lang w:val="pt-PT"/>
        </w:rPr>
        <w:t xml:space="preserve">sistema de orientação </w:t>
      </w:r>
      <w:r w:rsidR="00085FDC" w:rsidRPr="002A5491">
        <w:rPr>
          <w:rFonts w:ascii="Mazda Type" w:hAnsi="Mazda Type"/>
          <w:lang w:val="pt-PT"/>
        </w:rPr>
        <w:t xml:space="preserve">que </w:t>
      </w:r>
      <w:r w:rsidRPr="002A5491">
        <w:rPr>
          <w:rFonts w:ascii="Mazda Type" w:hAnsi="Mazda Type"/>
          <w:lang w:val="pt-PT"/>
        </w:rPr>
        <w:t xml:space="preserve">facilita </w:t>
      </w:r>
      <w:r w:rsidR="008C0831" w:rsidRPr="002A5491">
        <w:rPr>
          <w:rFonts w:ascii="Mazda Type" w:hAnsi="Mazda Type"/>
          <w:lang w:val="pt-PT"/>
        </w:rPr>
        <w:t>a</w:t>
      </w:r>
      <w:r w:rsidRPr="002A5491">
        <w:rPr>
          <w:rFonts w:ascii="Mazda Type" w:hAnsi="Mazda Type"/>
          <w:lang w:val="pt-PT"/>
        </w:rPr>
        <w:t xml:space="preserve"> </w:t>
      </w:r>
      <w:r w:rsidR="008C0831" w:rsidRPr="002A5491">
        <w:rPr>
          <w:rFonts w:ascii="Mazda Type" w:hAnsi="Mazda Type"/>
          <w:lang w:val="pt-PT"/>
        </w:rPr>
        <w:t>u</w:t>
      </w:r>
      <w:r w:rsidRPr="002A5491">
        <w:rPr>
          <w:rFonts w:ascii="Mazda Type" w:hAnsi="Mazda Type"/>
          <w:lang w:val="pt-PT"/>
        </w:rPr>
        <w:t>t</w:t>
      </w:r>
      <w:r w:rsidR="008C0831" w:rsidRPr="002A5491">
        <w:rPr>
          <w:rFonts w:ascii="Mazda Type" w:hAnsi="Mazda Type"/>
          <w:lang w:val="pt-PT"/>
        </w:rPr>
        <w:t>i</w:t>
      </w:r>
      <w:r w:rsidRPr="002A5491">
        <w:rPr>
          <w:rFonts w:ascii="Mazda Type" w:hAnsi="Mazda Type"/>
          <w:lang w:val="pt-PT"/>
        </w:rPr>
        <w:t>l</w:t>
      </w:r>
      <w:r w:rsidR="008C0831" w:rsidRPr="002A5491">
        <w:rPr>
          <w:rFonts w:ascii="Mazda Type" w:hAnsi="Mazda Type"/>
          <w:lang w:val="pt-PT"/>
        </w:rPr>
        <w:t>ização d</w:t>
      </w:r>
      <w:r w:rsidRPr="002A5491">
        <w:rPr>
          <w:rFonts w:ascii="Mazda Type" w:hAnsi="Mazda Type"/>
          <w:lang w:val="pt-PT"/>
        </w:rPr>
        <w:t xml:space="preserve">o </w:t>
      </w:r>
      <w:r w:rsidR="008C0831" w:rsidRPr="002A5491">
        <w:rPr>
          <w:rFonts w:ascii="Mazda Type" w:hAnsi="Mazda Type"/>
          <w:lang w:val="pt-PT"/>
        </w:rPr>
        <w:t>C</w:t>
      </w:r>
      <w:r w:rsidRPr="002A5491">
        <w:rPr>
          <w:rFonts w:ascii="Mazda Type" w:hAnsi="Mazda Type"/>
          <w:lang w:val="pt-PT"/>
        </w:rPr>
        <w:t>om</w:t>
      </w:r>
      <w:r w:rsidR="008C0831" w:rsidRPr="002A5491">
        <w:rPr>
          <w:rFonts w:ascii="Mazda Type" w:hAnsi="Mazda Type"/>
          <w:lang w:val="pt-PT"/>
        </w:rPr>
        <w:t>m</w:t>
      </w:r>
      <w:r w:rsidRPr="002A5491">
        <w:rPr>
          <w:rFonts w:ascii="Mazda Type" w:hAnsi="Mazda Type"/>
          <w:lang w:val="pt-PT"/>
        </w:rPr>
        <w:t>ander.</w:t>
      </w:r>
      <w:r w:rsidR="00C1461D" w:rsidRPr="002A5491">
        <w:rPr>
          <w:rFonts w:ascii="Mazda Type" w:hAnsi="Mazda Type"/>
          <w:lang w:val="pt-PT"/>
        </w:rPr>
        <w:t xml:space="preserve"> </w:t>
      </w:r>
      <w:r w:rsidRPr="002A5491">
        <w:rPr>
          <w:rFonts w:ascii="Mazda Type" w:hAnsi="Mazda Type"/>
          <w:lang w:val="pt-PT"/>
        </w:rPr>
        <w:t>A</w:t>
      </w:r>
      <w:r w:rsidR="008C0831" w:rsidRPr="002A5491">
        <w:rPr>
          <w:rFonts w:ascii="Mazda Type" w:hAnsi="Mazda Type"/>
          <w:lang w:val="pt-PT"/>
        </w:rPr>
        <w:t xml:space="preserve"> a</w:t>
      </w:r>
      <w:r w:rsidRPr="002A5491">
        <w:rPr>
          <w:rFonts w:ascii="Mazda Type" w:hAnsi="Mazda Type"/>
          <w:lang w:val="pt-PT"/>
        </w:rPr>
        <w:t>plica</w:t>
      </w:r>
      <w:r w:rsidR="008C0831" w:rsidRPr="002A5491">
        <w:rPr>
          <w:rFonts w:ascii="Mazda Type" w:hAnsi="Mazda Type"/>
          <w:lang w:val="pt-PT"/>
        </w:rPr>
        <w:t>çã</w:t>
      </w:r>
      <w:r w:rsidRPr="002A5491">
        <w:rPr>
          <w:rFonts w:ascii="Mazda Type" w:hAnsi="Mazda Type"/>
          <w:lang w:val="pt-PT"/>
        </w:rPr>
        <w:t>o</w:t>
      </w:r>
      <w:r w:rsidR="008C0831" w:rsidRPr="002A5491">
        <w:rPr>
          <w:rFonts w:ascii="Mazda Type" w:hAnsi="Mazda Type"/>
          <w:lang w:val="pt-PT"/>
        </w:rPr>
        <w:t xml:space="preserve"> dos resultados dos estudos da Mazda acerca do ser humano</w:t>
      </w:r>
      <w:r w:rsidRPr="002A5491">
        <w:rPr>
          <w:rFonts w:ascii="Mazda Type" w:hAnsi="Mazda Type"/>
          <w:lang w:val="pt-PT"/>
        </w:rPr>
        <w:t xml:space="preserve"> estende-se </w:t>
      </w:r>
      <w:r w:rsidR="00C1461D" w:rsidRPr="002A5491">
        <w:rPr>
          <w:rFonts w:ascii="Mazda Type" w:hAnsi="Mazda Type"/>
          <w:lang w:val="pt-PT"/>
        </w:rPr>
        <w:t xml:space="preserve">também </w:t>
      </w:r>
      <w:r w:rsidRPr="002A5491">
        <w:rPr>
          <w:rFonts w:ascii="Mazda Type" w:hAnsi="Mazda Type"/>
          <w:lang w:val="pt-PT"/>
        </w:rPr>
        <w:t>ao c</w:t>
      </w:r>
      <w:r w:rsidR="008C0831" w:rsidRPr="002A5491">
        <w:rPr>
          <w:rFonts w:ascii="Mazda Type" w:hAnsi="Mazda Type"/>
          <w:lang w:val="pt-PT"/>
        </w:rPr>
        <w:t>onceito de engenharia</w:t>
      </w:r>
      <w:r w:rsidRPr="002A5491">
        <w:rPr>
          <w:rFonts w:ascii="Mazda Type" w:hAnsi="Mazda Type"/>
          <w:lang w:val="pt-PT"/>
        </w:rPr>
        <w:t xml:space="preserve"> </w:t>
      </w:r>
      <w:r w:rsidRPr="002A5491">
        <w:rPr>
          <w:rFonts w:ascii="Mazda Type" w:hAnsi="Mazda Type"/>
          <w:i/>
          <w:iCs/>
          <w:lang w:val="pt-PT"/>
        </w:rPr>
        <w:t>Kansei</w:t>
      </w:r>
      <w:r w:rsidRPr="002A5491">
        <w:rPr>
          <w:rFonts w:ascii="Mazda Type" w:hAnsi="Mazda Type"/>
          <w:lang w:val="pt-PT"/>
        </w:rPr>
        <w:t xml:space="preserve">, </w:t>
      </w:r>
      <w:r w:rsidR="008C0831" w:rsidRPr="002A5491">
        <w:rPr>
          <w:rFonts w:ascii="Mazda Type" w:hAnsi="Mazda Type"/>
          <w:lang w:val="pt-PT"/>
        </w:rPr>
        <w:t xml:space="preserve">criando botões e interruptores extremamente intuitivos e consistentes de operar, sejam de carregar, deslizar ou rodar. </w:t>
      </w:r>
    </w:p>
    <w:p w14:paraId="7AE2DECD" w14:textId="41EE953F" w:rsidR="0021219E" w:rsidRPr="002A5491" w:rsidRDefault="00FE03C7" w:rsidP="00FE72A3">
      <w:pPr>
        <w:spacing w:after="240"/>
        <w:rPr>
          <w:rFonts w:ascii="Mazda Type" w:hAnsi="Mazda Type"/>
          <w:highlight w:val="yellow"/>
          <w:lang w:val="pt-PT"/>
        </w:rPr>
      </w:pPr>
      <w:r w:rsidRPr="002A5491">
        <w:rPr>
          <w:rFonts w:ascii="Mazda Type" w:hAnsi="Mazda Type"/>
          <w:lang w:val="pt-PT"/>
        </w:rPr>
        <w:t xml:space="preserve">O </w:t>
      </w:r>
      <w:r w:rsidR="008C0831" w:rsidRPr="002A5491">
        <w:rPr>
          <w:rFonts w:ascii="Mazda Type" w:hAnsi="Mazda Type"/>
          <w:lang w:val="pt-PT"/>
        </w:rPr>
        <w:t xml:space="preserve">conjunto e a disposição dos botões no volante do </w:t>
      </w:r>
      <w:r w:rsidRPr="002A5491">
        <w:rPr>
          <w:rFonts w:ascii="Mazda Type" w:hAnsi="Mazda Type"/>
          <w:lang w:val="pt-PT"/>
        </w:rPr>
        <w:t>Mazda CX-30 combina o</w:t>
      </w:r>
      <w:r w:rsidR="005458BB" w:rsidRPr="002A5491">
        <w:rPr>
          <w:rFonts w:ascii="Mazda Type" w:hAnsi="Mazda Type"/>
          <w:lang w:val="pt-PT"/>
        </w:rPr>
        <w:t>s</w:t>
      </w:r>
      <w:r w:rsidR="00E345FC" w:rsidRPr="002A5491">
        <w:rPr>
          <w:rFonts w:ascii="Mazda Type" w:hAnsi="Mazda Type"/>
          <w:lang w:val="pt-PT"/>
        </w:rPr>
        <w:t xml:space="preserve"> sistemas de teclas (</w:t>
      </w:r>
      <w:r w:rsidR="00E345FC" w:rsidRPr="002A5491">
        <w:rPr>
          <w:rFonts w:ascii="Mazda Type" w:hAnsi="Mazda Type"/>
          <w:i/>
          <w:iCs/>
          <w:lang w:val="pt-PT"/>
        </w:rPr>
        <w:t>toggle</w:t>
      </w:r>
      <w:r w:rsidR="00E345FC" w:rsidRPr="002A5491">
        <w:rPr>
          <w:rFonts w:ascii="Mazda Type" w:hAnsi="Mazda Type"/>
          <w:lang w:val="pt-PT"/>
        </w:rPr>
        <w:t>)</w:t>
      </w:r>
      <w:r w:rsidRPr="002A5491">
        <w:rPr>
          <w:rFonts w:ascii="Mazda Type" w:hAnsi="Mazda Type"/>
          <w:lang w:val="pt-PT"/>
        </w:rPr>
        <w:t xml:space="preserve"> </w:t>
      </w:r>
      <w:r w:rsidR="00E345FC" w:rsidRPr="002A5491">
        <w:rPr>
          <w:rFonts w:ascii="Mazda Type" w:hAnsi="Mazda Type"/>
          <w:lang w:val="pt-PT"/>
        </w:rPr>
        <w:t>e de botões de premir</w:t>
      </w:r>
      <w:r w:rsidRPr="002A5491">
        <w:rPr>
          <w:rFonts w:ascii="Mazda Type" w:hAnsi="Mazda Type"/>
          <w:lang w:val="pt-PT"/>
        </w:rPr>
        <w:t xml:space="preserve">. Os </w:t>
      </w:r>
      <w:r w:rsidR="00E345FC" w:rsidRPr="002A5491">
        <w:rPr>
          <w:rFonts w:ascii="Mazda Type" w:hAnsi="Mazda Type"/>
          <w:lang w:val="pt-PT"/>
        </w:rPr>
        <w:t>bo</w:t>
      </w:r>
      <w:r w:rsidRPr="002A5491">
        <w:rPr>
          <w:rFonts w:ascii="Mazda Type" w:hAnsi="Mazda Type"/>
          <w:lang w:val="pt-PT"/>
        </w:rPr>
        <w:t>t</w:t>
      </w:r>
      <w:r w:rsidR="00E345FC" w:rsidRPr="002A5491">
        <w:rPr>
          <w:rFonts w:ascii="Mazda Type" w:hAnsi="Mazda Type"/>
          <w:lang w:val="pt-PT"/>
        </w:rPr>
        <w:t>õ</w:t>
      </w:r>
      <w:r w:rsidRPr="002A5491">
        <w:rPr>
          <w:rFonts w:ascii="Mazda Type" w:hAnsi="Mazda Type"/>
          <w:lang w:val="pt-PT"/>
        </w:rPr>
        <w:t xml:space="preserve">es podem ser localizados pelo tato e </w:t>
      </w:r>
      <w:r w:rsidR="00E345FC" w:rsidRPr="002A5491">
        <w:rPr>
          <w:rFonts w:ascii="Mazda Type" w:hAnsi="Mazda Type"/>
          <w:lang w:val="pt-PT"/>
        </w:rPr>
        <w:t>as funções de cada um, pela sua orientação de utilização, é totalmente intuitiva</w:t>
      </w:r>
      <w:r w:rsidR="0021219E" w:rsidRPr="002A5491">
        <w:rPr>
          <w:rFonts w:ascii="Mazda Type" w:hAnsi="Mazda Type"/>
          <w:lang w:val="pt-PT"/>
        </w:rPr>
        <w:t>.</w:t>
      </w:r>
    </w:p>
    <w:p w14:paraId="146478C1" w14:textId="0D3360BD" w:rsidR="0021219E" w:rsidRPr="002A5491" w:rsidRDefault="00E345FC" w:rsidP="00FE72A3">
      <w:pPr>
        <w:spacing w:after="240"/>
        <w:rPr>
          <w:rFonts w:ascii="Mazda Type" w:hAnsi="Mazda Type"/>
          <w:lang w:val="pt-PT"/>
        </w:rPr>
      </w:pPr>
      <w:r w:rsidRPr="002A5491">
        <w:rPr>
          <w:rFonts w:ascii="Mazda Type" w:hAnsi="Mazda Type"/>
          <w:lang w:val="pt-PT"/>
        </w:rPr>
        <w:t xml:space="preserve">A </w:t>
      </w:r>
      <w:r w:rsidR="00FE03C7" w:rsidRPr="002A5491">
        <w:rPr>
          <w:rFonts w:ascii="Mazda Type" w:hAnsi="Mazda Type"/>
          <w:lang w:val="pt-PT"/>
        </w:rPr>
        <w:t xml:space="preserve">Mazda </w:t>
      </w:r>
      <w:r w:rsidRPr="002A5491">
        <w:rPr>
          <w:rFonts w:ascii="Mazda Type" w:hAnsi="Mazda Type"/>
          <w:lang w:val="pt-PT"/>
        </w:rPr>
        <w:t>c</w:t>
      </w:r>
      <w:r w:rsidR="00FE03C7" w:rsidRPr="002A5491">
        <w:rPr>
          <w:rFonts w:ascii="Mazda Type" w:hAnsi="Mazda Type"/>
          <w:lang w:val="pt-PT"/>
        </w:rPr>
        <w:t>o</w:t>
      </w:r>
      <w:r w:rsidRPr="002A5491">
        <w:rPr>
          <w:rFonts w:ascii="Mazda Type" w:hAnsi="Mazda Type"/>
          <w:lang w:val="pt-PT"/>
        </w:rPr>
        <w:t>nc</w:t>
      </w:r>
      <w:r w:rsidR="00FE03C7" w:rsidRPr="002A5491">
        <w:rPr>
          <w:rFonts w:ascii="Mazda Type" w:hAnsi="Mazda Type"/>
          <w:lang w:val="pt-PT"/>
        </w:rPr>
        <w:t>e</w:t>
      </w:r>
      <w:r w:rsidRPr="002A5491">
        <w:rPr>
          <w:rFonts w:ascii="Mazda Type" w:hAnsi="Mazda Type"/>
          <w:lang w:val="pt-PT"/>
        </w:rPr>
        <w:t>be</w:t>
      </w:r>
      <w:r w:rsidR="00FE03C7" w:rsidRPr="002A5491">
        <w:rPr>
          <w:rFonts w:ascii="Mazda Type" w:hAnsi="Mazda Type"/>
          <w:lang w:val="pt-PT"/>
        </w:rPr>
        <w:t xml:space="preserve"> </w:t>
      </w:r>
      <w:r w:rsidRPr="002A5491">
        <w:rPr>
          <w:rFonts w:ascii="Mazda Type" w:hAnsi="Mazda Type"/>
          <w:lang w:val="pt-PT"/>
        </w:rPr>
        <w:t xml:space="preserve">os </w:t>
      </w:r>
      <w:r w:rsidR="00FE03C7" w:rsidRPr="002A5491">
        <w:rPr>
          <w:rFonts w:ascii="Mazda Type" w:hAnsi="Mazda Type"/>
          <w:lang w:val="pt-PT"/>
        </w:rPr>
        <w:t xml:space="preserve">seus alertas de aviso </w:t>
      </w:r>
      <w:r w:rsidRPr="002A5491">
        <w:rPr>
          <w:rFonts w:ascii="Mazda Type" w:hAnsi="Mazda Type"/>
          <w:lang w:val="pt-PT"/>
        </w:rPr>
        <w:t>de forma a transmitirem a</w:t>
      </w:r>
      <w:r w:rsidR="00FE03C7" w:rsidRPr="002A5491">
        <w:rPr>
          <w:rFonts w:ascii="Mazda Type" w:hAnsi="Mazda Type"/>
          <w:lang w:val="pt-PT"/>
        </w:rPr>
        <w:t>pen</w:t>
      </w:r>
      <w:r w:rsidRPr="002A5491">
        <w:rPr>
          <w:rFonts w:ascii="Mazda Type" w:hAnsi="Mazda Type"/>
          <w:lang w:val="pt-PT"/>
        </w:rPr>
        <w:t>as</w:t>
      </w:r>
      <w:r w:rsidR="00FE03C7" w:rsidRPr="002A5491">
        <w:rPr>
          <w:rFonts w:ascii="Mazda Type" w:hAnsi="Mazda Type"/>
          <w:lang w:val="pt-PT"/>
        </w:rPr>
        <w:t xml:space="preserve"> e exa</w:t>
      </w:r>
      <w:r w:rsidR="005458BB" w:rsidRPr="002A5491">
        <w:rPr>
          <w:rFonts w:ascii="Mazda Type" w:hAnsi="Mazda Type"/>
          <w:lang w:val="pt-PT"/>
        </w:rPr>
        <w:t>c</w:t>
      </w:r>
      <w:r w:rsidR="00FE03C7" w:rsidRPr="002A5491">
        <w:rPr>
          <w:rFonts w:ascii="Mazda Type" w:hAnsi="Mazda Type"/>
          <w:lang w:val="pt-PT"/>
        </w:rPr>
        <w:t xml:space="preserve">tamente </w:t>
      </w:r>
      <w:r w:rsidRPr="002A5491">
        <w:rPr>
          <w:rFonts w:ascii="Mazda Type" w:hAnsi="Mazda Type"/>
          <w:lang w:val="pt-PT"/>
        </w:rPr>
        <w:t xml:space="preserve">as </w:t>
      </w:r>
      <w:r w:rsidR="00FE03C7" w:rsidRPr="002A5491">
        <w:rPr>
          <w:rFonts w:ascii="Mazda Type" w:hAnsi="Mazda Type"/>
          <w:lang w:val="pt-PT"/>
        </w:rPr>
        <w:t xml:space="preserve">informações </w:t>
      </w:r>
      <w:r w:rsidR="005458BB" w:rsidRPr="002A5491">
        <w:rPr>
          <w:rFonts w:ascii="Mazda Type" w:hAnsi="Mazda Type"/>
          <w:lang w:val="pt-PT"/>
        </w:rPr>
        <w:t xml:space="preserve">mais </w:t>
      </w:r>
      <w:r w:rsidRPr="002A5491">
        <w:rPr>
          <w:rFonts w:ascii="Mazda Type" w:hAnsi="Mazda Type"/>
          <w:lang w:val="pt-PT"/>
        </w:rPr>
        <w:t>i</w:t>
      </w:r>
      <w:r w:rsidR="00FE03C7" w:rsidRPr="002A5491">
        <w:rPr>
          <w:rFonts w:ascii="Mazda Type" w:hAnsi="Mazda Type"/>
          <w:lang w:val="pt-PT"/>
        </w:rPr>
        <w:t xml:space="preserve">mportantes </w:t>
      </w:r>
      <w:r w:rsidRPr="002A5491">
        <w:rPr>
          <w:rFonts w:ascii="Mazda Type" w:hAnsi="Mazda Type"/>
          <w:lang w:val="pt-PT"/>
        </w:rPr>
        <w:t>ace</w:t>
      </w:r>
      <w:r w:rsidR="00FE03C7" w:rsidRPr="002A5491">
        <w:rPr>
          <w:rFonts w:ascii="Mazda Type" w:hAnsi="Mazda Type"/>
          <w:lang w:val="pt-PT"/>
        </w:rPr>
        <w:t>r</w:t>
      </w:r>
      <w:r w:rsidRPr="002A5491">
        <w:rPr>
          <w:rFonts w:ascii="Mazda Type" w:hAnsi="Mazda Type"/>
          <w:lang w:val="pt-PT"/>
        </w:rPr>
        <w:t>ca d</w:t>
      </w:r>
      <w:r w:rsidR="00FE03C7" w:rsidRPr="002A5491">
        <w:rPr>
          <w:rFonts w:ascii="Mazda Type" w:hAnsi="Mazda Type"/>
          <w:lang w:val="pt-PT"/>
        </w:rPr>
        <w:t xml:space="preserve">e </w:t>
      </w:r>
      <w:r w:rsidRPr="002A5491">
        <w:rPr>
          <w:rFonts w:ascii="Mazda Type" w:hAnsi="Mazda Type"/>
          <w:lang w:val="pt-PT"/>
        </w:rPr>
        <w:t>det</w:t>
      </w:r>
      <w:r w:rsidR="00FE03C7" w:rsidRPr="002A5491">
        <w:rPr>
          <w:rFonts w:ascii="Mazda Type" w:hAnsi="Mazda Type"/>
          <w:lang w:val="pt-PT"/>
        </w:rPr>
        <w:t>er</w:t>
      </w:r>
      <w:r w:rsidRPr="002A5491">
        <w:rPr>
          <w:rFonts w:ascii="Mazda Type" w:hAnsi="Mazda Type"/>
          <w:lang w:val="pt-PT"/>
        </w:rPr>
        <w:t>minada</w:t>
      </w:r>
      <w:r w:rsidR="00FE03C7" w:rsidRPr="002A5491">
        <w:rPr>
          <w:rFonts w:ascii="Mazda Type" w:hAnsi="Mazda Type"/>
          <w:lang w:val="pt-PT"/>
        </w:rPr>
        <w:t xml:space="preserve"> situação. Isto é </w:t>
      </w:r>
      <w:r w:rsidRPr="002A5491">
        <w:rPr>
          <w:rFonts w:ascii="Mazda Type" w:hAnsi="Mazda Type"/>
          <w:lang w:val="pt-PT"/>
        </w:rPr>
        <w:t>po</w:t>
      </w:r>
      <w:r w:rsidR="00FE03C7" w:rsidRPr="002A5491">
        <w:rPr>
          <w:rFonts w:ascii="Mazda Type" w:hAnsi="Mazda Type"/>
          <w:lang w:val="pt-PT"/>
        </w:rPr>
        <w:t>s</w:t>
      </w:r>
      <w:r w:rsidRPr="002A5491">
        <w:rPr>
          <w:rFonts w:ascii="Mazda Type" w:hAnsi="Mazda Type"/>
          <w:lang w:val="pt-PT"/>
        </w:rPr>
        <w:t>sível</w:t>
      </w:r>
      <w:r w:rsidR="00FE03C7" w:rsidRPr="002A5491">
        <w:rPr>
          <w:rFonts w:ascii="Mazda Type" w:hAnsi="Mazda Type"/>
          <w:lang w:val="pt-PT"/>
        </w:rPr>
        <w:t>, em parte, separando o papel de alertas audíveis e</w:t>
      </w:r>
      <w:r w:rsidR="006E63DC" w:rsidRPr="002A5491">
        <w:rPr>
          <w:rFonts w:ascii="Mazda Type" w:hAnsi="Mazda Type"/>
          <w:lang w:val="pt-PT"/>
        </w:rPr>
        <w:t xml:space="preserve"> apresentação gráfica</w:t>
      </w:r>
      <w:r w:rsidR="00FE03C7" w:rsidRPr="002A5491">
        <w:rPr>
          <w:rFonts w:ascii="Mazda Type" w:hAnsi="Mazda Type"/>
          <w:lang w:val="pt-PT"/>
        </w:rPr>
        <w:t xml:space="preserve"> </w:t>
      </w:r>
      <w:r w:rsidR="006E63DC" w:rsidRPr="002A5491">
        <w:rPr>
          <w:rFonts w:ascii="Mazda Type" w:hAnsi="Mazda Type"/>
          <w:lang w:val="pt-PT"/>
        </w:rPr>
        <w:t>de alert</w:t>
      </w:r>
      <w:r w:rsidR="00FE03C7" w:rsidRPr="002A5491">
        <w:rPr>
          <w:rFonts w:ascii="Mazda Type" w:hAnsi="Mazda Type"/>
          <w:lang w:val="pt-PT"/>
        </w:rPr>
        <w:t>a</w:t>
      </w:r>
      <w:r w:rsidR="006E63DC" w:rsidRPr="002A5491">
        <w:rPr>
          <w:rFonts w:ascii="Mazda Type" w:hAnsi="Mazda Type"/>
          <w:lang w:val="pt-PT"/>
        </w:rPr>
        <w:t>s</w:t>
      </w:r>
      <w:r w:rsidR="00FE03C7" w:rsidRPr="002A5491">
        <w:rPr>
          <w:rFonts w:ascii="Mazda Type" w:hAnsi="Mazda Type"/>
          <w:lang w:val="pt-PT"/>
        </w:rPr>
        <w:t xml:space="preserve">. </w:t>
      </w:r>
      <w:r w:rsidR="006E63DC" w:rsidRPr="002A5491">
        <w:rPr>
          <w:rFonts w:ascii="Mazda Type" w:hAnsi="Mazda Type"/>
          <w:lang w:val="pt-PT"/>
        </w:rPr>
        <w:t>Os s</w:t>
      </w:r>
      <w:r w:rsidR="00FE03C7" w:rsidRPr="002A5491">
        <w:rPr>
          <w:rFonts w:ascii="Mazda Type" w:hAnsi="Mazda Type"/>
          <w:lang w:val="pt-PT"/>
        </w:rPr>
        <w:t>ons são u</w:t>
      </w:r>
      <w:r w:rsidR="006E63DC" w:rsidRPr="002A5491">
        <w:rPr>
          <w:rFonts w:ascii="Mazda Type" w:hAnsi="Mazda Type"/>
          <w:lang w:val="pt-PT"/>
        </w:rPr>
        <w:t>tiliz</w:t>
      </w:r>
      <w:r w:rsidR="00FE03C7" w:rsidRPr="002A5491">
        <w:rPr>
          <w:rFonts w:ascii="Mazda Type" w:hAnsi="Mazda Type"/>
          <w:lang w:val="pt-PT"/>
        </w:rPr>
        <w:t xml:space="preserve">ados para orientar a consciência do condutor ou transmitir o nível de urgência, enquanto </w:t>
      </w:r>
      <w:r w:rsidR="006E63DC" w:rsidRPr="002A5491">
        <w:rPr>
          <w:rFonts w:ascii="Mazda Type" w:hAnsi="Mazda Type"/>
          <w:lang w:val="pt-PT"/>
        </w:rPr>
        <w:t>os alertas visuais (</w:t>
      </w:r>
      <w:r w:rsidR="00FE03C7" w:rsidRPr="002A5491">
        <w:rPr>
          <w:rFonts w:ascii="Mazda Type" w:hAnsi="Mazda Type"/>
          <w:lang w:val="pt-PT"/>
        </w:rPr>
        <w:t>exib</w:t>
      </w:r>
      <w:r w:rsidR="006E63DC" w:rsidRPr="002A5491">
        <w:rPr>
          <w:rFonts w:ascii="Mazda Type" w:hAnsi="Mazda Type"/>
          <w:lang w:val="pt-PT"/>
        </w:rPr>
        <w:t>idos graficamente)</w:t>
      </w:r>
      <w:r w:rsidR="00FE03C7" w:rsidRPr="002A5491">
        <w:rPr>
          <w:rFonts w:ascii="Mazda Type" w:hAnsi="Mazda Type"/>
          <w:lang w:val="pt-PT"/>
        </w:rPr>
        <w:t xml:space="preserve"> descreve</w:t>
      </w:r>
      <w:r w:rsidR="006E63DC" w:rsidRPr="002A5491">
        <w:rPr>
          <w:rFonts w:ascii="Mazda Type" w:hAnsi="Mazda Type"/>
          <w:lang w:val="pt-PT"/>
        </w:rPr>
        <w:t>m</w:t>
      </w:r>
      <w:r w:rsidR="00FE03C7" w:rsidRPr="002A5491">
        <w:rPr>
          <w:rFonts w:ascii="Mazda Type" w:hAnsi="Mazda Type"/>
          <w:lang w:val="pt-PT"/>
        </w:rPr>
        <w:t xml:space="preserve"> a situação e </w:t>
      </w:r>
      <w:r w:rsidR="006E63DC" w:rsidRPr="002A5491">
        <w:rPr>
          <w:rFonts w:ascii="Mazda Type" w:hAnsi="Mazda Type"/>
          <w:lang w:val="pt-PT"/>
        </w:rPr>
        <w:t>a res</w:t>
      </w:r>
      <w:r w:rsidR="00FE03C7" w:rsidRPr="002A5491">
        <w:rPr>
          <w:rFonts w:ascii="Mazda Type" w:hAnsi="Mazda Type"/>
          <w:lang w:val="pt-PT"/>
        </w:rPr>
        <w:t>o</w:t>
      </w:r>
      <w:r w:rsidR="006E63DC" w:rsidRPr="002A5491">
        <w:rPr>
          <w:rFonts w:ascii="Mazda Type" w:hAnsi="Mazda Type"/>
          <w:lang w:val="pt-PT"/>
        </w:rPr>
        <w:t>lução d</w:t>
      </w:r>
      <w:r w:rsidR="00FE03C7" w:rsidRPr="002A5491">
        <w:rPr>
          <w:rFonts w:ascii="Mazda Type" w:hAnsi="Mazda Type"/>
          <w:lang w:val="pt-PT"/>
        </w:rPr>
        <w:t>o problema.</w:t>
      </w:r>
    </w:p>
    <w:p w14:paraId="67BB8687" w14:textId="330BDC09" w:rsidR="00525E94" w:rsidRPr="002A5491" w:rsidRDefault="00FE03C7" w:rsidP="00FE72A3">
      <w:pPr>
        <w:spacing w:after="240"/>
        <w:rPr>
          <w:rFonts w:ascii="Mazda Type" w:hAnsi="Mazda Type"/>
          <w:lang w:val="pt-PT"/>
        </w:rPr>
      </w:pPr>
      <w:r w:rsidRPr="002A5491">
        <w:rPr>
          <w:rFonts w:ascii="Mazda Type" w:hAnsi="Mazda Type"/>
          <w:lang w:val="pt-PT"/>
        </w:rPr>
        <w:t xml:space="preserve">Por exemplo, </w:t>
      </w:r>
      <w:r w:rsidR="006E63DC" w:rsidRPr="002A5491">
        <w:rPr>
          <w:rFonts w:ascii="Mazda Type" w:hAnsi="Mazda Type"/>
          <w:lang w:val="pt-PT"/>
        </w:rPr>
        <w:t xml:space="preserve">os alertas </w:t>
      </w:r>
      <w:r w:rsidRPr="002A5491">
        <w:rPr>
          <w:rFonts w:ascii="Mazda Type" w:hAnsi="Mazda Type"/>
          <w:lang w:val="pt-PT"/>
        </w:rPr>
        <w:t>aud</w:t>
      </w:r>
      <w:r w:rsidR="006E63DC" w:rsidRPr="002A5491">
        <w:rPr>
          <w:rFonts w:ascii="Mazda Type" w:hAnsi="Mazda Type"/>
          <w:lang w:val="pt-PT"/>
        </w:rPr>
        <w:t>ív</w:t>
      </w:r>
      <w:r w:rsidRPr="002A5491">
        <w:rPr>
          <w:rFonts w:ascii="Mazda Type" w:hAnsi="Mazda Type"/>
          <w:lang w:val="pt-PT"/>
        </w:rPr>
        <w:t>e</w:t>
      </w:r>
      <w:r w:rsidR="006E63DC" w:rsidRPr="002A5491">
        <w:rPr>
          <w:rFonts w:ascii="Mazda Type" w:hAnsi="Mazda Type"/>
          <w:lang w:val="pt-PT"/>
        </w:rPr>
        <w:t>is</w:t>
      </w:r>
      <w:r w:rsidRPr="002A5491">
        <w:rPr>
          <w:rFonts w:ascii="Mazda Type" w:hAnsi="Mazda Type"/>
          <w:lang w:val="pt-PT"/>
        </w:rPr>
        <w:t xml:space="preserve"> </w:t>
      </w:r>
      <w:r w:rsidR="00152225" w:rsidRPr="002A5491">
        <w:rPr>
          <w:rFonts w:ascii="Mazda Type" w:hAnsi="Mazda Type"/>
          <w:lang w:val="pt-PT"/>
        </w:rPr>
        <w:t>transmitidos pelos altifalantes dianteiro</w:t>
      </w:r>
      <w:r w:rsidR="00101E76" w:rsidRPr="002A5491">
        <w:rPr>
          <w:rFonts w:ascii="Mazda Type" w:hAnsi="Mazda Type"/>
          <w:lang w:val="pt-PT"/>
        </w:rPr>
        <w:t>s ou traseiros, ou através dos ecrãs, foram</w:t>
      </w:r>
      <w:r w:rsidRPr="002A5491">
        <w:rPr>
          <w:rFonts w:ascii="Mazda Type" w:hAnsi="Mazda Type"/>
          <w:lang w:val="pt-PT"/>
        </w:rPr>
        <w:t xml:space="preserve"> c</w:t>
      </w:r>
      <w:r w:rsidR="00101E76" w:rsidRPr="002A5491">
        <w:rPr>
          <w:rFonts w:ascii="Mazda Type" w:hAnsi="Mazda Type"/>
          <w:lang w:val="pt-PT"/>
        </w:rPr>
        <w:t>riter</w:t>
      </w:r>
      <w:r w:rsidRPr="002A5491">
        <w:rPr>
          <w:rFonts w:ascii="Mazda Type" w:hAnsi="Mazda Type"/>
          <w:lang w:val="pt-PT"/>
        </w:rPr>
        <w:t xml:space="preserve">iosamente </w:t>
      </w:r>
      <w:r w:rsidR="00101E76" w:rsidRPr="002A5491">
        <w:rPr>
          <w:rFonts w:ascii="Mazda Type" w:hAnsi="Mazda Type"/>
          <w:lang w:val="pt-PT"/>
        </w:rPr>
        <w:t>concebi</w:t>
      </w:r>
      <w:r w:rsidRPr="002A5491">
        <w:rPr>
          <w:rFonts w:ascii="Mazda Type" w:hAnsi="Mazda Type"/>
          <w:lang w:val="pt-PT"/>
        </w:rPr>
        <w:t>d</w:t>
      </w:r>
      <w:r w:rsidR="00101E76" w:rsidRPr="002A5491">
        <w:rPr>
          <w:rFonts w:ascii="Mazda Type" w:hAnsi="Mazda Type"/>
          <w:lang w:val="pt-PT"/>
        </w:rPr>
        <w:t>os</w:t>
      </w:r>
      <w:r w:rsidRPr="002A5491">
        <w:rPr>
          <w:rFonts w:ascii="Mazda Type" w:hAnsi="Mazda Type"/>
          <w:lang w:val="pt-PT"/>
        </w:rPr>
        <w:t xml:space="preserve"> para </w:t>
      </w:r>
      <w:r w:rsidR="00101E76" w:rsidRPr="002A5491">
        <w:rPr>
          <w:rFonts w:ascii="Mazda Type" w:hAnsi="Mazda Type"/>
          <w:lang w:val="pt-PT"/>
        </w:rPr>
        <w:t>serem facil</w:t>
      </w:r>
      <w:r w:rsidR="005458BB" w:rsidRPr="002A5491">
        <w:rPr>
          <w:rFonts w:ascii="Mazda Type" w:hAnsi="Mazda Type"/>
          <w:lang w:val="pt-PT"/>
        </w:rPr>
        <w:t>men</w:t>
      </w:r>
      <w:r w:rsidR="00101E76" w:rsidRPr="002A5491">
        <w:rPr>
          <w:rFonts w:ascii="Mazda Type" w:hAnsi="Mazda Type"/>
          <w:lang w:val="pt-PT"/>
        </w:rPr>
        <w:t xml:space="preserve">te </w:t>
      </w:r>
      <w:r w:rsidRPr="002A5491">
        <w:rPr>
          <w:rFonts w:ascii="Mazda Type" w:hAnsi="Mazda Type"/>
          <w:lang w:val="pt-PT"/>
        </w:rPr>
        <w:t>compreendido</w:t>
      </w:r>
      <w:r w:rsidR="00101E76" w:rsidRPr="002A5491">
        <w:rPr>
          <w:rFonts w:ascii="Mazda Type" w:hAnsi="Mazda Type"/>
          <w:lang w:val="pt-PT"/>
        </w:rPr>
        <w:t>s</w:t>
      </w:r>
      <w:r w:rsidRPr="002A5491">
        <w:rPr>
          <w:rFonts w:ascii="Mazda Type" w:hAnsi="Mazda Type"/>
          <w:lang w:val="pt-PT"/>
        </w:rPr>
        <w:t xml:space="preserve"> por todos os </w:t>
      </w:r>
      <w:r w:rsidR="00101E76" w:rsidRPr="002A5491">
        <w:rPr>
          <w:rFonts w:ascii="Mazda Type" w:hAnsi="Mazda Type"/>
          <w:lang w:val="pt-PT"/>
        </w:rPr>
        <w:t>tipos de con</w:t>
      </w:r>
      <w:r w:rsidRPr="002A5491">
        <w:rPr>
          <w:rFonts w:ascii="Mazda Type" w:hAnsi="Mazda Type"/>
          <w:lang w:val="pt-PT"/>
        </w:rPr>
        <w:t>d</w:t>
      </w:r>
      <w:r w:rsidR="00101E76" w:rsidRPr="002A5491">
        <w:rPr>
          <w:rFonts w:ascii="Mazda Type" w:hAnsi="Mazda Type"/>
          <w:lang w:val="pt-PT"/>
        </w:rPr>
        <w:t>uto</w:t>
      </w:r>
      <w:r w:rsidRPr="002A5491">
        <w:rPr>
          <w:rFonts w:ascii="Mazda Type" w:hAnsi="Mazda Type"/>
          <w:lang w:val="pt-PT"/>
        </w:rPr>
        <w:t xml:space="preserve">res. O objetivo é </w:t>
      </w:r>
      <w:r w:rsidR="00101E76" w:rsidRPr="002A5491">
        <w:rPr>
          <w:rFonts w:ascii="Mazda Type" w:hAnsi="Mazda Type"/>
          <w:lang w:val="pt-PT"/>
        </w:rPr>
        <w:t>t</w:t>
      </w:r>
      <w:r w:rsidRPr="002A5491">
        <w:rPr>
          <w:rFonts w:ascii="Mazda Type" w:hAnsi="Mazda Type"/>
          <w:lang w:val="pt-PT"/>
        </w:rPr>
        <w:t>r</w:t>
      </w:r>
      <w:r w:rsidR="00101E76" w:rsidRPr="002A5491">
        <w:rPr>
          <w:rFonts w:ascii="Mazda Type" w:hAnsi="Mazda Type"/>
          <w:lang w:val="pt-PT"/>
        </w:rPr>
        <w:t>a</w:t>
      </w:r>
      <w:r w:rsidRPr="002A5491">
        <w:rPr>
          <w:rFonts w:ascii="Mazda Type" w:hAnsi="Mazda Type"/>
          <w:lang w:val="pt-PT"/>
        </w:rPr>
        <w:t>n</w:t>
      </w:r>
      <w:r w:rsidR="00101E76" w:rsidRPr="002A5491">
        <w:rPr>
          <w:rFonts w:ascii="Mazda Type" w:hAnsi="Mazda Type"/>
          <w:lang w:val="pt-PT"/>
        </w:rPr>
        <w:t>smiti</w:t>
      </w:r>
      <w:r w:rsidRPr="002A5491">
        <w:rPr>
          <w:rFonts w:ascii="Mazda Type" w:hAnsi="Mazda Type"/>
          <w:lang w:val="pt-PT"/>
        </w:rPr>
        <w:t xml:space="preserve">r </w:t>
      </w:r>
      <w:r w:rsidR="00101E76" w:rsidRPr="002A5491">
        <w:rPr>
          <w:rFonts w:ascii="Mazda Type" w:hAnsi="Mazda Type"/>
          <w:lang w:val="pt-PT"/>
        </w:rPr>
        <w:t>aos condutores</w:t>
      </w:r>
      <w:r w:rsidRPr="002A5491">
        <w:rPr>
          <w:rFonts w:ascii="Mazda Type" w:hAnsi="Mazda Type"/>
          <w:lang w:val="pt-PT"/>
        </w:rPr>
        <w:t xml:space="preserve"> uma sensação imediata de segurança e tranquilidade.</w:t>
      </w:r>
    </w:p>
    <w:p w14:paraId="5F929F4D" w14:textId="17D85323" w:rsidR="0021219E" w:rsidRPr="002A5491" w:rsidRDefault="0021219E" w:rsidP="00FE72A3">
      <w:pPr>
        <w:pStyle w:val="Ttulo4"/>
        <w:spacing w:before="0" w:after="240"/>
        <w:rPr>
          <w:rFonts w:ascii="Mazda Type" w:hAnsi="Mazda Type"/>
          <w:lang w:val="pt-PT"/>
        </w:rPr>
      </w:pPr>
      <w:r w:rsidRPr="002A5491">
        <w:rPr>
          <w:rFonts w:ascii="Mazda Type" w:hAnsi="Mazda Type"/>
          <w:lang w:val="pt-PT"/>
        </w:rPr>
        <w:lastRenderedPageBreak/>
        <w:t>Visibili</w:t>
      </w:r>
      <w:r w:rsidR="00B16C09" w:rsidRPr="002A5491">
        <w:rPr>
          <w:rFonts w:ascii="Mazda Type" w:hAnsi="Mazda Type"/>
          <w:lang w:val="pt-PT"/>
        </w:rPr>
        <w:t>dade</w:t>
      </w:r>
      <w:r w:rsidRPr="002A5491">
        <w:rPr>
          <w:rFonts w:ascii="Mazda Type" w:hAnsi="Mazda Type"/>
          <w:lang w:val="pt-PT"/>
        </w:rPr>
        <w:t xml:space="preserve"> </w:t>
      </w:r>
      <w:r w:rsidR="00B16C09" w:rsidRPr="002A5491">
        <w:rPr>
          <w:rFonts w:ascii="Mazda Type" w:hAnsi="Mazda Type"/>
          <w:lang w:val="pt-PT"/>
        </w:rPr>
        <w:t>e</w:t>
      </w:r>
      <w:r w:rsidRPr="002A5491">
        <w:rPr>
          <w:rFonts w:ascii="Mazda Type" w:hAnsi="Mazda Type"/>
          <w:lang w:val="pt-PT"/>
        </w:rPr>
        <w:t xml:space="preserve"> </w:t>
      </w:r>
      <w:r w:rsidR="00B16C09" w:rsidRPr="002A5491">
        <w:rPr>
          <w:rFonts w:ascii="Mazda Type" w:hAnsi="Mazda Type"/>
          <w:lang w:val="pt-PT"/>
        </w:rPr>
        <w:t>Campo de</w:t>
      </w:r>
      <w:r w:rsidRPr="002A5491">
        <w:rPr>
          <w:rFonts w:ascii="Mazda Type" w:hAnsi="Mazda Type"/>
          <w:lang w:val="pt-PT"/>
        </w:rPr>
        <w:t xml:space="preserve"> Vi</w:t>
      </w:r>
      <w:r w:rsidR="00B16C09" w:rsidRPr="002A5491">
        <w:rPr>
          <w:rFonts w:ascii="Mazda Type" w:hAnsi="Mazda Type"/>
          <w:lang w:val="pt-PT"/>
        </w:rPr>
        <w:t>são</w:t>
      </w:r>
    </w:p>
    <w:p w14:paraId="16F62D68" w14:textId="5CE42F75" w:rsidR="0021219E" w:rsidRPr="002A5491" w:rsidRDefault="00101E76" w:rsidP="00FE72A3">
      <w:pPr>
        <w:spacing w:after="240"/>
        <w:rPr>
          <w:rFonts w:ascii="Mazda Type" w:hAnsi="Mazda Type"/>
          <w:lang w:val="pt-PT"/>
        </w:rPr>
      </w:pPr>
      <w:r w:rsidRPr="002A5491">
        <w:rPr>
          <w:rFonts w:ascii="Mazda Type" w:hAnsi="Mazda Type"/>
          <w:lang w:val="pt-PT"/>
        </w:rPr>
        <w:t>O Mazda CX-30 adota um de</w:t>
      </w:r>
      <w:r w:rsidR="00E765D6" w:rsidRPr="002A5491">
        <w:rPr>
          <w:rFonts w:ascii="Mazda Type" w:hAnsi="Mazda Type"/>
          <w:lang w:val="pt-PT"/>
        </w:rPr>
        <w:t>sign</w:t>
      </w:r>
      <w:r w:rsidRPr="002A5491">
        <w:rPr>
          <w:rFonts w:ascii="Mazda Type" w:hAnsi="Mazda Type"/>
          <w:lang w:val="pt-PT"/>
        </w:rPr>
        <w:t xml:space="preserve"> </w:t>
      </w:r>
      <w:r w:rsidR="00E765D6" w:rsidRPr="002A5491">
        <w:rPr>
          <w:rFonts w:ascii="Mazda Type" w:hAnsi="Mazda Type"/>
          <w:lang w:val="pt-PT"/>
        </w:rPr>
        <w:t>de h</w:t>
      </w:r>
      <w:r w:rsidRPr="002A5491">
        <w:rPr>
          <w:rFonts w:ascii="Mazda Type" w:hAnsi="Mazda Type"/>
          <w:lang w:val="pt-PT"/>
        </w:rPr>
        <w:t>abi</w:t>
      </w:r>
      <w:r w:rsidR="00E765D6" w:rsidRPr="002A5491">
        <w:rPr>
          <w:rFonts w:ascii="Mazda Type" w:hAnsi="Mazda Type"/>
          <w:lang w:val="pt-PT"/>
        </w:rPr>
        <w:t>táculo desenvolvido</w:t>
      </w:r>
      <w:r w:rsidRPr="002A5491">
        <w:rPr>
          <w:rFonts w:ascii="Mazda Type" w:hAnsi="Mazda Type"/>
          <w:lang w:val="pt-PT"/>
        </w:rPr>
        <w:t xml:space="preserve"> com base </w:t>
      </w:r>
      <w:r w:rsidR="000A09E2" w:rsidRPr="002A5491">
        <w:rPr>
          <w:rFonts w:ascii="Mazda Type" w:hAnsi="Mazda Type"/>
          <w:lang w:val="pt-PT"/>
        </w:rPr>
        <w:t xml:space="preserve">na </w:t>
      </w:r>
      <w:r w:rsidR="00E765D6" w:rsidRPr="002A5491">
        <w:rPr>
          <w:rFonts w:ascii="Mazda Type" w:hAnsi="Mazda Type"/>
          <w:lang w:val="pt-PT"/>
        </w:rPr>
        <w:t>per</w:t>
      </w:r>
      <w:r w:rsidRPr="002A5491">
        <w:rPr>
          <w:rFonts w:ascii="Mazda Type" w:hAnsi="Mazda Type"/>
          <w:lang w:val="pt-PT"/>
        </w:rPr>
        <w:t>c</w:t>
      </w:r>
      <w:r w:rsidR="00E765D6" w:rsidRPr="002A5491">
        <w:rPr>
          <w:rFonts w:ascii="Mazda Type" w:hAnsi="Mazda Type"/>
          <w:lang w:val="pt-PT"/>
        </w:rPr>
        <w:t xml:space="preserve">epção </w:t>
      </w:r>
      <w:r w:rsidRPr="002A5491">
        <w:rPr>
          <w:rFonts w:ascii="Mazda Type" w:hAnsi="Mazda Type"/>
          <w:lang w:val="pt-PT"/>
        </w:rPr>
        <w:t xml:space="preserve">subconsciente </w:t>
      </w:r>
      <w:r w:rsidR="00E765D6" w:rsidRPr="002A5491">
        <w:rPr>
          <w:rFonts w:ascii="Mazda Type" w:hAnsi="Mazda Type"/>
          <w:lang w:val="pt-PT"/>
        </w:rPr>
        <w:t>humana</w:t>
      </w:r>
      <w:r w:rsidRPr="002A5491">
        <w:rPr>
          <w:rFonts w:ascii="Mazda Type" w:hAnsi="Mazda Type"/>
          <w:lang w:val="pt-PT"/>
        </w:rPr>
        <w:t xml:space="preserve"> </w:t>
      </w:r>
      <w:r w:rsidR="00E765D6" w:rsidRPr="002A5491">
        <w:rPr>
          <w:rFonts w:ascii="Mazda Type" w:hAnsi="Mazda Type"/>
          <w:lang w:val="pt-PT"/>
        </w:rPr>
        <w:t>em relação ao</w:t>
      </w:r>
      <w:r w:rsidRPr="002A5491">
        <w:rPr>
          <w:rFonts w:ascii="Mazda Type" w:hAnsi="Mazda Type"/>
          <w:lang w:val="pt-PT"/>
        </w:rPr>
        <w:t>s eixos espaciais</w:t>
      </w:r>
      <w:r w:rsidR="00E765D6" w:rsidRPr="002A5491">
        <w:rPr>
          <w:rFonts w:ascii="Mazda Type" w:hAnsi="Mazda Type"/>
          <w:lang w:val="pt-PT"/>
        </w:rPr>
        <w:t>,</w:t>
      </w:r>
      <w:r w:rsidRPr="002A5491">
        <w:rPr>
          <w:rFonts w:ascii="Mazda Type" w:hAnsi="Mazda Type"/>
          <w:lang w:val="pt-PT"/>
        </w:rPr>
        <w:t xml:space="preserve"> e </w:t>
      </w:r>
      <w:r w:rsidR="000A09E2" w:rsidRPr="002A5491">
        <w:rPr>
          <w:rFonts w:ascii="Mazda Type" w:hAnsi="Mazda Type"/>
          <w:lang w:val="pt-PT"/>
        </w:rPr>
        <w:t xml:space="preserve">a </w:t>
      </w:r>
      <w:r w:rsidRPr="002A5491">
        <w:rPr>
          <w:rFonts w:ascii="Mazda Type" w:hAnsi="Mazda Type"/>
          <w:lang w:val="pt-PT"/>
        </w:rPr>
        <w:t xml:space="preserve">sua capacidade para determinar a distância e </w:t>
      </w:r>
      <w:r w:rsidR="00E765D6" w:rsidRPr="002A5491">
        <w:rPr>
          <w:rFonts w:ascii="Mazda Type" w:hAnsi="Mazda Type"/>
          <w:lang w:val="pt-PT"/>
        </w:rPr>
        <w:t xml:space="preserve">a </w:t>
      </w:r>
      <w:r w:rsidRPr="002A5491">
        <w:rPr>
          <w:rFonts w:ascii="Mazda Type" w:hAnsi="Mazda Type"/>
          <w:lang w:val="pt-PT"/>
        </w:rPr>
        <w:t xml:space="preserve">velocidade ao mover-se </w:t>
      </w:r>
      <w:r w:rsidR="00E765D6" w:rsidRPr="002A5491">
        <w:rPr>
          <w:rFonts w:ascii="Mazda Type" w:hAnsi="Mazda Type"/>
          <w:lang w:val="pt-PT"/>
        </w:rPr>
        <w:t>n</w:t>
      </w:r>
      <w:r w:rsidRPr="002A5491">
        <w:rPr>
          <w:rFonts w:ascii="Mazda Type" w:hAnsi="Mazda Type"/>
          <w:lang w:val="pt-PT"/>
        </w:rPr>
        <w:t>um determinado espaço. Por exemplo, a linha</w:t>
      </w:r>
      <w:r w:rsidR="000A09E2" w:rsidRPr="002A5491">
        <w:rPr>
          <w:rFonts w:ascii="Mazda Type" w:hAnsi="Mazda Type"/>
          <w:lang w:val="pt-PT"/>
        </w:rPr>
        <w:t xml:space="preserve"> de cintura ao longo da parte superior do re</w:t>
      </w:r>
      <w:r w:rsidR="005458BB" w:rsidRPr="002A5491">
        <w:rPr>
          <w:rFonts w:ascii="Mazda Type" w:hAnsi="Mazda Type"/>
          <w:lang w:val="pt-PT"/>
        </w:rPr>
        <w:t>ve</w:t>
      </w:r>
      <w:r w:rsidR="000A09E2" w:rsidRPr="002A5491">
        <w:rPr>
          <w:rFonts w:ascii="Mazda Type" w:hAnsi="Mazda Type"/>
          <w:lang w:val="pt-PT"/>
        </w:rPr>
        <w:t>stimento das portas</w:t>
      </w:r>
      <w:r w:rsidRPr="002A5491">
        <w:rPr>
          <w:rFonts w:ascii="Mazda Type" w:hAnsi="Mazda Type"/>
          <w:lang w:val="pt-PT"/>
        </w:rPr>
        <w:t xml:space="preserve"> </w:t>
      </w:r>
      <w:r w:rsidR="005458BB" w:rsidRPr="002A5491">
        <w:rPr>
          <w:rFonts w:ascii="Mazda Type" w:hAnsi="Mazda Type"/>
          <w:lang w:val="pt-PT"/>
        </w:rPr>
        <w:t xml:space="preserve">e </w:t>
      </w:r>
      <w:r w:rsidRPr="002A5491">
        <w:rPr>
          <w:rFonts w:ascii="Mazda Type" w:hAnsi="Mazda Type"/>
          <w:lang w:val="pt-PT"/>
        </w:rPr>
        <w:t>a</w:t>
      </w:r>
      <w:r w:rsidR="000A09E2" w:rsidRPr="002A5491">
        <w:rPr>
          <w:rFonts w:ascii="Mazda Type" w:hAnsi="Mazda Type"/>
          <w:lang w:val="pt-PT"/>
        </w:rPr>
        <w:t>s</w:t>
      </w:r>
      <w:r w:rsidRPr="002A5491">
        <w:rPr>
          <w:rFonts w:ascii="Mazda Type" w:hAnsi="Mazda Type"/>
          <w:lang w:val="pt-PT"/>
        </w:rPr>
        <w:t xml:space="preserve"> linha</w:t>
      </w:r>
      <w:r w:rsidR="000A09E2" w:rsidRPr="002A5491">
        <w:rPr>
          <w:rFonts w:ascii="Mazda Type" w:hAnsi="Mazda Type"/>
          <w:lang w:val="pt-PT"/>
        </w:rPr>
        <w:t>s da consola inferior assemelh</w:t>
      </w:r>
      <w:r w:rsidR="00AE22C1" w:rsidRPr="002A5491">
        <w:rPr>
          <w:rFonts w:ascii="Mazda Type" w:hAnsi="Mazda Type"/>
          <w:lang w:val="pt-PT"/>
        </w:rPr>
        <w:t>am</w:t>
      </w:r>
      <w:r w:rsidR="000A09E2" w:rsidRPr="002A5491">
        <w:rPr>
          <w:rFonts w:ascii="Mazda Type" w:hAnsi="Mazda Type"/>
          <w:lang w:val="pt-PT"/>
        </w:rPr>
        <w:t>-se às marcações na estrada</w:t>
      </w:r>
      <w:r w:rsidRPr="002A5491">
        <w:rPr>
          <w:rFonts w:ascii="Mazda Type" w:hAnsi="Mazda Type"/>
          <w:lang w:val="pt-PT"/>
        </w:rPr>
        <w:t>.</w:t>
      </w:r>
      <w:r w:rsidR="005458BB" w:rsidRPr="002A5491">
        <w:rPr>
          <w:rFonts w:ascii="Mazda Type" w:hAnsi="Mazda Type"/>
          <w:lang w:val="pt-PT"/>
        </w:rPr>
        <w:t xml:space="preserve"> </w:t>
      </w:r>
      <w:r w:rsidRPr="002A5491">
        <w:rPr>
          <w:rFonts w:ascii="Mazda Type" w:hAnsi="Mazda Type"/>
          <w:lang w:val="pt-PT"/>
        </w:rPr>
        <w:t>Também as linhas d</w:t>
      </w:r>
      <w:r w:rsidR="00AE22C1" w:rsidRPr="002A5491">
        <w:rPr>
          <w:rFonts w:ascii="Mazda Type" w:hAnsi="Mazda Type"/>
          <w:lang w:val="pt-PT"/>
        </w:rPr>
        <w:t>a pala do painel de instrumentos</w:t>
      </w:r>
      <w:r w:rsidRPr="002A5491">
        <w:rPr>
          <w:rFonts w:ascii="Mazda Type" w:hAnsi="Mazda Type"/>
          <w:lang w:val="pt-PT"/>
        </w:rPr>
        <w:t xml:space="preserve"> estende</w:t>
      </w:r>
      <w:r w:rsidR="00AE22C1" w:rsidRPr="002A5491">
        <w:rPr>
          <w:rFonts w:ascii="Mazda Type" w:hAnsi="Mazda Type"/>
          <w:lang w:val="pt-PT"/>
        </w:rPr>
        <w:t>m-se</w:t>
      </w:r>
      <w:r w:rsidRPr="002A5491">
        <w:rPr>
          <w:rFonts w:ascii="Mazda Type" w:hAnsi="Mazda Type"/>
          <w:lang w:val="pt-PT"/>
        </w:rPr>
        <w:t xml:space="preserve"> para a frente</w:t>
      </w:r>
      <w:r w:rsidR="00AE22C1" w:rsidRPr="002A5491">
        <w:rPr>
          <w:rFonts w:ascii="Mazda Type" w:hAnsi="Mazda Type"/>
          <w:lang w:val="pt-PT"/>
        </w:rPr>
        <w:t>,</w:t>
      </w:r>
      <w:r w:rsidRPr="002A5491">
        <w:rPr>
          <w:rFonts w:ascii="Mazda Type" w:hAnsi="Mazda Type"/>
          <w:lang w:val="pt-PT"/>
        </w:rPr>
        <w:t xml:space="preserve"> em direção ao ponto em que </w:t>
      </w:r>
      <w:r w:rsidR="00AE22C1" w:rsidRPr="002A5491">
        <w:rPr>
          <w:rFonts w:ascii="Mazda Type" w:hAnsi="Mazda Type"/>
          <w:lang w:val="pt-PT"/>
        </w:rPr>
        <w:t>a</w:t>
      </w:r>
      <w:r w:rsidRPr="002A5491">
        <w:rPr>
          <w:rFonts w:ascii="Mazda Type" w:hAnsi="Mazda Type"/>
          <w:lang w:val="pt-PT"/>
        </w:rPr>
        <w:t>s marca</w:t>
      </w:r>
      <w:r w:rsidR="00AE22C1" w:rsidRPr="002A5491">
        <w:rPr>
          <w:rFonts w:ascii="Mazda Type" w:hAnsi="Mazda Type"/>
          <w:lang w:val="pt-PT"/>
        </w:rPr>
        <w:t>çõ</w:t>
      </w:r>
      <w:r w:rsidRPr="002A5491">
        <w:rPr>
          <w:rFonts w:ascii="Mazda Type" w:hAnsi="Mazda Type"/>
          <w:lang w:val="pt-PT"/>
        </w:rPr>
        <w:t xml:space="preserve">es </w:t>
      </w:r>
      <w:r w:rsidR="00AE22C1" w:rsidRPr="002A5491">
        <w:rPr>
          <w:rFonts w:ascii="Mazda Type" w:hAnsi="Mazda Type"/>
          <w:lang w:val="pt-PT"/>
        </w:rPr>
        <w:t>da</w:t>
      </w:r>
      <w:r w:rsidRPr="002A5491">
        <w:rPr>
          <w:rFonts w:ascii="Mazda Type" w:hAnsi="Mazda Type"/>
          <w:lang w:val="pt-PT"/>
        </w:rPr>
        <w:t xml:space="preserve"> </w:t>
      </w:r>
      <w:r w:rsidR="00AE22C1" w:rsidRPr="002A5491">
        <w:rPr>
          <w:rFonts w:ascii="Mazda Type" w:hAnsi="Mazda Type"/>
          <w:lang w:val="pt-PT"/>
        </w:rPr>
        <w:t xml:space="preserve">estrada </w:t>
      </w:r>
      <w:r w:rsidRPr="002A5491">
        <w:rPr>
          <w:rFonts w:ascii="Mazda Type" w:hAnsi="Mazda Type"/>
          <w:lang w:val="pt-PT"/>
        </w:rPr>
        <w:t xml:space="preserve">convergem, aumentando a </w:t>
      </w:r>
      <w:r w:rsidR="00AE22C1" w:rsidRPr="002A5491">
        <w:rPr>
          <w:rFonts w:ascii="Mazda Type" w:hAnsi="Mazda Type"/>
          <w:lang w:val="pt-PT"/>
        </w:rPr>
        <w:t>per</w:t>
      </w:r>
      <w:r w:rsidRPr="002A5491">
        <w:rPr>
          <w:rFonts w:ascii="Mazda Type" w:hAnsi="Mazda Type"/>
          <w:lang w:val="pt-PT"/>
        </w:rPr>
        <w:t>c</w:t>
      </w:r>
      <w:r w:rsidR="00AE22C1" w:rsidRPr="002A5491">
        <w:rPr>
          <w:rFonts w:ascii="Mazda Type" w:hAnsi="Mazda Type"/>
          <w:lang w:val="pt-PT"/>
        </w:rPr>
        <w:t>epção de</w:t>
      </w:r>
      <w:r w:rsidRPr="002A5491">
        <w:rPr>
          <w:rFonts w:ascii="Mazda Type" w:hAnsi="Mazda Type"/>
          <w:lang w:val="pt-PT"/>
        </w:rPr>
        <w:t xml:space="preserve"> espa</w:t>
      </w:r>
      <w:r w:rsidR="00AE22C1" w:rsidRPr="002A5491">
        <w:rPr>
          <w:rFonts w:ascii="Mazda Type" w:hAnsi="Mazda Type"/>
          <w:lang w:val="pt-PT"/>
        </w:rPr>
        <w:t>ço</w:t>
      </w:r>
      <w:r w:rsidRPr="002A5491">
        <w:rPr>
          <w:rFonts w:ascii="Mazda Type" w:hAnsi="Mazda Type"/>
          <w:lang w:val="pt-PT"/>
        </w:rPr>
        <w:t xml:space="preserve"> dos condutores. </w:t>
      </w:r>
      <w:r w:rsidR="00AE22C1" w:rsidRPr="002A5491">
        <w:rPr>
          <w:rFonts w:ascii="Mazda Type" w:hAnsi="Mazda Type"/>
          <w:lang w:val="pt-PT"/>
        </w:rPr>
        <w:t>No geral, este conceito de design</w:t>
      </w:r>
      <w:r w:rsidRPr="002A5491">
        <w:rPr>
          <w:rFonts w:ascii="Mazda Type" w:hAnsi="Mazda Type"/>
          <w:lang w:val="pt-PT"/>
        </w:rPr>
        <w:t xml:space="preserve"> </w:t>
      </w:r>
      <w:r w:rsidR="00AE22C1" w:rsidRPr="002A5491">
        <w:rPr>
          <w:rFonts w:ascii="Mazda Type" w:hAnsi="Mazda Type"/>
          <w:lang w:val="pt-PT"/>
        </w:rPr>
        <w:t>torn</w:t>
      </w:r>
      <w:r w:rsidRPr="002A5491">
        <w:rPr>
          <w:rFonts w:ascii="Mazda Type" w:hAnsi="Mazda Type"/>
          <w:lang w:val="pt-PT"/>
        </w:rPr>
        <w:t xml:space="preserve">a o Mazda CX-30 </w:t>
      </w:r>
      <w:r w:rsidR="00AE22C1" w:rsidRPr="002A5491">
        <w:rPr>
          <w:rFonts w:ascii="Mazda Type" w:hAnsi="Mazda Type"/>
          <w:lang w:val="pt-PT"/>
        </w:rPr>
        <w:t xml:space="preserve">mais fácil de conduzir, </w:t>
      </w:r>
      <w:r w:rsidRPr="002A5491">
        <w:rPr>
          <w:rFonts w:ascii="Mazda Type" w:hAnsi="Mazda Type"/>
          <w:lang w:val="pt-PT"/>
        </w:rPr>
        <w:t xml:space="preserve">ajudando </w:t>
      </w:r>
      <w:r w:rsidR="00AE22C1" w:rsidRPr="002A5491">
        <w:rPr>
          <w:rFonts w:ascii="Mazda Type" w:hAnsi="Mazda Type"/>
          <w:lang w:val="pt-PT"/>
        </w:rPr>
        <w:t>os condutores a ajuizarem  melhor as</w:t>
      </w:r>
      <w:r w:rsidRPr="002A5491">
        <w:rPr>
          <w:rFonts w:ascii="Mazda Type" w:hAnsi="Mazda Type"/>
          <w:lang w:val="pt-PT"/>
        </w:rPr>
        <w:t xml:space="preserve"> distância</w:t>
      </w:r>
      <w:r w:rsidR="00AE22C1" w:rsidRPr="002A5491">
        <w:rPr>
          <w:rFonts w:ascii="Mazda Type" w:hAnsi="Mazda Type"/>
          <w:lang w:val="pt-PT"/>
        </w:rPr>
        <w:t>s</w:t>
      </w:r>
      <w:r w:rsidRPr="002A5491">
        <w:rPr>
          <w:rFonts w:ascii="Mazda Type" w:hAnsi="Mazda Type"/>
          <w:lang w:val="pt-PT"/>
        </w:rPr>
        <w:t xml:space="preserve"> e velocidade</w:t>
      </w:r>
      <w:r w:rsidR="00AE22C1" w:rsidRPr="002A5491">
        <w:rPr>
          <w:rFonts w:ascii="Mazda Type" w:hAnsi="Mazda Type"/>
          <w:lang w:val="pt-PT"/>
        </w:rPr>
        <w:t>s relativas</w:t>
      </w:r>
      <w:r w:rsidRPr="002A5491">
        <w:rPr>
          <w:rFonts w:ascii="Mazda Type" w:hAnsi="Mazda Type"/>
          <w:lang w:val="pt-PT"/>
        </w:rPr>
        <w:t>.</w:t>
      </w:r>
    </w:p>
    <w:p w14:paraId="0524FC92" w14:textId="740F9AA9" w:rsidR="0021219E" w:rsidRPr="002A5491" w:rsidRDefault="00C72D10" w:rsidP="00FE72A3">
      <w:pPr>
        <w:spacing w:after="240"/>
        <w:rPr>
          <w:rFonts w:ascii="Mazda Type" w:hAnsi="Mazda Type"/>
          <w:lang w:val="pt-PT"/>
        </w:rPr>
      </w:pPr>
      <w:r w:rsidRPr="002A5491">
        <w:rPr>
          <w:rFonts w:ascii="Mazda Type" w:hAnsi="Mazda Type"/>
          <w:lang w:val="pt-PT"/>
        </w:rPr>
        <w:t xml:space="preserve">No Mazda CX-30, os bancos </w:t>
      </w:r>
      <w:r w:rsidR="00101E76" w:rsidRPr="002A5491">
        <w:rPr>
          <w:rFonts w:ascii="Mazda Type" w:hAnsi="Mazda Type"/>
          <w:lang w:val="pt-PT"/>
        </w:rPr>
        <w:t>e</w:t>
      </w:r>
      <w:r w:rsidRPr="002A5491">
        <w:rPr>
          <w:rFonts w:ascii="Mazda Type" w:hAnsi="Mazda Type"/>
          <w:lang w:val="pt-PT"/>
        </w:rPr>
        <w:t>s</w:t>
      </w:r>
      <w:r w:rsidR="00101E76" w:rsidRPr="002A5491">
        <w:rPr>
          <w:rFonts w:ascii="Mazda Type" w:hAnsi="Mazda Type"/>
          <w:lang w:val="pt-PT"/>
        </w:rPr>
        <w:t>t</w:t>
      </w:r>
      <w:r w:rsidRPr="002A5491">
        <w:rPr>
          <w:rFonts w:ascii="Mazda Type" w:hAnsi="Mazda Type"/>
          <w:lang w:val="pt-PT"/>
        </w:rPr>
        <w:t>ão</w:t>
      </w:r>
      <w:r w:rsidR="00101E76" w:rsidRPr="002A5491">
        <w:rPr>
          <w:rFonts w:ascii="Mazda Type" w:hAnsi="Mazda Type"/>
          <w:lang w:val="pt-PT"/>
        </w:rPr>
        <w:t xml:space="preserve"> </w:t>
      </w:r>
      <w:r w:rsidRPr="002A5491">
        <w:rPr>
          <w:rFonts w:ascii="Mazda Type" w:hAnsi="Mazda Type"/>
          <w:lang w:val="pt-PT"/>
        </w:rPr>
        <w:t>posicionados</w:t>
      </w:r>
      <w:r w:rsidR="00101E76" w:rsidRPr="002A5491">
        <w:rPr>
          <w:rFonts w:ascii="Mazda Type" w:hAnsi="Mazda Type"/>
          <w:lang w:val="pt-PT"/>
        </w:rPr>
        <w:t xml:space="preserve"> </w:t>
      </w:r>
      <w:r w:rsidRPr="002A5491">
        <w:rPr>
          <w:rFonts w:ascii="Mazda Type" w:hAnsi="Mazda Type"/>
          <w:lang w:val="pt-PT"/>
        </w:rPr>
        <w:t xml:space="preserve">num plano </w:t>
      </w:r>
      <w:r w:rsidR="00101E76" w:rsidRPr="002A5491">
        <w:rPr>
          <w:rFonts w:ascii="Mazda Type" w:hAnsi="Mazda Type"/>
          <w:lang w:val="pt-PT"/>
        </w:rPr>
        <w:t>relativamente elevad</w:t>
      </w:r>
      <w:r w:rsidR="0023618C" w:rsidRPr="002A5491">
        <w:rPr>
          <w:rFonts w:ascii="Mazda Type" w:hAnsi="Mazda Type"/>
          <w:lang w:val="pt-PT"/>
        </w:rPr>
        <w:t>o</w:t>
      </w:r>
      <w:r w:rsidRPr="002A5491">
        <w:rPr>
          <w:rFonts w:ascii="Mazda Type" w:hAnsi="Mazda Type"/>
          <w:lang w:val="pt-PT"/>
        </w:rPr>
        <w:t>, de modo a proporcionar um</w:t>
      </w:r>
      <w:r w:rsidR="00101E76" w:rsidRPr="002A5491">
        <w:rPr>
          <w:rFonts w:ascii="Mazda Type" w:hAnsi="Mazda Type"/>
          <w:lang w:val="pt-PT"/>
        </w:rPr>
        <w:t xml:space="preserve">a visão </w:t>
      </w:r>
      <w:r w:rsidRPr="002A5491">
        <w:rPr>
          <w:rFonts w:ascii="Mazda Type" w:hAnsi="Mazda Type"/>
          <w:lang w:val="pt-PT"/>
        </w:rPr>
        <w:t>ampl</w:t>
      </w:r>
      <w:r w:rsidR="00101E76" w:rsidRPr="002A5491">
        <w:rPr>
          <w:rFonts w:ascii="Mazda Type" w:hAnsi="Mazda Type"/>
          <w:lang w:val="pt-PT"/>
        </w:rPr>
        <w:t xml:space="preserve">a e desobstruída que permite </w:t>
      </w:r>
      <w:r w:rsidRPr="002A5491">
        <w:rPr>
          <w:rFonts w:ascii="Mazda Type" w:hAnsi="Mazda Type"/>
          <w:lang w:val="pt-PT"/>
        </w:rPr>
        <w:t xml:space="preserve">ao condutor focar-se </w:t>
      </w:r>
      <w:r w:rsidR="00101E76" w:rsidRPr="002A5491">
        <w:rPr>
          <w:rFonts w:ascii="Mazda Type" w:hAnsi="Mazda Type"/>
          <w:lang w:val="pt-PT"/>
        </w:rPr>
        <w:t xml:space="preserve">com confiança na estrada, mesmo </w:t>
      </w:r>
      <w:r w:rsidRPr="002A5491">
        <w:rPr>
          <w:rFonts w:ascii="Mazda Type" w:hAnsi="Mazda Type"/>
          <w:lang w:val="pt-PT"/>
        </w:rPr>
        <w:t>n</w:t>
      </w:r>
      <w:r w:rsidR="00101E76" w:rsidRPr="002A5491">
        <w:rPr>
          <w:rFonts w:ascii="Mazda Type" w:hAnsi="Mazda Type"/>
          <w:lang w:val="pt-PT"/>
        </w:rPr>
        <w:t xml:space="preserve">a condução </w:t>
      </w:r>
      <w:r w:rsidRPr="002A5491">
        <w:rPr>
          <w:rFonts w:ascii="Mazda Type" w:hAnsi="Mazda Type"/>
          <w:lang w:val="pt-PT"/>
        </w:rPr>
        <w:t>em ruas urbanas altamente movimentadas</w:t>
      </w:r>
      <w:r w:rsidR="00BB0E19" w:rsidRPr="002A5491">
        <w:rPr>
          <w:rFonts w:ascii="Mazda Type" w:hAnsi="Mazda Type"/>
          <w:lang w:val="pt-PT"/>
        </w:rPr>
        <w:t>.</w:t>
      </w:r>
    </w:p>
    <w:p w14:paraId="76FA0F94" w14:textId="3347B738" w:rsidR="0021219E" w:rsidRPr="002A5491" w:rsidRDefault="00101E76" w:rsidP="00FE72A3">
      <w:pPr>
        <w:spacing w:after="240"/>
        <w:rPr>
          <w:rFonts w:ascii="Mazda Type" w:hAnsi="Mazda Type"/>
          <w:lang w:val="pt-PT"/>
        </w:rPr>
      </w:pPr>
      <w:r w:rsidRPr="002A5491">
        <w:rPr>
          <w:rFonts w:ascii="Mazda Type" w:hAnsi="Mazda Type"/>
          <w:lang w:val="pt-PT"/>
        </w:rPr>
        <w:t xml:space="preserve">A espessura e </w:t>
      </w:r>
      <w:r w:rsidR="0023618C" w:rsidRPr="002A5491">
        <w:rPr>
          <w:rFonts w:ascii="Mazda Type" w:hAnsi="Mazda Type"/>
          <w:lang w:val="pt-PT"/>
        </w:rPr>
        <w:t>o</w:t>
      </w:r>
      <w:r w:rsidRPr="002A5491">
        <w:rPr>
          <w:rFonts w:ascii="Mazda Type" w:hAnsi="Mazda Type"/>
          <w:lang w:val="pt-PT"/>
        </w:rPr>
        <w:t xml:space="preserve"> forma</w:t>
      </w:r>
      <w:r w:rsidR="0023618C" w:rsidRPr="002A5491">
        <w:rPr>
          <w:rFonts w:ascii="Mazda Type" w:hAnsi="Mazda Type"/>
          <w:lang w:val="pt-PT"/>
        </w:rPr>
        <w:t>to</w:t>
      </w:r>
      <w:r w:rsidRPr="002A5491">
        <w:rPr>
          <w:rFonts w:ascii="Mazda Type" w:hAnsi="Mazda Type"/>
          <w:lang w:val="pt-PT"/>
        </w:rPr>
        <w:t xml:space="preserve"> dos pilares</w:t>
      </w:r>
      <w:r w:rsidR="0023618C" w:rsidRPr="002A5491">
        <w:rPr>
          <w:rFonts w:ascii="Mazda Type" w:hAnsi="Mazda Type"/>
          <w:lang w:val="pt-PT"/>
        </w:rPr>
        <w:t xml:space="preserve"> </w:t>
      </w:r>
      <w:r w:rsidR="0046000E" w:rsidRPr="002A5491">
        <w:rPr>
          <w:rFonts w:ascii="Mazda Type" w:hAnsi="Mazda Type"/>
          <w:lang w:val="pt-PT"/>
        </w:rPr>
        <w:t>“</w:t>
      </w:r>
      <w:r w:rsidR="0023618C" w:rsidRPr="002A5491">
        <w:rPr>
          <w:rFonts w:ascii="Mazda Type" w:hAnsi="Mazda Type"/>
          <w:lang w:val="pt-PT"/>
        </w:rPr>
        <w:t>A</w:t>
      </w:r>
      <w:r w:rsidR="0046000E" w:rsidRPr="002A5491">
        <w:rPr>
          <w:rFonts w:ascii="Mazda Type" w:hAnsi="Mazda Type"/>
          <w:lang w:val="pt-PT"/>
        </w:rPr>
        <w:t>”</w:t>
      </w:r>
      <w:r w:rsidRPr="002A5491">
        <w:rPr>
          <w:rFonts w:ascii="Mazda Type" w:hAnsi="Mazda Type"/>
          <w:lang w:val="pt-PT"/>
        </w:rPr>
        <w:t xml:space="preserve"> foram otimizados em conformidade com estudos d</w:t>
      </w:r>
      <w:r w:rsidR="0023618C" w:rsidRPr="002A5491">
        <w:rPr>
          <w:rFonts w:ascii="Mazda Type" w:hAnsi="Mazda Type"/>
          <w:lang w:val="pt-PT"/>
        </w:rPr>
        <w:t>as</w:t>
      </w:r>
      <w:r w:rsidRPr="002A5491">
        <w:rPr>
          <w:rFonts w:ascii="Mazda Type" w:hAnsi="Mazda Type"/>
          <w:lang w:val="pt-PT"/>
        </w:rPr>
        <w:t xml:space="preserve"> características humanas</w:t>
      </w:r>
      <w:r w:rsidR="0023618C" w:rsidRPr="002A5491">
        <w:rPr>
          <w:rFonts w:ascii="Mazda Type" w:hAnsi="Mazda Type"/>
          <w:lang w:val="pt-PT"/>
        </w:rPr>
        <w:t>,</w:t>
      </w:r>
      <w:r w:rsidRPr="002A5491">
        <w:rPr>
          <w:rFonts w:ascii="Mazda Type" w:hAnsi="Mazda Type"/>
          <w:lang w:val="pt-PT"/>
        </w:rPr>
        <w:t xml:space="preserve"> que indicam que um </w:t>
      </w:r>
      <w:r w:rsidR="0023618C" w:rsidRPr="002A5491">
        <w:rPr>
          <w:rFonts w:ascii="Mazda Type" w:hAnsi="Mazda Type"/>
          <w:lang w:val="pt-PT"/>
        </w:rPr>
        <w:t>c</w:t>
      </w:r>
      <w:r w:rsidRPr="002A5491">
        <w:rPr>
          <w:rFonts w:ascii="Mazda Type" w:hAnsi="Mazda Type"/>
          <w:lang w:val="pt-PT"/>
        </w:rPr>
        <w:t>o</w:t>
      </w:r>
      <w:r w:rsidR="0023618C" w:rsidRPr="002A5491">
        <w:rPr>
          <w:rFonts w:ascii="Mazda Type" w:hAnsi="Mazda Type"/>
          <w:lang w:val="pt-PT"/>
        </w:rPr>
        <w:t>ndu</w:t>
      </w:r>
      <w:r w:rsidRPr="002A5491">
        <w:rPr>
          <w:rFonts w:ascii="Mazda Type" w:hAnsi="Mazda Type"/>
          <w:lang w:val="pt-PT"/>
        </w:rPr>
        <w:t xml:space="preserve">tor pode </w:t>
      </w:r>
      <w:r w:rsidR="0023618C" w:rsidRPr="002A5491">
        <w:rPr>
          <w:rFonts w:ascii="Mazda Type" w:hAnsi="Mazda Type"/>
          <w:lang w:val="pt-PT"/>
        </w:rPr>
        <w:t xml:space="preserve">visualizar </w:t>
      </w:r>
      <w:r w:rsidRPr="002A5491">
        <w:rPr>
          <w:rFonts w:ascii="Mazda Type" w:hAnsi="Mazda Type"/>
          <w:lang w:val="pt-PT"/>
        </w:rPr>
        <w:t>cont</w:t>
      </w:r>
      <w:r w:rsidR="0023618C" w:rsidRPr="002A5491">
        <w:rPr>
          <w:rFonts w:ascii="Mazda Type" w:hAnsi="Mazda Type"/>
          <w:lang w:val="pt-PT"/>
        </w:rPr>
        <w:t>i</w:t>
      </w:r>
      <w:r w:rsidRPr="002A5491">
        <w:rPr>
          <w:rFonts w:ascii="Mazda Type" w:hAnsi="Mazda Type"/>
          <w:lang w:val="pt-PT"/>
        </w:rPr>
        <w:t>nua</w:t>
      </w:r>
      <w:r w:rsidR="0023618C" w:rsidRPr="002A5491">
        <w:rPr>
          <w:rFonts w:ascii="Mazda Type" w:hAnsi="Mazda Type"/>
          <w:lang w:val="pt-PT"/>
        </w:rPr>
        <w:t>mente</w:t>
      </w:r>
      <w:r w:rsidRPr="002A5491">
        <w:rPr>
          <w:rFonts w:ascii="Mazda Type" w:hAnsi="Mazda Type"/>
          <w:lang w:val="pt-PT"/>
        </w:rPr>
        <w:t xml:space="preserve"> um objeto se </w:t>
      </w:r>
      <w:r w:rsidR="0023618C" w:rsidRPr="002A5491">
        <w:rPr>
          <w:rFonts w:ascii="Mazda Type" w:hAnsi="Mazda Type"/>
          <w:lang w:val="pt-PT"/>
        </w:rPr>
        <w:t>conseguir</w:t>
      </w:r>
      <w:r w:rsidRPr="002A5491">
        <w:rPr>
          <w:rFonts w:ascii="Mazda Type" w:hAnsi="Mazda Type"/>
          <w:lang w:val="pt-PT"/>
        </w:rPr>
        <w:t xml:space="preserve"> localizá-lo com o olho esquerdo ou direito, mesmo </w:t>
      </w:r>
      <w:r w:rsidR="0023618C" w:rsidRPr="002A5491">
        <w:rPr>
          <w:rFonts w:ascii="Mazda Type" w:hAnsi="Mazda Type"/>
          <w:lang w:val="pt-PT"/>
        </w:rPr>
        <w:t>com</w:t>
      </w:r>
      <w:r w:rsidRPr="002A5491">
        <w:rPr>
          <w:rFonts w:ascii="Mazda Type" w:hAnsi="Mazda Type"/>
          <w:lang w:val="pt-PT"/>
        </w:rPr>
        <w:t xml:space="preserve"> a visibilidade momentaneamente obstruíd</w:t>
      </w:r>
      <w:r w:rsidR="0023618C" w:rsidRPr="002A5491">
        <w:rPr>
          <w:rFonts w:ascii="Mazda Type" w:hAnsi="Mazda Type"/>
          <w:lang w:val="pt-PT"/>
        </w:rPr>
        <w:t>a</w:t>
      </w:r>
      <w:r w:rsidRPr="002A5491">
        <w:rPr>
          <w:rFonts w:ascii="Mazda Type" w:hAnsi="Mazda Type"/>
          <w:lang w:val="pt-PT"/>
        </w:rPr>
        <w:t xml:space="preserve">. O </w:t>
      </w:r>
      <w:r w:rsidR="0023618C" w:rsidRPr="002A5491">
        <w:rPr>
          <w:rFonts w:ascii="Mazda Type" w:hAnsi="Mazda Type"/>
          <w:lang w:val="pt-PT"/>
        </w:rPr>
        <w:t xml:space="preserve">design dos </w:t>
      </w:r>
      <w:r w:rsidRPr="002A5491">
        <w:rPr>
          <w:rFonts w:ascii="Mazda Type" w:hAnsi="Mazda Type"/>
          <w:lang w:val="pt-PT"/>
        </w:rPr>
        <w:t>pilar</w:t>
      </w:r>
      <w:r w:rsidR="0023618C" w:rsidRPr="002A5491">
        <w:rPr>
          <w:rFonts w:ascii="Mazda Type" w:hAnsi="Mazda Type"/>
          <w:lang w:val="pt-PT"/>
        </w:rPr>
        <w:t xml:space="preserve">es </w:t>
      </w:r>
      <w:r w:rsidR="0046000E" w:rsidRPr="002A5491">
        <w:rPr>
          <w:rFonts w:ascii="Mazda Type" w:hAnsi="Mazda Type"/>
          <w:lang w:val="pt-PT"/>
        </w:rPr>
        <w:t>“</w:t>
      </w:r>
      <w:r w:rsidR="0023618C" w:rsidRPr="002A5491">
        <w:rPr>
          <w:rFonts w:ascii="Mazda Type" w:hAnsi="Mazda Type"/>
          <w:lang w:val="pt-PT"/>
        </w:rPr>
        <w:t>A</w:t>
      </w:r>
      <w:r w:rsidR="0046000E" w:rsidRPr="002A5491">
        <w:rPr>
          <w:rFonts w:ascii="Mazda Type" w:hAnsi="Mazda Type"/>
          <w:lang w:val="pt-PT"/>
        </w:rPr>
        <w:t>”</w:t>
      </w:r>
      <w:r w:rsidRPr="002A5491">
        <w:rPr>
          <w:rFonts w:ascii="Mazda Type" w:hAnsi="Mazda Type"/>
          <w:lang w:val="pt-PT"/>
        </w:rPr>
        <w:t xml:space="preserve"> reduz os pontos cegos </w:t>
      </w:r>
      <w:r w:rsidR="0023618C" w:rsidRPr="002A5491">
        <w:rPr>
          <w:rFonts w:ascii="Mazda Type" w:hAnsi="Mazda Type"/>
          <w:lang w:val="pt-PT"/>
        </w:rPr>
        <w:t>na</w:t>
      </w:r>
      <w:r w:rsidRPr="002A5491">
        <w:rPr>
          <w:rFonts w:ascii="Mazda Type" w:hAnsi="Mazda Type"/>
          <w:lang w:val="pt-PT"/>
        </w:rPr>
        <w:t xml:space="preserve"> </w:t>
      </w:r>
      <w:r w:rsidR="0023618C" w:rsidRPr="002A5491">
        <w:rPr>
          <w:rFonts w:ascii="Mazda Type" w:hAnsi="Mazda Type"/>
          <w:lang w:val="pt-PT"/>
        </w:rPr>
        <w:t>trajectória do veículo, tanto</w:t>
      </w:r>
      <w:r w:rsidRPr="002A5491">
        <w:rPr>
          <w:rFonts w:ascii="Mazda Type" w:hAnsi="Mazda Type"/>
          <w:lang w:val="pt-PT"/>
        </w:rPr>
        <w:t xml:space="preserve"> à esquerda </w:t>
      </w:r>
      <w:r w:rsidR="0023618C" w:rsidRPr="002A5491">
        <w:rPr>
          <w:rFonts w:ascii="Mazda Type" w:hAnsi="Mazda Type"/>
          <w:lang w:val="pt-PT"/>
        </w:rPr>
        <w:t>como</w:t>
      </w:r>
      <w:r w:rsidRPr="002A5491">
        <w:rPr>
          <w:rFonts w:ascii="Mazda Type" w:hAnsi="Mazda Type"/>
          <w:lang w:val="pt-PT"/>
        </w:rPr>
        <w:t xml:space="preserve"> à direita</w:t>
      </w:r>
      <w:r w:rsidR="0023618C" w:rsidRPr="002A5491">
        <w:rPr>
          <w:rFonts w:ascii="Mazda Type" w:hAnsi="Mazda Type"/>
          <w:lang w:val="pt-PT"/>
        </w:rPr>
        <w:t>,</w:t>
      </w:r>
      <w:r w:rsidRPr="002A5491">
        <w:rPr>
          <w:rFonts w:ascii="Mazda Type" w:hAnsi="Mazda Type"/>
          <w:lang w:val="pt-PT"/>
        </w:rPr>
        <w:t xml:space="preserve"> e ajuda o </w:t>
      </w:r>
      <w:r w:rsidR="0023618C" w:rsidRPr="002A5491">
        <w:rPr>
          <w:rFonts w:ascii="Mazda Type" w:hAnsi="Mazda Type"/>
          <w:lang w:val="pt-PT"/>
        </w:rPr>
        <w:t>c</w:t>
      </w:r>
      <w:r w:rsidRPr="002A5491">
        <w:rPr>
          <w:rFonts w:ascii="Mazda Type" w:hAnsi="Mazda Type"/>
          <w:lang w:val="pt-PT"/>
        </w:rPr>
        <w:t>o</w:t>
      </w:r>
      <w:r w:rsidR="0023618C" w:rsidRPr="002A5491">
        <w:rPr>
          <w:rFonts w:ascii="Mazda Type" w:hAnsi="Mazda Type"/>
          <w:lang w:val="pt-PT"/>
        </w:rPr>
        <w:t>ndu</w:t>
      </w:r>
      <w:r w:rsidRPr="002A5491">
        <w:rPr>
          <w:rFonts w:ascii="Mazda Type" w:hAnsi="Mazda Type"/>
          <w:lang w:val="pt-PT"/>
        </w:rPr>
        <w:t xml:space="preserve">tor </w:t>
      </w:r>
      <w:r w:rsidR="0023618C" w:rsidRPr="002A5491">
        <w:rPr>
          <w:rFonts w:ascii="Mazda Type" w:hAnsi="Mazda Type"/>
          <w:lang w:val="pt-PT"/>
        </w:rPr>
        <w:t xml:space="preserve">a detectar </w:t>
      </w:r>
      <w:r w:rsidRPr="002A5491">
        <w:rPr>
          <w:rFonts w:ascii="Mazda Type" w:hAnsi="Mazda Type"/>
          <w:lang w:val="pt-PT"/>
        </w:rPr>
        <w:t>mais facilmente pe</w:t>
      </w:r>
      <w:r w:rsidR="0023618C" w:rsidRPr="002A5491">
        <w:rPr>
          <w:rFonts w:ascii="Mazda Type" w:hAnsi="Mazda Type"/>
          <w:lang w:val="pt-PT"/>
        </w:rPr>
        <w:t>õ</w:t>
      </w:r>
      <w:r w:rsidRPr="002A5491">
        <w:rPr>
          <w:rFonts w:ascii="Mazda Type" w:hAnsi="Mazda Type"/>
          <w:lang w:val="pt-PT"/>
        </w:rPr>
        <w:t xml:space="preserve">es ou </w:t>
      </w:r>
      <w:r w:rsidR="0023618C" w:rsidRPr="002A5491">
        <w:rPr>
          <w:rFonts w:ascii="Mazda Type" w:hAnsi="Mazda Type"/>
          <w:lang w:val="pt-PT"/>
        </w:rPr>
        <w:t xml:space="preserve">potenciais </w:t>
      </w:r>
      <w:r w:rsidRPr="002A5491">
        <w:rPr>
          <w:rFonts w:ascii="Mazda Type" w:hAnsi="Mazda Type"/>
          <w:lang w:val="pt-PT"/>
        </w:rPr>
        <w:t>obstáculos mantendo uma postura de condução natural.</w:t>
      </w:r>
    </w:p>
    <w:p w14:paraId="723496DA" w14:textId="2BAAD698" w:rsidR="0021219E" w:rsidRPr="002A5491" w:rsidRDefault="00101E76" w:rsidP="00FE72A3">
      <w:pPr>
        <w:spacing w:after="240"/>
        <w:rPr>
          <w:rFonts w:ascii="Mazda Type" w:hAnsi="Mazda Type"/>
          <w:lang w:val="pt-PT"/>
        </w:rPr>
      </w:pPr>
      <w:r w:rsidRPr="002A5491">
        <w:rPr>
          <w:rFonts w:ascii="Mazda Type" w:hAnsi="Mazda Type"/>
          <w:lang w:val="pt-PT"/>
        </w:rPr>
        <w:t>O</w:t>
      </w:r>
      <w:r w:rsidR="0023618C" w:rsidRPr="002A5491">
        <w:rPr>
          <w:rFonts w:ascii="Mazda Type" w:hAnsi="Mazda Type"/>
          <w:lang w:val="pt-PT"/>
        </w:rPr>
        <w:t>s</w:t>
      </w:r>
      <w:r w:rsidRPr="002A5491">
        <w:rPr>
          <w:rFonts w:ascii="Mazda Type" w:hAnsi="Mazda Type"/>
          <w:lang w:val="pt-PT"/>
        </w:rPr>
        <w:t xml:space="preserve"> pilar</w:t>
      </w:r>
      <w:r w:rsidR="0023618C" w:rsidRPr="002A5491">
        <w:rPr>
          <w:rFonts w:ascii="Mazda Type" w:hAnsi="Mazda Type"/>
          <w:lang w:val="pt-PT"/>
        </w:rPr>
        <w:t>es</w:t>
      </w:r>
      <w:r w:rsidRPr="002A5491">
        <w:rPr>
          <w:rFonts w:ascii="Mazda Type" w:hAnsi="Mazda Type"/>
          <w:lang w:val="pt-PT"/>
        </w:rPr>
        <w:t xml:space="preserve"> </w:t>
      </w:r>
      <w:r w:rsidR="0046000E" w:rsidRPr="002A5491">
        <w:rPr>
          <w:rFonts w:ascii="Mazda Type" w:hAnsi="Mazda Type"/>
          <w:lang w:val="pt-PT"/>
        </w:rPr>
        <w:t>“</w:t>
      </w:r>
      <w:r w:rsidRPr="002A5491">
        <w:rPr>
          <w:rFonts w:ascii="Mazda Type" w:hAnsi="Mazda Type"/>
          <w:lang w:val="pt-PT"/>
        </w:rPr>
        <w:t>C</w:t>
      </w:r>
      <w:r w:rsidR="0046000E" w:rsidRPr="002A5491">
        <w:rPr>
          <w:rFonts w:ascii="Mazda Type" w:hAnsi="Mazda Type"/>
          <w:lang w:val="pt-PT"/>
        </w:rPr>
        <w:t>”</w:t>
      </w:r>
      <w:r w:rsidRPr="002A5491">
        <w:rPr>
          <w:rFonts w:ascii="Mazda Type" w:hAnsi="Mazda Type"/>
          <w:lang w:val="pt-PT"/>
        </w:rPr>
        <w:t xml:space="preserve"> </w:t>
      </w:r>
      <w:r w:rsidR="0023618C" w:rsidRPr="002A5491">
        <w:rPr>
          <w:rFonts w:ascii="Mazda Type" w:hAnsi="Mazda Type"/>
          <w:lang w:val="pt-PT"/>
        </w:rPr>
        <w:t>foram</w:t>
      </w:r>
      <w:r w:rsidRPr="002A5491">
        <w:rPr>
          <w:rFonts w:ascii="Mazda Type" w:hAnsi="Mazda Type"/>
          <w:lang w:val="pt-PT"/>
        </w:rPr>
        <w:t xml:space="preserve"> d</w:t>
      </w:r>
      <w:r w:rsidR="0023618C" w:rsidRPr="002A5491">
        <w:rPr>
          <w:rFonts w:ascii="Mazda Type" w:hAnsi="Mazda Type"/>
          <w:lang w:val="pt-PT"/>
        </w:rPr>
        <w:t>esenh</w:t>
      </w:r>
      <w:r w:rsidRPr="002A5491">
        <w:rPr>
          <w:rFonts w:ascii="Mazda Type" w:hAnsi="Mazda Type"/>
          <w:lang w:val="pt-PT"/>
        </w:rPr>
        <w:t>ado</w:t>
      </w:r>
      <w:r w:rsidR="0023618C" w:rsidRPr="002A5491">
        <w:rPr>
          <w:rFonts w:ascii="Mazda Type" w:hAnsi="Mazda Type"/>
          <w:lang w:val="pt-PT"/>
        </w:rPr>
        <w:t>s</w:t>
      </w:r>
      <w:r w:rsidRPr="002A5491">
        <w:rPr>
          <w:rFonts w:ascii="Mazda Type" w:hAnsi="Mazda Type"/>
          <w:lang w:val="pt-PT"/>
        </w:rPr>
        <w:t xml:space="preserve"> </w:t>
      </w:r>
      <w:r w:rsidR="0023618C" w:rsidRPr="002A5491">
        <w:rPr>
          <w:rFonts w:ascii="Mazda Type" w:hAnsi="Mazda Type"/>
          <w:lang w:val="pt-PT"/>
        </w:rPr>
        <w:t xml:space="preserve">de forma </w:t>
      </w:r>
      <w:r w:rsidRPr="002A5491">
        <w:rPr>
          <w:rFonts w:ascii="Mazda Type" w:hAnsi="Mazda Type"/>
          <w:lang w:val="pt-PT"/>
        </w:rPr>
        <w:t xml:space="preserve">a proporcionar </w:t>
      </w:r>
      <w:r w:rsidR="0023618C" w:rsidRPr="002A5491">
        <w:rPr>
          <w:rFonts w:ascii="Mazda Type" w:hAnsi="Mazda Type"/>
          <w:lang w:val="pt-PT"/>
        </w:rPr>
        <w:t>uma visibilidade o</w:t>
      </w:r>
      <w:r w:rsidRPr="002A5491">
        <w:rPr>
          <w:rFonts w:ascii="Mazda Type" w:hAnsi="Mazda Type"/>
          <w:lang w:val="pt-PT"/>
        </w:rPr>
        <w:t>ptim</w:t>
      </w:r>
      <w:r w:rsidR="0023618C" w:rsidRPr="002A5491">
        <w:rPr>
          <w:rFonts w:ascii="Mazda Type" w:hAnsi="Mazda Type"/>
          <w:lang w:val="pt-PT"/>
        </w:rPr>
        <w:t>izad</w:t>
      </w:r>
      <w:r w:rsidRPr="002A5491">
        <w:rPr>
          <w:rFonts w:ascii="Mazda Type" w:hAnsi="Mazda Type"/>
          <w:lang w:val="pt-PT"/>
        </w:rPr>
        <w:t>a a</w:t>
      </w:r>
      <w:r w:rsidR="0023618C" w:rsidRPr="002A5491">
        <w:rPr>
          <w:rFonts w:ascii="Mazda Type" w:hAnsi="Mazda Type"/>
          <w:lang w:val="pt-PT"/>
        </w:rPr>
        <w:t>través</w:t>
      </w:r>
      <w:r w:rsidRPr="002A5491">
        <w:rPr>
          <w:rFonts w:ascii="Mazda Type" w:hAnsi="Mazda Type"/>
          <w:lang w:val="pt-PT"/>
        </w:rPr>
        <w:t xml:space="preserve"> </w:t>
      </w:r>
      <w:r w:rsidR="0023618C" w:rsidRPr="002A5491">
        <w:rPr>
          <w:rFonts w:ascii="Mazda Type" w:hAnsi="Mazda Type"/>
          <w:lang w:val="pt-PT"/>
        </w:rPr>
        <w:t xml:space="preserve">das </w:t>
      </w:r>
      <w:r w:rsidRPr="002A5491">
        <w:rPr>
          <w:rFonts w:ascii="Mazda Type" w:hAnsi="Mazda Type"/>
          <w:lang w:val="pt-PT"/>
        </w:rPr>
        <w:t>janela</w:t>
      </w:r>
      <w:r w:rsidR="0023618C" w:rsidRPr="002A5491">
        <w:rPr>
          <w:rFonts w:ascii="Mazda Type" w:hAnsi="Mazda Type"/>
          <w:lang w:val="pt-PT"/>
        </w:rPr>
        <w:t>s</w:t>
      </w:r>
      <w:r w:rsidRPr="002A5491">
        <w:rPr>
          <w:rFonts w:ascii="Mazda Type" w:hAnsi="Mazda Type"/>
          <w:lang w:val="pt-PT"/>
        </w:rPr>
        <w:t xml:space="preserve"> </w:t>
      </w:r>
      <w:r w:rsidR="0023618C" w:rsidRPr="002A5491">
        <w:rPr>
          <w:rFonts w:ascii="Mazda Type" w:hAnsi="Mazda Type"/>
          <w:lang w:val="pt-PT"/>
        </w:rPr>
        <w:t>later</w:t>
      </w:r>
      <w:r w:rsidR="005458BB" w:rsidRPr="002A5491">
        <w:rPr>
          <w:rFonts w:ascii="Mazda Type" w:hAnsi="Mazda Type"/>
          <w:lang w:val="pt-PT"/>
        </w:rPr>
        <w:t>ai</w:t>
      </w:r>
      <w:r w:rsidR="0023618C" w:rsidRPr="002A5491">
        <w:rPr>
          <w:rFonts w:ascii="Mazda Type" w:hAnsi="Mazda Type"/>
          <w:lang w:val="pt-PT"/>
        </w:rPr>
        <w:t xml:space="preserve">s </w:t>
      </w:r>
      <w:r w:rsidRPr="002A5491">
        <w:rPr>
          <w:rFonts w:ascii="Mazda Type" w:hAnsi="Mazda Type"/>
          <w:lang w:val="pt-PT"/>
        </w:rPr>
        <w:t>traseira</w:t>
      </w:r>
      <w:r w:rsidR="0023618C" w:rsidRPr="002A5491">
        <w:rPr>
          <w:rFonts w:ascii="Mazda Type" w:hAnsi="Mazda Type"/>
          <w:lang w:val="pt-PT"/>
        </w:rPr>
        <w:t>s</w:t>
      </w:r>
      <w:r w:rsidRPr="002A5491">
        <w:rPr>
          <w:rFonts w:ascii="Mazda Type" w:hAnsi="Mazda Type"/>
          <w:lang w:val="pt-PT"/>
        </w:rPr>
        <w:t>. A</w:t>
      </w:r>
      <w:r w:rsidR="0023618C" w:rsidRPr="002A5491">
        <w:rPr>
          <w:rFonts w:ascii="Mazda Type" w:hAnsi="Mazda Type"/>
          <w:lang w:val="pt-PT"/>
        </w:rPr>
        <w:t>s</w:t>
      </w:r>
      <w:r w:rsidRPr="002A5491">
        <w:rPr>
          <w:rFonts w:ascii="Mazda Type" w:hAnsi="Mazda Type"/>
          <w:lang w:val="pt-PT"/>
        </w:rPr>
        <w:t xml:space="preserve"> porta</w:t>
      </w:r>
      <w:r w:rsidR="0023618C" w:rsidRPr="002A5491">
        <w:rPr>
          <w:rFonts w:ascii="Mazda Type" w:hAnsi="Mazda Type"/>
          <w:lang w:val="pt-PT"/>
        </w:rPr>
        <w:t>s</w:t>
      </w:r>
      <w:r w:rsidRPr="002A5491">
        <w:rPr>
          <w:rFonts w:ascii="Mazda Type" w:hAnsi="Mazda Type"/>
          <w:lang w:val="pt-PT"/>
        </w:rPr>
        <w:t xml:space="preserve"> traseira</w:t>
      </w:r>
      <w:r w:rsidR="0023618C" w:rsidRPr="002A5491">
        <w:rPr>
          <w:rFonts w:ascii="Mazda Type" w:hAnsi="Mazda Type"/>
          <w:lang w:val="pt-PT"/>
        </w:rPr>
        <w:t>s</w:t>
      </w:r>
      <w:r w:rsidRPr="002A5491">
        <w:rPr>
          <w:rFonts w:ascii="Mazda Type" w:hAnsi="Mazda Type"/>
          <w:lang w:val="pt-PT"/>
        </w:rPr>
        <w:t xml:space="preserve"> e </w:t>
      </w:r>
      <w:r w:rsidR="0023618C" w:rsidRPr="002A5491">
        <w:rPr>
          <w:rFonts w:ascii="Mazda Type" w:hAnsi="Mazda Type"/>
          <w:lang w:val="pt-PT"/>
        </w:rPr>
        <w:t xml:space="preserve">as janelas laterais traseiras </w:t>
      </w:r>
      <w:r w:rsidRPr="002A5491">
        <w:rPr>
          <w:rFonts w:ascii="Mazda Type" w:hAnsi="Mazda Type"/>
          <w:lang w:val="pt-PT"/>
        </w:rPr>
        <w:t>permit</w:t>
      </w:r>
      <w:r w:rsidR="0023618C" w:rsidRPr="002A5491">
        <w:rPr>
          <w:rFonts w:ascii="Mazda Type" w:hAnsi="Mazda Type"/>
          <w:lang w:val="pt-PT"/>
        </w:rPr>
        <w:t>em</w:t>
      </w:r>
      <w:r w:rsidRPr="002A5491">
        <w:rPr>
          <w:rFonts w:ascii="Mazda Type" w:hAnsi="Mazda Type"/>
          <w:lang w:val="pt-PT"/>
        </w:rPr>
        <w:t xml:space="preserve"> aos condutores ver facilmente </w:t>
      </w:r>
      <w:r w:rsidR="0023618C" w:rsidRPr="002A5491">
        <w:rPr>
          <w:rFonts w:ascii="Mazda Type" w:hAnsi="Mazda Type"/>
          <w:lang w:val="pt-PT"/>
        </w:rPr>
        <w:t xml:space="preserve">os veículos </w:t>
      </w:r>
      <w:r w:rsidRPr="002A5491">
        <w:rPr>
          <w:rFonts w:ascii="Mazda Type" w:hAnsi="Mazda Type"/>
          <w:lang w:val="pt-PT"/>
        </w:rPr>
        <w:t xml:space="preserve">posicionados diagonalmente atrás do </w:t>
      </w:r>
      <w:r w:rsidR="0023618C" w:rsidRPr="002A5491">
        <w:rPr>
          <w:rFonts w:ascii="Mazda Type" w:hAnsi="Mazda Type"/>
          <w:lang w:val="pt-PT"/>
        </w:rPr>
        <w:t xml:space="preserve">seu </w:t>
      </w:r>
      <w:r w:rsidRPr="002A5491">
        <w:rPr>
          <w:rFonts w:ascii="Mazda Type" w:hAnsi="Mazda Type"/>
          <w:lang w:val="pt-PT"/>
        </w:rPr>
        <w:t xml:space="preserve">carro, ao </w:t>
      </w:r>
      <w:r w:rsidR="0023618C" w:rsidRPr="002A5491">
        <w:rPr>
          <w:rFonts w:ascii="Mazda Type" w:hAnsi="Mazda Type"/>
          <w:lang w:val="pt-PT"/>
        </w:rPr>
        <w:t xml:space="preserve">olhar </w:t>
      </w:r>
      <w:r w:rsidRPr="002A5491">
        <w:rPr>
          <w:rFonts w:ascii="Mazda Type" w:hAnsi="Mazda Type"/>
          <w:lang w:val="pt-PT"/>
        </w:rPr>
        <w:t xml:space="preserve">por cima do ombro, proporcionando </w:t>
      </w:r>
      <w:r w:rsidR="0023618C" w:rsidRPr="002A5491">
        <w:rPr>
          <w:rFonts w:ascii="Mazda Type" w:hAnsi="Mazda Type"/>
          <w:lang w:val="pt-PT"/>
        </w:rPr>
        <w:t xml:space="preserve">mais tranquilidade e segurança </w:t>
      </w:r>
      <w:r w:rsidRPr="002A5491">
        <w:rPr>
          <w:rFonts w:ascii="Mazda Type" w:hAnsi="Mazda Type"/>
          <w:lang w:val="pt-PT"/>
        </w:rPr>
        <w:t>ao mudar de faixa ou em</w:t>
      </w:r>
      <w:r w:rsidR="0023618C" w:rsidRPr="002A5491">
        <w:rPr>
          <w:rFonts w:ascii="Mazda Type" w:hAnsi="Mazda Type"/>
          <w:lang w:val="pt-PT"/>
        </w:rPr>
        <w:t xml:space="preserve"> manobras de estacionamento em marcha-atrá</w:t>
      </w:r>
      <w:r w:rsidRPr="002A5491">
        <w:rPr>
          <w:rFonts w:ascii="Mazda Type" w:hAnsi="Mazda Type"/>
          <w:lang w:val="pt-PT"/>
        </w:rPr>
        <w:t>s.</w:t>
      </w:r>
    </w:p>
    <w:p w14:paraId="668C0D39" w14:textId="7A76DC4F" w:rsidR="0021219E" w:rsidRPr="002A5491" w:rsidRDefault="00101E76" w:rsidP="00FE72A3">
      <w:pPr>
        <w:spacing w:after="240"/>
        <w:rPr>
          <w:rFonts w:ascii="Mazda Type" w:hAnsi="Mazda Type"/>
          <w:lang w:val="pt-PT"/>
        </w:rPr>
      </w:pPr>
      <w:r w:rsidRPr="002A5491">
        <w:rPr>
          <w:rFonts w:ascii="Mazda Type" w:hAnsi="Mazda Type"/>
          <w:lang w:val="pt-PT"/>
        </w:rPr>
        <w:t>O sistema de control</w:t>
      </w:r>
      <w:r w:rsidR="0023618C" w:rsidRPr="002A5491">
        <w:rPr>
          <w:rFonts w:ascii="Mazda Type" w:hAnsi="Mazda Type"/>
          <w:lang w:val="pt-PT"/>
        </w:rPr>
        <w:t>o</w:t>
      </w:r>
      <w:r w:rsidRPr="002A5491">
        <w:rPr>
          <w:rFonts w:ascii="Mazda Type" w:hAnsi="Mazda Type"/>
          <w:lang w:val="pt-PT"/>
        </w:rPr>
        <w:t xml:space="preserve"> d</w:t>
      </w:r>
      <w:r w:rsidR="0046000E" w:rsidRPr="002A5491">
        <w:rPr>
          <w:rFonts w:ascii="Mazda Type" w:hAnsi="Mazda Type"/>
          <w:lang w:val="pt-PT"/>
        </w:rPr>
        <w:t>a</w:t>
      </w:r>
      <w:r w:rsidRPr="002A5491">
        <w:rPr>
          <w:rFonts w:ascii="Mazda Type" w:hAnsi="Mazda Type"/>
          <w:lang w:val="pt-PT"/>
        </w:rPr>
        <w:t xml:space="preserve"> velocidade de </w:t>
      </w:r>
      <w:r w:rsidR="0046000E" w:rsidRPr="002A5491">
        <w:rPr>
          <w:rFonts w:ascii="Mazda Type" w:hAnsi="Mazda Type"/>
          <w:lang w:val="pt-PT"/>
        </w:rPr>
        <w:t>funci</w:t>
      </w:r>
      <w:r w:rsidRPr="002A5491">
        <w:rPr>
          <w:rFonts w:ascii="Mazda Type" w:hAnsi="Mazda Type"/>
          <w:lang w:val="pt-PT"/>
        </w:rPr>
        <w:t>o</w:t>
      </w:r>
      <w:r w:rsidR="0046000E" w:rsidRPr="002A5491">
        <w:rPr>
          <w:rFonts w:ascii="Mazda Type" w:hAnsi="Mazda Type"/>
          <w:lang w:val="pt-PT"/>
        </w:rPr>
        <w:t>n</w:t>
      </w:r>
      <w:r w:rsidRPr="002A5491">
        <w:rPr>
          <w:rFonts w:ascii="Mazda Type" w:hAnsi="Mazda Type"/>
          <w:lang w:val="pt-PT"/>
        </w:rPr>
        <w:t>a</w:t>
      </w:r>
      <w:r w:rsidR="0046000E" w:rsidRPr="002A5491">
        <w:rPr>
          <w:rFonts w:ascii="Mazda Type" w:hAnsi="Mazda Type"/>
          <w:lang w:val="pt-PT"/>
        </w:rPr>
        <w:t>ment</w:t>
      </w:r>
      <w:r w:rsidRPr="002A5491">
        <w:rPr>
          <w:rFonts w:ascii="Mazda Type" w:hAnsi="Mazda Type"/>
          <w:lang w:val="pt-PT"/>
        </w:rPr>
        <w:t>o d</w:t>
      </w:r>
      <w:r w:rsidR="005458BB" w:rsidRPr="002A5491">
        <w:rPr>
          <w:rFonts w:ascii="Mazda Type" w:hAnsi="Mazda Type"/>
          <w:lang w:val="pt-PT"/>
        </w:rPr>
        <w:t>o</w:t>
      </w:r>
      <w:r w:rsidRPr="002A5491">
        <w:rPr>
          <w:rFonts w:ascii="Mazda Type" w:hAnsi="Mazda Type"/>
          <w:lang w:val="pt-PT"/>
        </w:rPr>
        <w:t xml:space="preserve"> limpa</w:t>
      </w:r>
      <w:r w:rsidR="0046000E" w:rsidRPr="002A5491">
        <w:rPr>
          <w:rFonts w:ascii="Mazda Type" w:hAnsi="Mazda Type"/>
          <w:lang w:val="pt-PT"/>
        </w:rPr>
        <w:t xml:space="preserve">-vidros </w:t>
      </w:r>
      <w:r w:rsidRPr="002A5491">
        <w:rPr>
          <w:rFonts w:ascii="Mazda Type" w:hAnsi="Mazda Type"/>
          <w:lang w:val="pt-PT"/>
        </w:rPr>
        <w:t xml:space="preserve">foi cuidadosamente concebido para maximizar o desempenho de limpeza. Uma </w:t>
      </w:r>
      <w:r w:rsidR="0046000E" w:rsidRPr="002A5491">
        <w:rPr>
          <w:rFonts w:ascii="Mazda Type" w:hAnsi="Mazda Type"/>
          <w:lang w:val="pt-PT"/>
        </w:rPr>
        <w:t>função</w:t>
      </w:r>
      <w:r w:rsidRPr="002A5491">
        <w:rPr>
          <w:rFonts w:ascii="Mazda Type" w:hAnsi="Mazda Type"/>
          <w:lang w:val="pt-PT"/>
        </w:rPr>
        <w:t xml:space="preserve"> de control</w:t>
      </w:r>
      <w:r w:rsidR="0046000E" w:rsidRPr="002A5491">
        <w:rPr>
          <w:rFonts w:ascii="Mazda Type" w:hAnsi="Mazda Type"/>
          <w:lang w:val="pt-PT"/>
        </w:rPr>
        <w:t>o</w:t>
      </w:r>
      <w:r w:rsidRPr="002A5491">
        <w:rPr>
          <w:rFonts w:ascii="Mazda Type" w:hAnsi="Mazda Type"/>
          <w:lang w:val="pt-PT"/>
        </w:rPr>
        <w:t xml:space="preserve"> </w:t>
      </w:r>
      <w:r w:rsidR="0046000E" w:rsidRPr="002A5491">
        <w:rPr>
          <w:rFonts w:ascii="Mazda Type" w:hAnsi="Mazda Type"/>
          <w:lang w:val="pt-PT"/>
        </w:rPr>
        <w:t xml:space="preserve">ajusta </w:t>
      </w:r>
      <w:r w:rsidRPr="002A5491">
        <w:rPr>
          <w:rFonts w:ascii="Mazda Type" w:hAnsi="Mazda Type"/>
          <w:lang w:val="pt-PT"/>
        </w:rPr>
        <w:t xml:space="preserve">constantemente </w:t>
      </w:r>
      <w:r w:rsidR="0046000E" w:rsidRPr="002A5491">
        <w:rPr>
          <w:rFonts w:ascii="Mazda Type" w:hAnsi="Mazda Type"/>
          <w:lang w:val="pt-PT"/>
        </w:rPr>
        <w:t>o</w:t>
      </w:r>
      <w:r w:rsidRPr="002A5491">
        <w:rPr>
          <w:rFonts w:ascii="Mazda Type" w:hAnsi="Mazda Type"/>
          <w:lang w:val="pt-PT"/>
        </w:rPr>
        <w:t xml:space="preserve"> seu ângulo de </w:t>
      </w:r>
      <w:r w:rsidR="0046000E" w:rsidRPr="002A5491">
        <w:rPr>
          <w:rFonts w:ascii="Mazda Type" w:hAnsi="Mazda Type"/>
          <w:lang w:val="pt-PT"/>
        </w:rPr>
        <w:t>funcionamento co</w:t>
      </w:r>
      <w:r w:rsidRPr="002A5491">
        <w:rPr>
          <w:rFonts w:ascii="Mazda Type" w:hAnsi="Mazda Type"/>
          <w:lang w:val="pt-PT"/>
        </w:rPr>
        <w:t xml:space="preserve">m </w:t>
      </w:r>
      <w:r w:rsidR="0046000E" w:rsidRPr="002A5491">
        <w:rPr>
          <w:rFonts w:ascii="Mazda Type" w:hAnsi="Mazda Type"/>
          <w:lang w:val="pt-PT"/>
        </w:rPr>
        <w:t xml:space="preserve">ligeiros </w:t>
      </w:r>
      <w:r w:rsidRPr="002A5491">
        <w:rPr>
          <w:rFonts w:ascii="Mazda Type" w:hAnsi="Mazda Type"/>
          <w:lang w:val="pt-PT"/>
        </w:rPr>
        <w:t xml:space="preserve">incrementos, </w:t>
      </w:r>
      <w:r w:rsidR="0046000E" w:rsidRPr="002A5491">
        <w:rPr>
          <w:rFonts w:ascii="Mazda Type" w:hAnsi="Mazda Type"/>
          <w:lang w:val="pt-PT"/>
        </w:rPr>
        <w:t xml:space="preserve">garantido uma limpeza eficaz até aos pilares </w:t>
      </w:r>
      <w:r w:rsidR="005458BB" w:rsidRPr="002A5491">
        <w:rPr>
          <w:rFonts w:ascii="Mazda Type" w:hAnsi="Mazda Type"/>
          <w:lang w:val="pt-PT"/>
        </w:rPr>
        <w:t>“</w:t>
      </w:r>
      <w:r w:rsidR="0046000E" w:rsidRPr="002A5491">
        <w:rPr>
          <w:rFonts w:ascii="Mazda Type" w:hAnsi="Mazda Type"/>
          <w:lang w:val="pt-PT"/>
        </w:rPr>
        <w:t>A</w:t>
      </w:r>
      <w:r w:rsidR="005458BB" w:rsidRPr="002A5491">
        <w:rPr>
          <w:rFonts w:ascii="Mazda Type" w:hAnsi="Mazda Type"/>
          <w:lang w:val="pt-PT"/>
        </w:rPr>
        <w:t>”</w:t>
      </w:r>
      <w:r w:rsidR="0046000E" w:rsidRPr="002A5491">
        <w:rPr>
          <w:rFonts w:ascii="Mazda Type" w:hAnsi="Mazda Type"/>
          <w:lang w:val="pt-PT"/>
        </w:rPr>
        <w:t xml:space="preserve"> e proporcio</w:t>
      </w:r>
      <w:r w:rsidR="005458BB" w:rsidRPr="002A5491">
        <w:rPr>
          <w:rFonts w:ascii="Mazda Type" w:hAnsi="Mazda Type"/>
          <w:lang w:val="pt-PT"/>
        </w:rPr>
        <w:t>n</w:t>
      </w:r>
      <w:r w:rsidR="0046000E" w:rsidRPr="002A5491">
        <w:rPr>
          <w:rFonts w:ascii="Mazda Type" w:hAnsi="Mazda Type"/>
          <w:lang w:val="pt-PT"/>
        </w:rPr>
        <w:t>ando ao condutor uma excelente visibilidade</w:t>
      </w:r>
      <w:r w:rsidR="00BB0E19" w:rsidRPr="002A5491">
        <w:rPr>
          <w:rFonts w:ascii="Mazda Type" w:hAnsi="Mazda Type"/>
          <w:lang w:val="pt-PT"/>
        </w:rPr>
        <w:t>.</w:t>
      </w:r>
    </w:p>
    <w:p w14:paraId="3E22B4F1" w14:textId="5DCDCA4F" w:rsidR="0021219E" w:rsidRPr="002A5491" w:rsidRDefault="00101E76" w:rsidP="00FE72A3">
      <w:pPr>
        <w:spacing w:after="240"/>
        <w:rPr>
          <w:rFonts w:ascii="Mazda Type" w:hAnsi="Mazda Type"/>
          <w:lang w:val="pt-PT"/>
        </w:rPr>
      </w:pPr>
      <w:r w:rsidRPr="002A5491">
        <w:rPr>
          <w:rFonts w:ascii="Mazda Type" w:hAnsi="Mazda Type"/>
          <w:lang w:val="pt-PT"/>
        </w:rPr>
        <w:t>Os limpa</w:t>
      </w:r>
      <w:r w:rsidR="009A655D" w:rsidRPr="002A5491">
        <w:rPr>
          <w:rFonts w:ascii="Mazda Type" w:hAnsi="Mazda Type"/>
          <w:lang w:val="pt-PT"/>
        </w:rPr>
        <w:t>-vi</w:t>
      </w:r>
      <w:r w:rsidRPr="002A5491">
        <w:rPr>
          <w:rFonts w:ascii="Mazda Type" w:hAnsi="Mazda Type"/>
          <w:lang w:val="pt-PT"/>
        </w:rPr>
        <w:t>d</w:t>
      </w:r>
      <w:r w:rsidR="009A655D" w:rsidRPr="002A5491">
        <w:rPr>
          <w:rFonts w:ascii="Mazda Type" w:hAnsi="Mazda Type"/>
          <w:lang w:val="pt-PT"/>
        </w:rPr>
        <w:t>r</w:t>
      </w:r>
      <w:r w:rsidRPr="002A5491">
        <w:rPr>
          <w:rFonts w:ascii="Mazda Type" w:hAnsi="Mazda Type"/>
          <w:lang w:val="pt-PT"/>
        </w:rPr>
        <w:t xml:space="preserve">os estão alojados sob o capô para </w:t>
      </w:r>
      <w:r w:rsidR="009A655D" w:rsidRPr="002A5491">
        <w:rPr>
          <w:rFonts w:ascii="Mazda Type" w:hAnsi="Mazda Type"/>
          <w:lang w:val="pt-PT"/>
        </w:rPr>
        <w:t>proporcion</w:t>
      </w:r>
      <w:r w:rsidRPr="002A5491">
        <w:rPr>
          <w:rFonts w:ascii="Mazda Type" w:hAnsi="Mazda Type"/>
          <w:lang w:val="pt-PT"/>
        </w:rPr>
        <w:t xml:space="preserve">ar </w:t>
      </w:r>
      <w:r w:rsidR="009A655D" w:rsidRPr="002A5491">
        <w:rPr>
          <w:rFonts w:ascii="Mazda Type" w:hAnsi="Mazda Type"/>
          <w:lang w:val="pt-PT"/>
        </w:rPr>
        <w:t>melhor visibilidade</w:t>
      </w:r>
      <w:r w:rsidRPr="002A5491">
        <w:rPr>
          <w:rFonts w:ascii="Mazda Type" w:hAnsi="Mazda Type"/>
          <w:lang w:val="pt-PT"/>
        </w:rPr>
        <w:t xml:space="preserve">. Além disso, os </w:t>
      </w:r>
      <w:r w:rsidR="009A655D" w:rsidRPr="002A5491">
        <w:rPr>
          <w:rFonts w:ascii="Mazda Type" w:hAnsi="Mazda Type"/>
          <w:lang w:val="pt-PT"/>
        </w:rPr>
        <w:t>esgu</w:t>
      </w:r>
      <w:r w:rsidRPr="002A5491">
        <w:rPr>
          <w:rFonts w:ascii="Mazda Type" w:hAnsi="Mazda Type"/>
          <w:lang w:val="pt-PT"/>
        </w:rPr>
        <w:t>i</w:t>
      </w:r>
      <w:r w:rsidR="009A655D" w:rsidRPr="002A5491">
        <w:rPr>
          <w:rFonts w:ascii="Mazda Type" w:hAnsi="Mazda Type"/>
          <w:lang w:val="pt-PT"/>
        </w:rPr>
        <w:t>cho</w:t>
      </w:r>
      <w:r w:rsidRPr="002A5491">
        <w:rPr>
          <w:rFonts w:ascii="Mazda Type" w:hAnsi="Mazda Type"/>
          <w:lang w:val="pt-PT"/>
        </w:rPr>
        <w:t xml:space="preserve">s de </w:t>
      </w:r>
      <w:r w:rsidR="009A655D" w:rsidRPr="002A5491">
        <w:rPr>
          <w:rFonts w:ascii="Mazda Type" w:hAnsi="Mazda Type"/>
          <w:lang w:val="pt-PT"/>
        </w:rPr>
        <w:t xml:space="preserve">lavagem </w:t>
      </w:r>
      <w:r w:rsidRPr="002A5491">
        <w:rPr>
          <w:rFonts w:ascii="Mazda Type" w:hAnsi="Mazda Type"/>
          <w:lang w:val="pt-PT"/>
        </w:rPr>
        <w:t xml:space="preserve">estão </w:t>
      </w:r>
      <w:r w:rsidR="009A655D" w:rsidRPr="002A5491">
        <w:rPr>
          <w:rFonts w:ascii="Mazda Type" w:hAnsi="Mazda Type"/>
          <w:lang w:val="pt-PT"/>
        </w:rPr>
        <w:t>i</w:t>
      </w:r>
      <w:r w:rsidRPr="002A5491">
        <w:rPr>
          <w:rFonts w:ascii="Mazda Type" w:hAnsi="Mazda Type"/>
          <w:lang w:val="pt-PT"/>
        </w:rPr>
        <w:t>n</w:t>
      </w:r>
      <w:r w:rsidR="009A655D" w:rsidRPr="002A5491">
        <w:rPr>
          <w:rFonts w:ascii="Mazda Type" w:hAnsi="Mazda Type"/>
          <w:lang w:val="pt-PT"/>
        </w:rPr>
        <w:t>t</w:t>
      </w:r>
      <w:r w:rsidRPr="002A5491">
        <w:rPr>
          <w:rFonts w:ascii="Mazda Type" w:hAnsi="Mazda Type"/>
          <w:lang w:val="pt-PT"/>
        </w:rPr>
        <w:t>e</w:t>
      </w:r>
      <w:r w:rsidR="009A655D" w:rsidRPr="002A5491">
        <w:rPr>
          <w:rFonts w:ascii="Mazda Type" w:hAnsi="Mazda Type"/>
          <w:lang w:val="pt-PT"/>
        </w:rPr>
        <w:t>gr</w:t>
      </w:r>
      <w:r w:rsidRPr="002A5491">
        <w:rPr>
          <w:rFonts w:ascii="Mazda Type" w:hAnsi="Mazda Type"/>
          <w:lang w:val="pt-PT"/>
        </w:rPr>
        <w:t xml:space="preserve">ados </w:t>
      </w:r>
      <w:r w:rsidR="009A655D" w:rsidRPr="002A5491">
        <w:rPr>
          <w:rFonts w:ascii="Mazda Type" w:hAnsi="Mazda Type"/>
          <w:lang w:val="pt-PT"/>
        </w:rPr>
        <w:t>n</w:t>
      </w:r>
      <w:r w:rsidRPr="002A5491">
        <w:rPr>
          <w:rFonts w:ascii="Mazda Type" w:hAnsi="Mazda Type"/>
          <w:lang w:val="pt-PT"/>
        </w:rPr>
        <w:t>os braços do limpa</w:t>
      </w:r>
      <w:r w:rsidR="009A655D" w:rsidRPr="002A5491">
        <w:rPr>
          <w:rFonts w:ascii="Mazda Type" w:hAnsi="Mazda Type"/>
          <w:lang w:val="pt-PT"/>
        </w:rPr>
        <w:t>-vi</w:t>
      </w:r>
      <w:r w:rsidRPr="002A5491">
        <w:rPr>
          <w:rFonts w:ascii="Mazda Type" w:hAnsi="Mazda Type"/>
          <w:lang w:val="pt-PT"/>
        </w:rPr>
        <w:t>d</w:t>
      </w:r>
      <w:r w:rsidR="009A655D" w:rsidRPr="002A5491">
        <w:rPr>
          <w:rFonts w:ascii="Mazda Type" w:hAnsi="Mazda Type"/>
          <w:lang w:val="pt-PT"/>
        </w:rPr>
        <w:t>ros,</w:t>
      </w:r>
      <w:r w:rsidRPr="002A5491">
        <w:rPr>
          <w:rFonts w:ascii="Mazda Type" w:hAnsi="Mazda Type"/>
          <w:lang w:val="pt-PT"/>
        </w:rPr>
        <w:t xml:space="preserve"> </w:t>
      </w:r>
      <w:r w:rsidR="009A655D" w:rsidRPr="002A5491">
        <w:rPr>
          <w:rFonts w:ascii="Mazda Type" w:hAnsi="Mazda Type"/>
          <w:lang w:val="pt-PT"/>
        </w:rPr>
        <w:t xml:space="preserve">de forma a que </w:t>
      </w:r>
      <w:r w:rsidR="005458BB" w:rsidRPr="002A5491">
        <w:rPr>
          <w:rFonts w:ascii="Mazda Type" w:hAnsi="Mazda Type"/>
          <w:lang w:val="pt-PT"/>
        </w:rPr>
        <w:t xml:space="preserve">a </w:t>
      </w:r>
      <w:r w:rsidR="009A655D" w:rsidRPr="002A5491">
        <w:rPr>
          <w:rFonts w:ascii="Mazda Type" w:hAnsi="Mazda Type"/>
          <w:lang w:val="pt-PT"/>
        </w:rPr>
        <w:t xml:space="preserve">sua pulverização </w:t>
      </w:r>
      <w:r w:rsidRPr="002A5491">
        <w:rPr>
          <w:rFonts w:ascii="Mazda Type" w:hAnsi="Mazda Type"/>
          <w:lang w:val="pt-PT"/>
        </w:rPr>
        <w:t>se</w:t>
      </w:r>
      <w:r w:rsidR="00D55F76" w:rsidRPr="002A5491">
        <w:rPr>
          <w:rFonts w:ascii="Mazda Type" w:hAnsi="Mazda Type"/>
          <w:lang w:val="pt-PT"/>
        </w:rPr>
        <w:t>ja</w:t>
      </w:r>
      <w:r w:rsidRPr="002A5491">
        <w:rPr>
          <w:rFonts w:ascii="Mazda Type" w:hAnsi="Mazda Type"/>
          <w:lang w:val="pt-PT"/>
        </w:rPr>
        <w:t xml:space="preserve"> </w:t>
      </w:r>
      <w:r w:rsidR="00D55F76" w:rsidRPr="002A5491">
        <w:rPr>
          <w:rFonts w:ascii="Mazda Type" w:hAnsi="Mazda Type"/>
          <w:lang w:val="pt-PT"/>
        </w:rPr>
        <w:t>elimin</w:t>
      </w:r>
      <w:r w:rsidRPr="002A5491">
        <w:rPr>
          <w:rFonts w:ascii="Mazda Type" w:hAnsi="Mazda Type"/>
          <w:lang w:val="pt-PT"/>
        </w:rPr>
        <w:t>ad</w:t>
      </w:r>
      <w:r w:rsidR="00D55F76" w:rsidRPr="002A5491">
        <w:rPr>
          <w:rFonts w:ascii="Mazda Type" w:hAnsi="Mazda Type"/>
          <w:lang w:val="pt-PT"/>
        </w:rPr>
        <w:t>a</w:t>
      </w:r>
      <w:r w:rsidRPr="002A5491">
        <w:rPr>
          <w:rFonts w:ascii="Mazda Type" w:hAnsi="Mazda Type"/>
          <w:lang w:val="pt-PT"/>
        </w:rPr>
        <w:t xml:space="preserve"> imediatamente.</w:t>
      </w:r>
      <w:r w:rsidR="003F4D98" w:rsidRPr="002A5491">
        <w:rPr>
          <w:rFonts w:ascii="Mazda Type" w:hAnsi="Mazda Type"/>
          <w:lang w:val="pt-PT"/>
        </w:rPr>
        <w:t xml:space="preserve"> </w:t>
      </w:r>
      <w:r w:rsidR="00D55F76" w:rsidRPr="002A5491">
        <w:rPr>
          <w:rFonts w:ascii="Mazda Type" w:hAnsi="Mazda Type"/>
          <w:lang w:val="pt-PT"/>
        </w:rPr>
        <w:t>A combinação de</w:t>
      </w:r>
      <w:r w:rsidRPr="002A5491">
        <w:rPr>
          <w:rFonts w:ascii="Mazda Type" w:hAnsi="Mazda Type"/>
          <w:lang w:val="pt-PT"/>
        </w:rPr>
        <w:t xml:space="preserve">stas medidas </w:t>
      </w:r>
      <w:r w:rsidR="00D55F76" w:rsidRPr="002A5491">
        <w:rPr>
          <w:rFonts w:ascii="Mazda Type" w:hAnsi="Mazda Type"/>
          <w:lang w:val="pt-PT"/>
        </w:rPr>
        <w:t xml:space="preserve">oferecem ao condutor </w:t>
      </w:r>
      <w:r w:rsidRPr="002A5491">
        <w:rPr>
          <w:rFonts w:ascii="Mazda Type" w:hAnsi="Mazda Type"/>
          <w:lang w:val="pt-PT"/>
        </w:rPr>
        <w:t xml:space="preserve">uma visão mais </w:t>
      </w:r>
      <w:r w:rsidR="00D55F76" w:rsidRPr="002A5491">
        <w:rPr>
          <w:rFonts w:ascii="Mazda Type" w:hAnsi="Mazda Type"/>
          <w:lang w:val="pt-PT"/>
        </w:rPr>
        <w:t>nítid</w:t>
      </w:r>
      <w:r w:rsidRPr="002A5491">
        <w:rPr>
          <w:rFonts w:ascii="Mazda Type" w:hAnsi="Mazda Type"/>
          <w:lang w:val="pt-PT"/>
        </w:rPr>
        <w:t>a e man</w:t>
      </w:r>
      <w:r w:rsidR="00D55F76" w:rsidRPr="002A5491">
        <w:rPr>
          <w:rFonts w:ascii="Mazda Type" w:hAnsi="Mazda Type"/>
          <w:lang w:val="pt-PT"/>
        </w:rPr>
        <w:t>têm</w:t>
      </w:r>
      <w:r w:rsidRPr="002A5491">
        <w:rPr>
          <w:rFonts w:ascii="Mazda Type" w:hAnsi="Mazda Type"/>
          <w:lang w:val="pt-PT"/>
        </w:rPr>
        <w:t xml:space="preserve"> </w:t>
      </w:r>
      <w:r w:rsidR="00D55F76" w:rsidRPr="002A5491">
        <w:rPr>
          <w:rFonts w:ascii="Mazda Type" w:hAnsi="Mazda Type"/>
          <w:lang w:val="pt-PT"/>
        </w:rPr>
        <w:t xml:space="preserve">a </w:t>
      </w:r>
      <w:r w:rsidRPr="002A5491">
        <w:rPr>
          <w:rFonts w:ascii="Mazda Type" w:hAnsi="Mazda Type"/>
          <w:lang w:val="pt-PT"/>
        </w:rPr>
        <w:t xml:space="preserve">visibilidade desobstruída </w:t>
      </w:r>
      <w:r w:rsidR="00D55F76" w:rsidRPr="002A5491">
        <w:rPr>
          <w:rFonts w:ascii="Mazda Type" w:hAnsi="Mazda Type"/>
          <w:lang w:val="pt-PT"/>
        </w:rPr>
        <w:t>mesmo com chuva i</w:t>
      </w:r>
      <w:r w:rsidRPr="002A5491">
        <w:rPr>
          <w:rFonts w:ascii="Mazda Type" w:hAnsi="Mazda Type"/>
          <w:lang w:val="pt-PT"/>
        </w:rPr>
        <w:t>nte</w:t>
      </w:r>
      <w:r w:rsidR="00D55F76" w:rsidRPr="002A5491">
        <w:rPr>
          <w:rFonts w:ascii="Mazda Type" w:hAnsi="Mazda Type"/>
          <w:lang w:val="pt-PT"/>
        </w:rPr>
        <w:t>nsa</w:t>
      </w:r>
      <w:r w:rsidRPr="002A5491">
        <w:rPr>
          <w:rFonts w:ascii="Mazda Type" w:hAnsi="Mazda Type"/>
          <w:lang w:val="pt-PT"/>
        </w:rPr>
        <w:t>.</w:t>
      </w:r>
    </w:p>
    <w:p w14:paraId="743A226E" w14:textId="77777777" w:rsidR="0021219E" w:rsidRPr="002A5491" w:rsidRDefault="0021219E" w:rsidP="00FE72A3">
      <w:pPr>
        <w:pStyle w:val="Ttulo4"/>
        <w:spacing w:before="0" w:after="240"/>
        <w:rPr>
          <w:rFonts w:ascii="Mazda Type" w:hAnsi="Mazda Type"/>
          <w:lang w:val="pt-PT"/>
        </w:rPr>
      </w:pPr>
      <w:r w:rsidRPr="002A5491">
        <w:rPr>
          <w:rFonts w:ascii="Mazda Type" w:hAnsi="Mazda Type"/>
          <w:lang w:val="pt-PT"/>
        </w:rPr>
        <w:t>Mazda Connect</w:t>
      </w:r>
    </w:p>
    <w:p w14:paraId="7547C2FB" w14:textId="7519CB39" w:rsidR="0021219E" w:rsidRPr="002A5491" w:rsidRDefault="00D55F76" w:rsidP="00FE72A3">
      <w:pPr>
        <w:spacing w:after="240"/>
        <w:rPr>
          <w:rFonts w:ascii="Mazda Type" w:hAnsi="Mazda Type"/>
          <w:lang w:val="pt-PT"/>
        </w:rPr>
      </w:pPr>
      <w:r w:rsidRPr="002A5491">
        <w:rPr>
          <w:rFonts w:ascii="Mazda Type" w:hAnsi="Mazda Type"/>
          <w:lang w:val="pt-PT"/>
        </w:rPr>
        <w:t>O Mazda CX-30 ado</w:t>
      </w:r>
      <w:r w:rsidR="00A47E7B" w:rsidRPr="002A5491">
        <w:rPr>
          <w:rFonts w:ascii="Mazda Type" w:hAnsi="Mazda Type"/>
          <w:lang w:val="pt-PT"/>
        </w:rPr>
        <w:t>p</w:t>
      </w:r>
      <w:r w:rsidRPr="002A5491">
        <w:rPr>
          <w:rFonts w:ascii="Mazda Type" w:hAnsi="Mazda Type"/>
          <w:lang w:val="pt-PT"/>
        </w:rPr>
        <w:t xml:space="preserve">ta o </w:t>
      </w:r>
      <w:r w:rsidR="00A47E7B" w:rsidRPr="002A5491">
        <w:rPr>
          <w:rFonts w:ascii="Mazda Type" w:hAnsi="Mazda Type"/>
          <w:lang w:val="pt-PT"/>
        </w:rPr>
        <w:t xml:space="preserve">recentemente </w:t>
      </w:r>
      <w:r w:rsidR="00CE57CF" w:rsidRPr="002A5491">
        <w:rPr>
          <w:rFonts w:ascii="Mazda Type" w:hAnsi="Mazda Type"/>
          <w:lang w:val="pt-PT"/>
        </w:rPr>
        <w:t xml:space="preserve">renovado </w:t>
      </w:r>
      <w:r w:rsidRPr="002A5491">
        <w:rPr>
          <w:rFonts w:ascii="Mazda Type" w:hAnsi="Mazda Type"/>
          <w:lang w:val="pt-PT"/>
        </w:rPr>
        <w:t>sistema Mazda Connect</w:t>
      </w:r>
      <w:r w:rsidR="00CE57CF" w:rsidRPr="002A5491">
        <w:rPr>
          <w:rFonts w:ascii="Mazda Type" w:hAnsi="Mazda Type"/>
          <w:lang w:val="pt-PT"/>
        </w:rPr>
        <w:t xml:space="preserve">, agora com funções </w:t>
      </w:r>
      <w:r w:rsidR="00A47E7B" w:rsidRPr="002A5491">
        <w:rPr>
          <w:rFonts w:ascii="Mazda Type" w:hAnsi="Mazda Type"/>
          <w:lang w:val="pt-PT"/>
        </w:rPr>
        <w:t>signific</w:t>
      </w:r>
      <w:r w:rsidR="00CE57CF" w:rsidRPr="002A5491">
        <w:rPr>
          <w:rFonts w:ascii="Mazda Type" w:hAnsi="Mazda Type"/>
          <w:lang w:val="pt-PT"/>
        </w:rPr>
        <w:t>a</w:t>
      </w:r>
      <w:r w:rsidR="00A47E7B" w:rsidRPr="002A5491">
        <w:rPr>
          <w:rFonts w:ascii="Mazda Type" w:hAnsi="Mazda Type"/>
          <w:lang w:val="pt-PT"/>
        </w:rPr>
        <w:t>tiva</w:t>
      </w:r>
      <w:r w:rsidR="00CE57CF" w:rsidRPr="002A5491">
        <w:rPr>
          <w:rFonts w:ascii="Mazda Type" w:hAnsi="Mazda Type"/>
          <w:lang w:val="pt-PT"/>
        </w:rPr>
        <w:t xml:space="preserve">mente melhoradas em termos de segurança e </w:t>
      </w:r>
      <w:r w:rsidRPr="002A5491">
        <w:rPr>
          <w:rFonts w:ascii="Mazda Type" w:hAnsi="Mazda Type"/>
          <w:lang w:val="pt-PT"/>
        </w:rPr>
        <w:t xml:space="preserve">facilidade de utilização. Por exemplo, </w:t>
      </w:r>
      <w:r w:rsidR="000B41D0" w:rsidRPr="002A5491">
        <w:rPr>
          <w:rFonts w:ascii="Mazda Type" w:hAnsi="Mazda Type"/>
          <w:lang w:val="pt-PT"/>
        </w:rPr>
        <w:t xml:space="preserve">a </w:t>
      </w:r>
      <w:r w:rsidRPr="002A5491">
        <w:rPr>
          <w:rFonts w:ascii="Mazda Type" w:hAnsi="Mazda Type"/>
          <w:lang w:val="pt-PT"/>
        </w:rPr>
        <w:t xml:space="preserve">maior </w:t>
      </w:r>
      <w:r w:rsidR="000B41D0" w:rsidRPr="002A5491">
        <w:rPr>
          <w:rFonts w:ascii="Mazda Type" w:hAnsi="Mazda Type"/>
          <w:lang w:val="pt-PT"/>
        </w:rPr>
        <w:t xml:space="preserve">capacidade de processamento do </w:t>
      </w:r>
      <w:r w:rsidRPr="002A5491">
        <w:rPr>
          <w:rFonts w:ascii="Mazda Type" w:hAnsi="Mazda Type"/>
          <w:i/>
          <w:iCs/>
          <w:lang w:val="pt-PT"/>
        </w:rPr>
        <w:t>hardware</w:t>
      </w:r>
      <w:r w:rsidR="004B59D3" w:rsidRPr="002A5491">
        <w:rPr>
          <w:rFonts w:ascii="Mazda Type" w:hAnsi="Mazda Type"/>
          <w:lang w:val="pt-PT"/>
        </w:rPr>
        <w:t xml:space="preserve"> e o</w:t>
      </w:r>
      <w:r w:rsidRPr="002A5491">
        <w:rPr>
          <w:rFonts w:ascii="Mazda Type" w:hAnsi="Mazda Type"/>
          <w:lang w:val="pt-PT"/>
        </w:rPr>
        <w:t xml:space="preserve"> </w:t>
      </w:r>
      <w:r w:rsidRPr="002A5491">
        <w:rPr>
          <w:rFonts w:ascii="Mazda Type" w:hAnsi="Mazda Type"/>
          <w:i/>
          <w:iCs/>
          <w:lang w:val="pt-PT"/>
        </w:rPr>
        <w:t>software</w:t>
      </w:r>
      <w:r w:rsidRPr="002A5491">
        <w:rPr>
          <w:rFonts w:ascii="Mazda Type" w:hAnsi="Mazda Type"/>
          <w:lang w:val="pt-PT"/>
        </w:rPr>
        <w:t xml:space="preserve"> optimizado reduziu </w:t>
      </w:r>
      <w:r w:rsidR="004B59D3" w:rsidRPr="002A5491">
        <w:rPr>
          <w:rFonts w:ascii="Mazda Type" w:hAnsi="Mazda Type"/>
          <w:lang w:val="pt-PT"/>
        </w:rPr>
        <w:t xml:space="preserve">para metade </w:t>
      </w:r>
      <w:r w:rsidRPr="002A5491">
        <w:rPr>
          <w:rFonts w:ascii="Mazda Type" w:hAnsi="Mazda Type"/>
          <w:lang w:val="pt-PT"/>
        </w:rPr>
        <w:t xml:space="preserve">o tempo de </w:t>
      </w:r>
      <w:r w:rsidR="003F4D98" w:rsidRPr="002A5491">
        <w:rPr>
          <w:rFonts w:ascii="Mazda Type" w:hAnsi="Mazda Type"/>
          <w:lang w:val="pt-PT"/>
        </w:rPr>
        <w:t>i</w:t>
      </w:r>
      <w:r w:rsidR="00A85259" w:rsidRPr="002A5491">
        <w:rPr>
          <w:rFonts w:ascii="Mazda Type" w:hAnsi="Mazda Type"/>
          <w:lang w:val="pt-PT"/>
        </w:rPr>
        <w:t>nici</w:t>
      </w:r>
      <w:r w:rsidR="004B59D3" w:rsidRPr="002A5491">
        <w:rPr>
          <w:rFonts w:ascii="Mazda Type" w:hAnsi="Mazda Type"/>
          <w:lang w:val="pt-PT"/>
        </w:rPr>
        <w:t>a</w:t>
      </w:r>
      <w:r w:rsidR="00A85259" w:rsidRPr="002A5491">
        <w:rPr>
          <w:rFonts w:ascii="Mazda Type" w:hAnsi="Mazda Type"/>
          <w:lang w:val="pt-PT"/>
        </w:rPr>
        <w:t>liza</w:t>
      </w:r>
      <w:r w:rsidR="004B59D3" w:rsidRPr="002A5491">
        <w:rPr>
          <w:rFonts w:ascii="Mazda Type" w:hAnsi="Mazda Type"/>
          <w:lang w:val="pt-PT"/>
        </w:rPr>
        <w:t xml:space="preserve">ção do ecrã do sistema de informação </w:t>
      </w:r>
      <w:r w:rsidRPr="002A5491">
        <w:rPr>
          <w:rFonts w:ascii="Mazda Type" w:hAnsi="Mazda Type"/>
          <w:lang w:val="pt-PT"/>
        </w:rPr>
        <w:t xml:space="preserve">e entretenimento </w:t>
      </w:r>
      <w:r w:rsidR="004B59D3" w:rsidRPr="002A5491">
        <w:rPr>
          <w:rFonts w:ascii="Mazda Type" w:hAnsi="Mazda Type"/>
          <w:lang w:val="pt-PT"/>
        </w:rPr>
        <w:t>(</w:t>
      </w:r>
      <w:r w:rsidR="004B59D3" w:rsidRPr="002A5491">
        <w:rPr>
          <w:rFonts w:ascii="Mazda Type" w:hAnsi="Mazda Type"/>
          <w:i/>
          <w:iCs/>
          <w:lang w:val="pt-PT"/>
        </w:rPr>
        <w:t>infotainment</w:t>
      </w:r>
      <w:r w:rsidR="004B59D3" w:rsidRPr="002A5491">
        <w:rPr>
          <w:rFonts w:ascii="Mazda Type" w:hAnsi="Mazda Type"/>
          <w:lang w:val="pt-PT"/>
        </w:rPr>
        <w:t>)</w:t>
      </w:r>
      <w:r w:rsidRPr="002A5491">
        <w:rPr>
          <w:rFonts w:ascii="Mazda Type" w:hAnsi="Mazda Type"/>
          <w:lang w:val="pt-PT"/>
        </w:rPr>
        <w:t xml:space="preserve">. </w:t>
      </w:r>
      <w:r w:rsidR="004B59D3" w:rsidRPr="002A5491">
        <w:rPr>
          <w:rFonts w:ascii="Mazda Type" w:hAnsi="Mazda Type"/>
          <w:lang w:val="pt-PT"/>
        </w:rPr>
        <w:t xml:space="preserve">Funcionalidades como </w:t>
      </w:r>
      <w:r w:rsidRPr="002A5491">
        <w:rPr>
          <w:rFonts w:ascii="Mazda Type" w:hAnsi="Mazda Type"/>
          <w:lang w:val="pt-PT"/>
        </w:rPr>
        <w:t xml:space="preserve">o sistema de navegação </w:t>
      </w:r>
      <w:r w:rsidR="004B59D3" w:rsidRPr="002A5491">
        <w:rPr>
          <w:rFonts w:ascii="Mazda Type" w:hAnsi="Mazda Type"/>
          <w:lang w:val="pt-PT"/>
        </w:rPr>
        <w:t xml:space="preserve">ficam prontos a utilizar quase </w:t>
      </w:r>
      <w:r w:rsidRPr="002A5491">
        <w:rPr>
          <w:rFonts w:ascii="Mazda Type" w:hAnsi="Mazda Type"/>
          <w:lang w:val="pt-PT"/>
        </w:rPr>
        <w:t xml:space="preserve">instantaneamente após </w:t>
      </w:r>
      <w:r w:rsidR="004B59D3" w:rsidRPr="002A5491">
        <w:rPr>
          <w:rFonts w:ascii="Mazda Type" w:hAnsi="Mazda Type"/>
          <w:lang w:val="pt-PT"/>
        </w:rPr>
        <w:t xml:space="preserve">ligada </w:t>
      </w:r>
      <w:r w:rsidRPr="002A5491">
        <w:rPr>
          <w:rFonts w:ascii="Mazda Type" w:hAnsi="Mazda Type"/>
          <w:lang w:val="pt-PT"/>
        </w:rPr>
        <w:t xml:space="preserve">a ignição. </w:t>
      </w:r>
      <w:r w:rsidR="004B59D3" w:rsidRPr="002A5491">
        <w:rPr>
          <w:rFonts w:ascii="Mazda Type" w:hAnsi="Mazda Type"/>
          <w:lang w:val="pt-PT"/>
        </w:rPr>
        <w:t>A qualidade da i</w:t>
      </w:r>
      <w:r w:rsidRPr="002A5491">
        <w:rPr>
          <w:rFonts w:ascii="Mazda Type" w:hAnsi="Mazda Type"/>
          <w:lang w:val="pt-PT"/>
        </w:rPr>
        <w:t xml:space="preserve">magem e </w:t>
      </w:r>
      <w:r w:rsidR="004B59D3" w:rsidRPr="002A5491">
        <w:rPr>
          <w:rFonts w:ascii="Mazda Type" w:hAnsi="Mazda Type"/>
          <w:lang w:val="pt-PT"/>
        </w:rPr>
        <w:t xml:space="preserve">do </w:t>
      </w:r>
      <w:r w:rsidRPr="002A5491">
        <w:rPr>
          <w:rFonts w:ascii="Mazda Type" w:hAnsi="Mazda Type"/>
          <w:lang w:val="pt-PT"/>
        </w:rPr>
        <w:t xml:space="preserve">som </w:t>
      </w:r>
      <w:r w:rsidR="004B59D3" w:rsidRPr="002A5491">
        <w:rPr>
          <w:rFonts w:ascii="Mazda Type" w:hAnsi="Mazda Type"/>
          <w:lang w:val="pt-PT"/>
        </w:rPr>
        <w:t>a bordo d</w:t>
      </w:r>
      <w:r w:rsidRPr="002A5491">
        <w:rPr>
          <w:rFonts w:ascii="Mazda Type" w:hAnsi="Mazda Type"/>
          <w:lang w:val="pt-PT"/>
        </w:rPr>
        <w:t>o Mazda CX-30 fo</w:t>
      </w:r>
      <w:r w:rsidR="004B59D3" w:rsidRPr="002A5491">
        <w:rPr>
          <w:rFonts w:ascii="Mazda Type" w:hAnsi="Mazda Type"/>
          <w:lang w:val="pt-PT"/>
        </w:rPr>
        <w:t>i</w:t>
      </w:r>
      <w:r w:rsidRPr="002A5491">
        <w:rPr>
          <w:rFonts w:ascii="Mazda Type" w:hAnsi="Mazda Type"/>
          <w:lang w:val="pt-PT"/>
        </w:rPr>
        <w:t xml:space="preserve"> também </w:t>
      </w:r>
      <w:r w:rsidR="004B59D3" w:rsidRPr="002A5491">
        <w:rPr>
          <w:rFonts w:ascii="Mazda Type" w:hAnsi="Mazda Type"/>
          <w:lang w:val="pt-PT"/>
        </w:rPr>
        <w:t>a</w:t>
      </w:r>
      <w:r w:rsidRPr="002A5491">
        <w:rPr>
          <w:rFonts w:ascii="Mazda Type" w:hAnsi="Mazda Type"/>
          <w:lang w:val="pt-PT"/>
        </w:rPr>
        <w:t>m</w:t>
      </w:r>
      <w:r w:rsidR="004B59D3" w:rsidRPr="002A5491">
        <w:rPr>
          <w:rFonts w:ascii="Mazda Type" w:hAnsi="Mazda Type"/>
          <w:lang w:val="pt-PT"/>
        </w:rPr>
        <w:t>plamente</w:t>
      </w:r>
      <w:r w:rsidRPr="002A5491">
        <w:rPr>
          <w:rFonts w:ascii="Mazda Type" w:hAnsi="Mazda Type"/>
          <w:lang w:val="pt-PT"/>
        </w:rPr>
        <w:t xml:space="preserve"> melhorada p</w:t>
      </w:r>
      <w:r w:rsidR="004B59D3" w:rsidRPr="002A5491">
        <w:rPr>
          <w:rFonts w:ascii="Mazda Type" w:hAnsi="Mazda Type"/>
          <w:lang w:val="pt-PT"/>
        </w:rPr>
        <w:t>ela digitalização da transmissão dos</w:t>
      </w:r>
      <w:r w:rsidRPr="002A5491">
        <w:rPr>
          <w:rFonts w:ascii="Mazda Type" w:hAnsi="Mazda Type"/>
          <w:lang w:val="pt-PT"/>
        </w:rPr>
        <w:t xml:space="preserve"> sina</w:t>
      </w:r>
      <w:r w:rsidR="004B59D3" w:rsidRPr="002A5491">
        <w:rPr>
          <w:rFonts w:ascii="Mazda Type" w:hAnsi="Mazda Type"/>
          <w:lang w:val="pt-PT"/>
        </w:rPr>
        <w:t xml:space="preserve">is </w:t>
      </w:r>
      <w:r w:rsidRPr="002A5491">
        <w:rPr>
          <w:rFonts w:ascii="Mazda Type" w:hAnsi="Mazda Type"/>
          <w:lang w:val="pt-PT"/>
        </w:rPr>
        <w:t>d</w:t>
      </w:r>
      <w:r w:rsidR="004B59D3" w:rsidRPr="002A5491">
        <w:rPr>
          <w:rFonts w:ascii="Mazda Type" w:hAnsi="Mazda Type"/>
          <w:lang w:val="pt-PT"/>
        </w:rPr>
        <w:t>a câmara e d</w:t>
      </w:r>
      <w:r w:rsidRPr="002A5491">
        <w:rPr>
          <w:rFonts w:ascii="Mazda Type" w:hAnsi="Mazda Type"/>
          <w:lang w:val="pt-PT"/>
        </w:rPr>
        <w:t>o sistema de</w:t>
      </w:r>
      <w:r w:rsidR="004B59D3" w:rsidRPr="002A5491">
        <w:rPr>
          <w:rFonts w:ascii="Mazda Type" w:hAnsi="Mazda Type"/>
          <w:lang w:val="pt-PT"/>
        </w:rPr>
        <w:t xml:space="preserve"> </w:t>
      </w:r>
      <w:r w:rsidRPr="002A5491">
        <w:rPr>
          <w:rFonts w:ascii="Mazda Type" w:hAnsi="Mazda Type"/>
          <w:lang w:val="pt-PT"/>
        </w:rPr>
        <w:t xml:space="preserve">áudio. Além disso, os vídeos armazenados </w:t>
      </w:r>
      <w:r w:rsidR="004B59D3" w:rsidRPr="002A5491">
        <w:rPr>
          <w:rFonts w:ascii="Mazda Type" w:hAnsi="Mazda Type"/>
          <w:lang w:val="pt-PT"/>
        </w:rPr>
        <w:t>n</w:t>
      </w:r>
      <w:r w:rsidRPr="002A5491">
        <w:rPr>
          <w:rFonts w:ascii="Mazda Type" w:hAnsi="Mazda Type"/>
          <w:lang w:val="pt-PT"/>
        </w:rPr>
        <w:t>um</w:t>
      </w:r>
      <w:r w:rsidR="004B59D3" w:rsidRPr="002A5491">
        <w:rPr>
          <w:rFonts w:ascii="Mazda Type" w:hAnsi="Mazda Type"/>
          <w:lang w:val="pt-PT"/>
        </w:rPr>
        <w:t xml:space="preserve"> sistem</w:t>
      </w:r>
      <w:r w:rsidRPr="002A5491">
        <w:rPr>
          <w:rFonts w:ascii="Mazda Type" w:hAnsi="Mazda Type"/>
          <w:lang w:val="pt-PT"/>
        </w:rPr>
        <w:t xml:space="preserve">a </w:t>
      </w:r>
      <w:r w:rsidR="004B59D3" w:rsidRPr="002A5491">
        <w:rPr>
          <w:rFonts w:ascii="Mazda Type" w:hAnsi="Mazda Type"/>
          <w:lang w:val="pt-PT"/>
        </w:rPr>
        <w:t xml:space="preserve">de </w:t>
      </w:r>
      <w:r w:rsidRPr="002A5491">
        <w:rPr>
          <w:rFonts w:ascii="Mazda Type" w:hAnsi="Mazda Type"/>
          <w:lang w:val="pt-PT"/>
        </w:rPr>
        <w:t xml:space="preserve">memória USB podem ser reproduzidos no </w:t>
      </w:r>
      <w:r w:rsidR="004B59D3" w:rsidRPr="002A5491">
        <w:rPr>
          <w:rFonts w:ascii="Mazda Type" w:hAnsi="Mazda Type"/>
          <w:lang w:val="pt-PT"/>
        </w:rPr>
        <w:t>ecrã</w:t>
      </w:r>
      <w:r w:rsidRPr="002A5491">
        <w:rPr>
          <w:rFonts w:ascii="Mazda Type" w:hAnsi="Mazda Type"/>
          <w:lang w:val="pt-PT"/>
        </w:rPr>
        <w:t xml:space="preserve"> centr</w:t>
      </w:r>
      <w:r w:rsidR="004B59D3" w:rsidRPr="002A5491">
        <w:rPr>
          <w:rFonts w:ascii="Mazda Type" w:hAnsi="Mazda Type"/>
          <w:lang w:val="pt-PT"/>
        </w:rPr>
        <w:t>al</w:t>
      </w:r>
      <w:r w:rsidR="0021219E" w:rsidRPr="002A5491">
        <w:rPr>
          <w:rFonts w:ascii="Mazda Type" w:hAnsi="Mazda Type"/>
          <w:lang w:val="pt-PT"/>
        </w:rPr>
        <w:t>.</w:t>
      </w:r>
      <w:r w:rsidR="00AA4B8D" w:rsidRPr="002A5491">
        <w:rPr>
          <w:rStyle w:val="Refdenotaderodap"/>
          <w:rFonts w:ascii="Mazda Type" w:hAnsi="Mazda Type"/>
          <w:lang w:val="pt-PT"/>
        </w:rPr>
        <w:footnoteReference w:id="3"/>
      </w:r>
    </w:p>
    <w:p w14:paraId="5D0FFC1C" w14:textId="4EA13D94" w:rsidR="0021219E" w:rsidRPr="002A5491" w:rsidRDefault="00D55F76" w:rsidP="00FE72A3">
      <w:pPr>
        <w:spacing w:after="240"/>
        <w:rPr>
          <w:rFonts w:ascii="Mazda Type" w:hAnsi="Mazda Type"/>
          <w:lang w:val="pt-PT"/>
        </w:rPr>
      </w:pPr>
      <w:r w:rsidRPr="002A5491">
        <w:rPr>
          <w:rFonts w:ascii="Mazda Type" w:hAnsi="Mazda Type"/>
          <w:lang w:val="pt-PT"/>
        </w:rPr>
        <w:t>O sistema</w:t>
      </w:r>
      <w:r w:rsidR="0021219E" w:rsidRPr="002A5491">
        <w:rPr>
          <w:rFonts w:ascii="Mazda Type" w:hAnsi="Mazda Type"/>
          <w:lang w:val="pt-PT"/>
        </w:rPr>
        <w:t xml:space="preserve"> Mazda Connect </w:t>
      </w:r>
      <w:r w:rsidRPr="002A5491">
        <w:rPr>
          <w:rFonts w:ascii="Mazda Type" w:hAnsi="Mazda Type"/>
          <w:lang w:val="pt-PT"/>
        </w:rPr>
        <w:t>é compatível com</w:t>
      </w:r>
      <w:r w:rsidR="0021219E" w:rsidRPr="002A5491">
        <w:rPr>
          <w:rFonts w:ascii="Mazda Type" w:hAnsi="Mazda Type"/>
          <w:lang w:val="pt-PT"/>
        </w:rPr>
        <w:t xml:space="preserve"> Apple CarPlay® </w:t>
      </w:r>
      <w:r w:rsidRPr="002A5491">
        <w:rPr>
          <w:rFonts w:ascii="Mazda Type" w:hAnsi="Mazda Type"/>
          <w:lang w:val="pt-PT"/>
        </w:rPr>
        <w:t>e</w:t>
      </w:r>
      <w:r w:rsidR="0021219E" w:rsidRPr="002A5491">
        <w:rPr>
          <w:rFonts w:ascii="Mazda Type" w:hAnsi="Mazda Type"/>
          <w:lang w:val="pt-PT"/>
        </w:rPr>
        <w:t xml:space="preserve"> Android Auto™ atr</w:t>
      </w:r>
      <w:r w:rsidR="00FA0F9D" w:rsidRPr="002A5491">
        <w:rPr>
          <w:rFonts w:ascii="Mazda Type" w:hAnsi="Mazda Type"/>
          <w:lang w:val="pt-PT"/>
        </w:rPr>
        <w:t>av</w:t>
      </w:r>
      <w:r w:rsidRPr="002A5491">
        <w:rPr>
          <w:rFonts w:ascii="Mazda Type" w:hAnsi="Mazda Type"/>
          <w:lang w:val="pt-PT"/>
        </w:rPr>
        <w:t>és de</w:t>
      </w:r>
      <w:r w:rsidR="0021219E" w:rsidRPr="002A5491">
        <w:rPr>
          <w:rFonts w:ascii="Mazda Type" w:hAnsi="Mazda Type"/>
          <w:lang w:val="pt-PT"/>
        </w:rPr>
        <w:t xml:space="preserve"> USB.</w:t>
      </w:r>
    </w:p>
    <w:p w14:paraId="4947B1C9" w14:textId="1E7D3DB5" w:rsidR="0021219E" w:rsidRPr="002A5491" w:rsidRDefault="00D55F76" w:rsidP="00FE72A3">
      <w:pPr>
        <w:pStyle w:val="Ttulo4"/>
        <w:spacing w:before="0" w:after="240"/>
        <w:rPr>
          <w:rFonts w:ascii="Mazda Type" w:hAnsi="Mazda Type"/>
          <w:b w:val="0"/>
          <w:bCs/>
          <w:lang w:val="pt-PT"/>
        </w:rPr>
      </w:pPr>
      <w:r w:rsidRPr="002A5491">
        <w:rPr>
          <w:rFonts w:ascii="Mazda Type" w:hAnsi="Mazda Type"/>
          <w:b w:val="0"/>
          <w:bCs/>
          <w:lang w:val="pt-PT"/>
        </w:rPr>
        <w:lastRenderedPageBreak/>
        <w:t xml:space="preserve">Os </w:t>
      </w:r>
      <w:r w:rsidR="00D96FC7" w:rsidRPr="002A5491">
        <w:rPr>
          <w:rFonts w:ascii="Mazda Type" w:hAnsi="Mazda Type"/>
          <w:b w:val="0"/>
          <w:bCs/>
          <w:lang w:val="pt-PT"/>
        </w:rPr>
        <w:t>progress</w:t>
      </w:r>
      <w:r w:rsidRPr="002A5491">
        <w:rPr>
          <w:rFonts w:ascii="Mazda Type" w:hAnsi="Mazda Type"/>
          <w:b w:val="0"/>
          <w:bCs/>
          <w:lang w:val="pt-PT"/>
        </w:rPr>
        <w:t xml:space="preserve">os </w:t>
      </w:r>
      <w:r w:rsidR="00723A2D" w:rsidRPr="002A5491">
        <w:rPr>
          <w:rFonts w:ascii="Mazda Type" w:hAnsi="Mazda Type"/>
          <w:b w:val="0"/>
          <w:bCs/>
          <w:lang w:val="pt-PT"/>
        </w:rPr>
        <w:t xml:space="preserve">introduzidos </w:t>
      </w:r>
      <w:r w:rsidR="00D96FC7" w:rsidRPr="002A5491">
        <w:rPr>
          <w:rFonts w:ascii="Mazda Type" w:hAnsi="Mazda Type"/>
          <w:b w:val="0"/>
          <w:bCs/>
          <w:lang w:val="pt-PT"/>
        </w:rPr>
        <w:t>no</w:t>
      </w:r>
      <w:r w:rsidRPr="002A5491">
        <w:rPr>
          <w:rFonts w:ascii="Mazda Type" w:hAnsi="Mazda Type"/>
          <w:b w:val="0"/>
          <w:bCs/>
          <w:lang w:val="pt-PT"/>
        </w:rPr>
        <w:t xml:space="preserve"> HMI</w:t>
      </w:r>
      <w:r w:rsidR="00D96FC7" w:rsidRPr="002A5491">
        <w:rPr>
          <w:rFonts w:ascii="Mazda Type" w:hAnsi="Mazda Type"/>
          <w:b w:val="0"/>
          <w:bCs/>
          <w:lang w:val="pt-PT"/>
        </w:rPr>
        <w:t xml:space="preserve"> </w:t>
      </w:r>
      <w:r w:rsidR="00FA0F9D" w:rsidRPr="002A5491">
        <w:rPr>
          <w:rFonts w:ascii="Mazda Type" w:hAnsi="Mazda Type"/>
          <w:b w:val="0"/>
          <w:bCs/>
          <w:lang w:val="pt-PT"/>
        </w:rPr>
        <w:t>(</w:t>
      </w:r>
      <w:r w:rsidR="00D96FC7" w:rsidRPr="002A5491">
        <w:rPr>
          <w:rFonts w:ascii="Mazda Type" w:hAnsi="Mazda Type"/>
          <w:b w:val="0"/>
          <w:bCs/>
          <w:lang w:val="pt-PT"/>
        </w:rPr>
        <w:t xml:space="preserve">Interface Homem-Máquina) </w:t>
      </w:r>
      <w:r w:rsidRPr="002A5491">
        <w:rPr>
          <w:rFonts w:ascii="Mazda Type" w:hAnsi="Mazda Type"/>
          <w:b w:val="0"/>
          <w:bCs/>
          <w:lang w:val="pt-PT"/>
        </w:rPr>
        <w:t>incluem tornar</w:t>
      </w:r>
      <w:r w:rsidR="00723A2D" w:rsidRPr="002A5491">
        <w:rPr>
          <w:rFonts w:ascii="Mazda Type" w:hAnsi="Mazda Type"/>
          <w:b w:val="0"/>
          <w:bCs/>
          <w:lang w:val="pt-PT"/>
        </w:rPr>
        <w:t xml:space="preserve"> mais consistentes as</w:t>
      </w:r>
      <w:r w:rsidRPr="002A5491">
        <w:rPr>
          <w:rFonts w:ascii="Mazda Type" w:hAnsi="Mazda Type"/>
          <w:b w:val="0"/>
          <w:bCs/>
          <w:lang w:val="pt-PT"/>
        </w:rPr>
        <w:t xml:space="preserve"> operações básicas</w:t>
      </w:r>
      <w:r w:rsidR="00723A2D" w:rsidRPr="002A5491">
        <w:rPr>
          <w:rFonts w:ascii="Mazda Type" w:hAnsi="Mazda Type"/>
          <w:b w:val="0"/>
          <w:bCs/>
          <w:lang w:val="pt-PT"/>
        </w:rPr>
        <w:t xml:space="preserve"> </w:t>
      </w:r>
      <w:r w:rsidRPr="002A5491">
        <w:rPr>
          <w:rFonts w:ascii="Mazda Type" w:hAnsi="Mazda Type"/>
          <w:b w:val="0"/>
          <w:bCs/>
          <w:lang w:val="pt-PT"/>
        </w:rPr>
        <w:t xml:space="preserve">entre todos os menus. </w:t>
      </w:r>
      <w:r w:rsidR="00723A2D" w:rsidRPr="002A5491">
        <w:rPr>
          <w:rFonts w:ascii="Mazda Type" w:hAnsi="Mazda Type"/>
          <w:b w:val="0"/>
          <w:bCs/>
          <w:lang w:val="pt-PT"/>
        </w:rPr>
        <w:t>Agora, os m</w:t>
      </w:r>
      <w:r w:rsidRPr="002A5491">
        <w:rPr>
          <w:rFonts w:ascii="Mazda Type" w:hAnsi="Mazda Type"/>
          <w:b w:val="0"/>
          <w:bCs/>
          <w:lang w:val="pt-PT"/>
        </w:rPr>
        <w:t>enu</w:t>
      </w:r>
      <w:r w:rsidR="00723A2D" w:rsidRPr="002A5491">
        <w:rPr>
          <w:rFonts w:ascii="Mazda Type" w:hAnsi="Mazda Type"/>
          <w:b w:val="0"/>
          <w:bCs/>
          <w:lang w:val="pt-PT"/>
        </w:rPr>
        <w:t>s</w:t>
      </w:r>
      <w:r w:rsidRPr="002A5491">
        <w:rPr>
          <w:rFonts w:ascii="Mazda Type" w:hAnsi="Mazda Type"/>
          <w:b w:val="0"/>
          <w:bCs/>
          <w:lang w:val="pt-PT"/>
        </w:rPr>
        <w:t xml:space="preserve"> </w:t>
      </w:r>
      <w:r w:rsidR="00723A2D" w:rsidRPr="002A5491">
        <w:rPr>
          <w:rFonts w:ascii="Mazda Type" w:hAnsi="Mazda Type"/>
          <w:b w:val="0"/>
          <w:bCs/>
          <w:lang w:val="pt-PT"/>
        </w:rPr>
        <w:t>apr</w:t>
      </w:r>
      <w:r w:rsidRPr="002A5491">
        <w:rPr>
          <w:rFonts w:ascii="Mazda Type" w:hAnsi="Mazda Type"/>
          <w:b w:val="0"/>
          <w:bCs/>
          <w:lang w:val="pt-PT"/>
        </w:rPr>
        <w:t>e</w:t>
      </w:r>
      <w:r w:rsidR="00723A2D" w:rsidRPr="002A5491">
        <w:rPr>
          <w:rFonts w:ascii="Mazda Type" w:hAnsi="Mazda Type"/>
          <w:b w:val="0"/>
          <w:bCs/>
          <w:lang w:val="pt-PT"/>
        </w:rPr>
        <w:t>s</w:t>
      </w:r>
      <w:r w:rsidRPr="002A5491">
        <w:rPr>
          <w:rFonts w:ascii="Mazda Type" w:hAnsi="Mazda Type"/>
          <w:b w:val="0"/>
          <w:bCs/>
          <w:lang w:val="pt-PT"/>
        </w:rPr>
        <w:t>e</w:t>
      </w:r>
      <w:r w:rsidR="00723A2D" w:rsidRPr="002A5491">
        <w:rPr>
          <w:rFonts w:ascii="Mazda Type" w:hAnsi="Mazda Type"/>
          <w:b w:val="0"/>
          <w:bCs/>
          <w:lang w:val="pt-PT"/>
        </w:rPr>
        <w:t>ntam</w:t>
      </w:r>
      <w:r w:rsidRPr="002A5491">
        <w:rPr>
          <w:rFonts w:ascii="Mazda Type" w:hAnsi="Mazda Type"/>
          <w:lang w:val="pt-PT"/>
        </w:rPr>
        <w:t xml:space="preserve"> </w:t>
      </w:r>
      <w:r w:rsidRPr="002A5491">
        <w:rPr>
          <w:rFonts w:ascii="Mazda Type" w:hAnsi="Mazda Type"/>
          <w:b w:val="0"/>
          <w:bCs/>
          <w:lang w:val="pt-PT"/>
        </w:rPr>
        <w:t>um</w:t>
      </w:r>
      <w:r w:rsidR="00723A2D" w:rsidRPr="002A5491">
        <w:rPr>
          <w:rFonts w:ascii="Mazda Type" w:hAnsi="Mazda Type"/>
          <w:b w:val="0"/>
          <w:bCs/>
          <w:lang w:val="pt-PT"/>
        </w:rPr>
        <w:t>a</w:t>
      </w:r>
      <w:r w:rsidRPr="002A5491">
        <w:rPr>
          <w:rFonts w:ascii="Mazda Type" w:hAnsi="Mazda Type"/>
          <w:b w:val="0"/>
          <w:bCs/>
          <w:lang w:val="pt-PT"/>
        </w:rPr>
        <w:t xml:space="preserve"> </w:t>
      </w:r>
      <w:r w:rsidR="00723A2D" w:rsidRPr="002A5491">
        <w:rPr>
          <w:rFonts w:ascii="Mazda Type" w:hAnsi="Mazda Type"/>
          <w:b w:val="0"/>
          <w:bCs/>
          <w:lang w:val="pt-PT"/>
        </w:rPr>
        <w:t xml:space="preserve">configuração em </w:t>
      </w:r>
      <w:r w:rsidRPr="002A5491">
        <w:rPr>
          <w:rFonts w:ascii="Mazda Type" w:hAnsi="Mazda Type"/>
          <w:b w:val="0"/>
          <w:bCs/>
          <w:lang w:val="pt-PT"/>
        </w:rPr>
        <w:t>lista vertical, e os u</w:t>
      </w:r>
      <w:r w:rsidR="00723A2D" w:rsidRPr="002A5491">
        <w:rPr>
          <w:rFonts w:ascii="Mazda Type" w:hAnsi="Mazda Type"/>
          <w:b w:val="0"/>
          <w:bCs/>
          <w:lang w:val="pt-PT"/>
        </w:rPr>
        <w:t>tilizado</w:t>
      </w:r>
      <w:r w:rsidRPr="002A5491">
        <w:rPr>
          <w:rFonts w:ascii="Mazda Type" w:hAnsi="Mazda Type"/>
          <w:b w:val="0"/>
          <w:bCs/>
          <w:lang w:val="pt-PT"/>
        </w:rPr>
        <w:t>r</w:t>
      </w:r>
      <w:r w:rsidR="00723A2D" w:rsidRPr="002A5491">
        <w:rPr>
          <w:rFonts w:ascii="Mazda Type" w:hAnsi="Mazda Type"/>
          <w:b w:val="0"/>
          <w:bCs/>
          <w:lang w:val="pt-PT"/>
        </w:rPr>
        <w:t>e</w:t>
      </w:r>
      <w:r w:rsidRPr="002A5491">
        <w:rPr>
          <w:rFonts w:ascii="Mazda Type" w:hAnsi="Mazda Type"/>
          <w:b w:val="0"/>
          <w:bCs/>
          <w:lang w:val="pt-PT"/>
        </w:rPr>
        <w:t>s</w:t>
      </w:r>
      <w:r w:rsidR="00723A2D" w:rsidRPr="002A5491">
        <w:rPr>
          <w:rFonts w:ascii="Mazda Type" w:hAnsi="Mazda Type"/>
          <w:b w:val="0"/>
          <w:bCs/>
          <w:lang w:val="pt-PT"/>
        </w:rPr>
        <w:t xml:space="preserve"> apenas </w:t>
      </w:r>
      <w:r w:rsidR="00B31502" w:rsidRPr="002A5491">
        <w:rPr>
          <w:rFonts w:ascii="Mazda Type" w:hAnsi="Mazda Type"/>
          <w:b w:val="0"/>
          <w:bCs/>
          <w:lang w:val="pt-PT"/>
        </w:rPr>
        <w:t xml:space="preserve">têm </w:t>
      </w:r>
      <w:r w:rsidR="00723A2D" w:rsidRPr="002A5491">
        <w:rPr>
          <w:rFonts w:ascii="Mazda Type" w:hAnsi="Mazda Type"/>
          <w:b w:val="0"/>
          <w:bCs/>
          <w:lang w:val="pt-PT"/>
        </w:rPr>
        <w:t>de rod</w:t>
      </w:r>
      <w:r w:rsidR="00B31502" w:rsidRPr="002A5491">
        <w:rPr>
          <w:rFonts w:ascii="Mazda Type" w:hAnsi="Mazda Type"/>
          <w:b w:val="0"/>
          <w:bCs/>
          <w:lang w:val="pt-PT"/>
        </w:rPr>
        <w:t>a</w:t>
      </w:r>
      <w:r w:rsidR="00723A2D" w:rsidRPr="002A5491">
        <w:rPr>
          <w:rFonts w:ascii="Mazda Type" w:hAnsi="Mazda Type"/>
          <w:b w:val="0"/>
          <w:bCs/>
          <w:lang w:val="pt-PT"/>
        </w:rPr>
        <w:t xml:space="preserve">r </w:t>
      </w:r>
      <w:r w:rsidRPr="002A5491">
        <w:rPr>
          <w:rFonts w:ascii="Mazda Type" w:hAnsi="Mazda Type"/>
          <w:b w:val="0"/>
          <w:bCs/>
          <w:lang w:val="pt-PT"/>
        </w:rPr>
        <w:t xml:space="preserve">o </w:t>
      </w:r>
      <w:r w:rsidR="00B31502" w:rsidRPr="002A5491">
        <w:rPr>
          <w:rFonts w:ascii="Mazda Type" w:hAnsi="Mazda Type"/>
          <w:b w:val="0"/>
          <w:bCs/>
          <w:lang w:val="pt-PT"/>
        </w:rPr>
        <w:t>C</w:t>
      </w:r>
      <w:r w:rsidRPr="002A5491">
        <w:rPr>
          <w:rFonts w:ascii="Mazda Type" w:hAnsi="Mazda Type"/>
          <w:b w:val="0"/>
          <w:bCs/>
          <w:lang w:val="pt-PT"/>
        </w:rPr>
        <w:t>om</w:t>
      </w:r>
      <w:r w:rsidR="00B31502" w:rsidRPr="002A5491">
        <w:rPr>
          <w:rFonts w:ascii="Mazda Type" w:hAnsi="Mazda Type"/>
          <w:b w:val="0"/>
          <w:bCs/>
          <w:lang w:val="pt-PT"/>
        </w:rPr>
        <w:t>m</w:t>
      </w:r>
      <w:r w:rsidRPr="002A5491">
        <w:rPr>
          <w:rFonts w:ascii="Mazda Type" w:hAnsi="Mazda Type"/>
          <w:b w:val="0"/>
          <w:bCs/>
          <w:lang w:val="pt-PT"/>
        </w:rPr>
        <w:t>and</w:t>
      </w:r>
      <w:r w:rsidR="00B31502" w:rsidRPr="002A5491">
        <w:rPr>
          <w:rFonts w:ascii="Mazda Type" w:hAnsi="Mazda Type"/>
          <w:b w:val="0"/>
          <w:bCs/>
          <w:lang w:val="pt-PT"/>
        </w:rPr>
        <w:t>er</w:t>
      </w:r>
      <w:r w:rsidRPr="002A5491">
        <w:rPr>
          <w:rFonts w:ascii="Mazda Type" w:hAnsi="Mazda Type"/>
          <w:b w:val="0"/>
          <w:bCs/>
          <w:lang w:val="pt-PT"/>
        </w:rPr>
        <w:t xml:space="preserve"> para </w:t>
      </w:r>
      <w:r w:rsidR="00B31502" w:rsidRPr="002A5491">
        <w:rPr>
          <w:rFonts w:ascii="Mazda Type" w:hAnsi="Mazda Type"/>
          <w:b w:val="0"/>
          <w:bCs/>
          <w:lang w:val="pt-PT"/>
        </w:rPr>
        <w:t>pe</w:t>
      </w:r>
      <w:r w:rsidRPr="002A5491">
        <w:rPr>
          <w:rFonts w:ascii="Mazda Type" w:hAnsi="Mazda Type"/>
          <w:b w:val="0"/>
          <w:bCs/>
          <w:lang w:val="pt-PT"/>
        </w:rPr>
        <w:t>r</w:t>
      </w:r>
      <w:r w:rsidR="00B31502" w:rsidRPr="002A5491">
        <w:rPr>
          <w:rFonts w:ascii="Mazda Type" w:hAnsi="Mazda Type"/>
          <w:b w:val="0"/>
          <w:bCs/>
          <w:lang w:val="pt-PT"/>
        </w:rPr>
        <w:t>c</w:t>
      </w:r>
      <w:r w:rsidRPr="002A5491">
        <w:rPr>
          <w:rFonts w:ascii="Mazda Type" w:hAnsi="Mazda Type"/>
          <w:b w:val="0"/>
          <w:bCs/>
          <w:lang w:val="pt-PT"/>
        </w:rPr>
        <w:t>o</w:t>
      </w:r>
      <w:r w:rsidR="00B31502" w:rsidRPr="002A5491">
        <w:rPr>
          <w:rFonts w:ascii="Mazda Type" w:hAnsi="Mazda Type"/>
          <w:b w:val="0"/>
          <w:bCs/>
          <w:lang w:val="pt-PT"/>
        </w:rPr>
        <w:t>rre</w:t>
      </w:r>
      <w:r w:rsidRPr="002A5491">
        <w:rPr>
          <w:rFonts w:ascii="Mazda Type" w:hAnsi="Mazda Type"/>
          <w:b w:val="0"/>
          <w:bCs/>
          <w:lang w:val="pt-PT"/>
        </w:rPr>
        <w:t xml:space="preserve">r </w:t>
      </w:r>
      <w:r w:rsidR="00B31502" w:rsidRPr="002A5491">
        <w:rPr>
          <w:rFonts w:ascii="Mazda Type" w:hAnsi="Mazda Type"/>
          <w:b w:val="0"/>
          <w:bCs/>
          <w:lang w:val="pt-PT"/>
        </w:rPr>
        <w:t xml:space="preserve">a lista </w:t>
      </w:r>
      <w:r w:rsidRPr="002A5491">
        <w:rPr>
          <w:rFonts w:ascii="Mazda Type" w:hAnsi="Mazda Type"/>
          <w:b w:val="0"/>
          <w:bCs/>
          <w:lang w:val="pt-PT"/>
        </w:rPr>
        <w:t xml:space="preserve">e </w:t>
      </w:r>
      <w:r w:rsidR="00B31502" w:rsidRPr="002A5491">
        <w:rPr>
          <w:rFonts w:ascii="Mazda Type" w:hAnsi="Mazda Type"/>
          <w:b w:val="0"/>
          <w:bCs/>
          <w:lang w:val="pt-PT"/>
        </w:rPr>
        <w:t>ca</w:t>
      </w:r>
      <w:r w:rsidRPr="002A5491">
        <w:rPr>
          <w:rFonts w:ascii="Mazda Type" w:hAnsi="Mazda Type"/>
          <w:b w:val="0"/>
          <w:bCs/>
          <w:lang w:val="pt-PT"/>
        </w:rPr>
        <w:t>rr</w:t>
      </w:r>
      <w:r w:rsidR="00B31502" w:rsidRPr="002A5491">
        <w:rPr>
          <w:rFonts w:ascii="Mazda Type" w:hAnsi="Mazda Type"/>
          <w:b w:val="0"/>
          <w:bCs/>
          <w:lang w:val="pt-PT"/>
        </w:rPr>
        <w:t>eg</w:t>
      </w:r>
      <w:r w:rsidRPr="002A5491">
        <w:rPr>
          <w:rFonts w:ascii="Mazda Type" w:hAnsi="Mazda Type"/>
          <w:b w:val="0"/>
          <w:bCs/>
          <w:lang w:val="pt-PT"/>
        </w:rPr>
        <w:t xml:space="preserve">ar para selecionar. </w:t>
      </w:r>
      <w:r w:rsidR="00B31502" w:rsidRPr="002A5491">
        <w:rPr>
          <w:rFonts w:ascii="Mazda Type" w:hAnsi="Mazda Type"/>
          <w:b w:val="0"/>
          <w:bCs/>
          <w:lang w:val="pt-PT"/>
        </w:rPr>
        <w:t>As f</w:t>
      </w:r>
      <w:r w:rsidRPr="002A5491">
        <w:rPr>
          <w:rFonts w:ascii="Mazda Type" w:hAnsi="Mazda Type"/>
          <w:b w:val="0"/>
          <w:bCs/>
          <w:lang w:val="pt-PT"/>
        </w:rPr>
        <w:t>unções de navegação adotam tecnologias avançadas</w:t>
      </w:r>
      <w:r w:rsidR="00B31502" w:rsidRPr="002A5491">
        <w:rPr>
          <w:rFonts w:ascii="Mazda Type" w:hAnsi="Mazda Type"/>
          <w:b w:val="0"/>
          <w:bCs/>
          <w:lang w:val="pt-PT"/>
        </w:rPr>
        <w:t>,</w:t>
      </w:r>
      <w:r w:rsidRPr="002A5491">
        <w:rPr>
          <w:rFonts w:ascii="Mazda Type" w:hAnsi="Mazda Type"/>
          <w:b w:val="0"/>
          <w:bCs/>
          <w:lang w:val="pt-PT"/>
        </w:rPr>
        <w:t xml:space="preserve"> tais como um sensor giroscópi</w:t>
      </w:r>
      <w:r w:rsidR="00B31502" w:rsidRPr="002A5491">
        <w:rPr>
          <w:rFonts w:ascii="Mazda Type" w:hAnsi="Mazda Type"/>
          <w:b w:val="0"/>
          <w:bCs/>
          <w:lang w:val="pt-PT"/>
        </w:rPr>
        <w:t>c</w:t>
      </w:r>
      <w:r w:rsidRPr="002A5491">
        <w:rPr>
          <w:rFonts w:ascii="Mazda Type" w:hAnsi="Mazda Type"/>
          <w:b w:val="0"/>
          <w:bCs/>
          <w:lang w:val="pt-PT"/>
        </w:rPr>
        <w:t xml:space="preserve">o 3D </w:t>
      </w:r>
      <w:r w:rsidR="00B31502" w:rsidRPr="002A5491">
        <w:rPr>
          <w:rFonts w:ascii="Mazda Type" w:hAnsi="Mazda Type"/>
          <w:b w:val="0"/>
          <w:bCs/>
          <w:lang w:val="pt-PT"/>
        </w:rPr>
        <w:t xml:space="preserve">de </w:t>
      </w:r>
      <w:r w:rsidRPr="002A5491">
        <w:rPr>
          <w:rFonts w:ascii="Mazda Type" w:hAnsi="Mazda Type"/>
          <w:b w:val="0"/>
          <w:bCs/>
          <w:lang w:val="pt-PT"/>
        </w:rPr>
        <w:t>bord</w:t>
      </w:r>
      <w:r w:rsidR="00B31502" w:rsidRPr="002A5491">
        <w:rPr>
          <w:rFonts w:ascii="Mazda Type" w:hAnsi="Mazda Type"/>
          <w:b w:val="0"/>
          <w:bCs/>
          <w:lang w:val="pt-PT"/>
        </w:rPr>
        <w:t>o</w:t>
      </w:r>
      <w:r w:rsidRPr="002A5491">
        <w:rPr>
          <w:rFonts w:ascii="Mazda Type" w:hAnsi="Mazda Type"/>
          <w:b w:val="0"/>
          <w:bCs/>
          <w:lang w:val="pt-PT"/>
        </w:rPr>
        <w:t xml:space="preserve">, e uma nova função </w:t>
      </w:r>
      <w:r w:rsidR="00B31502" w:rsidRPr="002A5491">
        <w:rPr>
          <w:rFonts w:ascii="Mazda Type" w:hAnsi="Mazda Type"/>
          <w:b w:val="0"/>
          <w:bCs/>
          <w:lang w:val="pt-PT"/>
        </w:rPr>
        <w:t>One-Box Search</w:t>
      </w:r>
      <w:r w:rsidRPr="002A5491">
        <w:rPr>
          <w:rFonts w:ascii="Mazda Type" w:hAnsi="Mazda Type"/>
          <w:b w:val="0"/>
          <w:bCs/>
          <w:lang w:val="pt-PT"/>
        </w:rPr>
        <w:t xml:space="preserve"> permite </w:t>
      </w:r>
      <w:r w:rsidR="00B31502" w:rsidRPr="002A5491">
        <w:rPr>
          <w:rFonts w:ascii="Mazda Type" w:hAnsi="Mazda Type"/>
          <w:b w:val="0"/>
          <w:bCs/>
          <w:lang w:val="pt-PT"/>
        </w:rPr>
        <w:t>a</w:t>
      </w:r>
      <w:r w:rsidRPr="002A5491">
        <w:rPr>
          <w:rFonts w:ascii="Mazda Type" w:hAnsi="Mazda Type"/>
          <w:b w:val="0"/>
          <w:bCs/>
          <w:lang w:val="pt-PT"/>
        </w:rPr>
        <w:t xml:space="preserve">os </w:t>
      </w:r>
      <w:r w:rsidR="00B31502" w:rsidRPr="002A5491">
        <w:rPr>
          <w:rFonts w:ascii="Mazda Type" w:hAnsi="Mazda Type"/>
          <w:b w:val="0"/>
          <w:bCs/>
          <w:lang w:val="pt-PT"/>
        </w:rPr>
        <w:t>con</w:t>
      </w:r>
      <w:r w:rsidRPr="002A5491">
        <w:rPr>
          <w:rFonts w:ascii="Mazda Type" w:hAnsi="Mazda Type"/>
          <w:b w:val="0"/>
          <w:bCs/>
          <w:lang w:val="pt-PT"/>
        </w:rPr>
        <w:t>d</w:t>
      </w:r>
      <w:r w:rsidR="00B31502" w:rsidRPr="002A5491">
        <w:rPr>
          <w:rFonts w:ascii="Mazda Type" w:hAnsi="Mazda Type"/>
          <w:b w:val="0"/>
          <w:bCs/>
          <w:lang w:val="pt-PT"/>
        </w:rPr>
        <w:t>utor</w:t>
      </w:r>
      <w:r w:rsidRPr="002A5491">
        <w:rPr>
          <w:rFonts w:ascii="Mazda Type" w:hAnsi="Mazda Type"/>
          <w:b w:val="0"/>
          <w:bCs/>
          <w:lang w:val="pt-PT"/>
        </w:rPr>
        <w:t xml:space="preserve">es procurar destinos simplesmente inserindo palavras-chave, </w:t>
      </w:r>
      <w:r w:rsidR="00B31502" w:rsidRPr="002A5491">
        <w:rPr>
          <w:rFonts w:ascii="Mazda Type" w:hAnsi="Mazda Type"/>
          <w:b w:val="0"/>
          <w:bCs/>
          <w:lang w:val="pt-PT"/>
        </w:rPr>
        <w:t xml:space="preserve">tal </w:t>
      </w:r>
      <w:r w:rsidRPr="002A5491">
        <w:rPr>
          <w:rFonts w:ascii="Mazda Type" w:hAnsi="Mazda Type"/>
          <w:b w:val="0"/>
          <w:bCs/>
          <w:lang w:val="pt-PT"/>
        </w:rPr>
        <w:t xml:space="preserve">como </w:t>
      </w:r>
      <w:r w:rsidR="00B31502" w:rsidRPr="002A5491">
        <w:rPr>
          <w:rFonts w:ascii="Mazda Type" w:hAnsi="Mazda Type"/>
          <w:b w:val="0"/>
          <w:bCs/>
          <w:lang w:val="pt-PT"/>
        </w:rPr>
        <w:t xml:space="preserve">nas pesquisas </w:t>
      </w:r>
      <w:r w:rsidRPr="002A5491">
        <w:rPr>
          <w:rFonts w:ascii="Mazda Type" w:hAnsi="Mazda Type"/>
          <w:b w:val="0"/>
          <w:bCs/>
          <w:lang w:val="pt-PT"/>
        </w:rPr>
        <w:t>na Internet.</w:t>
      </w:r>
    </w:p>
    <w:p w14:paraId="5F33B0C3" w14:textId="59710860" w:rsidR="0021219E" w:rsidRPr="002A5491" w:rsidRDefault="00DB7DC1" w:rsidP="00FE72A3">
      <w:pPr>
        <w:pStyle w:val="Ttulo4"/>
        <w:spacing w:before="0" w:after="240"/>
        <w:rPr>
          <w:rFonts w:ascii="Mazda Type" w:hAnsi="Mazda Type"/>
          <w:lang w:val="pt-PT"/>
        </w:rPr>
      </w:pPr>
      <w:r w:rsidRPr="002A5491">
        <w:rPr>
          <w:rFonts w:ascii="Mazda Type" w:hAnsi="Mazda Type"/>
          <w:lang w:val="pt-PT"/>
        </w:rPr>
        <w:t>Manual</w:t>
      </w:r>
      <w:r w:rsidR="00D43F2E" w:rsidRPr="002A5491">
        <w:rPr>
          <w:rFonts w:ascii="Mazda Type" w:hAnsi="Mazda Type"/>
          <w:lang w:val="pt-PT"/>
        </w:rPr>
        <w:t xml:space="preserve"> do Proprietário Digital</w:t>
      </w:r>
      <w:r w:rsidR="0021219E" w:rsidRPr="002A5491">
        <w:rPr>
          <w:rFonts w:ascii="Mazda Type" w:hAnsi="Mazda Type"/>
          <w:lang w:val="pt-PT"/>
        </w:rPr>
        <w:t xml:space="preserve"> </w:t>
      </w:r>
    </w:p>
    <w:p w14:paraId="5D1119AE" w14:textId="04D0E585" w:rsidR="0021219E" w:rsidRPr="002A5491" w:rsidRDefault="00FA0F9D" w:rsidP="00FE72A3">
      <w:pPr>
        <w:spacing w:after="240"/>
        <w:rPr>
          <w:rFonts w:ascii="Mazda Type" w:hAnsi="Mazda Type"/>
          <w:lang w:val="pt-PT"/>
        </w:rPr>
      </w:pPr>
      <w:r w:rsidRPr="002A5491">
        <w:rPr>
          <w:rFonts w:ascii="Mazda Type" w:hAnsi="Mazda Type"/>
          <w:lang w:val="pt-PT"/>
        </w:rPr>
        <w:t xml:space="preserve">O sistema </w:t>
      </w:r>
      <w:r w:rsidR="00B43FB5" w:rsidRPr="002A5491">
        <w:rPr>
          <w:rFonts w:ascii="Mazda Type" w:hAnsi="Mazda Type"/>
          <w:lang w:val="pt-PT"/>
        </w:rPr>
        <w:t xml:space="preserve">Mazda Connect inclui um Manual do Utilizador Digital para </w:t>
      </w:r>
      <w:r w:rsidRPr="002A5491">
        <w:rPr>
          <w:rFonts w:ascii="Mazda Type" w:hAnsi="Mazda Type"/>
          <w:lang w:val="pt-PT"/>
        </w:rPr>
        <w:t xml:space="preserve">um mais </w:t>
      </w:r>
      <w:r w:rsidR="00B43FB5" w:rsidRPr="002A5491">
        <w:rPr>
          <w:rFonts w:ascii="Mazda Type" w:hAnsi="Mazda Type"/>
          <w:lang w:val="pt-PT"/>
        </w:rPr>
        <w:t xml:space="preserve">fácil </w:t>
      </w:r>
      <w:r w:rsidRPr="002A5491">
        <w:rPr>
          <w:rFonts w:ascii="Mazda Type" w:hAnsi="Mazda Type"/>
          <w:lang w:val="pt-PT"/>
        </w:rPr>
        <w:t>acesso às</w:t>
      </w:r>
      <w:r w:rsidR="00B43FB5" w:rsidRPr="002A5491">
        <w:rPr>
          <w:rFonts w:ascii="Mazda Type" w:hAnsi="Mazda Type"/>
          <w:lang w:val="pt-PT"/>
        </w:rPr>
        <w:t xml:space="preserve"> informações </w:t>
      </w:r>
      <w:r w:rsidRPr="002A5491">
        <w:rPr>
          <w:rFonts w:ascii="Mazda Type" w:hAnsi="Mazda Type"/>
          <w:lang w:val="pt-PT"/>
        </w:rPr>
        <w:t>do Mazda CX-30</w:t>
      </w:r>
      <w:r w:rsidR="00B43FB5" w:rsidRPr="002A5491">
        <w:rPr>
          <w:rFonts w:ascii="Mazda Type" w:hAnsi="Mazda Type"/>
          <w:lang w:val="pt-PT"/>
        </w:rPr>
        <w:t>. Os u</w:t>
      </w:r>
      <w:r w:rsidR="00217D93" w:rsidRPr="002A5491">
        <w:rPr>
          <w:rFonts w:ascii="Mazda Type" w:hAnsi="Mazda Type"/>
          <w:lang w:val="pt-PT"/>
        </w:rPr>
        <w:t>tilizado</w:t>
      </w:r>
      <w:r w:rsidR="00B43FB5" w:rsidRPr="002A5491">
        <w:rPr>
          <w:rFonts w:ascii="Mazda Type" w:hAnsi="Mazda Type"/>
          <w:lang w:val="pt-PT"/>
        </w:rPr>
        <w:t>r</w:t>
      </w:r>
      <w:r w:rsidR="00217D93" w:rsidRPr="002A5491">
        <w:rPr>
          <w:rFonts w:ascii="Mazda Type" w:hAnsi="Mazda Type"/>
          <w:lang w:val="pt-PT"/>
        </w:rPr>
        <w:t>e</w:t>
      </w:r>
      <w:r w:rsidR="00B43FB5" w:rsidRPr="002A5491">
        <w:rPr>
          <w:rFonts w:ascii="Mazda Type" w:hAnsi="Mazda Type"/>
          <w:lang w:val="pt-PT"/>
        </w:rPr>
        <w:t>s podem verificar e pesquisar as várias funções ou confirmar rapidamente as mensagens apre</w:t>
      </w:r>
      <w:r w:rsidR="00217D93" w:rsidRPr="002A5491">
        <w:rPr>
          <w:rFonts w:ascii="Mazda Type" w:hAnsi="Mazda Type"/>
          <w:lang w:val="pt-PT"/>
        </w:rPr>
        <w:t>s</w:t>
      </w:r>
      <w:r w:rsidR="00B43FB5" w:rsidRPr="002A5491">
        <w:rPr>
          <w:rFonts w:ascii="Mazda Type" w:hAnsi="Mazda Type"/>
          <w:lang w:val="pt-PT"/>
        </w:rPr>
        <w:t>e</w:t>
      </w:r>
      <w:r w:rsidR="00217D93" w:rsidRPr="002A5491">
        <w:rPr>
          <w:rFonts w:ascii="Mazda Type" w:hAnsi="Mazda Type"/>
          <w:lang w:val="pt-PT"/>
        </w:rPr>
        <w:t xml:space="preserve">ntadas </w:t>
      </w:r>
      <w:r w:rsidR="00B43FB5" w:rsidRPr="002A5491">
        <w:rPr>
          <w:rFonts w:ascii="Mazda Type" w:hAnsi="Mazda Type"/>
          <w:lang w:val="pt-PT"/>
        </w:rPr>
        <w:t xml:space="preserve">no </w:t>
      </w:r>
      <w:r w:rsidR="00217D93" w:rsidRPr="002A5491">
        <w:rPr>
          <w:rFonts w:ascii="Mazda Type" w:hAnsi="Mazda Type"/>
          <w:lang w:val="pt-PT"/>
        </w:rPr>
        <w:t>ecrã</w:t>
      </w:r>
      <w:r w:rsidR="00B43FB5" w:rsidRPr="002A5491">
        <w:rPr>
          <w:rFonts w:ascii="Mazda Type" w:hAnsi="Mazda Type"/>
          <w:lang w:val="pt-PT"/>
        </w:rPr>
        <w:t xml:space="preserve"> centr</w:t>
      </w:r>
      <w:r w:rsidR="00217D93" w:rsidRPr="002A5491">
        <w:rPr>
          <w:rFonts w:ascii="Mazda Type" w:hAnsi="Mazda Type"/>
          <w:lang w:val="pt-PT"/>
        </w:rPr>
        <w:t>al</w:t>
      </w:r>
      <w:r w:rsidR="00B43FB5" w:rsidRPr="002A5491">
        <w:rPr>
          <w:rFonts w:ascii="Mazda Type" w:hAnsi="Mazda Type"/>
          <w:lang w:val="pt-PT"/>
        </w:rPr>
        <w:t>. A funcionalidade d</w:t>
      </w:r>
      <w:r w:rsidR="00217D93" w:rsidRPr="002A5491">
        <w:rPr>
          <w:rFonts w:ascii="Mazda Type" w:hAnsi="Mazda Type"/>
          <w:lang w:val="pt-PT"/>
        </w:rPr>
        <w:t>a</w:t>
      </w:r>
      <w:r w:rsidR="00B43FB5" w:rsidRPr="002A5491">
        <w:rPr>
          <w:rFonts w:ascii="Mazda Type" w:hAnsi="Mazda Type"/>
          <w:lang w:val="pt-PT"/>
        </w:rPr>
        <w:t xml:space="preserve"> aplica</w:t>
      </w:r>
      <w:r w:rsidR="00217D93" w:rsidRPr="002A5491">
        <w:rPr>
          <w:rFonts w:ascii="Mazda Type" w:hAnsi="Mazda Type"/>
          <w:lang w:val="pt-PT"/>
        </w:rPr>
        <w:t>çã</w:t>
      </w:r>
      <w:r w:rsidR="00B43FB5" w:rsidRPr="002A5491">
        <w:rPr>
          <w:rFonts w:ascii="Mazda Type" w:hAnsi="Mazda Type"/>
          <w:lang w:val="pt-PT"/>
        </w:rPr>
        <w:t>o</w:t>
      </w:r>
      <w:r w:rsidR="00217D93" w:rsidRPr="002A5491">
        <w:rPr>
          <w:rFonts w:ascii="Mazda Type" w:hAnsi="Mazda Type"/>
          <w:lang w:val="pt-PT"/>
        </w:rPr>
        <w:t xml:space="preserve"> (</w:t>
      </w:r>
      <w:r w:rsidR="00217D93" w:rsidRPr="002A5491">
        <w:rPr>
          <w:rFonts w:ascii="Mazda Type" w:hAnsi="Mazda Type"/>
          <w:i/>
          <w:iCs/>
          <w:lang w:val="pt-PT"/>
        </w:rPr>
        <w:t>app</w:t>
      </w:r>
      <w:r w:rsidR="00217D93" w:rsidRPr="002A5491">
        <w:rPr>
          <w:rFonts w:ascii="Mazda Type" w:hAnsi="Mazda Type"/>
          <w:lang w:val="pt-PT"/>
        </w:rPr>
        <w:t>)</w:t>
      </w:r>
      <w:r w:rsidR="00B43FB5" w:rsidRPr="002A5491">
        <w:rPr>
          <w:rFonts w:ascii="Mazda Type" w:hAnsi="Mazda Type"/>
          <w:lang w:val="pt-PT"/>
        </w:rPr>
        <w:t xml:space="preserve"> está </w:t>
      </w:r>
      <w:r w:rsidR="00217D93" w:rsidRPr="002A5491">
        <w:rPr>
          <w:rFonts w:ascii="Mazda Type" w:hAnsi="Mazda Type"/>
          <w:lang w:val="pt-PT"/>
        </w:rPr>
        <w:t xml:space="preserve">ligada </w:t>
      </w:r>
      <w:r w:rsidR="00B43FB5" w:rsidRPr="002A5491">
        <w:rPr>
          <w:rFonts w:ascii="Mazda Type" w:hAnsi="Mazda Type"/>
          <w:lang w:val="pt-PT"/>
        </w:rPr>
        <w:t>directamente às</w:t>
      </w:r>
      <w:r w:rsidR="00AA34AB" w:rsidRPr="002A5491">
        <w:rPr>
          <w:rFonts w:ascii="Mazda Type" w:hAnsi="Mazda Type"/>
          <w:lang w:val="pt-PT"/>
        </w:rPr>
        <w:t xml:space="preserve"> </w:t>
      </w:r>
      <w:r w:rsidR="00217D93" w:rsidRPr="002A5491">
        <w:rPr>
          <w:rFonts w:ascii="Mazda Type" w:hAnsi="Mazda Type"/>
          <w:lang w:val="pt-PT"/>
        </w:rPr>
        <w:t>informações d</w:t>
      </w:r>
      <w:r w:rsidR="003F4D98" w:rsidRPr="002A5491">
        <w:rPr>
          <w:rFonts w:ascii="Mazda Type" w:hAnsi="Mazda Type"/>
          <w:lang w:val="pt-PT"/>
        </w:rPr>
        <w:t>o</w:t>
      </w:r>
      <w:r w:rsidR="00217D93" w:rsidRPr="002A5491">
        <w:rPr>
          <w:rFonts w:ascii="Mazda Type" w:hAnsi="Mazda Type"/>
          <w:lang w:val="pt-PT"/>
        </w:rPr>
        <w:t xml:space="preserve"> estado</w:t>
      </w:r>
      <w:r w:rsidR="00B43FB5" w:rsidRPr="002A5491">
        <w:rPr>
          <w:rFonts w:ascii="Mazda Type" w:hAnsi="Mazda Type"/>
          <w:lang w:val="pt-PT"/>
        </w:rPr>
        <w:t xml:space="preserve"> do carro, incluindo </w:t>
      </w:r>
      <w:r w:rsidR="00217D93" w:rsidRPr="002A5491">
        <w:rPr>
          <w:rFonts w:ascii="Mazda Type" w:hAnsi="Mazda Type"/>
          <w:lang w:val="pt-PT"/>
        </w:rPr>
        <w:t xml:space="preserve">as </w:t>
      </w:r>
      <w:r w:rsidR="00B43FB5" w:rsidRPr="002A5491">
        <w:rPr>
          <w:rFonts w:ascii="Mazda Type" w:hAnsi="Mazda Type"/>
          <w:lang w:val="pt-PT"/>
        </w:rPr>
        <w:t>l</w:t>
      </w:r>
      <w:r w:rsidR="00217D93" w:rsidRPr="002A5491">
        <w:rPr>
          <w:rFonts w:ascii="Mazda Type" w:hAnsi="Mazda Type"/>
          <w:lang w:val="pt-PT"/>
        </w:rPr>
        <w:t>uze</w:t>
      </w:r>
      <w:r w:rsidR="00B43FB5" w:rsidRPr="002A5491">
        <w:rPr>
          <w:rFonts w:ascii="Mazda Type" w:hAnsi="Mazda Type"/>
          <w:lang w:val="pt-PT"/>
        </w:rPr>
        <w:t>s avi</w:t>
      </w:r>
      <w:r w:rsidR="00217D93" w:rsidRPr="002A5491">
        <w:rPr>
          <w:rFonts w:ascii="Mazda Type" w:hAnsi="Mazda Type"/>
          <w:lang w:val="pt-PT"/>
        </w:rPr>
        <w:t>sador</w:t>
      </w:r>
      <w:r w:rsidR="00B43FB5" w:rsidRPr="002A5491">
        <w:rPr>
          <w:rFonts w:ascii="Mazda Type" w:hAnsi="Mazda Type"/>
          <w:lang w:val="pt-PT"/>
        </w:rPr>
        <w:t>a</w:t>
      </w:r>
      <w:r w:rsidR="00217D93" w:rsidRPr="002A5491">
        <w:rPr>
          <w:rFonts w:ascii="Mazda Type" w:hAnsi="Mazda Type"/>
          <w:lang w:val="pt-PT"/>
        </w:rPr>
        <w:t>s</w:t>
      </w:r>
      <w:r w:rsidR="00B43FB5" w:rsidRPr="002A5491">
        <w:rPr>
          <w:rFonts w:ascii="Mazda Type" w:hAnsi="Mazda Type"/>
          <w:lang w:val="pt-PT"/>
        </w:rPr>
        <w:t xml:space="preserve"> do </w:t>
      </w:r>
      <w:r w:rsidR="00217D93" w:rsidRPr="002A5491">
        <w:rPr>
          <w:rFonts w:ascii="Mazda Type" w:hAnsi="Mazda Type"/>
          <w:lang w:val="pt-PT"/>
        </w:rPr>
        <w:t>pa</w:t>
      </w:r>
      <w:r w:rsidR="00B43FB5" w:rsidRPr="002A5491">
        <w:rPr>
          <w:rFonts w:ascii="Mazda Type" w:hAnsi="Mazda Type"/>
          <w:lang w:val="pt-PT"/>
        </w:rPr>
        <w:t>ine</w:t>
      </w:r>
      <w:r w:rsidR="00217D93" w:rsidRPr="002A5491">
        <w:rPr>
          <w:rFonts w:ascii="Mazda Type" w:hAnsi="Mazda Type"/>
          <w:lang w:val="pt-PT"/>
        </w:rPr>
        <w:t>l de</w:t>
      </w:r>
      <w:r w:rsidR="00B43FB5" w:rsidRPr="002A5491">
        <w:rPr>
          <w:rFonts w:ascii="Mazda Type" w:hAnsi="Mazda Type"/>
          <w:lang w:val="pt-PT"/>
        </w:rPr>
        <w:t xml:space="preserve"> </w:t>
      </w:r>
      <w:r w:rsidR="00217D93" w:rsidRPr="002A5491">
        <w:rPr>
          <w:rFonts w:ascii="Mazda Type" w:hAnsi="Mazda Type"/>
          <w:lang w:val="pt-PT"/>
        </w:rPr>
        <w:t>in</w:t>
      </w:r>
      <w:r w:rsidR="00B43FB5" w:rsidRPr="002A5491">
        <w:rPr>
          <w:rFonts w:ascii="Mazda Type" w:hAnsi="Mazda Type"/>
          <w:lang w:val="pt-PT"/>
        </w:rPr>
        <w:t>str</w:t>
      </w:r>
      <w:r w:rsidR="003F4D98" w:rsidRPr="002A5491">
        <w:rPr>
          <w:rFonts w:ascii="Mazda Type" w:hAnsi="Mazda Type"/>
          <w:lang w:val="pt-PT"/>
        </w:rPr>
        <w:t>u</w:t>
      </w:r>
      <w:r w:rsidR="00217D93" w:rsidRPr="002A5491">
        <w:rPr>
          <w:rFonts w:ascii="Mazda Type" w:hAnsi="Mazda Type"/>
          <w:lang w:val="pt-PT"/>
        </w:rPr>
        <w:t>mentos</w:t>
      </w:r>
      <w:r w:rsidR="00B43FB5" w:rsidRPr="002A5491">
        <w:rPr>
          <w:rFonts w:ascii="Mazda Type" w:hAnsi="Mazda Type"/>
          <w:lang w:val="pt-PT"/>
        </w:rPr>
        <w:t xml:space="preserve">. A gravidade da situação e outras informações pertinentes </w:t>
      </w:r>
      <w:r w:rsidR="00217D93" w:rsidRPr="002A5491">
        <w:rPr>
          <w:rFonts w:ascii="Mazda Type" w:hAnsi="Mazda Type"/>
          <w:lang w:val="pt-PT"/>
        </w:rPr>
        <w:t>são apresentadas no ecrã central</w:t>
      </w:r>
      <w:r w:rsidR="00B43FB5" w:rsidRPr="002A5491">
        <w:rPr>
          <w:rFonts w:ascii="Mazda Type" w:hAnsi="Mazda Type"/>
          <w:lang w:val="pt-PT"/>
        </w:rPr>
        <w:t xml:space="preserve"> assim </w:t>
      </w:r>
      <w:r w:rsidR="00217D93" w:rsidRPr="002A5491">
        <w:rPr>
          <w:rFonts w:ascii="Mazda Type" w:hAnsi="Mazda Type"/>
          <w:lang w:val="pt-PT"/>
        </w:rPr>
        <w:t>que</w:t>
      </w:r>
      <w:r w:rsidR="00B43FB5" w:rsidRPr="002A5491">
        <w:rPr>
          <w:rFonts w:ascii="Mazda Type" w:hAnsi="Mazda Type"/>
          <w:lang w:val="pt-PT"/>
        </w:rPr>
        <w:t xml:space="preserve"> </w:t>
      </w:r>
      <w:r w:rsidR="00217D93" w:rsidRPr="002A5491">
        <w:rPr>
          <w:rFonts w:ascii="Mazda Type" w:hAnsi="Mazda Type"/>
          <w:lang w:val="pt-PT"/>
        </w:rPr>
        <w:t xml:space="preserve">se </w:t>
      </w:r>
      <w:r w:rsidR="00B43FB5" w:rsidRPr="002A5491">
        <w:rPr>
          <w:rFonts w:ascii="Mazda Type" w:hAnsi="Mazda Type"/>
          <w:lang w:val="pt-PT"/>
        </w:rPr>
        <w:t>acende</w:t>
      </w:r>
      <w:r w:rsidR="00217D93" w:rsidRPr="002A5491">
        <w:rPr>
          <w:rFonts w:ascii="Mazda Type" w:hAnsi="Mazda Type"/>
          <w:lang w:val="pt-PT"/>
        </w:rPr>
        <w:t xml:space="preserve"> uma luz avisadora</w:t>
      </w:r>
      <w:r w:rsidR="00B43FB5" w:rsidRPr="002A5491">
        <w:rPr>
          <w:rFonts w:ascii="Mazda Type" w:hAnsi="Mazda Type"/>
          <w:lang w:val="pt-PT"/>
        </w:rPr>
        <w:t xml:space="preserve">. </w:t>
      </w:r>
      <w:r w:rsidR="003B1617" w:rsidRPr="002A5491">
        <w:rPr>
          <w:rFonts w:ascii="Mazda Type" w:hAnsi="Mazda Type"/>
          <w:lang w:val="pt-PT"/>
        </w:rPr>
        <w:t>É dada u</w:t>
      </w:r>
      <w:r w:rsidR="00B43FB5" w:rsidRPr="002A5491">
        <w:rPr>
          <w:rFonts w:ascii="Mazda Type" w:hAnsi="Mazda Type"/>
          <w:lang w:val="pt-PT"/>
        </w:rPr>
        <w:t xml:space="preserve">ma indicação do nível de prioridade juntamente com um </w:t>
      </w:r>
      <w:r w:rsidR="00B43FB5" w:rsidRPr="002A5491">
        <w:rPr>
          <w:rFonts w:ascii="Mazda Type" w:hAnsi="Mazda Type"/>
          <w:i/>
          <w:iCs/>
          <w:lang w:val="pt-PT"/>
        </w:rPr>
        <w:t>link</w:t>
      </w:r>
      <w:r w:rsidR="00B43FB5" w:rsidRPr="002A5491">
        <w:rPr>
          <w:rFonts w:ascii="Mazda Type" w:hAnsi="Mazda Type"/>
          <w:lang w:val="pt-PT"/>
        </w:rPr>
        <w:t xml:space="preserve"> para o </w:t>
      </w:r>
      <w:r w:rsidR="003B1617" w:rsidRPr="002A5491">
        <w:rPr>
          <w:rFonts w:ascii="Mazda Type" w:hAnsi="Mazda Type"/>
          <w:lang w:val="pt-PT"/>
        </w:rPr>
        <w:t>Manual do Utilizador Digital</w:t>
      </w:r>
      <w:r w:rsidR="00B43FB5" w:rsidRPr="002A5491">
        <w:rPr>
          <w:rFonts w:ascii="Mazda Type" w:hAnsi="Mazda Type"/>
          <w:lang w:val="pt-PT"/>
        </w:rPr>
        <w:t>, que fornece explicações, conteúdo</w:t>
      </w:r>
      <w:r w:rsidR="003B1617" w:rsidRPr="002A5491">
        <w:rPr>
          <w:rFonts w:ascii="Mazda Type" w:hAnsi="Mazda Type"/>
          <w:lang w:val="pt-PT"/>
        </w:rPr>
        <w:t>s</w:t>
      </w:r>
      <w:r w:rsidR="00B43FB5" w:rsidRPr="002A5491">
        <w:rPr>
          <w:rFonts w:ascii="Mazda Type" w:hAnsi="Mazda Type"/>
          <w:lang w:val="pt-PT"/>
        </w:rPr>
        <w:t xml:space="preserve"> </w:t>
      </w:r>
      <w:r w:rsidR="003B1617" w:rsidRPr="002A5491">
        <w:rPr>
          <w:rFonts w:ascii="Mazda Type" w:hAnsi="Mazda Type"/>
          <w:lang w:val="pt-PT"/>
        </w:rPr>
        <w:t>em</w:t>
      </w:r>
      <w:r w:rsidR="00B43FB5" w:rsidRPr="002A5491">
        <w:rPr>
          <w:rFonts w:ascii="Mazda Type" w:hAnsi="Mazda Type"/>
          <w:lang w:val="pt-PT"/>
        </w:rPr>
        <w:t xml:space="preserve"> vídeo e instruções sobre a melhor forma de p</w:t>
      </w:r>
      <w:r w:rsidR="003B1617" w:rsidRPr="002A5491">
        <w:rPr>
          <w:rFonts w:ascii="Mazda Type" w:hAnsi="Mazda Type"/>
          <w:lang w:val="pt-PT"/>
        </w:rPr>
        <w:t>r</w:t>
      </w:r>
      <w:r w:rsidR="00B43FB5" w:rsidRPr="002A5491">
        <w:rPr>
          <w:rFonts w:ascii="Mazda Type" w:hAnsi="Mazda Type"/>
          <w:lang w:val="pt-PT"/>
        </w:rPr>
        <w:t>o</w:t>
      </w:r>
      <w:r w:rsidR="003B1617" w:rsidRPr="002A5491">
        <w:rPr>
          <w:rFonts w:ascii="Mazda Type" w:hAnsi="Mazda Type"/>
          <w:lang w:val="pt-PT"/>
        </w:rPr>
        <w:t>ce</w:t>
      </w:r>
      <w:r w:rsidR="00B43FB5" w:rsidRPr="002A5491">
        <w:rPr>
          <w:rFonts w:ascii="Mazda Type" w:hAnsi="Mazda Type"/>
          <w:lang w:val="pt-PT"/>
        </w:rPr>
        <w:t>der.</w:t>
      </w:r>
    </w:p>
    <w:p w14:paraId="1B6D19ED" w14:textId="7D5D8E9E" w:rsidR="0021219E" w:rsidRPr="002A5491" w:rsidRDefault="00D43F2E" w:rsidP="00416F8D">
      <w:pPr>
        <w:pStyle w:val="Ttulo2"/>
        <w:rPr>
          <w:rFonts w:ascii="Mazda Type" w:hAnsi="Mazda Type"/>
          <w:lang w:val="pt-PT"/>
        </w:rPr>
      </w:pPr>
      <w:r w:rsidRPr="002A5491">
        <w:rPr>
          <w:rFonts w:ascii="Mazda Type" w:hAnsi="Mazda Type"/>
          <w:lang w:val="pt-PT"/>
        </w:rPr>
        <w:t>SISTEMAS Á</w:t>
      </w:r>
      <w:r w:rsidR="0021219E" w:rsidRPr="002A5491">
        <w:rPr>
          <w:rFonts w:ascii="Mazda Type" w:hAnsi="Mazda Type"/>
          <w:lang w:val="pt-PT"/>
        </w:rPr>
        <w:t>udio</w:t>
      </w:r>
    </w:p>
    <w:p w14:paraId="4388673F" w14:textId="50552A80" w:rsidR="0021219E" w:rsidRPr="002A5491" w:rsidRDefault="004D0E54" w:rsidP="00FE72A3">
      <w:pPr>
        <w:spacing w:after="240"/>
        <w:rPr>
          <w:rFonts w:ascii="Mazda Type" w:hAnsi="Mazda Type"/>
          <w:lang w:val="pt-PT"/>
        </w:rPr>
      </w:pPr>
      <w:r w:rsidRPr="002A5491">
        <w:rPr>
          <w:rFonts w:ascii="Mazda Type" w:hAnsi="Mazda Type"/>
          <w:lang w:val="pt-PT"/>
        </w:rPr>
        <w:t xml:space="preserve">O </w:t>
      </w:r>
      <w:r w:rsidR="00407A66" w:rsidRPr="002A5491">
        <w:rPr>
          <w:rFonts w:ascii="Mazda Type" w:hAnsi="Mazda Type"/>
          <w:lang w:val="pt-PT"/>
        </w:rPr>
        <w:t>Mazda CX-30</w:t>
      </w:r>
      <w:r w:rsidRPr="002A5491">
        <w:rPr>
          <w:rFonts w:ascii="Mazda Type" w:hAnsi="Mazda Type"/>
          <w:lang w:val="pt-PT"/>
        </w:rPr>
        <w:t xml:space="preserve"> está disponível com uma </w:t>
      </w:r>
      <w:r w:rsidR="002053F6" w:rsidRPr="002A5491">
        <w:rPr>
          <w:rFonts w:ascii="Mazda Type" w:hAnsi="Mazda Type"/>
          <w:lang w:val="pt-PT"/>
        </w:rPr>
        <w:t>opção</w:t>
      </w:r>
      <w:r w:rsidRPr="002A5491">
        <w:rPr>
          <w:rFonts w:ascii="Mazda Type" w:hAnsi="Mazda Type"/>
          <w:lang w:val="pt-PT"/>
        </w:rPr>
        <w:t xml:space="preserve"> de dois sistemas de áudio: o sistema </w:t>
      </w:r>
      <w:r w:rsidR="002053F6" w:rsidRPr="002A5491">
        <w:rPr>
          <w:rFonts w:ascii="Mazda Type" w:hAnsi="Mazda Type"/>
          <w:lang w:val="pt-PT"/>
        </w:rPr>
        <w:t>de série Mazda Harmonic A</w:t>
      </w:r>
      <w:r w:rsidR="003F4D98" w:rsidRPr="002A5491">
        <w:rPr>
          <w:rFonts w:ascii="Mazda Type" w:hAnsi="Mazda Type"/>
          <w:lang w:val="pt-PT"/>
        </w:rPr>
        <w:t>c</w:t>
      </w:r>
      <w:r w:rsidR="002053F6" w:rsidRPr="002A5491">
        <w:rPr>
          <w:rFonts w:ascii="Mazda Type" w:hAnsi="Mazda Type"/>
          <w:lang w:val="pt-PT"/>
        </w:rPr>
        <w:t>coustics</w:t>
      </w:r>
      <w:r w:rsidRPr="002A5491">
        <w:rPr>
          <w:rFonts w:ascii="Mazda Type" w:hAnsi="Mazda Type"/>
          <w:lang w:val="pt-PT"/>
        </w:rPr>
        <w:t xml:space="preserve"> de 3 vias</w:t>
      </w:r>
      <w:r w:rsidR="002053F6" w:rsidRPr="002A5491">
        <w:rPr>
          <w:rFonts w:ascii="Mazda Type" w:hAnsi="Mazda Type"/>
          <w:lang w:val="pt-PT"/>
        </w:rPr>
        <w:t xml:space="preserve"> e</w:t>
      </w:r>
      <w:r w:rsidRPr="002A5491">
        <w:rPr>
          <w:rFonts w:ascii="Mazda Type" w:hAnsi="Mazda Type"/>
          <w:lang w:val="pt-PT"/>
        </w:rPr>
        <w:t xml:space="preserve"> 8</w:t>
      </w:r>
      <w:r w:rsidR="002053F6" w:rsidRPr="002A5491">
        <w:rPr>
          <w:rFonts w:ascii="Mazda Type" w:hAnsi="Mazda Type"/>
          <w:lang w:val="pt-PT"/>
        </w:rPr>
        <w:t xml:space="preserve"> </w:t>
      </w:r>
      <w:r w:rsidRPr="002A5491">
        <w:rPr>
          <w:rFonts w:ascii="Mazda Type" w:hAnsi="Mazda Type"/>
          <w:lang w:val="pt-PT"/>
        </w:rPr>
        <w:t>alt</w:t>
      </w:r>
      <w:r w:rsidR="002053F6" w:rsidRPr="002A5491">
        <w:rPr>
          <w:rFonts w:ascii="Mazda Type" w:hAnsi="Mazda Type"/>
          <w:lang w:val="pt-PT"/>
        </w:rPr>
        <w:t>i</w:t>
      </w:r>
      <w:r w:rsidRPr="002A5491">
        <w:rPr>
          <w:rFonts w:ascii="Mazda Type" w:hAnsi="Mazda Type"/>
          <w:lang w:val="pt-PT"/>
        </w:rPr>
        <w:t>falante</w:t>
      </w:r>
      <w:r w:rsidR="002053F6" w:rsidRPr="002A5491">
        <w:rPr>
          <w:rFonts w:ascii="Mazda Type" w:hAnsi="Mazda Type"/>
          <w:lang w:val="pt-PT"/>
        </w:rPr>
        <w:t>s,</w:t>
      </w:r>
      <w:r w:rsidRPr="002A5491">
        <w:rPr>
          <w:rFonts w:ascii="Mazda Type" w:hAnsi="Mazda Type"/>
          <w:lang w:val="pt-PT"/>
        </w:rPr>
        <w:t xml:space="preserve"> e um sistema </w:t>
      </w:r>
      <w:r w:rsidR="002053F6" w:rsidRPr="002A5491">
        <w:rPr>
          <w:rFonts w:ascii="Mazda Type" w:hAnsi="Mazda Type"/>
          <w:lang w:val="pt-PT"/>
        </w:rPr>
        <w:t xml:space="preserve">Bose® </w:t>
      </w:r>
      <w:r w:rsidRPr="002A5491">
        <w:rPr>
          <w:rFonts w:ascii="Mazda Type" w:hAnsi="Mazda Type"/>
          <w:lang w:val="pt-PT"/>
        </w:rPr>
        <w:t xml:space="preserve">de </w:t>
      </w:r>
      <w:r w:rsidR="002053F6" w:rsidRPr="002A5491">
        <w:rPr>
          <w:rFonts w:ascii="Mazda Type" w:hAnsi="Mazda Type"/>
          <w:lang w:val="pt-PT"/>
        </w:rPr>
        <w:t xml:space="preserve">12 </w:t>
      </w:r>
      <w:r w:rsidRPr="002A5491">
        <w:rPr>
          <w:rFonts w:ascii="Mazda Type" w:hAnsi="Mazda Type"/>
          <w:lang w:val="pt-PT"/>
        </w:rPr>
        <w:t>alt</w:t>
      </w:r>
      <w:r w:rsidR="002053F6" w:rsidRPr="002A5491">
        <w:rPr>
          <w:rFonts w:ascii="Mazda Type" w:hAnsi="Mazda Type"/>
          <w:lang w:val="pt-PT"/>
        </w:rPr>
        <w:t>i</w:t>
      </w:r>
      <w:r w:rsidRPr="002A5491">
        <w:rPr>
          <w:rFonts w:ascii="Mazda Type" w:hAnsi="Mazda Type"/>
          <w:lang w:val="pt-PT"/>
        </w:rPr>
        <w:t>falante</w:t>
      </w:r>
      <w:r w:rsidR="002053F6" w:rsidRPr="002A5491">
        <w:rPr>
          <w:rFonts w:ascii="Mazda Type" w:hAnsi="Mazda Type"/>
          <w:lang w:val="pt-PT"/>
        </w:rPr>
        <w:t>s, com um</w:t>
      </w:r>
      <w:r w:rsidR="003F4D98" w:rsidRPr="002A5491">
        <w:rPr>
          <w:rFonts w:ascii="Mazda Type" w:hAnsi="Mazda Type"/>
          <w:lang w:val="pt-PT"/>
        </w:rPr>
        <w:t>a</w:t>
      </w:r>
      <w:r w:rsidR="002053F6" w:rsidRPr="002A5491">
        <w:rPr>
          <w:rFonts w:ascii="Mazda Type" w:hAnsi="Mazda Type"/>
          <w:lang w:val="pt-PT"/>
        </w:rPr>
        <w:t xml:space="preserve"> program</w:t>
      </w:r>
      <w:r w:rsidR="003F4D98" w:rsidRPr="002A5491">
        <w:rPr>
          <w:rFonts w:ascii="Mazda Type" w:hAnsi="Mazda Type"/>
          <w:lang w:val="pt-PT"/>
        </w:rPr>
        <w:t>a</w:t>
      </w:r>
      <w:r w:rsidR="002053F6" w:rsidRPr="002A5491">
        <w:rPr>
          <w:rFonts w:ascii="Mazda Type" w:hAnsi="Mazda Type"/>
          <w:lang w:val="pt-PT"/>
        </w:rPr>
        <w:t>ção específica</w:t>
      </w:r>
      <w:r w:rsidRPr="002A5491">
        <w:rPr>
          <w:rFonts w:ascii="Mazda Type" w:hAnsi="Mazda Type"/>
          <w:lang w:val="pt-PT"/>
        </w:rPr>
        <w:t xml:space="preserve"> </w:t>
      </w:r>
      <w:r w:rsidR="002053F6" w:rsidRPr="002A5491">
        <w:rPr>
          <w:rFonts w:ascii="Mazda Type" w:hAnsi="Mazda Type"/>
          <w:lang w:val="pt-PT"/>
        </w:rPr>
        <w:t>que reproduz mais potência nas baixas frequências (“baixos”)</w:t>
      </w:r>
      <w:r w:rsidR="0021219E" w:rsidRPr="002A5491">
        <w:rPr>
          <w:rFonts w:ascii="Mazda Type" w:hAnsi="Mazda Type"/>
          <w:lang w:val="pt-PT"/>
        </w:rPr>
        <w:t>.</w:t>
      </w:r>
    </w:p>
    <w:p w14:paraId="56F9745E" w14:textId="2BFBCDF7" w:rsidR="0021219E" w:rsidRPr="002A5491" w:rsidRDefault="00D43F2E" w:rsidP="00FE72A3">
      <w:pPr>
        <w:pStyle w:val="Ttulo4"/>
        <w:spacing w:before="0" w:after="240"/>
        <w:rPr>
          <w:rFonts w:ascii="Mazda Type" w:hAnsi="Mazda Type"/>
          <w:lang w:val="pt-PT"/>
        </w:rPr>
      </w:pPr>
      <w:r w:rsidRPr="002A5491">
        <w:rPr>
          <w:rFonts w:ascii="Mazda Type" w:hAnsi="Mazda Type"/>
          <w:lang w:val="pt-PT"/>
        </w:rPr>
        <w:t>Sistema Acústico</w:t>
      </w:r>
      <w:r w:rsidR="00997ECF" w:rsidRPr="002A5491">
        <w:rPr>
          <w:rFonts w:ascii="Mazda Type" w:hAnsi="Mazda Type"/>
          <w:lang w:val="pt-PT"/>
        </w:rPr>
        <w:t xml:space="preserve"> Harmónico</w:t>
      </w:r>
      <w:r w:rsidRPr="002A5491">
        <w:rPr>
          <w:rFonts w:ascii="Mazda Type" w:hAnsi="Mazda Type"/>
          <w:lang w:val="pt-PT"/>
        </w:rPr>
        <w:t xml:space="preserve"> Mazda</w:t>
      </w:r>
    </w:p>
    <w:p w14:paraId="3AF21AA8" w14:textId="42CB8576" w:rsidR="0021219E" w:rsidRPr="002A5491" w:rsidRDefault="00E31F15" w:rsidP="00FE72A3">
      <w:pPr>
        <w:spacing w:after="240"/>
        <w:rPr>
          <w:rFonts w:ascii="Mazda Type" w:hAnsi="Mazda Type"/>
          <w:lang w:val="pt-PT"/>
        </w:rPr>
      </w:pPr>
      <w:r w:rsidRPr="002A5491">
        <w:rPr>
          <w:rFonts w:ascii="Mazda Type" w:hAnsi="Mazda Type"/>
          <w:lang w:val="pt-PT"/>
        </w:rPr>
        <w:t xml:space="preserve">A </w:t>
      </w:r>
      <w:r w:rsidR="004D0E54" w:rsidRPr="002A5491">
        <w:rPr>
          <w:rFonts w:ascii="Mazda Type" w:hAnsi="Mazda Type"/>
          <w:lang w:val="pt-PT"/>
        </w:rPr>
        <w:t>Mazda realizou estudos e</w:t>
      </w:r>
      <w:r w:rsidR="002053F6" w:rsidRPr="002A5491">
        <w:rPr>
          <w:rFonts w:ascii="Mazda Type" w:hAnsi="Mazda Type"/>
          <w:lang w:val="pt-PT"/>
        </w:rPr>
        <w:t>xaus</w:t>
      </w:r>
      <w:r w:rsidR="004D0E54" w:rsidRPr="002A5491">
        <w:rPr>
          <w:rFonts w:ascii="Mazda Type" w:hAnsi="Mazda Type"/>
          <w:lang w:val="pt-PT"/>
        </w:rPr>
        <w:t>t</w:t>
      </w:r>
      <w:r w:rsidR="002053F6" w:rsidRPr="002A5491">
        <w:rPr>
          <w:rFonts w:ascii="Mazda Type" w:hAnsi="Mazda Type"/>
          <w:lang w:val="pt-PT"/>
        </w:rPr>
        <w:t>ivo</w:t>
      </w:r>
      <w:r w:rsidR="004D0E54" w:rsidRPr="002A5491">
        <w:rPr>
          <w:rFonts w:ascii="Mazda Type" w:hAnsi="Mazda Type"/>
          <w:lang w:val="pt-PT"/>
        </w:rPr>
        <w:t xml:space="preserve">s </w:t>
      </w:r>
      <w:r w:rsidR="002053F6" w:rsidRPr="002A5491">
        <w:rPr>
          <w:rFonts w:ascii="Mazda Type" w:hAnsi="Mazda Type"/>
          <w:lang w:val="pt-PT"/>
        </w:rPr>
        <w:t>acerca da forma como ocorre a transmissão dos sons por todo o habitáculo.</w:t>
      </w:r>
      <w:r w:rsidR="004D0E54" w:rsidRPr="002A5491">
        <w:rPr>
          <w:rFonts w:ascii="Mazda Type" w:hAnsi="Mazda Type"/>
          <w:lang w:val="pt-PT"/>
        </w:rPr>
        <w:t xml:space="preserve"> Isto levou </w:t>
      </w:r>
      <w:r w:rsidR="004F4D7F" w:rsidRPr="002A5491">
        <w:rPr>
          <w:rFonts w:ascii="Mazda Type" w:hAnsi="Mazda Type"/>
          <w:lang w:val="pt-PT"/>
        </w:rPr>
        <w:t>à colocação d</w:t>
      </w:r>
      <w:r w:rsidR="004D0E54" w:rsidRPr="002A5491">
        <w:rPr>
          <w:rFonts w:ascii="Mazda Type" w:hAnsi="Mazda Type"/>
          <w:lang w:val="pt-PT"/>
        </w:rPr>
        <w:t>o</w:t>
      </w:r>
      <w:r w:rsidR="001B3BD1" w:rsidRPr="002A5491">
        <w:rPr>
          <w:rFonts w:ascii="Mazda Type" w:hAnsi="Mazda Type"/>
          <w:lang w:val="pt-PT"/>
        </w:rPr>
        <w:t>s altifalantes de baixa frequência (“</w:t>
      </w:r>
      <w:r w:rsidR="004D0E54" w:rsidRPr="002A5491">
        <w:rPr>
          <w:rFonts w:ascii="Mazda Type" w:hAnsi="Mazda Type"/>
          <w:lang w:val="pt-PT"/>
        </w:rPr>
        <w:t>baixo</w:t>
      </w:r>
      <w:r w:rsidR="001B3BD1" w:rsidRPr="002A5491">
        <w:rPr>
          <w:rFonts w:ascii="Mazda Type" w:hAnsi="Mazda Type"/>
          <w:lang w:val="pt-PT"/>
        </w:rPr>
        <w:t>s”)</w:t>
      </w:r>
      <w:r w:rsidR="004D0E54" w:rsidRPr="002A5491">
        <w:rPr>
          <w:rFonts w:ascii="Mazda Type" w:hAnsi="Mazda Type"/>
          <w:lang w:val="pt-PT"/>
        </w:rPr>
        <w:t xml:space="preserve"> 3L</w:t>
      </w:r>
      <w:r w:rsidR="001B3BD1" w:rsidRPr="002A5491">
        <w:rPr>
          <w:rFonts w:ascii="Mazda Type" w:hAnsi="Mazda Type"/>
          <w:lang w:val="pt-PT"/>
        </w:rPr>
        <w:t xml:space="preserve"> </w:t>
      </w:r>
      <w:r w:rsidR="004F4D7F" w:rsidRPr="002A5491">
        <w:rPr>
          <w:rFonts w:ascii="Mazda Type" w:hAnsi="Mazda Type"/>
          <w:lang w:val="pt-PT"/>
        </w:rPr>
        <w:t>de ambos o</w:t>
      </w:r>
      <w:r w:rsidR="004D0E54" w:rsidRPr="002A5491">
        <w:rPr>
          <w:rFonts w:ascii="Mazda Type" w:hAnsi="Mazda Type"/>
          <w:lang w:val="pt-PT"/>
        </w:rPr>
        <w:t>s la</w:t>
      </w:r>
      <w:r w:rsidR="004F4D7F" w:rsidRPr="002A5491">
        <w:rPr>
          <w:rFonts w:ascii="Mazda Type" w:hAnsi="Mazda Type"/>
          <w:lang w:val="pt-PT"/>
        </w:rPr>
        <w:t>do</w:t>
      </w:r>
      <w:r w:rsidR="004D0E54" w:rsidRPr="002A5491">
        <w:rPr>
          <w:rFonts w:ascii="Mazda Type" w:hAnsi="Mazda Type"/>
          <w:lang w:val="pt-PT"/>
        </w:rPr>
        <w:t>s</w:t>
      </w:r>
      <w:r w:rsidR="004F4D7F" w:rsidRPr="002A5491">
        <w:rPr>
          <w:rFonts w:ascii="Mazda Type" w:hAnsi="Mazda Type"/>
          <w:lang w:val="pt-PT"/>
        </w:rPr>
        <w:t xml:space="preserve"> da estrutura dianteira, </w:t>
      </w:r>
      <w:r w:rsidR="004D0E54" w:rsidRPr="002A5491">
        <w:rPr>
          <w:rFonts w:ascii="Mazda Type" w:hAnsi="Mazda Type"/>
          <w:lang w:val="pt-PT"/>
        </w:rPr>
        <w:t>onde o</w:t>
      </w:r>
      <w:r w:rsidR="004F4D7F" w:rsidRPr="002A5491">
        <w:rPr>
          <w:rFonts w:ascii="Mazda Type" w:hAnsi="Mazda Type"/>
          <w:lang w:val="pt-PT"/>
        </w:rPr>
        <w:t>s</w:t>
      </w:r>
      <w:r w:rsidR="004D0E54" w:rsidRPr="002A5491">
        <w:rPr>
          <w:rFonts w:ascii="Mazda Type" w:hAnsi="Mazda Type"/>
          <w:lang w:val="pt-PT"/>
        </w:rPr>
        <w:t xml:space="preserve"> so</w:t>
      </w:r>
      <w:r w:rsidR="004F4D7F" w:rsidRPr="002A5491">
        <w:rPr>
          <w:rFonts w:ascii="Mazda Type" w:hAnsi="Mazda Type"/>
          <w:lang w:val="pt-PT"/>
        </w:rPr>
        <w:t>ns</w:t>
      </w:r>
      <w:r w:rsidR="004D0E54" w:rsidRPr="002A5491">
        <w:rPr>
          <w:rFonts w:ascii="Mazda Type" w:hAnsi="Mazda Type"/>
          <w:lang w:val="pt-PT"/>
        </w:rPr>
        <w:t xml:space="preserve"> de baixa frequência </w:t>
      </w:r>
      <w:r w:rsidR="004F4D7F" w:rsidRPr="002A5491">
        <w:rPr>
          <w:rFonts w:ascii="Mazda Type" w:hAnsi="Mazda Type"/>
          <w:lang w:val="pt-PT"/>
        </w:rPr>
        <w:t>são</w:t>
      </w:r>
      <w:r w:rsidR="004D0E54" w:rsidRPr="002A5491">
        <w:rPr>
          <w:rFonts w:ascii="Mazda Type" w:hAnsi="Mazda Type"/>
          <w:lang w:val="pt-PT"/>
        </w:rPr>
        <w:t xml:space="preserve"> melhor reproduzidos, </w:t>
      </w:r>
      <w:r w:rsidR="004F4D7F" w:rsidRPr="002A5491">
        <w:rPr>
          <w:rFonts w:ascii="Mazda Type" w:hAnsi="Mazda Type"/>
          <w:lang w:val="pt-PT"/>
        </w:rPr>
        <w:t xml:space="preserve">e </w:t>
      </w:r>
      <w:r w:rsidR="004D0E54" w:rsidRPr="002A5491">
        <w:rPr>
          <w:rFonts w:ascii="Mazda Type" w:hAnsi="Mazda Type"/>
          <w:lang w:val="pt-PT"/>
        </w:rPr>
        <w:t xml:space="preserve">resultando num registo </w:t>
      </w:r>
      <w:r w:rsidR="004F4D7F" w:rsidRPr="002A5491">
        <w:rPr>
          <w:rFonts w:ascii="Mazda Type" w:hAnsi="Mazda Type"/>
          <w:lang w:val="pt-PT"/>
        </w:rPr>
        <w:t xml:space="preserve">de “baixos” </w:t>
      </w:r>
      <w:r w:rsidR="004D0E54" w:rsidRPr="002A5491">
        <w:rPr>
          <w:rFonts w:ascii="Mazda Type" w:hAnsi="Mazda Type"/>
          <w:lang w:val="pt-PT"/>
        </w:rPr>
        <w:t>mais claramente audível.</w:t>
      </w:r>
    </w:p>
    <w:p w14:paraId="74F57712" w14:textId="6D569427" w:rsidR="0021219E" w:rsidRPr="002A5491" w:rsidRDefault="00D057B1" w:rsidP="00FE72A3">
      <w:pPr>
        <w:spacing w:after="240"/>
        <w:rPr>
          <w:rFonts w:ascii="Mazda Type" w:hAnsi="Mazda Type"/>
          <w:lang w:val="pt-PT"/>
        </w:rPr>
      </w:pPr>
      <w:r w:rsidRPr="002A5491">
        <w:rPr>
          <w:rFonts w:ascii="Mazda Type" w:hAnsi="Mazda Type"/>
          <w:lang w:val="pt-PT"/>
        </w:rPr>
        <w:t>Os altifalantes de altas frequências (</w:t>
      </w:r>
      <w:r w:rsidR="004D0E54" w:rsidRPr="002A5491">
        <w:rPr>
          <w:rFonts w:ascii="Mazda Type" w:hAnsi="Mazda Type"/>
          <w:i/>
          <w:iCs/>
          <w:lang w:val="pt-PT"/>
        </w:rPr>
        <w:t>tweeters</w:t>
      </w:r>
      <w:r w:rsidRPr="002A5491">
        <w:rPr>
          <w:rFonts w:ascii="Mazda Type" w:hAnsi="Mazda Type"/>
          <w:lang w:val="pt-PT"/>
        </w:rPr>
        <w:t>)</w:t>
      </w:r>
      <w:r w:rsidR="004D0E54" w:rsidRPr="002A5491">
        <w:rPr>
          <w:rFonts w:ascii="Mazda Type" w:hAnsi="Mazda Type"/>
          <w:lang w:val="pt-PT"/>
        </w:rPr>
        <w:t xml:space="preserve"> </w:t>
      </w:r>
      <w:r w:rsidRPr="002A5491">
        <w:rPr>
          <w:rFonts w:ascii="Mazda Type" w:hAnsi="Mazda Type"/>
          <w:lang w:val="pt-PT"/>
        </w:rPr>
        <w:t>com</w:t>
      </w:r>
      <w:r w:rsidR="004D0E54" w:rsidRPr="002A5491">
        <w:rPr>
          <w:rFonts w:ascii="Mazda Type" w:hAnsi="Mazda Type"/>
          <w:lang w:val="pt-PT"/>
        </w:rPr>
        <w:t xml:space="preserve"> 2,5 cm e </w:t>
      </w:r>
      <w:r w:rsidRPr="002A5491">
        <w:rPr>
          <w:rFonts w:ascii="Mazda Type" w:hAnsi="Mazda Type"/>
          <w:lang w:val="pt-PT"/>
        </w:rPr>
        <w:t xml:space="preserve">os de médias frequências com </w:t>
      </w:r>
      <w:r w:rsidR="004D0E54" w:rsidRPr="002A5491">
        <w:rPr>
          <w:rFonts w:ascii="Mazda Type" w:hAnsi="Mazda Type"/>
          <w:lang w:val="pt-PT"/>
        </w:rPr>
        <w:t>8</w:t>
      </w:r>
      <w:r w:rsidRPr="002A5491">
        <w:rPr>
          <w:rFonts w:ascii="Mazda Type" w:hAnsi="Mazda Type"/>
          <w:lang w:val="pt-PT"/>
        </w:rPr>
        <w:t xml:space="preserve"> </w:t>
      </w:r>
      <w:r w:rsidR="004D0E54" w:rsidRPr="002A5491">
        <w:rPr>
          <w:rFonts w:ascii="Mazda Type" w:hAnsi="Mazda Type"/>
          <w:lang w:val="pt-PT"/>
        </w:rPr>
        <w:t>cm</w:t>
      </w:r>
      <w:r w:rsidRPr="002A5491">
        <w:rPr>
          <w:rFonts w:ascii="Mazda Type" w:hAnsi="Mazda Type"/>
          <w:lang w:val="pt-PT"/>
        </w:rPr>
        <w:t>,</w:t>
      </w:r>
      <w:r w:rsidR="004D0E54" w:rsidRPr="002A5491">
        <w:rPr>
          <w:rFonts w:ascii="Mazda Type" w:hAnsi="Mazda Type"/>
          <w:lang w:val="pt-PT"/>
        </w:rPr>
        <w:t xml:space="preserve"> </w:t>
      </w:r>
      <w:r w:rsidRPr="002A5491">
        <w:rPr>
          <w:rFonts w:ascii="Mazda Type" w:hAnsi="Mazda Type"/>
          <w:lang w:val="pt-PT"/>
        </w:rPr>
        <w:t xml:space="preserve">estão posicionados, respectivamente, </w:t>
      </w:r>
      <w:r w:rsidR="004D0E54" w:rsidRPr="002A5491">
        <w:rPr>
          <w:rFonts w:ascii="Mazda Type" w:hAnsi="Mazda Type"/>
          <w:lang w:val="pt-PT"/>
        </w:rPr>
        <w:t xml:space="preserve">à esquerda e direita </w:t>
      </w:r>
      <w:r w:rsidRPr="002A5491">
        <w:rPr>
          <w:rFonts w:ascii="Mazda Type" w:hAnsi="Mazda Type"/>
          <w:lang w:val="pt-PT"/>
        </w:rPr>
        <w:t xml:space="preserve">na decoração em forma de </w:t>
      </w:r>
      <w:r w:rsidR="004D0E54" w:rsidRPr="002A5491">
        <w:rPr>
          <w:rFonts w:ascii="Mazda Type" w:hAnsi="Mazda Type"/>
          <w:lang w:val="pt-PT"/>
        </w:rPr>
        <w:t>vela</w:t>
      </w:r>
      <w:r w:rsidRPr="002A5491">
        <w:rPr>
          <w:rFonts w:ascii="Mazda Type" w:hAnsi="Mazda Type"/>
          <w:lang w:val="pt-PT"/>
        </w:rPr>
        <w:t xml:space="preserve">, e na secção superior dos revestimentos das portas dianteiras e traseiras, </w:t>
      </w:r>
      <w:r w:rsidR="004D0E54" w:rsidRPr="002A5491">
        <w:rPr>
          <w:rFonts w:ascii="Mazda Type" w:hAnsi="Mazda Type"/>
          <w:lang w:val="pt-PT"/>
        </w:rPr>
        <w:t>onde o som é transmitido dire</w:t>
      </w:r>
      <w:r w:rsidRPr="002A5491">
        <w:rPr>
          <w:rFonts w:ascii="Mazda Type" w:hAnsi="Mazda Type"/>
          <w:lang w:val="pt-PT"/>
        </w:rPr>
        <w:t>c</w:t>
      </w:r>
      <w:r w:rsidR="004D0E54" w:rsidRPr="002A5491">
        <w:rPr>
          <w:rFonts w:ascii="Mazda Type" w:hAnsi="Mazda Type"/>
          <w:lang w:val="pt-PT"/>
        </w:rPr>
        <w:t>tamente a</w:t>
      </w:r>
      <w:r w:rsidRPr="002A5491">
        <w:rPr>
          <w:rFonts w:ascii="Mazda Type" w:hAnsi="Mazda Type"/>
          <w:lang w:val="pt-PT"/>
        </w:rPr>
        <w:t>o</w:t>
      </w:r>
      <w:r w:rsidR="004D0E54" w:rsidRPr="002A5491">
        <w:rPr>
          <w:rFonts w:ascii="Mazda Type" w:hAnsi="Mazda Type"/>
          <w:lang w:val="pt-PT"/>
        </w:rPr>
        <w:t>s o</w:t>
      </w:r>
      <w:r w:rsidRPr="002A5491">
        <w:rPr>
          <w:rFonts w:ascii="Mazda Type" w:hAnsi="Mazda Type"/>
          <w:lang w:val="pt-PT"/>
        </w:rPr>
        <w:t>uvido</w:t>
      </w:r>
      <w:r w:rsidR="004D0E54" w:rsidRPr="002A5491">
        <w:rPr>
          <w:rFonts w:ascii="Mazda Type" w:hAnsi="Mazda Type"/>
          <w:lang w:val="pt-PT"/>
        </w:rPr>
        <w:t>s do</w:t>
      </w:r>
      <w:r w:rsidRPr="002A5491">
        <w:rPr>
          <w:rFonts w:ascii="Mazda Type" w:hAnsi="Mazda Type"/>
          <w:lang w:val="pt-PT"/>
        </w:rPr>
        <w:t>s</w:t>
      </w:r>
      <w:r w:rsidR="004D0E54" w:rsidRPr="002A5491">
        <w:rPr>
          <w:rFonts w:ascii="Mazda Type" w:hAnsi="Mazda Type"/>
          <w:lang w:val="pt-PT"/>
        </w:rPr>
        <w:t xml:space="preserve"> ocupante</w:t>
      </w:r>
      <w:r w:rsidRPr="002A5491">
        <w:rPr>
          <w:rFonts w:ascii="Mazda Type" w:hAnsi="Mazda Type"/>
          <w:lang w:val="pt-PT"/>
        </w:rPr>
        <w:t>s</w:t>
      </w:r>
      <w:r w:rsidR="004D0E54" w:rsidRPr="002A5491">
        <w:rPr>
          <w:rFonts w:ascii="Mazda Type" w:hAnsi="Mazda Type"/>
          <w:lang w:val="pt-PT"/>
        </w:rPr>
        <w:t xml:space="preserve">, </w:t>
      </w:r>
      <w:r w:rsidRPr="002A5491">
        <w:rPr>
          <w:rFonts w:ascii="Mazda Type" w:hAnsi="Mazda Type"/>
          <w:lang w:val="pt-PT"/>
        </w:rPr>
        <w:t>sem interferências de sons</w:t>
      </w:r>
      <w:r w:rsidR="004D0E54" w:rsidRPr="002A5491">
        <w:rPr>
          <w:rFonts w:ascii="Mazda Type" w:hAnsi="Mazda Type"/>
          <w:lang w:val="pt-PT"/>
        </w:rPr>
        <w:t xml:space="preserve"> refle</w:t>
      </w:r>
      <w:r w:rsidRPr="002A5491">
        <w:rPr>
          <w:rFonts w:ascii="Mazda Type" w:hAnsi="Mazda Type"/>
          <w:lang w:val="pt-PT"/>
        </w:rPr>
        <w:t>c</w:t>
      </w:r>
      <w:r w:rsidR="004D0E54" w:rsidRPr="002A5491">
        <w:rPr>
          <w:rFonts w:ascii="Mazda Type" w:hAnsi="Mazda Type"/>
          <w:lang w:val="pt-PT"/>
        </w:rPr>
        <w:t>tido</w:t>
      </w:r>
      <w:r w:rsidRPr="002A5491">
        <w:rPr>
          <w:rFonts w:ascii="Mazda Type" w:hAnsi="Mazda Type"/>
          <w:lang w:val="pt-PT"/>
        </w:rPr>
        <w:t>s</w:t>
      </w:r>
      <w:r w:rsidR="004D0E54" w:rsidRPr="002A5491">
        <w:rPr>
          <w:rFonts w:ascii="Mazda Type" w:hAnsi="Mazda Type"/>
          <w:lang w:val="pt-PT"/>
        </w:rPr>
        <w:t xml:space="preserve">. </w:t>
      </w:r>
      <w:r w:rsidRPr="002A5491">
        <w:rPr>
          <w:rFonts w:ascii="Mazda Type" w:hAnsi="Mazda Type"/>
          <w:lang w:val="pt-PT"/>
        </w:rPr>
        <w:t>E</w:t>
      </w:r>
      <w:r w:rsidR="004D0E54" w:rsidRPr="002A5491">
        <w:rPr>
          <w:rFonts w:ascii="Mazda Type" w:hAnsi="Mazda Type"/>
          <w:lang w:val="pt-PT"/>
        </w:rPr>
        <w:t>st</w:t>
      </w:r>
      <w:r w:rsidRPr="002A5491">
        <w:rPr>
          <w:rFonts w:ascii="Mazda Type" w:hAnsi="Mazda Type"/>
          <w:lang w:val="pt-PT"/>
        </w:rPr>
        <w:t>a s</w:t>
      </w:r>
      <w:r w:rsidR="004D0E54" w:rsidRPr="002A5491">
        <w:rPr>
          <w:rFonts w:ascii="Mazda Type" w:hAnsi="Mazda Type"/>
          <w:lang w:val="pt-PT"/>
        </w:rPr>
        <w:t>ol</w:t>
      </w:r>
      <w:r w:rsidRPr="002A5491">
        <w:rPr>
          <w:rFonts w:ascii="Mazda Type" w:hAnsi="Mazda Type"/>
          <w:lang w:val="pt-PT"/>
        </w:rPr>
        <w:t>ução posiciona a origem do som de uma forma mais eficaz e pura, reforçando a profundi</w:t>
      </w:r>
      <w:r w:rsidR="003F4D98" w:rsidRPr="002A5491">
        <w:rPr>
          <w:rFonts w:ascii="Mazda Type" w:hAnsi="Mazda Type"/>
          <w:lang w:val="pt-PT"/>
        </w:rPr>
        <w:t>d</w:t>
      </w:r>
      <w:r w:rsidRPr="002A5491">
        <w:rPr>
          <w:rFonts w:ascii="Mazda Type" w:hAnsi="Mazda Type"/>
          <w:lang w:val="pt-PT"/>
        </w:rPr>
        <w:t>ade e a nitidez sonor</w:t>
      </w:r>
      <w:r w:rsidR="004D0E54" w:rsidRPr="002A5491">
        <w:rPr>
          <w:rFonts w:ascii="Mazda Type" w:hAnsi="Mazda Type"/>
          <w:lang w:val="pt-PT"/>
        </w:rPr>
        <w:t>a.</w:t>
      </w:r>
    </w:p>
    <w:p w14:paraId="3A16225E" w14:textId="373E3EC9" w:rsidR="00152005" w:rsidRPr="002A5491" w:rsidRDefault="00121669" w:rsidP="00FE72A3">
      <w:pPr>
        <w:spacing w:after="240"/>
        <w:rPr>
          <w:rStyle w:val="Forte"/>
          <w:rFonts w:ascii="Mazda Type" w:hAnsi="Mazda Type"/>
          <w:lang w:val="pt-PT"/>
        </w:rPr>
      </w:pPr>
      <w:r w:rsidRPr="002A5491">
        <w:rPr>
          <w:rStyle w:val="Forte"/>
          <w:rFonts w:ascii="Mazda Type" w:hAnsi="Mazda Type"/>
          <w:lang w:val="pt-PT"/>
        </w:rPr>
        <w:t xml:space="preserve">Sistema de som </w:t>
      </w:r>
      <w:r w:rsidRPr="002A5491">
        <w:rPr>
          <w:rStyle w:val="Forte"/>
          <w:rFonts w:ascii="Mazda Type" w:hAnsi="Mazda Type"/>
          <w:i/>
          <w:iCs/>
          <w:lang w:val="pt-PT"/>
        </w:rPr>
        <w:t>premium</w:t>
      </w:r>
      <w:r w:rsidRPr="002A5491">
        <w:rPr>
          <w:rStyle w:val="Forte"/>
          <w:rFonts w:ascii="Mazda Type" w:hAnsi="Mazda Type"/>
          <w:lang w:val="pt-PT"/>
        </w:rPr>
        <w:t xml:space="preserve"> </w:t>
      </w:r>
      <w:r w:rsidR="00656D25" w:rsidRPr="002A5491">
        <w:rPr>
          <w:rStyle w:val="Forte"/>
          <w:rFonts w:ascii="Mazda Type" w:hAnsi="Mazda Type"/>
          <w:lang w:val="pt-PT"/>
        </w:rPr>
        <w:t xml:space="preserve">Bose </w:t>
      </w:r>
      <w:r w:rsidRPr="002A5491">
        <w:rPr>
          <w:rStyle w:val="Forte"/>
          <w:rFonts w:ascii="Mazda Type" w:hAnsi="Mazda Type"/>
          <w:lang w:val="pt-PT"/>
        </w:rPr>
        <w:t>com</w:t>
      </w:r>
      <w:r w:rsidR="00656D25" w:rsidRPr="002A5491">
        <w:rPr>
          <w:rStyle w:val="Forte"/>
          <w:rFonts w:ascii="Mazda Type" w:hAnsi="Mazda Type"/>
          <w:lang w:val="pt-PT"/>
        </w:rPr>
        <w:t xml:space="preserve"> BassMatch</w:t>
      </w:r>
    </w:p>
    <w:p w14:paraId="1F013F9B" w14:textId="46475F35" w:rsidR="00656D25" w:rsidRPr="002A5491" w:rsidRDefault="004D0E54" w:rsidP="00FE72A3">
      <w:pPr>
        <w:spacing w:after="240"/>
        <w:rPr>
          <w:rFonts w:ascii="Mazda Type" w:hAnsi="Mazda Type"/>
          <w:lang w:val="pt-PT"/>
        </w:rPr>
      </w:pPr>
      <w:r w:rsidRPr="002A5491">
        <w:rPr>
          <w:rFonts w:ascii="Mazda Type" w:hAnsi="Mazda Type"/>
          <w:lang w:val="pt-PT"/>
        </w:rPr>
        <w:t xml:space="preserve">O sistema de som </w:t>
      </w:r>
      <w:r w:rsidR="00536B73" w:rsidRPr="002A5491">
        <w:rPr>
          <w:rFonts w:ascii="Mazda Type" w:hAnsi="Mazda Type"/>
          <w:i/>
          <w:iCs/>
          <w:lang w:val="pt-PT"/>
        </w:rPr>
        <w:t>premium</w:t>
      </w:r>
      <w:r w:rsidR="00536B73" w:rsidRPr="002A5491">
        <w:rPr>
          <w:rFonts w:ascii="Mazda Type" w:hAnsi="Mazda Type"/>
          <w:lang w:val="pt-PT"/>
        </w:rPr>
        <w:t xml:space="preserve"> de </w:t>
      </w:r>
      <w:r w:rsidRPr="002A5491">
        <w:rPr>
          <w:rFonts w:ascii="Mazda Type" w:hAnsi="Mazda Type"/>
          <w:lang w:val="pt-PT"/>
        </w:rPr>
        <w:t>12</w:t>
      </w:r>
      <w:r w:rsidR="00536B73" w:rsidRPr="002A5491">
        <w:rPr>
          <w:rFonts w:ascii="Mazda Type" w:hAnsi="Mazda Type"/>
          <w:lang w:val="pt-PT"/>
        </w:rPr>
        <w:t xml:space="preserve"> </w:t>
      </w:r>
      <w:r w:rsidRPr="002A5491">
        <w:rPr>
          <w:rFonts w:ascii="Mazda Type" w:hAnsi="Mazda Type"/>
          <w:lang w:val="pt-PT"/>
        </w:rPr>
        <w:t>alt</w:t>
      </w:r>
      <w:r w:rsidR="00536B73" w:rsidRPr="002A5491">
        <w:rPr>
          <w:rFonts w:ascii="Mazda Type" w:hAnsi="Mazda Type"/>
          <w:lang w:val="pt-PT"/>
        </w:rPr>
        <w:t>i</w:t>
      </w:r>
      <w:r w:rsidRPr="002A5491">
        <w:rPr>
          <w:rFonts w:ascii="Mazda Type" w:hAnsi="Mazda Type"/>
          <w:lang w:val="pt-PT"/>
        </w:rPr>
        <w:t>falante</w:t>
      </w:r>
      <w:r w:rsidR="00536B73" w:rsidRPr="002A5491">
        <w:rPr>
          <w:rFonts w:ascii="Mazda Type" w:hAnsi="Mazda Type"/>
          <w:lang w:val="pt-PT"/>
        </w:rPr>
        <w:t>s</w:t>
      </w:r>
      <w:r w:rsidRPr="002A5491">
        <w:rPr>
          <w:rFonts w:ascii="Mazda Type" w:hAnsi="Mazda Type"/>
          <w:lang w:val="pt-PT"/>
        </w:rPr>
        <w:t xml:space="preserve"> Bose é caracteriza</w:t>
      </w:r>
      <w:r w:rsidR="00536B73" w:rsidRPr="002A5491">
        <w:rPr>
          <w:rFonts w:ascii="Mazda Type" w:hAnsi="Mazda Type"/>
          <w:lang w:val="pt-PT"/>
        </w:rPr>
        <w:t>do</w:t>
      </w:r>
      <w:r w:rsidRPr="002A5491">
        <w:rPr>
          <w:rFonts w:ascii="Mazda Type" w:hAnsi="Mazda Type"/>
          <w:lang w:val="pt-PT"/>
        </w:rPr>
        <w:t xml:space="preserve"> p</w:t>
      </w:r>
      <w:r w:rsidR="00536B73" w:rsidRPr="002A5491">
        <w:rPr>
          <w:rFonts w:ascii="Mazda Type" w:hAnsi="Mazda Type"/>
          <w:lang w:val="pt-PT"/>
        </w:rPr>
        <w:t>or um</w:t>
      </w:r>
      <w:r w:rsidRPr="002A5491">
        <w:rPr>
          <w:rFonts w:ascii="Mazda Type" w:hAnsi="Mazda Type"/>
          <w:lang w:val="pt-PT"/>
        </w:rPr>
        <w:t xml:space="preserve">a reprodução </w:t>
      </w:r>
      <w:r w:rsidR="00536B73" w:rsidRPr="002A5491">
        <w:rPr>
          <w:rFonts w:ascii="Mazda Type" w:hAnsi="Mazda Type"/>
          <w:lang w:val="pt-PT"/>
        </w:rPr>
        <w:t xml:space="preserve">mais forte profunda </w:t>
      </w:r>
      <w:r w:rsidRPr="002A5491">
        <w:rPr>
          <w:rFonts w:ascii="Mazda Type" w:hAnsi="Mazda Type"/>
          <w:lang w:val="pt-PT"/>
        </w:rPr>
        <w:t>d</w:t>
      </w:r>
      <w:r w:rsidR="00536B73" w:rsidRPr="002A5491">
        <w:rPr>
          <w:rFonts w:ascii="Mazda Type" w:hAnsi="Mazda Type"/>
          <w:lang w:val="pt-PT"/>
        </w:rPr>
        <w:t>as</w:t>
      </w:r>
      <w:r w:rsidRPr="002A5491">
        <w:rPr>
          <w:rFonts w:ascii="Mazda Type" w:hAnsi="Mazda Type"/>
          <w:lang w:val="pt-PT"/>
        </w:rPr>
        <w:t xml:space="preserve"> baix</w:t>
      </w:r>
      <w:r w:rsidR="00536B73" w:rsidRPr="002A5491">
        <w:rPr>
          <w:rFonts w:ascii="Mazda Type" w:hAnsi="Mazda Type"/>
          <w:lang w:val="pt-PT"/>
        </w:rPr>
        <w:t>as</w:t>
      </w:r>
      <w:r w:rsidRPr="002A5491">
        <w:rPr>
          <w:rFonts w:ascii="Mazda Type" w:hAnsi="Mazda Type"/>
          <w:lang w:val="pt-PT"/>
        </w:rPr>
        <w:t xml:space="preserve"> frequência</w:t>
      </w:r>
      <w:r w:rsidR="00536B73" w:rsidRPr="002A5491">
        <w:rPr>
          <w:rFonts w:ascii="Mazda Type" w:hAnsi="Mazda Type"/>
          <w:lang w:val="pt-PT"/>
        </w:rPr>
        <w:t>s</w:t>
      </w:r>
      <w:r w:rsidRPr="002A5491">
        <w:rPr>
          <w:rFonts w:ascii="Mazda Type" w:hAnsi="Mazda Type"/>
          <w:lang w:val="pt-PT"/>
        </w:rPr>
        <w:t xml:space="preserve">, juntamente com </w:t>
      </w:r>
      <w:r w:rsidR="00536B73" w:rsidRPr="002A5491">
        <w:rPr>
          <w:rFonts w:ascii="Mazda Type" w:hAnsi="Mazda Type"/>
          <w:lang w:val="pt-PT"/>
        </w:rPr>
        <w:t>uma maior nitidez</w:t>
      </w:r>
      <w:r w:rsidRPr="002A5491">
        <w:rPr>
          <w:rFonts w:ascii="Mazda Type" w:hAnsi="Mazda Type"/>
          <w:lang w:val="pt-PT"/>
        </w:rPr>
        <w:t xml:space="preserve"> áudio em tod</w:t>
      </w:r>
      <w:r w:rsidR="00536B73" w:rsidRPr="002A5491">
        <w:rPr>
          <w:rFonts w:ascii="Mazda Type" w:hAnsi="Mazda Type"/>
          <w:lang w:val="pt-PT"/>
        </w:rPr>
        <w:t>o o h</w:t>
      </w:r>
      <w:r w:rsidRPr="002A5491">
        <w:rPr>
          <w:rFonts w:ascii="Mazda Type" w:hAnsi="Mazda Type"/>
          <w:lang w:val="pt-PT"/>
        </w:rPr>
        <w:t>abi</w:t>
      </w:r>
      <w:r w:rsidR="00536B73" w:rsidRPr="002A5491">
        <w:rPr>
          <w:rFonts w:ascii="Mazda Type" w:hAnsi="Mazda Type"/>
          <w:lang w:val="pt-PT"/>
        </w:rPr>
        <w:t>táculo</w:t>
      </w:r>
      <w:r w:rsidRPr="002A5491">
        <w:rPr>
          <w:rFonts w:ascii="Mazda Type" w:hAnsi="Mazda Type"/>
          <w:lang w:val="pt-PT"/>
        </w:rPr>
        <w:t>.</w:t>
      </w:r>
      <w:r w:rsidR="00656D25" w:rsidRPr="002A5491">
        <w:rPr>
          <w:rFonts w:ascii="Mazda Type" w:hAnsi="Mazda Type"/>
          <w:lang w:val="pt-PT"/>
        </w:rPr>
        <w:t xml:space="preserve"> </w:t>
      </w:r>
    </w:p>
    <w:p w14:paraId="0DF1DA9A" w14:textId="60AB0183" w:rsidR="00656D25" w:rsidRPr="002A5491" w:rsidRDefault="004D0E54" w:rsidP="00FE72A3">
      <w:pPr>
        <w:spacing w:after="240"/>
        <w:rPr>
          <w:rFonts w:ascii="Mazda Type" w:hAnsi="Mazda Type"/>
          <w:lang w:val="pt-PT"/>
        </w:rPr>
      </w:pPr>
      <w:r w:rsidRPr="002A5491">
        <w:rPr>
          <w:rFonts w:ascii="Mazda Type" w:hAnsi="Mazda Type"/>
          <w:lang w:val="pt-PT"/>
        </w:rPr>
        <w:t xml:space="preserve">O sistema Bose baseia-se </w:t>
      </w:r>
      <w:r w:rsidR="00E166FD" w:rsidRPr="002A5491">
        <w:rPr>
          <w:rFonts w:ascii="Mazda Type" w:hAnsi="Mazda Type"/>
          <w:lang w:val="pt-PT"/>
        </w:rPr>
        <w:t>n</w:t>
      </w:r>
      <w:r w:rsidRPr="002A5491">
        <w:rPr>
          <w:rFonts w:ascii="Mazda Type" w:hAnsi="Mazda Type"/>
          <w:lang w:val="pt-PT"/>
        </w:rPr>
        <w:t xml:space="preserve">um novo conceito de </w:t>
      </w:r>
      <w:r w:rsidR="00E166FD" w:rsidRPr="002A5491">
        <w:rPr>
          <w:rFonts w:ascii="Mazda Type" w:hAnsi="Mazda Type"/>
          <w:lang w:val="pt-PT"/>
        </w:rPr>
        <w:t>config</w:t>
      </w:r>
      <w:r w:rsidRPr="002A5491">
        <w:rPr>
          <w:rFonts w:ascii="Mazda Type" w:hAnsi="Mazda Type"/>
          <w:lang w:val="pt-PT"/>
        </w:rPr>
        <w:t>u</w:t>
      </w:r>
      <w:r w:rsidR="00E166FD" w:rsidRPr="002A5491">
        <w:rPr>
          <w:rFonts w:ascii="Mazda Type" w:hAnsi="Mazda Type"/>
          <w:lang w:val="pt-PT"/>
        </w:rPr>
        <w:t>ração</w:t>
      </w:r>
      <w:r w:rsidRPr="002A5491">
        <w:rPr>
          <w:rFonts w:ascii="Mazda Type" w:hAnsi="Mazda Type"/>
          <w:lang w:val="pt-PT"/>
        </w:rPr>
        <w:t xml:space="preserve"> de alt</w:t>
      </w:r>
      <w:r w:rsidR="00E166FD" w:rsidRPr="002A5491">
        <w:rPr>
          <w:rFonts w:ascii="Mazda Type" w:hAnsi="Mazda Type"/>
          <w:lang w:val="pt-PT"/>
        </w:rPr>
        <w:t>i</w:t>
      </w:r>
      <w:r w:rsidRPr="002A5491">
        <w:rPr>
          <w:rFonts w:ascii="Mazda Type" w:hAnsi="Mazda Type"/>
          <w:lang w:val="pt-PT"/>
        </w:rPr>
        <w:t>falante</w:t>
      </w:r>
      <w:r w:rsidR="00E166FD" w:rsidRPr="002A5491">
        <w:rPr>
          <w:rFonts w:ascii="Mazda Type" w:hAnsi="Mazda Type"/>
          <w:lang w:val="pt-PT"/>
        </w:rPr>
        <w:t>s</w:t>
      </w:r>
      <w:r w:rsidR="00A47E7B" w:rsidRPr="002A5491">
        <w:rPr>
          <w:rFonts w:ascii="Mazda Type" w:hAnsi="Mazda Type"/>
          <w:lang w:val="pt-PT"/>
        </w:rPr>
        <w:t>, recentemente</w:t>
      </w:r>
      <w:r w:rsidRPr="002A5491">
        <w:rPr>
          <w:rFonts w:ascii="Mazda Type" w:hAnsi="Mazda Type"/>
          <w:lang w:val="pt-PT"/>
        </w:rPr>
        <w:t xml:space="preserve"> </w:t>
      </w:r>
      <w:r w:rsidR="00A47E7B" w:rsidRPr="002A5491">
        <w:rPr>
          <w:rFonts w:ascii="Mazda Type" w:hAnsi="Mazda Type"/>
          <w:lang w:val="pt-PT"/>
        </w:rPr>
        <w:t>desenvolvido pel</w:t>
      </w:r>
      <w:r w:rsidRPr="002A5491">
        <w:rPr>
          <w:rFonts w:ascii="Mazda Type" w:hAnsi="Mazda Type"/>
          <w:lang w:val="pt-PT"/>
        </w:rPr>
        <w:t xml:space="preserve">a Mazda, que coloca os componentes áudio em locais não convencionais no </w:t>
      </w:r>
      <w:r w:rsidR="00E166FD" w:rsidRPr="002A5491">
        <w:rPr>
          <w:rFonts w:ascii="Mazda Type" w:hAnsi="Mazda Type"/>
          <w:lang w:val="pt-PT"/>
        </w:rPr>
        <w:t xml:space="preserve">interior </w:t>
      </w:r>
      <w:r w:rsidRPr="002A5491">
        <w:rPr>
          <w:rFonts w:ascii="Mazda Type" w:hAnsi="Mazda Type"/>
          <w:lang w:val="pt-PT"/>
        </w:rPr>
        <w:t xml:space="preserve">do veículo. </w:t>
      </w:r>
      <w:r w:rsidR="00E166FD" w:rsidRPr="002A5491">
        <w:rPr>
          <w:rFonts w:ascii="Mazda Type" w:hAnsi="Mazda Type"/>
          <w:lang w:val="pt-PT"/>
        </w:rPr>
        <w:t>Graça</w:t>
      </w:r>
      <w:r w:rsidRPr="002A5491">
        <w:rPr>
          <w:rFonts w:ascii="Mazda Type" w:hAnsi="Mazda Type"/>
          <w:lang w:val="pt-PT"/>
        </w:rPr>
        <w:t xml:space="preserve">s </w:t>
      </w:r>
      <w:r w:rsidR="00E166FD" w:rsidRPr="002A5491">
        <w:rPr>
          <w:rFonts w:ascii="Mazda Type" w:hAnsi="Mazda Type"/>
          <w:lang w:val="pt-PT"/>
        </w:rPr>
        <w:t>à</w:t>
      </w:r>
      <w:r w:rsidRPr="002A5491">
        <w:rPr>
          <w:rFonts w:ascii="Mazda Type" w:hAnsi="Mazda Type"/>
          <w:lang w:val="pt-PT"/>
        </w:rPr>
        <w:t xml:space="preserve"> cooperação com os engenheiros da Mazda, </w:t>
      </w:r>
      <w:r w:rsidR="00E166FD" w:rsidRPr="002A5491">
        <w:rPr>
          <w:rFonts w:ascii="Mazda Type" w:hAnsi="Mazda Type"/>
          <w:lang w:val="pt-PT"/>
        </w:rPr>
        <w:t xml:space="preserve">a </w:t>
      </w:r>
      <w:r w:rsidRPr="002A5491">
        <w:rPr>
          <w:rFonts w:ascii="Mazda Type" w:hAnsi="Mazda Type"/>
          <w:lang w:val="pt-PT"/>
        </w:rPr>
        <w:t>Bose alcanç</w:t>
      </w:r>
      <w:r w:rsidR="00E166FD" w:rsidRPr="002A5491">
        <w:rPr>
          <w:rFonts w:ascii="Mazda Type" w:hAnsi="Mazda Type"/>
          <w:lang w:val="pt-PT"/>
        </w:rPr>
        <w:t>ou</w:t>
      </w:r>
      <w:r w:rsidRPr="002A5491">
        <w:rPr>
          <w:rFonts w:ascii="Mazda Type" w:hAnsi="Mazda Type"/>
          <w:lang w:val="pt-PT"/>
        </w:rPr>
        <w:t xml:space="preserve"> um nível de </w:t>
      </w:r>
      <w:r w:rsidR="00E166FD" w:rsidRPr="002A5491">
        <w:rPr>
          <w:rFonts w:ascii="Mazda Type" w:hAnsi="Mazda Type"/>
          <w:i/>
          <w:iCs/>
          <w:lang w:val="pt-PT"/>
        </w:rPr>
        <w:t>p</w:t>
      </w:r>
      <w:r w:rsidRPr="002A5491">
        <w:rPr>
          <w:rFonts w:ascii="Mazda Type" w:hAnsi="Mazda Type"/>
          <w:i/>
          <w:iCs/>
          <w:lang w:val="pt-PT"/>
        </w:rPr>
        <w:t>e</w:t>
      </w:r>
      <w:r w:rsidR="00E166FD" w:rsidRPr="002A5491">
        <w:rPr>
          <w:rFonts w:ascii="Mazda Type" w:hAnsi="Mazda Type"/>
          <w:i/>
          <w:iCs/>
          <w:lang w:val="pt-PT"/>
        </w:rPr>
        <w:t>rfor</w:t>
      </w:r>
      <w:r w:rsidRPr="002A5491">
        <w:rPr>
          <w:rFonts w:ascii="Mazda Type" w:hAnsi="Mazda Type"/>
          <w:i/>
          <w:iCs/>
          <w:lang w:val="pt-PT"/>
        </w:rPr>
        <w:t>m</w:t>
      </w:r>
      <w:r w:rsidR="00E166FD" w:rsidRPr="002A5491">
        <w:rPr>
          <w:rFonts w:ascii="Mazda Type" w:hAnsi="Mazda Type"/>
          <w:i/>
          <w:iCs/>
          <w:lang w:val="pt-PT"/>
        </w:rPr>
        <w:t>a</w:t>
      </w:r>
      <w:r w:rsidRPr="002A5491">
        <w:rPr>
          <w:rFonts w:ascii="Mazda Type" w:hAnsi="Mazda Type"/>
          <w:i/>
          <w:iCs/>
          <w:lang w:val="pt-PT"/>
        </w:rPr>
        <w:t>n</w:t>
      </w:r>
      <w:r w:rsidR="00E166FD" w:rsidRPr="002A5491">
        <w:rPr>
          <w:rFonts w:ascii="Mazda Type" w:hAnsi="Mazda Type"/>
          <w:i/>
          <w:iCs/>
          <w:lang w:val="pt-PT"/>
        </w:rPr>
        <w:t>c</w:t>
      </w:r>
      <w:r w:rsidRPr="002A5491">
        <w:rPr>
          <w:rFonts w:ascii="Mazda Type" w:hAnsi="Mazda Type"/>
          <w:i/>
          <w:iCs/>
          <w:lang w:val="pt-PT"/>
        </w:rPr>
        <w:t>e</w:t>
      </w:r>
      <w:r w:rsidRPr="002A5491">
        <w:rPr>
          <w:rFonts w:ascii="Mazda Type" w:hAnsi="Mazda Type"/>
          <w:lang w:val="pt-PT"/>
        </w:rPr>
        <w:t xml:space="preserve"> áudio </w:t>
      </w:r>
      <w:r w:rsidR="00E166FD" w:rsidRPr="002A5491">
        <w:rPr>
          <w:rFonts w:ascii="Mazda Type" w:hAnsi="Mazda Type"/>
          <w:lang w:val="pt-PT"/>
        </w:rPr>
        <w:t xml:space="preserve">mais elevado </w:t>
      </w:r>
      <w:r w:rsidRPr="002A5491">
        <w:rPr>
          <w:rFonts w:ascii="Mazda Type" w:hAnsi="Mazda Type"/>
          <w:lang w:val="pt-PT"/>
        </w:rPr>
        <w:t>através de sua configuração de sistema BassMatch.</w:t>
      </w:r>
    </w:p>
    <w:p w14:paraId="125C0FC1" w14:textId="0D980788" w:rsidR="00656D25" w:rsidRPr="002A5491" w:rsidRDefault="004D0E54" w:rsidP="00FE72A3">
      <w:pPr>
        <w:spacing w:after="240"/>
        <w:rPr>
          <w:rFonts w:ascii="Mazda Type" w:hAnsi="Mazda Type"/>
          <w:lang w:val="pt-PT"/>
        </w:rPr>
      </w:pPr>
      <w:r w:rsidRPr="002A5491">
        <w:rPr>
          <w:rFonts w:ascii="Mazda Type" w:hAnsi="Mazda Type"/>
          <w:lang w:val="pt-PT"/>
        </w:rPr>
        <w:lastRenderedPageBreak/>
        <w:t xml:space="preserve">A configuração de BassMatch combina dois </w:t>
      </w:r>
      <w:r w:rsidR="00E166FD" w:rsidRPr="002A5491">
        <w:rPr>
          <w:rFonts w:ascii="Mazda Type" w:hAnsi="Mazda Type"/>
          <w:lang w:val="pt-PT"/>
        </w:rPr>
        <w:t>altifalantes de baixas frequências (</w:t>
      </w:r>
      <w:r w:rsidRPr="002A5491">
        <w:rPr>
          <w:rFonts w:ascii="Mazda Type" w:hAnsi="Mazda Type"/>
          <w:i/>
          <w:iCs/>
          <w:lang w:val="pt-PT"/>
        </w:rPr>
        <w:t>woofers</w:t>
      </w:r>
      <w:r w:rsidR="00E166FD" w:rsidRPr="002A5491">
        <w:rPr>
          <w:rFonts w:ascii="Mazda Type" w:hAnsi="Mazda Type"/>
          <w:lang w:val="pt-PT"/>
        </w:rPr>
        <w:t>)</w:t>
      </w:r>
      <w:r w:rsidRPr="002A5491">
        <w:rPr>
          <w:rFonts w:ascii="Mazda Type" w:hAnsi="Mazda Type"/>
          <w:lang w:val="pt-PT"/>
        </w:rPr>
        <w:t xml:space="preserve"> de </w:t>
      </w:r>
      <w:r w:rsidR="00E166FD" w:rsidRPr="002A5491">
        <w:rPr>
          <w:rFonts w:ascii="Mazda Type" w:hAnsi="Mazda Type"/>
          <w:lang w:val="pt-PT"/>
        </w:rPr>
        <w:t xml:space="preserve">115 mm com </w:t>
      </w:r>
      <w:r w:rsidRPr="002A5491">
        <w:rPr>
          <w:rFonts w:ascii="Mazda Type" w:hAnsi="Mazda Type"/>
          <w:lang w:val="pt-PT"/>
        </w:rPr>
        <w:t xml:space="preserve">alta amplitude, </w:t>
      </w:r>
      <w:r w:rsidR="00E166FD" w:rsidRPr="002A5491">
        <w:rPr>
          <w:rFonts w:ascii="Mazda Type" w:hAnsi="Mazda Type"/>
          <w:lang w:val="pt-PT"/>
        </w:rPr>
        <w:t xml:space="preserve">ambos </w:t>
      </w:r>
      <w:r w:rsidRPr="002A5491">
        <w:rPr>
          <w:rFonts w:ascii="Mazda Type" w:hAnsi="Mazda Type"/>
          <w:lang w:val="pt-PT"/>
        </w:rPr>
        <w:t>alojado</w:t>
      </w:r>
      <w:r w:rsidR="00E166FD" w:rsidRPr="002A5491">
        <w:rPr>
          <w:rFonts w:ascii="Mazda Type" w:hAnsi="Mazda Type"/>
          <w:lang w:val="pt-PT"/>
        </w:rPr>
        <w:t>s</w:t>
      </w:r>
      <w:r w:rsidRPr="002A5491">
        <w:rPr>
          <w:rFonts w:ascii="Mazda Type" w:hAnsi="Mazda Type"/>
          <w:lang w:val="pt-PT"/>
        </w:rPr>
        <w:t xml:space="preserve"> </w:t>
      </w:r>
      <w:r w:rsidR="00E166FD" w:rsidRPr="002A5491">
        <w:rPr>
          <w:rFonts w:ascii="Mazda Type" w:hAnsi="Mazda Type"/>
          <w:lang w:val="pt-PT"/>
        </w:rPr>
        <w:t>em</w:t>
      </w:r>
      <w:r w:rsidRPr="002A5491">
        <w:rPr>
          <w:rFonts w:ascii="Mazda Type" w:hAnsi="Mazda Type"/>
          <w:lang w:val="pt-PT"/>
        </w:rPr>
        <w:t xml:space="preserve"> compartimento</w:t>
      </w:r>
      <w:r w:rsidR="00E166FD" w:rsidRPr="002A5491">
        <w:rPr>
          <w:rFonts w:ascii="Mazda Type" w:hAnsi="Mazda Type"/>
          <w:lang w:val="pt-PT"/>
        </w:rPr>
        <w:t>s</w:t>
      </w:r>
      <w:r w:rsidRPr="002A5491">
        <w:rPr>
          <w:rFonts w:ascii="Mazda Type" w:hAnsi="Mazda Type"/>
          <w:lang w:val="pt-PT"/>
        </w:rPr>
        <w:t xml:space="preserve"> de baixa frequência de 3 litros</w:t>
      </w:r>
      <w:r w:rsidR="00E166FD" w:rsidRPr="002A5491">
        <w:rPr>
          <w:rFonts w:ascii="Mazda Type" w:hAnsi="Mazda Type"/>
          <w:lang w:val="pt-PT"/>
        </w:rPr>
        <w:t>,</w:t>
      </w:r>
      <w:r w:rsidRPr="002A5491">
        <w:rPr>
          <w:rFonts w:ascii="Mazda Type" w:hAnsi="Mazda Type"/>
          <w:lang w:val="pt-PT"/>
        </w:rPr>
        <w:t xml:space="preserve"> colocado</w:t>
      </w:r>
      <w:r w:rsidR="00E166FD" w:rsidRPr="002A5491">
        <w:rPr>
          <w:rFonts w:ascii="Mazda Type" w:hAnsi="Mazda Type"/>
          <w:lang w:val="pt-PT"/>
        </w:rPr>
        <w:t>s</w:t>
      </w:r>
      <w:r w:rsidRPr="002A5491">
        <w:rPr>
          <w:rFonts w:ascii="Mazda Type" w:hAnsi="Mazda Type"/>
          <w:lang w:val="pt-PT"/>
        </w:rPr>
        <w:t xml:space="preserve"> </w:t>
      </w:r>
      <w:r w:rsidR="00E166FD" w:rsidRPr="002A5491">
        <w:rPr>
          <w:rFonts w:ascii="Mazda Type" w:hAnsi="Mazda Type"/>
          <w:lang w:val="pt-PT"/>
        </w:rPr>
        <w:t xml:space="preserve">de ambos </w:t>
      </w:r>
      <w:r w:rsidRPr="002A5491">
        <w:rPr>
          <w:rFonts w:ascii="Mazda Type" w:hAnsi="Mazda Type"/>
          <w:lang w:val="pt-PT"/>
        </w:rPr>
        <w:t>os lados</w:t>
      </w:r>
      <w:r w:rsidR="00E166FD" w:rsidRPr="002A5491">
        <w:rPr>
          <w:rFonts w:ascii="Mazda Type" w:hAnsi="Mazda Type"/>
          <w:lang w:val="pt-PT"/>
        </w:rPr>
        <w:t xml:space="preserve"> da estrutura inferior dianteira do habitáculo, junto aos pés do c</w:t>
      </w:r>
      <w:r w:rsidRPr="002A5491">
        <w:rPr>
          <w:rFonts w:ascii="Mazda Type" w:hAnsi="Mazda Type"/>
          <w:lang w:val="pt-PT"/>
        </w:rPr>
        <w:t>o</w:t>
      </w:r>
      <w:r w:rsidR="00E166FD" w:rsidRPr="002A5491">
        <w:rPr>
          <w:rFonts w:ascii="Mazda Type" w:hAnsi="Mazda Type"/>
          <w:lang w:val="pt-PT"/>
        </w:rPr>
        <w:t>ndu</w:t>
      </w:r>
      <w:r w:rsidRPr="002A5491">
        <w:rPr>
          <w:rFonts w:ascii="Mazda Type" w:hAnsi="Mazda Type"/>
          <w:lang w:val="pt-PT"/>
        </w:rPr>
        <w:t>tor e passageiro</w:t>
      </w:r>
      <w:r w:rsidR="00D21359" w:rsidRPr="002A5491">
        <w:rPr>
          <w:rFonts w:ascii="Mazda Type" w:hAnsi="Mazda Type"/>
          <w:lang w:val="pt-PT"/>
        </w:rPr>
        <w:t>; a tudo isto junta-se</w:t>
      </w:r>
      <w:r w:rsidR="00E166FD" w:rsidRPr="002A5491">
        <w:rPr>
          <w:rFonts w:ascii="Mazda Type" w:hAnsi="Mazda Type"/>
          <w:lang w:val="pt-PT"/>
        </w:rPr>
        <w:t xml:space="preserve"> uma terceira fonte de baixas frequências, </w:t>
      </w:r>
      <w:r w:rsidRPr="002A5491">
        <w:rPr>
          <w:rFonts w:ascii="Mazda Type" w:hAnsi="Mazda Type"/>
          <w:lang w:val="pt-PT"/>
        </w:rPr>
        <w:t xml:space="preserve">um </w:t>
      </w:r>
      <w:r w:rsidRPr="002A5491">
        <w:rPr>
          <w:rFonts w:ascii="Mazda Type" w:hAnsi="Mazda Type"/>
          <w:i/>
          <w:iCs/>
          <w:lang w:val="pt-PT"/>
        </w:rPr>
        <w:t>woofer</w:t>
      </w:r>
      <w:r w:rsidRPr="002A5491">
        <w:rPr>
          <w:rFonts w:ascii="Mazda Type" w:hAnsi="Mazda Type"/>
          <w:lang w:val="pt-PT"/>
        </w:rPr>
        <w:t xml:space="preserve"> Richbass</w:t>
      </w:r>
      <w:r w:rsidR="00E166FD" w:rsidRPr="002A5491">
        <w:rPr>
          <w:rFonts w:ascii="Mazda Type" w:hAnsi="Mazda Type"/>
          <w:lang w:val="pt-PT"/>
        </w:rPr>
        <w:t xml:space="preserve"> de </w:t>
      </w:r>
      <w:r w:rsidRPr="002A5491">
        <w:rPr>
          <w:rFonts w:ascii="Mazda Type" w:hAnsi="Mazda Type"/>
          <w:lang w:val="pt-PT"/>
        </w:rPr>
        <w:t xml:space="preserve">130mm </w:t>
      </w:r>
      <w:r w:rsidR="00E166FD" w:rsidRPr="002A5491">
        <w:rPr>
          <w:rFonts w:ascii="Mazda Type" w:hAnsi="Mazda Type"/>
          <w:lang w:val="pt-PT"/>
        </w:rPr>
        <w:t xml:space="preserve">alojado num compartimento de </w:t>
      </w:r>
      <w:r w:rsidRPr="002A5491">
        <w:rPr>
          <w:rFonts w:ascii="Mazda Type" w:hAnsi="Mazda Type"/>
          <w:lang w:val="pt-PT"/>
        </w:rPr>
        <w:t>8 litros</w:t>
      </w:r>
      <w:r w:rsidR="00E166FD" w:rsidRPr="002A5491">
        <w:rPr>
          <w:rFonts w:ascii="Mazda Type" w:hAnsi="Mazda Type"/>
          <w:lang w:val="pt-PT"/>
        </w:rPr>
        <w:t xml:space="preserve"> feito </w:t>
      </w:r>
      <w:r w:rsidR="00D21359" w:rsidRPr="002A5491">
        <w:rPr>
          <w:rFonts w:ascii="Mazda Type" w:hAnsi="Mazda Type"/>
          <w:lang w:val="pt-PT"/>
        </w:rPr>
        <w:t>à</w:t>
      </w:r>
      <w:r w:rsidR="00E166FD" w:rsidRPr="002A5491">
        <w:rPr>
          <w:rFonts w:ascii="Mazda Type" w:hAnsi="Mazda Type"/>
          <w:lang w:val="pt-PT"/>
        </w:rPr>
        <w:t xml:space="preserve"> medida para o efeito,</w:t>
      </w:r>
      <w:r w:rsidR="00D21359" w:rsidRPr="002A5491">
        <w:rPr>
          <w:rFonts w:ascii="Mazda Type" w:hAnsi="Mazda Type"/>
          <w:lang w:val="pt-PT"/>
        </w:rPr>
        <w:t xml:space="preserve"> integrado no espaço para o pneu suplente na traseira do carro</w:t>
      </w:r>
      <w:r w:rsidR="00656D25" w:rsidRPr="002A5491">
        <w:rPr>
          <w:rFonts w:ascii="Mazda Type" w:hAnsi="Mazda Type"/>
          <w:lang w:val="pt-PT"/>
        </w:rPr>
        <w:t>.</w:t>
      </w:r>
    </w:p>
    <w:p w14:paraId="70D50F5D" w14:textId="6A817A04" w:rsidR="00656D25" w:rsidRPr="002A5491" w:rsidRDefault="00D21359" w:rsidP="00FE72A3">
      <w:pPr>
        <w:spacing w:after="240"/>
        <w:rPr>
          <w:rFonts w:ascii="Mazda Type" w:hAnsi="Mazda Type"/>
          <w:lang w:val="pt-PT"/>
        </w:rPr>
      </w:pPr>
      <w:r w:rsidRPr="002A5491">
        <w:rPr>
          <w:rFonts w:ascii="Mazda Type" w:hAnsi="Mazda Type"/>
          <w:lang w:val="pt-PT"/>
        </w:rPr>
        <w:t>Ao c</w:t>
      </w:r>
      <w:r w:rsidR="004D0E54" w:rsidRPr="002A5491">
        <w:rPr>
          <w:rFonts w:ascii="Mazda Type" w:hAnsi="Mazda Type"/>
          <w:lang w:val="pt-PT"/>
        </w:rPr>
        <w:t>olocar os c</w:t>
      </w:r>
      <w:r w:rsidRPr="002A5491">
        <w:rPr>
          <w:rFonts w:ascii="Mazda Type" w:hAnsi="Mazda Type"/>
          <w:lang w:val="pt-PT"/>
        </w:rPr>
        <w:t>ompa</w:t>
      </w:r>
      <w:r w:rsidR="004D0E54" w:rsidRPr="002A5491">
        <w:rPr>
          <w:rFonts w:ascii="Mazda Type" w:hAnsi="Mazda Type"/>
          <w:lang w:val="pt-PT"/>
        </w:rPr>
        <w:t>r</w:t>
      </w:r>
      <w:r w:rsidRPr="002A5491">
        <w:rPr>
          <w:rFonts w:ascii="Mazda Type" w:hAnsi="Mazda Type"/>
          <w:lang w:val="pt-PT"/>
        </w:rPr>
        <w:t>timent</w:t>
      </w:r>
      <w:r w:rsidR="004D0E54" w:rsidRPr="002A5491">
        <w:rPr>
          <w:rFonts w:ascii="Mazda Type" w:hAnsi="Mazda Type"/>
          <w:lang w:val="pt-PT"/>
        </w:rPr>
        <w:t xml:space="preserve">os </w:t>
      </w:r>
      <w:r w:rsidRPr="002A5491">
        <w:rPr>
          <w:rFonts w:ascii="Mazda Type" w:hAnsi="Mazda Type"/>
          <w:lang w:val="pt-PT"/>
        </w:rPr>
        <w:t>áudio dia</w:t>
      </w:r>
      <w:r w:rsidR="004D0E54" w:rsidRPr="002A5491">
        <w:rPr>
          <w:rFonts w:ascii="Mazda Type" w:hAnsi="Mazda Type"/>
          <w:lang w:val="pt-PT"/>
        </w:rPr>
        <w:t>nt</w:t>
      </w:r>
      <w:r w:rsidRPr="002A5491">
        <w:rPr>
          <w:rFonts w:ascii="Mazda Type" w:hAnsi="Mazda Type"/>
          <w:lang w:val="pt-PT"/>
        </w:rPr>
        <w:t>eiro</w:t>
      </w:r>
      <w:r w:rsidR="004D0E54" w:rsidRPr="002A5491">
        <w:rPr>
          <w:rFonts w:ascii="Mazda Type" w:hAnsi="Mazda Type"/>
          <w:lang w:val="pt-PT"/>
        </w:rPr>
        <w:t xml:space="preserve">s </w:t>
      </w:r>
      <w:r w:rsidRPr="002A5491">
        <w:rPr>
          <w:rFonts w:ascii="Mazda Type" w:hAnsi="Mazda Type"/>
          <w:lang w:val="pt-PT"/>
        </w:rPr>
        <w:t>junto aos pés do condutor e passageiro, em vez da</w:t>
      </w:r>
      <w:r w:rsidR="004D0E54" w:rsidRPr="002A5491">
        <w:rPr>
          <w:rFonts w:ascii="Mazda Type" w:hAnsi="Mazda Type"/>
          <w:lang w:val="pt-PT"/>
        </w:rPr>
        <w:t xml:space="preserve"> </w:t>
      </w:r>
      <w:r w:rsidRPr="002A5491">
        <w:rPr>
          <w:rFonts w:ascii="Mazda Type" w:hAnsi="Mazda Type"/>
          <w:lang w:val="pt-PT"/>
        </w:rPr>
        <w:t xml:space="preserve">habitual </w:t>
      </w:r>
      <w:r w:rsidR="004D0E54" w:rsidRPr="002A5491">
        <w:rPr>
          <w:rFonts w:ascii="Mazda Type" w:hAnsi="Mazda Type"/>
          <w:lang w:val="pt-PT"/>
        </w:rPr>
        <w:t xml:space="preserve">integração </w:t>
      </w:r>
      <w:r w:rsidRPr="002A5491">
        <w:rPr>
          <w:rFonts w:ascii="Mazda Type" w:hAnsi="Mazda Type"/>
          <w:lang w:val="pt-PT"/>
        </w:rPr>
        <w:t>n</w:t>
      </w:r>
      <w:r w:rsidR="004D0E54" w:rsidRPr="002A5491">
        <w:rPr>
          <w:rFonts w:ascii="Mazda Type" w:hAnsi="Mazda Type"/>
          <w:lang w:val="pt-PT"/>
        </w:rPr>
        <w:t>as portas</w:t>
      </w:r>
      <w:r w:rsidRPr="002A5491">
        <w:rPr>
          <w:rFonts w:ascii="Mazda Type" w:hAnsi="Mazda Type"/>
          <w:lang w:val="pt-PT"/>
        </w:rPr>
        <w:t>,</w:t>
      </w:r>
      <w:r w:rsidR="004D0E54" w:rsidRPr="002A5491">
        <w:rPr>
          <w:rFonts w:ascii="Mazda Type" w:hAnsi="Mazda Type"/>
          <w:lang w:val="pt-PT"/>
        </w:rPr>
        <w:t xml:space="preserve"> minimiza </w:t>
      </w:r>
      <w:r w:rsidRPr="002A5491">
        <w:rPr>
          <w:rFonts w:ascii="Mazda Type" w:hAnsi="Mazda Type"/>
          <w:lang w:val="pt-PT"/>
        </w:rPr>
        <w:t>o zumbido e</w:t>
      </w:r>
      <w:r w:rsidR="004D0E54" w:rsidRPr="002A5491">
        <w:rPr>
          <w:rFonts w:ascii="Mazda Type" w:hAnsi="Mazda Type"/>
          <w:lang w:val="pt-PT"/>
        </w:rPr>
        <w:t xml:space="preserve"> </w:t>
      </w:r>
      <w:r w:rsidRPr="002A5491">
        <w:rPr>
          <w:rFonts w:ascii="Mazda Type" w:hAnsi="Mazda Type"/>
          <w:lang w:val="pt-PT"/>
        </w:rPr>
        <w:t xml:space="preserve">a </w:t>
      </w:r>
      <w:r w:rsidR="004D0E54" w:rsidRPr="002A5491">
        <w:rPr>
          <w:rFonts w:ascii="Mazda Type" w:hAnsi="Mazda Type"/>
          <w:lang w:val="pt-PT"/>
        </w:rPr>
        <w:t>vibração</w:t>
      </w:r>
      <w:r w:rsidRPr="002A5491">
        <w:rPr>
          <w:rFonts w:ascii="Mazda Type" w:hAnsi="Mazda Type"/>
          <w:lang w:val="pt-PT"/>
        </w:rPr>
        <w:t xml:space="preserve"> dos altifalantes, </w:t>
      </w:r>
      <w:r w:rsidR="004D0E54" w:rsidRPr="002A5491">
        <w:rPr>
          <w:rFonts w:ascii="Mazda Type" w:hAnsi="Mazda Type"/>
          <w:lang w:val="pt-PT"/>
        </w:rPr>
        <w:t xml:space="preserve">mesmo </w:t>
      </w:r>
      <w:r w:rsidRPr="002A5491">
        <w:rPr>
          <w:rFonts w:ascii="Mazda Type" w:hAnsi="Mazda Type"/>
          <w:lang w:val="pt-PT"/>
        </w:rPr>
        <w:t>ao escutar</w:t>
      </w:r>
      <w:r w:rsidR="004D0E54" w:rsidRPr="002A5491">
        <w:rPr>
          <w:rFonts w:ascii="Mazda Type" w:hAnsi="Mazda Type"/>
          <w:lang w:val="pt-PT"/>
        </w:rPr>
        <w:t xml:space="preserve"> música </w:t>
      </w:r>
      <w:r w:rsidRPr="002A5491">
        <w:rPr>
          <w:rFonts w:ascii="Mazda Type" w:hAnsi="Mazda Type"/>
          <w:lang w:val="pt-PT"/>
        </w:rPr>
        <w:t>co</w:t>
      </w:r>
      <w:r w:rsidR="004D0E54" w:rsidRPr="002A5491">
        <w:rPr>
          <w:rFonts w:ascii="Mazda Type" w:hAnsi="Mazda Type"/>
          <w:lang w:val="pt-PT"/>
        </w:rPr>
        <w:t xml:space="preserve">m </w:t>
      </w:r>
      <w:r w:rsidRPr="002A5491">
        <w:rPr>
          <w:rFonts w:ascii="Mazda Type" w:hAnsi="Mazda Type"/>
          <w:lang w:val="pt-PT"/>
        </w:rPr>
        <w:t>o v</w:t>
      </w:r>
      <w:r w:rsidR="003F4D98" w:rsidRPr="002A5491">
        <w:rPr>
          <w:rFonts w:ascii="Mazda Type" w:hAnsi="Mazda Type"/>
          <w:lang w:val="pt-PT"/>
        </w:rPr>
        <w:t>o</w:t>
      </w:r>
      <w:r w:rsidRPr="002A5491">
        <w:rPr>
          <w:rFonts w:ascii="Mazda Type" w:hAnsi="Mazda Type"/>
          <w:lang w:val="pt-PT"/>
        </w:rPr>
        <w:t xml:space="preserve">lume bastante </w:t>
      </w:r>
      <w:r w:rsidR="004D0E54" w:rsidRPr="002A5491">
        <w:rPr>
          <w:rFonts w:ascii="Mazda Type" w:hAnsi="Mazda Type"/>
          <w:lang w:val="pt-PT"/>
        </w:rPr>
        <w:t>alto. Além disso, es</w:t>
      </w:r>
      <w:r w:rsidRPr="002A5491">
        <w:rPr>
          <w:rFonts w:ascii="Mazda Type" w:hAnsi="Mazda Type"/>
          <w:lang w:val="pt-PT"/>
        </w:rPr>
        <w:t>t</w:t>
      </w:r>
      <w:r w:rsidR="004D0E54" w:rsidRPr="002A5491">
        <w:rPr>
          <w:rFonts w:ascii="Mazda Type" w:hAnsi="Mazda Type"/>
          <w:lang w:val="pt-PT"/>
        </w:rPr>
        <w:t xml:space="preserve">a configuração gera </w:t>
      </w:r>
      <w:r w:rsidRPr="002A5491">
        <w:rPr>
          <w:rFonts w:ascii="Mazda Type" w:hAnsi="Mazda Type"/>
          <w:lang w:val="pt-PT"/>
        </w:rPr>
        <w:t xml:space="preserve">mais </w:t>
      </w:r>
      <w:r w:rsidR="004D0E54" w:rsidRPr="002A5491">
        <w:rPr>
          <w:rFonts w:ascii="Mazda Type" w:hAnsi="Mazda Type"/>
          <w:lang w:val="pt-PT"/>
        </w:rPr>
        <w:t>energia acústica porque os c</w:t>
      </w:r>
      <w:r w:rsidRPr="002A5491">
        <w:rPr>
          <w:rFonts w:ascii="Mazda Type" w:hAnsi="Mazda Type"/>
          <w:lang w:val="pt-PT"/>
        </w:rPr>
        <w:t>ompartiment</w:t>
      </w:r>
      <w:r w:rsidR="004D0E54" w:rsidRPr="002A5491">
        <w:rPr>
          <w:rFonts w:ascii="Mazda Type" w:hAnsi="Mazda Type"/>
          <w:lang w:val="pt-PT"/>
        </w:rPr>
        <w:t xml:space="preserve">os </w:t>
      </w:r>
      <w:r w:rsidRPr="002A5491">
        <w:rPr>
          <w:rFonts w:ascii="Mazda Type" w:hAnsi="Mazda Type"/>
          <w:lang w:val="pt-PT"/>
        </w:rPr>
        <w:t xml:space="preserve">do </w:t>
      </w:r>
      <w:r w:rsidR="004D0E54" w:rsidRPr="002A5491">
        <w:rPr>
          <w:rFonts w:ascii="Mazda Type" w:hAnsi="Mazda Type"/>
          <w:lang w:val="pt-PT"/>
        </w:rPr>
        <w:t xml:space="preserve">BassMatch </w:t>
      </w:r>
      <w:r w:rsidRPr="002A5491">
        <w:rPr>
          <w:rFonts w:ascii="Mazda Type" w:hAnsi="Mazda Type"/>
          <w:lang w:val="pt-PT"/>
        </w:rPr>
        <w:t>e</w:t>
      </w:r>
      <w:r w:rsidR="004D0E54" w:rsidRPr="002A5491">
        <w:rPr>
          <w:rFonts w:ascii="Mazda Type" w:hAnsi="Mazda Type"/>
          <w:lang w:val="pt-PT"/>
        </w:rPr>
        <w:t>s</w:t>
      </w:r>
      <w:r w:rsidRPr="002A5491">
        <w:rPr>
          <w:rFonts w:ascii="Mazda Type" w:hAnsi="Mazda Type"/>
          <w:lang w:val="pt-PT"/>
        </w:rPr>
        <w:t>t</w:t>
      </w:r>
      <w:r w:rsidR="004D0E54" w:rsidRPr="002A5491">
        <w:rPr>
          <w:rFonts w:ascii="Mazda Type" w:hAnsi="Mazda Type"/>
          <w:lang w:val="pt-PT"/>
        </w:rPr>
        <w:t xml:space="preserve">ão posicionados </w:t>
      </w:r>
      <w:r w:rsidRPr="002A5491">
        <w:rPr>
          <w:rFonts w:ascii="Mazda Type" w:hAnsi="Mazda Type"/>
          <w:lang w:val="pt-PT"/>
        </w:rPr>
        <w:t>jun</w:t>
      </w:r>
      <w:r w:rsidR="004D0E54" w:rsidRPr="002A5491">
        <w:rPr>
          <w:rFonts w:ascii="Mazda Type" w:hAnsi="Mazda Type"/>
          <w:lang w:val="pt-PT"/>
        </w:rPr>
        <w:t xml:space="preserve">to </w:t>
      </w:r>
      <w:r w:rsidRPr="002A5491">
        <w:rPr>
          <w:rFonts w:ascii="Mazda Type" w:hAnsi="Mazda Type"/>
          <w:lang w:val="pt-PT"/>
        </w:rPr>
        <w:t>a</w:t>
      </w:r>
      <w:r w:rsidR="004D0E54" w:rsidRPr="002A5491">
        <w:rPr>
          <w:rFonts w:ascii="Mazda Type" w:hAnsi="Mazda Type"/>
          <w:lang w:val="pt-PT"/>
        </w:rPr>
        <w:t xml:space="preserve">os cantos </w:t>
      </w:r>
      <w:r w:rsidRPr="002A5491">
        <w:rPr>
          <w:rFonts w:ascii="Mazda Type" w:hAnsi="Mazda Type"/>
          <w:lang w:val="pt-PT"/>
        </w:rPr>
        <w:t xml:space="preserve">dianteiros </w:t>
      </w:r>
      <w:r w:rsidR="004D0E54" w:rsidRPr="002A5491">
        <w:rPr>
          <w:rFonts w:ascii="Mazda Type" w:hAnsi="Mazda Type"/>
          <w:lang w:val="pt-PT"/>
        </w:rPr>
        <w:t>d</w:t>
      </w:r>
      <w:r w:rsidRPr="002A5491">
        <w:rPr>
          <w:rFonts w:ascii="Mazda Type" w:hAnsi="Mazda Type"/>
          <w:lang w:val="pt-PT"/>
        </w:rPr>
        <w:t>o h</w:t>
      </w:r>
      <w:r w:rsidR="004D0E54" w:rsidRPr="002A5491">
        <w:rPr>
          <w:rFonts w:ascii="Mazda Type" w:hAnsi="Mazda Type"/>
          <w:lang w:val="pt-PT"/>
        </w:rPr>
        <w:t>abi</w:t>
      </w:r>
      <w:r w:rsidRPr="002A5491">
        <w:rPr>
          <w:rFonts w:ascii="Mazda Type" w:hAnsi="Mazda Type"/>
          <w:lang w:val="pt-PT"/>
        </w:rPr>
        <w:t>táculo</w:t>
      </w:r>
      <w:r w:rsidR="004D0E54" w:rsidRPr="002A5491">
        <w:rPr>
          <w:rFonts w:ascii="Mazda Type" w:hAnsi="Mazda Type"/>
          <w:lang w:val="pt-PT"/>
        </w:rPr>
        <w:t xml:space="preserve">, produzindo um efeito semelhante </w:t>
      </w:r>
      <w:r w:rsidRPr="002A5491">
        <w:rPr>
          <w:rFonts w:ascii="Mazda Type" w:hAnsi="Mazda Type"/>
          <w:lang w:val="pt-PT"/>
        </w:rPr>
        <w:t>à</w:t>
      </w:r>
      <w:r w:rsidR="004D0E54" w:rsidRPr="002A5491">
        <w:rPr>
          <w:rFonts w:ascii="Mazda Type" w:hAnsi="Mazda Type"/>
          <w:lang w:val="pt-PT"/>
        </w:rPr>
        <w:t xml:space="preserve"> colocação d</w:t>
      </w:r>
      <w:r w:rsidRPr="002A5491">
        <w:rPr>
          <w:rFonts w:ascii="Mazda Type" w:hAnsi="Mazda Type"/>
          <w:lang w:val="pt-PT"/>
        </w:rPr>
        <w:t>os</w:t>
      </w:r>
      <w:r w:rsidR="004D0E54" w:rsidRPr="002A5491">
        <w:rPr>
          <w:rFonts w:ascii="Mazda Type" w:hAnsi="Mazda Type"/>
          <w:lang w:val="pt-PT"/>
        </w:rPr>
        <w:t xml:space="preserve"> alt</w:t>
      </w:r>
      <w:r w:rsidRPr="002A5491">
        <w:rPr>
          <w:rFonts w:ascii="Mazda Type" w:hAnsi="Mazda Type"/>
          <w:lang w:val="pt-PT"/>
        </w:rPr>
        <w:t>i</w:t>
      </w:r>
      <w:r w:rsidR="004D0E54" w:rsidRPr="002A5491">
        <w:rPr>
          <w:rFonts w:ascii="Mazda Type" w:hAnsi="Mazda Type"/>
          <w:lang w:val="pt-PT"/>
        </w:rPr>
        <w:t>falantes em casa</w:t>
      </w:r>
      <w:r w:rsidRPr="002A5491">
        <w:rPr>
          <w:rFonts w:ascii="Mazda Type" w:hAnsi="Mazda Type"/>
          <w:lang w:val="pt-PT"/>
        </w:rPr>
        <w:t>,</w:t>
      </w:r>
      <w:r w:rsidR="004D0E54" w:rsidRPr="002A5491">
        <w:rPr>
          <w:rFonts w:ascii="Mazda Type" w:hAnsi="Mazda Type"/>
          <w:lang w:val="pt-PT"/>
        </w:rPr>
        <w:t xml:space="preserve"> nos cantos de uma sala</w:t>
      </w:r>
      <w:r w:rsidRPr="002A5491">
        <w:rPr>
          <w:rFonts w:ascii="Mazda Type" w:hAnsi="Mazda Type"/>
          <w:lang w:val="pt-PT"/>
        </w:rPr>
        <w:t>,</w:t>
      </w:r>
      <w:r w:rsidR="004D0E54" w:rsidRPr="002A5491">
        <w:rPr>
          <w:rFonts w:ascii="Mazda Type" w:hAnsi="Mazda Type"/>
          <w:lang w:val="pt-PT"/>
        </w:rPr>
        <w:t xml:space="preserve"> para criar a resposta potente</w:t>
      </w:r>
      <w:r w:rsidRPr="002A5491">
        <w:rPr>
          <w:rFonts w:ascii="Mazda Type" w:hAnsi="Mazda Type"/>
          <w:lang w:val="pt-PT"/>
        </w:rPr>
        <w:t xml:space="preserve"> de sons graves (baixas frequências) através da reflexão sonora nas paredes</w:t>
      </w:r>
      <w:r w:rsidR="004D0E54" w:rsidRPr="002A5491">
        <w:rPr>
          <w:rFonts w:ascii="Mazda Type" w:hAnsi="Mazda Type"/>
          <w:lang w:val="pt-PT"/>
        </w:rPr>
        <w:t xml:space="preserve"> </w:t>
      </w:r>
      <w:r w:rsidRPr="002A5491">
        <w:rPr>
          <w:rFonts w:ascii="Mazda Type" w:hAnsi="Mazda Type"/>
          <w:lang w:val="pt-PT"/>
        </w:rPr>
        <w:t xml:space="preserve">diretamente para </w:t>
      </w:r>
      <w:r w:rsidR="004D0E54" w:rsidRPr="002A5491">
        <w:rPr>
          <w:rFonts w:ascii="Mazda Type" w:hAnsi="Mazda Type"/>
          <w:lang w:val="pt-PT"/>
        </w:rPr>
        <w:t>o ouvinte.</w:t>
      </w:r>
    </w:p>
    <w:p w14:paraId="38BB6217" w14:textId="2E3D5459" w:rsidR="00656D25" w:rsidRPr="002A5491" w:rsidRDefault="004D0E54" w:rsidP="00FE72A3">
      <w:pPr>
        <w:spacing w:after="240"/>
        <w:rPr>
          <w:rFonts w:ascii="Mazda Type" w:hAnsi="Mazda Type"/>
          <w:lang w:val="pt-PT"/>
        </w:rPr>
      </w:pPr>
      <w:r w:rsidRPr="002A5491">
        <w:rPr>
          <w:rFonts w:ascii="Mazda Type" w:hAnsi="Mazda Type"/>
          <w:lang w:val="pt-PT"/>
        </w:rPr>
        <w:t xml:space="preserve">Os </w:t>
      </w:r>
      <w:r w:rsidR="00667383" w:rsidRPr="002A5491">
        <w:rPr>
          <w:rFonts w:ascii="Mazda Type" w:hAnsi="Mazda Type"/>
          <w:lang w:val="pt-PT"/>
        </w:rPr>
        <w:t>comp</w:t>
      </w:r>
      <w:r w:rsidRPr="002A5491">
        <w:rPr>
          <w:rFonts w:ascii="Mazda Type" w:hAnsi="Mazda Type"/>
          <w:lang w:val="pt-PT"/>
        </w:rPr>
        <w:t>a</w:t>
      </w:r>
      <w:r w:rsidR="00667383" w:rsidRPr="002A5491">
        <w:rPr>
          <w:rFonts w:ascii="Mazda Type" w:hAnsi="Mazda Type"/>
          <w:lang w:val="pt-PT"/>
        </w:rPr>
        <w:t>rt</w:t>
      </w:r>
      <w:r w:rsidRPr="002A5491">
        <w:rPr>
          <w:rFonts w:ascii="Mazda Type" w:hAnsi="Mazda Type"/>
          <w:lang w:val="pt-PT"/>
        </w:rPr>
        <w:t>i</w:t>
      </w:r>
      <w:r w:rsidR="00667383" w:rsidRPr="002A5491">
        <w:rPr>
          <w:rFonts w:ascii="Mazda Type" w:hAnsi="Mazda Type"/>
          <w:lang w:val="pt-PT"/>
        </w:rPr>
        <w:t>me</w:t>
      </w:r>
      <w:r w:rsidRPr="002A5491">
        <w:rPr>
          <w:rFonts w:ascii="Mazda Type" w:hAnsi="Mazda Type"/>
          <w:lang w:val="pt-PT"/>
        </w:rPr>
        <w:t>nt</w:t>
      </w:r>
      <w:r w:rsidR="00667383" w:rsidRPr="002A5491">
        <w:rPr>
          <w:rFonts w:ascii="Mazda Type" w:hAnsi="Mazda Type"/>
          <w:lang w:val="pt-PT"/>
        </w:rPr>
        <w:t>o</w:t>
      </w:r>
      <w:r w:rsidRPr="002A5491">
        <w:rPr>
          <w:rFonts w:ascii="Mazda Type" w:hAnsi="Mazda Type"/>
          <w:lang w:val="pt-PT"/>
        </w:rPr>
        <w:t>s de</w:t>
      </w:r>
      <w:r w:rsidR="00667383" w:rsidRPr="002A5491">
        <w:rPr>
          <w:rFonts w:ascii="Mazda Type" w:hAnsi="Mazda Type"/>
          <w:lang w:val="pt-PT"/>
        </w:rPr>
        <w:t xml:space="preserve"> sons graves (“baixos”) na estrutura frontal inferior dianteira</w:t>
      </w:r>
      <w:r w:rsidRPr="002A5491">
        <w:rPr>
          <w:rFonts w:ascii="Mazda Type" w:hAnsi="Mazda Type"/>
          <w:lang w:val="pt-PT"/>
        </w:rPr>
        <w:t xml:space="preserve"> </w:t>
      </w:r>
      <w:r w:rsidR="00667383" w:rsidRPr="002A5491">
        <w:rPr>
          <w:rFonts w:ascii="Mazda Type" w:hAnsi="Mazda Type"/>
          <w:lang w:val="pt-PT"/>
        </w:rPr>
        <w:t>e n</w:t>
      </w:r>
      <w:r w:rsidRPr="002A5491">
        <w:rPr>
          <w:rFonts w:ascii="Mazda Type" w:hAnsi="Mazda Type"/>
          <w:lang w:val="pt-PT"/>
        </w:rPr>
        <w:t xml:space="preserve">o </w:t>
      </w:r>
      <w:r w:rsidR="00667383" w:rsidRPr="002A5491">
        <w:rPr>
          <w:rFonts w:ascii="Mazda Type" w:hAnsi="Mazda Type"/>
          <w:lang w:val="pt-PT"/>
        </w:rPr>
        <w:t>lo</w:t>
      </w:r>
      <w:r w:rsidRPr="002A5491">
        <w:rPr>
          <w:rFonts w:ascii="Mazda Type" w:hAnsi="Mazda Type"/>
          <w:lang w:val="pt-PT"/>
        </w:rPr>
        <w:t>ca</w:t>
      </w:r>
      <w:r w:rsidR="00667383" w:rsidRPr="002A5491">
        <w:rPr>
          <w:rFonts w:ascii="Mazda Type" w:hAnsi="Mazda Type"/>
          <w:lang w:val="pt-PT"/>
        </w:rPr>
        <w:t>l</w:t>
      </w:r>
      <w:r w:rsidRPr="002A5491">
        <w:rPr>
          <w:rFonts w:ascii="Mazda Type" w:hAnsi="Mazda Type"/>
          <w:lang w:val="pt-PT"/>
        </w:rPr>
        <w:t xml:space="preserve"> do pneu s</w:t>
      </w:r>
      <w:r w:rsidR="00667383" w:rsidRPr="002A5491">
        <w:rPr>
          <w:rFonts w:ascii="Mazda Type" w:hAnsi="Mazda Type"/>
          <w:lang w:val="pt-PT"/>
        </w:rPr>
        <w:t>up</w:t>
      </w:r>
      <w:r w:rsidRPr="002A5491">
        <w:rPr>
          <w:rFonts w:ascii="Mazda Type" w:hAnsi="Mazda Type"/>
          <w:lang w:val="pt-PT"/>
        </w:rPr>
        <w:t xml:space="preserve">lente </w:t>
      </w:r>
      <w:r w:rsidR="00667383" w:rsidRPr="002A5491">
        <w:rPr>
          <w:rFonts w:ascii="Mazda Type" w:hAnsi="Mazda Type"/>
          <w:lang w:val="pt-PT"/>
        </w:rPr>
        <w:t>e</w:t>
      </w:r>
      <w:r w:rsidRPr="002A5491">
        <w:rPr>
          <w:rFonts w:ascii="Mazda Type" w:hAnsi="Mazda Type"/>
          <w:lang w:val="pt-PT"/>
        </w:rPr>
        <w:t>s</w:t>
      </w:r>
      <w:r w:rsidR="00667383" w:rsidRPr="002A5491">
        <w:rPr>
          <w:rFonts w:ascii="Mazda Type" w:hAnsi="Mazda Type"/>
          <w:lang w:val="pt-PT"/>
        </w:rPr>
        <w:t>t</w:t>
      </w:r>
      <w:r w:rsidRPr="002A5491">
        <w:rPr>
          <w:rFonts w:ascii="Mazda Type" w:hAnsi="Mazda Type"/>
          <w:lang w:val="pt-PT"/>
        </w:rPr>
        <w:t xml:space="preserve">ão </w:t>
      </w:r>
      <w:r w:rsidR="00667383" w:rsidRPr="002A5491">
        <w:rPr>
          <w:rFonts w:ascii="Mazda Type" w:hAnsi="Mazda Type"/>
          <w:lang w:val="pt-PT"/>
        </w:rPr>
        <w:t>eficazmente co</w:t>
      </w:r>
      <w:r w:rsidRPr="002A5491">
        <w:rPr>
          <w:rFonts w:ascii="Mazda Type" w:hAnsi="Mazda Type"/>
          <w:lang w:val="pt-PT"/>
        </w:rPr>
        <w:t>n</w:t>
      </w:r>
      <w:r w:rsidR="00667383" w:rsidRPr="002A5491">
        <w:rPr>
          <w:rFonts w:ascii="Mazda Type" w:hAnsi="Mazda Type"/>
          <w:lang w:val="pt-PT"/>
        </w:rPr>
        <w:t>f</w:t>
      </w:r>
      <w:r w:rsidRPr="002A5491">
        <w:rPr>
          <w:rFonts w:ascii="Mazda Type" w:hAnsi="Mazda Type"/>
          <w:lang w:val="pt-PT"/>
        </w:rPr>
        <w:t>i</w:t>
      </w:r>
      <w:r w:rsidR="00667383" w:rsidRPr="002A5491">
        <w:rPr>
          <w:rFonts w:ascii="Mazda Type" w:hAnsi="Mazda Type"/>
          <w:lang w:val="pt-PT"/>
        </w:rPr>
        <w:t>gur</w:t>
      </w:r>
      <w:r w:rsidRPr="002A5491">
        <w:rPr>
          <w:rFonts w:ascii="Mazda Type" w:hAnsi="Mazda Type"/>
          <w:lang w:val="pt-PT"/>
        </w:rPr>
        <w:t>ados para proporcionar um desempenho</w:t>
      </w:r>
      <w:r w:rsidR="00667383" w:rsidRPr="002A5491">
        <w:rPr>
          <w:rFonts w:ascii="Mazda Type" w:hAnsi="Mazda Type"/>
          <w:lang w:val="pt-PT"/>
        </w:rPr>
        <w:t xml:space="preserve"> áudio</w:t>
      </w:r>
      <w:r w:rsidRPr="002A5491">
        <w:rPr>
          <w:rFonts w:ascii="Mazda Type" w:hAnsi="Mazda Type"/>
          <w:lang w:val="pt-PT"/>
        </w:rPr>
        <w:t xml:space="preserve"> de </w:t>
      </w:r>
      <w:r w:rsidR="00667383" w:rsidRPr="002A5491">
        <w:rPr>
          <w:rFonts w:ascii="Mazda Type" w:hAnsi="Mazda Type"/>
          <w:lang w:val="pt-PT"/>
        </w:rPr>
        <w:t xml:space="preserve">sons </w:t>
      </w:r>
      <w:r w:rsidRPr="002A5491">
        <w:rPr>
          <w:rFonts w:ascii="Mazda Type" w:hAnsi="Mazda Type"/>
          <w:lang w:val="pt-PT"/>
        </w:rPr>
        <w:t>graves equilibrado</w:t>
      </w:r>
      <w:r w:rsidR="00442018" w:rsidRPr="002A5491">
        <w:rPr>
          <w:rFonts w:ascii="Mazda Type" w:hAnsi="Mazda Type"/>
          <w:lang w:val="pt-PT"/>
        </w:rPr>
        <w:t>s</w:t>
      </w:r>
      <w:r w:rsidRPr="002A5491">
        <w:rPr>
          <w:rFonts w:ascii="Mazda Type" w:hAnsi="Mazda Type"/>
          <w:lang w:val="pt-PT"/>
        </w:rPr>
        <w:t xml:space="preserve"> e sincronizado</w:t>
      </w:r>
      <w:r w:rsidR="00442018" w:rsidRPr="002A5491">
        <w:rPr>
          <w:rFonts w:ascii="Mazda Type" w:hAnsi="Mazda Type"/>
          <w:lang w:val="pt-PT"/>
        </w:rPr>
        <w:t>s,</w:t>
      </w:r>
      <w:r w:rsidRPr="002A5491">
        <w:rPr>
          <w:rFonts w:ascii="Mazda Type" w:hAnsi="Mazda Type"/>
          <w:lang w:val="pt-PT"/>
        </w:rPr>
        <w:t xml:space="preserve"> ou "combinado</w:t>
      </w:r>
      <w:r w:rsidR="00442018" w:rsidRPr="002A5491">
        <w:rPr>
          <w:rFonts w:ascii="Mazda Type" w:hAnsi="Mazda Type"/>
          <w:lang w:val="pt-PT"/>
        </w:rPr>
        <w:t>s</w:t>
      </w:r>
      <w:r w:rsidRPr="002A5491">
        <w:rPr>
          <w:rFonts w:ascii="Mazda Type" w:hAnsi="Mazda Type"/>
          <w:lang w:val="pt-PT"/>
        </w:rPr>
        <w:t>"</w:t>
      </w:r>
      <w:r w:rsidR="00442018" w:rsidRPr="002A5491">
        <w:rPr>
          <w:rFonts w:ascii="Mazda Type" w:hAnsi="Mazda Type"/>
          <w:lang w:val="pt-PT"/>
        </w:rPr>
        <w:t>,</w:t>
      </w:r>
      <w:r w:rsidRPr="002A5491">
        <w:rPr>
          <w:rFonts w:ascii="Mazda Type" w:hAnsi="Mazda Type"/>
          <w:lang w:val="pt-PT"/>
        </w:rPr>
        <w:t xml:space="preserve"> com impacto e profundidade em tod</w:t>
      </w:r>
      <w:r w:rsidR="00442018" w:rsidRPr="002A5491">
        <w:rPr>
          <w:rFonts w:ascii="Mazda Type" w:hAnsi="Mazda Type"/>
          <w:lang w:val="pt-PT"/>
        </w:rPr>
        <w:t>o</w:t>
      </w:r>
      <w:r w:rsidRPr="002A5491">
        <w:rPr>
          <w:rFonts w:ascii="Mazda Type" w:hAnsi="Mazda Type"/>
          <w:lang w:val="pt-PT"/>
        </w:rPr>
        <w:t xml:space="preserve"> </w:t>
      </w:r>
      <w:r w:rsidR="00442018" w:rsidRPr="002A5491">
        <w:rPr>
          <w:rFonts w:ascii="Mazda Type" w:hAnsi="Mazda Type"/>
          <w:lang w:val="pt-PT"/>
        </w:rPr>
        <w:t>o h</w:t>
      </w:r>
      <w:r w:rsidRPr="002A5491">
        <w:rPr>
          <w:rFonts w:ascii="Mazda Type" w:hAnsi="Mazda Type"/>
          <w:lang w:val="pt-PT"/>
        </w:rPr>
        <w:t>abi</w:t>
      </w:r>
      <w:r w:rsidR="00442018" w:rsidRPr="002A5491">
        <w:rPr>
          <w:rFonts w:ascii="Mazda Type" w:hAnsi="Mazda Type"/>
          <w:lang w:val="pt-PT"/>
        </w:rPr>
        <w:t>táculo</w:t>
      </w:r>
      <w:r w:rsidRPr="002A5491">
        <w:rPr>
          <w:rFonts w:ascii="Mazda Type" w:hAnsi="Mazda Type"/>
          <w:lang w:val="pt-PT"/>
        </w:rPr>
        <w:t xml:space="preserve"> e </w:t>
      </w:r>
      <w:r w:rsidR="00442018" w:rsidRPr="002A5491">
        <w:rPr>
          <w:rFonts w:ascii="Mazda Type" w:hAnsi="Mazda Type"/>
          <w:lang w:val="pt-PT"/>
        </w:rPr>
        <w:t>em todos os lugares</w:t>
      </w:r>
      <w:r w:rsidR="00656D25" w:rsidRPr="002A5491">
        <w:rPr>
          <w:rFonts w:ascii="Mazda Type" w:hAnsi="Mazda Type"/>
          <w:lang w:val="pt-PT"/>
        </w:rPr>
        <w:t>.</w:t>
      </w:r>
    </w:p>
    <w:p w14:paraId="07AED736" w14:textId="51127238" w:rsidR="00656D25" w:rsidRPr="002A5491" w:rsidRDefault="004D0E54" w:rsidP="00FE72A3">
      <w:pPr>
        <w:spacing w:after="240"/>
        <w:rPr>
          <w:rFonts w:ascii="Mazda Type" w:hAnsi="Mazda Type"/>
          <w:lang w:val="pt-PT"/>
        </w:rPr>
      </w:pPr>
      <w:r w:rsidRPr="002A5491">
        <w:rPr>
          <w:rFonts w:ascii="Mazda Type" w:hAnsi="Mazda Type"/>
          <w:lang w:val="pt-PT"/>
        </w:rPr>
        <w:t xml:space="preserve">O sistema Bose inclui </w:t>
      </w:r>
      <w:r w:rsidR="00442018" w:rsidRPr="002A5491">
        <w:rPr>
          <w:rFonts w:ascii="Mazda Type" w:hAnsi="Mazda Type"/>
          <w:lang w:val="pt-PT"/>
        </w:rPr>
        <w:t>t</w:t>
      </w:r>
      <w:r w:rsidRPr="002A5491">
        <w:rPr>
          <w:rFonts w:ascii="Mazda Type" w:hAnsi="Mazda Type"/>
          <w:lang w:val="pt-PT"/>
        </w:rPr>
        <w:t>a</w:t>
      </w:r>
      <w:r w:rsidR="00442018" w:rsidRPr="002A5491">
        <w:rPr>
          <w:rFonts w:ascii="Mazda Type" w:hAnsi="Mazda Type"/>
          <w:lang w:val="pt-PT"/>
        </w:rPr>
        <w:t>mbém dois</w:t>
      </w:r>
      <w:r w:rsidRPr="002A5491">
        <w:rPr>
          <w:rFonts w:ascii="Mazda Type" w:hAnsi="Mazda Type"/>
          <w:lang w:val="pt-PT"/>
        </w:rPr>
        <w:t xml:space="preserve"> </w:t>
      </w:r>
      <w:r w:rsidRPr="002A5491">
        <w:rPr>
          <w:rFonts w:ascii="Mazda Type" w:hAnsi="Mazda Type"/>
          <w:i/>
          <w:iCs/>
          <w:lang w:val="pt-PT"/>
        </w:rPr>
        <w:t>tweeters</w:t>
      </w:r>
      <w:r w:rsidRPr="002A5491">
        <w:rPr>
          <w:rFonts w:ascii="Mazda Type" w:hAnsi="Mazda Type"/>
          <w:lang w:val="pt-PT"/>
        </w:rPr>
        <w:t xml:space="preserve"> </w:t>
      </w:r>
      <w:r w:rsidR="00442018" w:rsidRPr="002A5491">
        <w:rPr>
          <w:rFonts w:ascii="Mazda Type" w:hAnsi="Mazda Type"/>
          <w:lang w:val="pt-PT"/>
        </w:rPr>
        <w:t>de 25 mm em</w:t>
      </w:r>
      <w:r w:rsidRPr="002A5491">
        <w:rPr>
          <w:rFonts w:ascii="Mazda Type" w:hAnsi="Mazda Type"/>
          <w:lang w:val="pt-PT"/>
        </w:rPr>
        <w:t xml:space="preserve"> </w:t>
      </w:r>
      <w:r w:rsidR="00442018" w:rsidRPr="002A5491">
        <w:rPr>
          <w:rFonts w:ascii="Mazda Type" w:hAnsi="Mazda Type"/>
          <w:lang w:val="pt-PT"/>
        </w:rPr>
        <w:t>n</w:t>
      </w:r>
      <w:r w:rsidRPr="002A5491">
        <w:rPr>
          <w:rFonts w:ascii="Mazda Type" w:hAnsi="Mazda Type"/>
          <w:lang w:val="pt-PT"/>
        </w:rPr>
        <w:t>eod</w:t>
      </w:r>
      <w:r w:rsidR="00442018" w:rsidRPr="002A5491">
        <w:rPr>
          <w:rFonts w:ascii="Mazda Type" w:hAnsi="Mazda Type"/>
          <w:lang w:val="pt-PT"/>
        </w:rPr>
        <w:t>í</w:t>
      </w:r>
      <w:r w:rsidRPr="002A5491">
        <w:rPr>
          <w:rFonts w:ascii="Mazda Type" w:hAnsi="Mazda Type"/>
          <w:lang w:val="pt-PT"/>
        </w:rPr>
        <w:t>mi</w:t>
      </w:r>
      <w:r w:rsidR="00442018" w:rsidRPr="002A5491">
        <w:rPr>
          <w:rFonts w:ascii="Mazda Type" w:hAnsi="Mazda Type"/>
          <w:lang w:val="pt-PT"/>
        </w:rPr>
        <w:t>o</w:t>
      </w:r>
      <w:r w:rsidRPr="002A5491">
        <w:rPr>
          <w:rFonts w:ascii="Mazda Type" w:hAnsi="Mazda Type"/>
          <w:lang w:val="pt-PT"/>
        </w:rPr>
        <w:t xml:space="preserve">, um em cada </w:t>
      </w:r>
      <w:r w:rsidR="00442018" w:rsidRPr="002A5491">
        <w:rPr>
          <w:rFonts w:ascii="Mazda Type" w:hAnsi="Mazda Type"/>
          <w:lang w:val="pt-PT"/>
        </w:rPr>
        <w:t>painel inte</w:t>
      </w:r>
      <w:r w:rsidRPr="002A5491">
        <w:rPr>
          <w:rFonts w:ascii="Mazda Type" w:hAnsi="Mazda Type"/>
          <w:lang w:val="pt-PT"/>
        </w:rPr>
        <w:t>r</w:t>
      </w:r>
      <w:r w:rsidR="00442018" w:rsidRPr="002A5491">
        <w:rPr>
          <w:rFonts w:ascii="Mazda Type" w:hAnsi="Mazda Type"/>
          <w:lang w:val="pt-PT"/>
        </w:rPr>
        <w:t>i</w:t>
      </w:r>
      <w:r w:rsidRPr="002A5491">
        <w:rPr>
          <w:rFonts w:ascii="Mazda Type" w:hAnsi="Mazda Type"/>
          <w:lang w:val="pt-PT"/>
        </w:rPr>
        <w:t>o</w:t>
      </w:r>
      <w:r w:rsidR="00442018" w:rsidRPr="002A5491">
        <w:rPr>
          <w:rFonts w:ascii="Mazda Type" w:hAnsi="Mazda Type"/>
          <w:lang w:val="pt-PT"/>
        </w:rPr>
        <w:t>r</w:t>
      </w:r>
      <w:r w:rsidRPr="002A5491">
        <w:rPr>
          <w:rFonts w:ascii="Mazda Type" w:hAnsi="Mazda Type"/>
          <w:lang w:val="pt-PT"/>
        </w:rPr>
        <w:t xml:space="preserve"> do</w:t>
      </w:r>
      <w:r w:rsidR="00442018" w:rsidRPr="002A5491">
        <w:rPr>
          <w:rFonts w:ascii="Mazda Type" w:hAnsi="Mazda Type"/>
          <w:lang w:val="pt-PT"/>
        </w:rPr>
        <w:t>s</w:t>
      </w:r>
      <w:r w:rsidRPr="002A5491">
        <w:rPr>
          <w:rFonts w:ascii="Mazda Type" w:hAnsi="Mazda Type"/>
          <w:lang w:val="pt-PT"/>
        </w:rPr>
        <w:t xml:space="preserve"> espelho</w:t>
      </w:r>
      <w:r w:rsidR="00442018" w:rsidRPr="002A5491">
        <w:rPr>
          <w:rFonts w:ascii="Mazda Type" w:hAnsi="Mazda Type"/>
          <w:lang w:val="pt-PT"/>
        </w:rPr>
        <w:t>s</w:t>
      </w:r>
      <w:r w:rsidRPr="002A5491">
        <w:rPr>
          <w:rFonts w:ascii="Mazda Type" w:hAnsi="Mazda Type"/>
          <w:lang w:val="pt-PT"/>
        </w:rPr>
        <w:t>; 1</w:t>
      </w:r>
      <w:r w:rsidR="00776CCB" w:rsidRPr="002A5491">
        <w:rPr>
          <w:rFonts w:ascii="Mazda Type" w:hAnsi="Mazda Type"/>
          <w:lang w:val="pt-PT"/>
        </w:rPr>
        <w:t xml:space="preserve"> altifalante Bose Twiddler de </w:t>
      </w:r>
      <w:r w:rsidRPr="002A5491">
        <w:rPr>
          <w:rFonts w:ascii="Mazda Type" w:hAnsi="Mazda Type"/>
          <w:lang w:val="pt-PT"/>
        </w:rPr>
        <w:t>80</w:t>
      </w:r>
      <w:r w:rsidR="00776CCB" w:rsidRPr="002A5491">
        <w:rPr>
          <w:rFonts w:ascii="Mazda Type" w:hAnsi="Mazda Type"/>
          <w:lang w:val="pt-PT"/>
        </w:rPr>
        <w:t xml:space="preserve"> </w:t>
      </w:r>
      <w:r w:rsidRPr="002A5491">
        <w:rPr>
          <w:rFonts w:ascii="Mazda Type" w:hAnsi="Mazda Type"/>
          <w:lang w:val="pt-PT"/>
        </w:rPr>
        <w:t xml:space="preserve">mm </w:t>
      </w:r>
      <w:r w:rsidR="00776CCB" w:rsidRPr="002A5491">
        <w:rPr>
          <w:rFonts w:ascii="Mazda Type" w:hAnsi="Mazda Type"/>
          <w:lang w:val="pt-PT"/>
        </w:rPr>
        <w:t>a</w:t>
      </w:r>
      <w:r w:rsidRPr="002A5491">
        <w:rPr>
          <w:rFonts w:ascii="Mazda Type" w:hAnsi="Mazda Type"/>
          <w:lang w:val="pt-PT"/>
        </w:rPr>
        <w:t xml:space="preserve">o centro do </w:t>
      </w:r>
      <w:r w:rsidR="00776CCB" w:rsidRPr="002A5491">
        <w:rPr>
          <w:rFonts w:ascii="Mazda Type" w:hAnsi="Mazda Type"/>
          <w:lang w:val="pt-PT"/>
        </w:rPr>
        <w:t>t</w:t>
      </w:r>
      <w:r w:rsidRPr="002A5491">
        <w:rPr>
          <w:rFonts w:ascii="Mazda Type" w:hAnsi="Mazda Type"/>
          <w:lang w:val="pt-PT"/>
        </w:rPr>
        <w:t>a</w:t>
      </w:r>
      <w:r w:rsidR="00776CCB" w:rsidRPr="002A5491">
        <w:rPr>
          <w:rFonts w:ascii="Mazda Type" w:hAnsi="Mazda Type"/>
          <w:lang w:val="pt-PT"/>
        </w:rPr>
        <w:t>bl</w:t>
      </w:r>
      <w:r w:rsidRPr="002A5491">
        <w:rPr>
          <w:rFonts w:ascii="Mazda Type" w:hAnsi="Mazda Type"/>
          <w:lang w:val="pt-PT"/>
        </w:rPr>
        <w:t>ie</w:t>
      </w:r>
      <w:r w:rsidR="00776CCB" w:rsidRPr="002A5491">
        <w:rPr>
          <w:rFonts w:ascii="Mazda Type" w:hAnsi="Mazda Type"/>
          <w:lang w:val="pt-PT"/>
        </w:rPr>
        <w:t>r</w:t>
      </w:r>
      <w:r w:rsidRPr="002A5491">
        <w:rPr>
          <w:rFonts w:ascii="Mazda Type" w:hAnsi="Mazda Type"/>
          <w:lang w:val="pt-PT"/>
        </w:rPr>
        <w:t xml:space="preserve">; quatro </w:t>
      </w:r>
      <w:r w:rsidR="00776CCB" w:rsidRPr="002A5491">
        <w:rPr>
          <w:rFonts w:ascii="Mazda Type" w:hAnsi="Mazda Type"/>
          <w:lang w:val="pt-PT"/>
        </w:rPr>
        <w:t>altifalantes de 80 mm, em neodímio, para médias/altas frequências (um em cada porta);</w:t>
      </w:r>
      <w:r w:rsidRPr="002A5491">
        <w:rPr>
          <w:rFonts w:ascii="Mazda Type" w:hAnsi="Mazda Type"/>
          <w:lang w:val="pt-PT"/>
        </w:rPr>
        <w:t xml:space="preserve"> e </w:t>
      </w:r>
      <w:r w:rsidR="00776CCB" w:rsidRPr="002A5491">
        <w:rPr>
          <w:rFonts w:ascii="Mazda Type" w:hAnsi="Mazda Type"/>
          <w:lang w:val="pt-PT"/>
        </w:rPr>
        <w:t xml:space="preserve">2 </w:t>
      </w:r>
      <w:r w:rsidRPr="002A5491">
        <w:rPr>
          <w:rFonts w:ascii="Mazda Type" w:hAnsi="Mazda Type"/>
          <w:lang w:val="pt-PT"/>
        </w:rPr>
        <w:t xml:space="preserve">altifalantes </w:t>
      </w:r>
      <w:r w:rsidRPr="002A5491">
        <w:rPr>
          <w:rFonts w:ascii="Mazda Type" w:hAnsi="Mazda Type"/>
          <w:i/>
          <w:iCs/>
          <w:lang w:val="pt-PT"/>
        </w:rPr>
        <w:t>surround</w:t>
      </w:r>
      <w:r w:rsidRPr="002A5491">
        <w:rPr>
          <w:rFonts w:ascii="Mazda Type" w:hAnsi="Mazda Type"/>
          <w:lang w:val="pt-PT"/>
        </w:rPr>
        <w:t xml:space="preserve"> de 65 mm montados nos pilares </w:t>
      </w:r>
      <w:r w:rsidR="00776CCB" w:rsidRPr="002A5491">
        <w:rPr>
          <w:rFonts w:ascii="Mazda Type" w:hAnsi="Mazda Type"/>
          <w:lang w:val="pt-PT"/>
        </w:rPr>
        <w:t>“</w:t>
      </w:r>
      <w:r w:rsidRPr="002A5491">
        <w:rPr>
          <w:rFonts w:ascii="Mazda Type" w:hAnsi="Mazda Type"/>
          <w:lang w:val="pt-PT"/>
        </w:rPr>
        <w:t>C</w:t>
      </w:r>
      <w:r w:rsidR="00776CCB" w:rsidRPr="002A5491">
        <w:rPr>
          <w:rFonts w:ascii="Mazda Type" w:hAnsi="Mazda Type"/>
          <w:lang w:val="pt-PT"/>
        </w:rPr>
        <w:t>”</w:t>
      </w:r>
      <w:r w:rsidRPr="002A5491">
        <w:rPr>
          <w:rFonts w:ascii="Mazda Type" w:hAnsi="Mazda Type"/>
          <w:lang w:val="pt-PT"/>
        </w:rPr>
        <w:t xml:space="preserve">. Em conjunto com as unidades BassMatch, estes altifalantes proporcionam </w:t>
      </w:r>
      <w:r w:rsidR="00776CCB" w:rsidRPr="002A5491">
        <w:rPr>
          <w:rFonts w:ascii="Mazda Type" w:hAnsi="Mazda Type"/>
          <w:lang w:val="pt-PT"/>
        </w:rPr>
        <w:t xml:space="preserve">a todos os ocupantes </w:t>
      </w:r>
      <w:r w:rsidRPr="002A5491">
        <w:rPr>
          <w:rFonts w:ascii="Mazda Type" w:hAnsi="Mazda Type"/>
          <w:lang w:val="pt-PT"/>
        </w:rPr>
        <w:t xml:space="preserve">um som </w:t>
      </w:r>
      <w:r w:rsidR="00776CCB" w:rsidRPr="002A5491">
        <w:rPr>
          <w:rFonts w:ascii="Mazda Type" w:hAnsi="Mazda Type"/>
          <w:lang w:val="pt-PT"/>
        </w:rPr>
        <w:t>nítid</w:t>
      </w:r>
      <w:r w:rsidRPr="002A5491">
        <w:rPr>
          <w:rFonts w:ascii="Mazda Type" w:hAnsi="Mazda Type"/>
          <w:lang w:val="pt-PT"/>
        </w:rPr>
        <w:t>o, suave e equilibrado.</w:t>
      </w:r>
    </w:p>
    <w:p w14:paraId="5982F7B3" w14:textId="24BC0B9C" w:rsidR="00656D25" w:rsidRPr="002A5491" w:rsidRDefault="004D0E54" w:rsidP="00FE72A3">
      <w:pPr>
        <w:spacing w:after="240"/>
        <w:rPr>
          <w:rFonts w:ascii="Mazda Type" w:hAnsi="Mazda Type"/>
          <w:lang w:val="pt-PT"/>
        </w:rPr>
      </w:pPr>
      <w:r w:rsidRPr="002A5491">
        <w:rPr>
          <w:rFonts w:ascii="Mazda Type" w:hAnsi="Mazda Type"/>
          <w:lang w:val="pt-PT"/>
        </w:rPr>
        <w:t xml:space="preserve">A potência do sistema é </w:t>
      </w:r>
      <w:r w:rsidR="00FE3A60" w:rsidRPr="002A5491">
        <w:rPr>
          <w:rFonts w:ascii="Mazda Type" w:hAnsi="Mazda Type"/>
          <w:lang w:val="pt-PT"/>
        </w:rPr>
        <w:t>prove</w:t>
      </w:r>
      <w:r w:rsidRPr="002A5491">
        <w:rPr>
          <w:rFonts w:ascii="Mazda Type" w:hAnsi="Mazda Type"/>
          <w:lang w:val="pt-PT"/>
        </w:rPr>
        <w:t>n</w:t>
      </w:r>
      <w:r w:rsidR="00FE3A60" w:rsidRPr="002A5491">
        <w:rPr>
          <w:rFonts w:ascii="Mazda Type" w:hAnsi="Mazda Type"/>
          <w:lang w:val="pt-PT"/>
        </w:rPr>
        <w:t>i</w:t>
      </w:r>
      <w:r w:rsidRPr="002A5491">
        <w:rPr>
          <w:rFonts w:ascii="Mazda Type" w:hAnsi="Mazda Type"/>
          <w:lang w:val="pt-PT"/>
        </w:rPr>
        <w:t>e</w:t>
      </w:r>
      <w:r w:rsidR="00FE3A60" w:rsidRPr="002A5491">
        <w:rPr>
          <w:rFonts w:ascii="Mazda Type" w:hAnsi="Mazda Type"/>
          <w:lang w:val="pt-PT"/>
        </w:rPr>
        <w:t>nte</w:t>
      </w:r>
      <w:r w:rsidRPr="002A5491">
        <w:rPr>
          <w:rFonts w:ascii="Mazda Type" w:hAnsi="Mazda Type"/>
          <w:lang w:val="pt-PT"/>
        </w:rPr>
        <w:t xml:space="preserve"> </w:t>
      </w:r>
      <w:r w:rsidR="00FE3A60" w:rsidRPr="002A5491">
        <w:rPr>
          <w:rFonts w:ascii="Mazda Type" w:hAnsi="Mazda Type"/>
          <w:lang w:val="pt-PT"/>
        </w:rPr>
        <w:t>de</w:t>
      </w:r>
      <w:r w:rsidRPr="002A5491">
        <w:rPr>
          <w:rFonts w:ascii="Mazda Type" w:hAnsi="Mazda Type"/>
          <w:lang w:val="pt-PT"/>
        </w:rPr>
        <w:t xml:space="preserve"> um amplificador digital Bose montado </w:t>
      </w:r>
      <w:r w:rsidR="00FE3A60" w:rsidRPr="002A5491">
        <w:rPr>
          <w:rFonts w:ascii="Mazda Type" w:hAnsi="Mazda Type"/>
          <w:lang w:val="pt-PT"/>
        </w:rPr>
        <w:t xml:space="preserve">sob </w:t>
      </w:r>
      <w:r w:rsidRPr="002A5491">
        <w:rPr>
          <w:rFonts w:ascii="Mazda Type" w:hAnsi="Mazda Type"/>
          <w:lang w:val="pt-PT"/>
        </w:rPr>
        <w:t xml:space="preserve">o </w:t>
      </w:r>
      <w:r w:rsidR="00FE3A60" w:rsidRPr="002A5491">
        <w:rPr>
          <w:rFonts w:ascii="Mazda Type" w:hAnsi="Mazda Type"/>
          <w:lang w:val="pt-PT"/>
        </w:rPr>
        <w:t>ba</w:t>
      </w:r>
      <w:r w:rsidRPr="002A5491">
        <w:rPr>
          <w:rFonts w:ascii="Mazda Type" w:hAnsi="Mazda Type"/>
          <w:lang w:val="pt-PT"/>
        </w:rPr>
        <w:t>n</w:t>
      </w:r>
      <w:r w:rsidR="00FE3A60" w:rsidRPr="002A5491">
        <w:rPr>
          <w:rFonts w:ascii="Mazda Type" w:hAnsi="Mazda Type"/>
          <w:lang w:val="pt-PT"/>
        </w:rPr>
        <w:t>c</w:t>
      </w:r>
      <w:r w:rsidRPr="002A5491">
        <w:rPr>
          <w:rFonts w:ascii="Mazda Type" w:hAnsi="Mazda Type"/>
          <w:lang w:val="pt-PT"/>
        </w:rPr>
        <w:t>o do passageiro da</w:t>
      </w:r>
      <w:r w:rsidR="00FE3A60" w:rsidRPr="002A5491">
        <w:rPr>
          <w:rFonts w:ascii="Mazda Type" w:hAnsi="Mazda Type"/>
          <w:lang w:val="pt-PT"/>
        </w:rPr>
        <w:t xml:space="preserve"> fre</w:t>
      </w:r>
      <w:r w:rsidRPr="002A5491">
        <w:rPr>
          <w:rFonts w:ascii="Mazda Type" w:hAnsi="Mazda Type"/>
          <w:lang w:val="pt-PT"/>
        </w:rPr>
        <w:t xml:space="preserve">nte. Possui 9 canais de equalização personalizada, processamento de sinais </w:t>
      </w:r>
      <w:r w:rsidRPr="002A5491">
        <w:rPr>
          <w:rFonts w:ascii="Mazda Type" w:hAnsi="Mazda Type"/>
          <w:i/>
          <w:iCs/>
          <w:lang w:val="pt-PT"/>
        </w:rPr>
        <w:t>surround</w:t>
      </w:r>
      <w:r w:rsidRPr="002A5491">
        <w:rPr>
          <w:rFonts w:ascii="Mazda Type" w:hAnsi="Mazda Type"/>
          <w:lang w:val="pt-PT"/>
        </w:rPr>
        <w:t xml:space="preserve"> Bose Center</w:t>
      </w:r>
      <w:r w:rsidR="00FE3A60" w:rsidRPr="002A5491">
        <w:rPr>
          <w:rFonts w:ascii="Mazda Type" w:hAnsi="Mazda Type"/>
          <w:lang w:val="pt-PT"/>
        </w:rPr>
        <w:t>p</w:t>
      </w:r>
      <w:r w:rsidRPr="002A5491">
        <w:rPr>
          <w:rFonts w:ascii="Mazda Type" w:hAnsi="Mazda Type"/>
          <w:lang w:val="pt-PT"/>
        </w:rPr>
        <w:t>oint e tecnologia de compensação de ruído Bose AudioPilot.</w:t>
      </w:r>
      <w:r w:rsidR="00656D25" w:rsidRPr="002A5491">
        <w:rPr>
          <w:rFonts w:ascii="Mazda Type" w:hAnsi="Mazda Type"/>
          <w:lang w:val="pt-PT"/>
        </w:rPr>
        <w:t xml:space="preserve"> </w:t>
      </w:r>
    </w:p>
    <w:p w14:paraId="4388C53D" w14:textId="5CA73EF4" w:rsidR="00152005" w:rsidRPr="002A5491" w:rsidRDefault="00FE3A60" w:rsidP="00FE72A3">
      <w:pPr>
        <w:spacing w:after="240"/>
        <w:rPr>
          <w:rFonts w:ascii="Mazda Type" w:hAnsi="Mazda Type"/>
          <w:lang w:val="pt-PT"/>
        </w:rPr>
      </w:pPr>
      <w:r w:rsidRPr="002A5491">
        <w:rPr>
          <w:rFonts w:ascii="Mazda Type" w:hAnsi="Mazda Type"/>
          <w:lang w:val="pt-PT"/>
        </w:rPr>
        <w:t>Por último,</w:t>
      </w:r>
      <w:r w:rsidR="004D0E54" w:rsidRPr="002A5491">
        <w:rPr>
          <w:rFonts w:ascii="Mazda Type" w:hAnsi="Mazda Type"/>
          <w:lang w:val="pt-PT"/>
        </w:rPr>
        <w:t xml:space="preserve"> </w:t>
      </w:r>
      <w:r w:rsidRPr="002A5491">
        <w:rPr>
          <w:rFonts w:ascii="Mazda Type" w:hAnsi="Mazda Type"/>
          <w:lang w:val="pt-PT"/>
        </w:rPr>
        <w:t>de fo</w:t>
      </w:r>
      <w:r w:rsidR="004D0E54" w:rsidRPr="002A5491">
        <w:rPr>
          <w:rFonts w:ascii="Mazda Type" w:hAnsi="Mazda Type"/>
          <w:lang w:val="pt-PT"/>
        </w:rPr>
        <w:t>r</w:t>
      </w:r>
      <w:r w:rsidRPr="002A5491">
        <w:rPr>
          <w:rFonts w:ascii="Mazda Type" w:hAnsi="Mazda Type"/>
          <w:lang w:val="pt-PT"/>
        </w:rPr>
        <w:t xml:space="preserve">ma </w:t>
      </w:r>
      <w:r w:rsidR="004D0E54" w:rsidRPr="002A5491">
        <w:rPr>
          <w:rFonts w:ascii="Mazda Type" w:hAnsi="Mazda Type"/>
          <w:lang w:val="pt-PT"/>
        </w:rPr>
        <w:t xml:space="preserve">a permitir um maior grau de </w:t>
      </w:r>
      <w:r w:rsidRPr="002A5491">
        <w:rPr>
          <w:rFonts w:ascii="Mazda Type" w:hAnsi="Mazda Type"/>
          <w:lang w:val="pt-PT"/>
        </w:rPr>
        <w:t>controlo</w:t>
      </w:r>
      <w:r w:rsidR="004D0E54" w:rsidRPr="002A5491">
        <w:rPr>
          <w:rFonts w:ascii="Mazda Type" w:hAnsi="Mazda Type"/>
          <w:lang w:val="pt-PT"/>
        </w:rPr>
        <w:t xml:space="preserve"> da experiência </w:t>
      </w:r>
      <w:r w:rsidRPr="002A5491">
        <w:rPr>
          <w:rFonts w:ascii="Mazda Type" w:hAnsi="Mazda Type"/>
          <w:lang w:val="pt-PT"/>
        </w:rPr>
        <w:t>á</w:t>
      </w:r>
      <w:r w:rsidR="004D0E54" w:rsidRPr="002A5491">
        <w:rPr>
          <w:rFonts w:ascii="Mazda Type" w:hAnsi="Mazda Type"/>
          <w:lang w:val="pt-PT"/>
        </w:rPr>
        <w:t xml:space="preserve">udio </w:t>
      </w:r>
      <w:r w:rsidRPr="002A5491">
        <w:rPr>
          <w:rFonts w:ascii="Mazda Type" w:hAnsi="Mazda Type"/>
          <w:lang w:val="pt-PT"/>
        </w:rPr>
        <w:t>consoante</w:t>
      </w:r>
      <w:r w:rsidR="004D0E54" w:rsidRPr="002A5491">
        <w:rPr>
          <w:rFonts w:ascii="Mazda Type" w:hAnsi="Mazda Type"/>
          <w:lang w:val="pt-PT"/>
        </w:rPr>
        <w:t xml:space="preserve"> as preferências </w:t>
      </w:r>
      <w:r w:rsidRPr="002A5491">
        <w:rPr>
          <w:rFonts w:ascii="Mazda Type" w:hAnsi="Mazda Type"/>
          <w:lang w:val="pt-PT"/>
        </w:rPr>
        <w:t>pesso</w:t>
      </w:r>
      <w:r w:rsidR="004D0E54" w:rsidRPr="002A5491">
        <w:rPr>
          <w:rFonts w:ascii="Mazda Type" w:hAnsi="Mazda Type"/>
          <w:lang w:val="pt-PT"/>
        </w:rPr>
        <w:t xml:space="preserve">ais, o sistema oferece </w:t>
      </w:r>
      <w:r w:rsidRPr="002A5491">
        <w:rPr>
          <w:rFonts w:ascii="Mazda Type" w:hAnsi="Mazda Type"/>
          <w:lang w:val="pt-PT"/>
        </w:rPr>
        <w:t xml:space="preserve">diversas </w:t>
      </w:r>
      <w:r w:rsidR="004D0E54" w:rsidRPr="002A5491">
        <w:rPr>
          <w:rFonts w:ascii="Mazda Type" w:hAnsi="Mazda Type"/>
          <w:lang w:val="pt-PT"/>
        </w:rPr>
        <w:t>nov</w:t>
      </w:r>
      <w:r w:rsidRPr="002A5491">
        <w:rPr>
          <w:rFonts w:ascii="Mazda Type" w:hAnsi="Mazda Type"/>
          <w:lang w:val="pt-PT"/>
        </w:rPr>
        <w:t>a</w:t>
      </w:r>
      <w:r w:rsidR="004D0E54" w:rsidRPr="002A5491">
        <w:rPr>
          <w:rFonts w:ascii="Mazda Type" w:hAnsi="Mazda Type"/>
          <w:lang w:val="pt-PT"/>
        </w:rPr>
        <w:t>s</w:t>
      </w:r>
      <w:r w:rsidRPr="002A5491">
        <w:rPr>
          <w:rFonts w:ascii="Mazda Type" w:hAnsi="Mazda Type"/>
          <w:lang w:val="pt-PT"/>
        </w:rPr>
        <w:t xml:space="preserve"> funções e</w:t>
      </w:r>
      <w:r w:rsidR="004D0E54" w:rsidRPr="002A5491">
        <w:rPr>
          <w:rFonts w:ascii="Mazda Type" w:hAnsi="Mazda Type"/>
          <w:lang w:val="pt-PT"/>
        </w:rPr>
        <w:t xml:space="preserve"> modos de audição.</w:t>
      </w:r>
    </w:p>
    <w:p w14:paraId="50161383" w14:textId="581D5059" w:rsidR="0021219E" w:rsidRPr="002A5491" w:rsidRDefault="00FA0F9D" w:rsidP="00C03873">
      <w:pPr>
        <w:pStyle w:val="Heading1Numbered"/>
        <w:ind w:left="357" w:hanging="357"/>
        <w:rPr>
          <w:rFonts w:ascii="Mazda Type" w:hAnsi="Mazda Type"/>
          <w:lang w:val="pt-PT"/>
        </w:rPr>
      </w:pPr>
      <w:bookmarkStart w:id="4" w:name="_Toc68797074"/>
      <w:r w:rsidRPr="002A5491">
        <w:rPr>
          <w:rFonts w:ascii="Mazda Type" w:hAnsi="Mazda Type"/>
          <w:i/>
          <w:caps w:val="0"/>
          <w:lang w:val="pt-PT"/>
        </w:rPr>
        <w:lastRenderedPageBreak/>
        <w:t>JINBA-ITTAI</w:t>
      </w:r>
      <w:r w:rsidR="0021219E" w:rsidRPr="002A5491">
        <w:rPr>
          <w:rFonts w:ascii="Mazda Type" w:hAnsi="Mazda Type"/>
          <w:lang w:val="pt-PT"/>
        </w:rPr>
        <w:t xml:space="preserve">: </w:t>
      </w:r>
      <w:r w:rsidR="00121669" w:rsidRPr="002A5491">
        <w:rPr>
          <w:rFonts w:ascii="Mazda Type" w:hAnsi="Mazda Type"/>
          <w:lang w:val="pt-PT"/>
        </w:rPr>
        <w:t xml:space="preserve">CONDUÇÃO </w:t>
      </w:r>
      <w:r w:rsidRPr="002A5491">
        <w:rPr>
          <w:rFonts w:ascii="Mazda Type" w:hAnsi="Mazda Type"/>
          <w:lang w:val="pt-PT"/>
        </w:rPr>
        <w:t xml:space="preserve">ENVOLVENTE E </w:t>
      </w:r>
      <w:r w:rsidR="00121669" w:rsidRPr="002A5491">
        <w:rPr>
          <w:rFonts w:ascii="Mazda Type" w:hAnsi="Mazda Type"/>
          <w:lang w:val="pt-PT"/>
        </w:rPr>
        <w:t>SEM ESFORÇO</w:t>
      </w:r>
      <w:bookmarkEnd w:id="4"/>
      <w:r w:rsidR="00121669" w:rsidRPr="002A5491">
        <w:rPr>
          <w:rFonts w:ascii="Mazda Type" w:hAnsi="Mazda Type"/>
          <w:lang w:val="pt-PT"/>
        </w:rPr>
        <w:t xml:space="preserve"> </w:t>
      </w:r>
    </w:p>
    <w:p w14:paraId="79F77169" w14:textId="2B5EEA3D" w:rsidR="0021219E" w:rsidRPr="002A5491" w:rsidRDefault="00162C68" w:rsidP="00FE72A3">
      <w:pPr>
        <w:spacing w:after="240"/>
        <w:rPr>
          <w:rFonts w:ascii="Mazda Type" w:hAnsi="Mazda Type"/>
          <w:lang w:val="pt-PT"/>
        </w:rPr>
      </w:pPr>
      <w:r w:rsidRPr="002A5491">
        <w:rPr>
          <w:rFonts w:ascii="Mazda Type" w:hAnsi="Mazda Type"/>
          <w:lang w:val="pt-PT"/>
        </w:rPr>
        <w:t xml:space="preserve">A máxima expressão do conceito </w:t>
      </w:r>
      <w:r w:rsidR="00BE4E41" w:rsidRPr="002A5491">
        <w:rPr>
          <w:rFonts w:ascii="Mazda Type" w:hAnsi="Mazda Type"/>
          <w:lang w:val="pt-PT"/>
        </w:rPr>
        <w:t>“</w:t>
      </w:r>
      <w:r w:rsidRPr="002A5491">
        <w:rPr>
          <w:rFonts w:ascii="Mazda Type" w:hAnsi="Mazda Type"/>
          <w:i/>
          <w:iCs/>
          <w:lang w:val="pt-PT"/>
        </w:rPr>
        <w:t>Jinba Itta</w:t>
      </w:r>
      <w:r w:rsidR="00BE4E41" w:rsidRPr="002A5491">
        <w:rPr>
          <w:rFonts w:ascii="Mazda Type" w:hAnsi="Mazda Type"/>
          <w:i/>
          <w:iCs/>
          <w:lang w:val="pt-PT"/>
        </w:rPr>
        <w:t>i</w:t>
      </w:r>
      <w:r w:rsidR="00BE4E41" w:rsidRPr="002A5491">
        <w:rPr>
          <w:rFonts w:ascii="Mazda Type" w:hAnsi="Mazda Type"/>
          <w:lang w:val="pt-PT"/>
        </w:rPr>
        <w:t>”</w:t>
      </w:r>
      <w:r w:rsidRPr="002A5491">
        <w:rPr>
          <w:rFonts w:ascii="Mazda Type" w:hAnsi="Mazda Type"/>
          <w:lang w:val="pt-PT"/>
        </w:rPr>
        <w:t xml:space="preserve"> - a sensação de que o veículo é uma extensão do corpo do </w:t>
      </w:r>
      <w:r w:rsidR="00496C22" w:rsidRPr="002A5491">
        <w:rPr>
          <w:rFonts w:ascii="Mazda Type" w:hAnsi="Mazda Type"/>
          <w:lang w:val="pt-PT"/>
        </w:rPr>
        <w:t>c</w:t>
      </w:r>
      <w:r w:rsidRPr="002A5491">
        <w:rPr>
          <w:rFonts w:ascii="Mazda Type" w:hAnsi="Mazda Type"/>
          <w:lang w:val="pt-PT"/>
        </w:rPr>
        <w:t>o</w:t>
      </w:r>
      <w:r w:rsidR="00496C22" w:rsidRPr="002A5491">
        <w:rPr>
          <w:rFonts w:ascii="Mazda Type" w:hAnsi="Mazda Type"/>
          <w:lang w:val="pt-PT"/>
        </w:rPr>
        <w:t>ndu</w:t>
      </w:r>
      <w:r w:rsidRPr="002A5491">
        <w:rPr>
          <w:rFonts w:ascii="Mazda Type" w:hAnsi="Mazda Type"/>
          <w:lang w:val="pt-PT"/>
        </w:rPr>
        <w:t xml:space="preserve">tor, </w:t>
      </w:r>
      <w:r w:rsidR="00496C22" w:rsidRPr="002A5491">
        <w:rPr>
          <w:rFonts w:ascii="Mazda Type" w:hAnsi="Mazda Type"/>
          <w:lang w:val="pt-PT"/>
        </w:rPr>
        <w:t>m</w:t>
      </w:r>
      <w:r w:rsidRPr="002A5491">
        <w:rPr>
          <w:rFonts w:ascii="Mazda Type" w:hAnsi="Mazda Type"/>
          <w:lang w:val="pt-PT"/>
        </w:rPr>
        <w:t>e</w:t>
      </w:r>
      <w:r w:rsidR="00496C22" w:rsidRPr="002A5491">
        <w:rPr>
          <w:rFonts w:ascii="Mazda Type" w:hAnsi="Mazda Type"/>
          <w:lang w:val="pt-PT"/>
        </w:rPr>
        <w:t>ti</w:t>
      </w:r>
      <w:r w:rsidRPr="002A5491">
        <w:rPr>
          <w:rFonts w:ascii="Mazda Type" w:hAnsi="Mazda Type"/>
          <w:lang w:val="pt-PT"/>
        </w:rPr>
        <w:t>c</w:t>
      </w:r>
      <w:r w:rsidR="00496C22" w:rsidRPr="002A5491">
        <w:rPr>
          <w:rFonts w:ascii="Mazda Type" w:hAnsi="Mazda Type"/>
          <w:lang w:val="pt-PT"/>
        </w:rPr>
        <w:t>ulo</w:t>
      </w:r>
      <w:r w:rsidRPr="002A5491">
        <w:rPr>
          <w:rFonts w:ascii="Mazda Type" w:hAnsi="Mazda Type"/>
          <w:lang w:val="pt-PT"/>
        </w:rPr>
        <w:t xml:space="preserve">samente controlado sem pensamento consciente </w:t>
      </w:r>
      <w:r w:rsidR="00496C22" w:rsidRPr="002A5491">
        <w:rPr>
          <w:rFonts w:ascii="Mazda Type" w:hAnsi="Mazda Type"/>
          <w:lang w:val="pt-PT"/>
        </w:rPr>
        <w:t>–</w:t>
      </w:r>
      <w:r w:rsidRPr="002A5491">
        <w:rPr>
          <w:rFonts w:ascii="Mazda Type" w:hAnsi="Mazda Type"/>
          <w:lang w:val="pt-PT"/>
        </w:rPr>
        <w:t xml:space="preserve"> </w:t>
      </w:r>
      <w:r w:rsidR="00496C22" w:rsidRPr="002A5491">
        <w:rPr>
          <w:rFonts w:ascii="Mazda Type" w:hAnsi="Mazda Type"/>
          <w:lang w:val="pt-PT"/>
        </w:rPr>
        <w:t>continua a s</w:t>
      </w:r>
      <w:r w:rsidRPr="002A5491">
        <w:rPr>
          <w:rFonts w:ascii="Mazda Type" w:hAnsi="Mazda Type"/>
          <w:lang w:val="pt-PT"/>
        </w:rPr>
        <w:t xml:space="preserve">er objetivo da Mazda </w:t>
      </w:r>
      <w:r w:rsidR="00BE4E41" w:rsidRPr="002A5491">
        <w:rPr>
          <w:rFonts w:ascii="Mazda Type" w:hAnsi="Mazda Type"/>
          <w:lang w:val="pt-PT"/>
        </w:rPr>
        <w:t>no</w:t>
      </w:r>
      <w:r w:rsidRPr="002A5491">
        <w:rPr>
          <w:rFonts w:ascii="Mazda Type" w:hAnsi="Mazda Type"/>
          <w:lang w:val="pt-PT"/>
        </w:rPr>
        <w:t xml:space="preserve"> desenvolvimento de cada novo modelo. </w:t>
      </w:r>
      <w:r w:rsidR="00BE4E41" w:rsidRPr="002A5491">
        <w:rPr>
          <w:rFonts w:ascii="Mazda Type" w:hAnsi="Mazda Type"/>
          <w:lang w:val="pt-PT"/>
        </w:rPr>
        <w:t>Nesse sentido, o</w:t>
      </w:r>
      <w:r w:rsidRPr="002A5491">
        <w:rPr>
          <w:rFonts w:ascii="Mazda Type" w:hAnsi="Mazda Type"/>
          <w:lang w:val="pt-PT"/>
        </w:rPr>
        <w:t xml:space="preserve"> Mazda CX-30 </w:t>
      </w:r>
      <w:r w:rsidR="00BE4E41" w:rsidRPr="002A5491">
        <w:rPr>
          <w:rFonts w:ascii="Mazda Type" w:hAnsi="Mazda Type"/>
          <w:lang w:val="pt-PT"/>
        </w:rPr>
        <w:t xml:space="preserve">comprova </w:t>
      </w:r>
      <w:r w:rsidRPr="002A5491">
        <w:rPr>
          <w:rFonts w:ascii="Mazda Type" w:hAnsi="Mazda Type"/>
          <w:lang w:val="pt-PT"/>
        </w:rPr>
        <w:t xml:space="preserve">que </w:t>
      </w:r>
      <w:r w:rsidR="00BE4E41" w:rsidRPr="002A5491">
        <w:rPr>
          <w:rFonts w:ascii="Mazda Type" w:hAnsi="Mazda Type"/>
          <w:lang w:val="pt-PT"/>
        </w:rPr>
        <w:t>“</w:t>
      </w:r>
      <w:r w:rsidR="00BE4E41" w:rsidRPr="002A5491">
        <w:rPr>
          <w:rFonts w:ascii="Mazda Type" w:hAnsi="Mazda Type"/>
          <w:i/>
          <w:iCs/>
          <w:lang w:val="pt-PT"/>
        </w:rPr>
        <w:t>Jinba Ittai</w:t>
      </w:r>
      <w:r w:rsidR="00BE4E41" w:rsidRPr="002A5491">
        <w:rPr>
          <w:rFonts w:ascii="Mazda Type" w:hAnsi="Mazda Type"/>
          <w:lang w:val="pt-PT"/>
        </w:rPr>
        <w:t>”</w:t>
      </w:r>
      <w:r w:rsidRPr="002A5491">
        <w:rPr>
          <w:rFonts w:ascii="Mazda Type" w:hAnsi="Mazda Type"/>
          <w:lang w:val="pt-PT"/>
        </w:rPr>
        <w:t xml:space="preserve"> </w:t>
      </w:r>
      <w:r w:rsidR="00BE4E41" w:rsidRPr="002A5491">
        <w:rPr>
          <w:rFonts w:ascii="Mazda Type" w:hAnsi="Mazda Type"/>
          <w:lang w:val="pt-PT"/>
        </w:rPr>
        <w:t xml:space="preserve">se apresenta agora </w:t>
      </w:r>
      <w:r w:rsidRPr="002A5491">
        <w:rPr>
          <w:rFonts w:ascii="Mazda Type" w:hAnsi="Mazda Type"/>
          <w:lang w:val="pt-PT"/>
        </w:rPr>
        <w:t>mais evoluído</w:t>
      </w:r>
      <w:r w:rsidR="00BE4E41" w:rsidRPr="002A5491">
        <w:rPr>
          <w:rFonts w:ascii="Mazda Type" w:hAnsi="Mazda Type"/>
          <w:lang w:val="pt-PT"/>
        </w:rPr>
        <w:t>,</w:t>
      </w:r>
      <w:r w:rsidRPr="002A5491">
        <w:rPr>
          <w:rFonts w:ascii="Mazda Type" w:hAnsi="Mazda Type"/>
          <w:lang w:val="pt-PT"/>
        </w:rPr>
        <w:t xml:space="preserve"> para proporcionar </w:t>
      </w:r>
      <w:r w:rsidR="00BE4E41" w:rsidRPr="002A5491">
        <w:rPr>
          <w:rFonts w:ascii="Mazda Type" w:hAnsi="Mazda Type"/>
          <w:lang w:val="pt-PT"/>
        </w:rPr>
        <w:t xml:space="preserve">um </w:t>
      </w:r>
      <w:r w:rsidR="00FA0F9D" w:rsidRPr="002A5491">
        <w:rPr>
          <w:rFonts w:ascii="Mazda Type" w:hAnsi="Mazda Type"/>
          <w:lang w:val="pt-PT"/>
        </w:rPr>
        <w:t xml:space="preserve">maior </w:t>
      </w:r>
      <w:r w:rsidRPr="002A5491">
        <w:rPr>
          <w:rFonts w:ascii="Mazda Type" w:hAnsi="Mazda Type"/>
          <w:lang w:val="pt-PT"/>
        </w:rPr>
        <w:t>prazer de condução.</w:t>
      </w:r>
    </w:p>
    <w:p w14:paraId="24C6CDC5" w14:textId="01D9B18D" w:rsidR="0021219E" w:rsidRPr="002A5491" w:rsidRDefault="00162C68" w:rsidP="00FE72A3">
      <w:pPr>
        <w:spacing w:after="240"/>
        <w:rPr>
          <w:rFonts w:ascii="Mazda Type" w:hAnsi="Mazda Type"/>
          <w:lang w:val="pt-PT"/>
        </w:rPr>
      </w:pPr>
      <w:r w:rsidRPr="002A5491">
        <w:rPr>
          <w:rFonts w:ascii="Mazda Type" w:hAnsi="Mazda Type"/>
          <w:lang w:val="pt-PT"/>
        </w:rPr>
        <w:t xml:space="preserve">Para </w:t>
      </w:r>
      <w:r w:rsidR="003A6D28" w:rsidRPr="002A5491">
        <w:rPr>
          <w:rFonts w:ascii="Mazda Type" w:hAnsi="Mazda Type"/>
          <w:lang w:val="pt-PT"/>
        </w:rPr>
        <w:t>al</w:t>
      </w:r>
      <w:r w:rsidRPr="002A5491">
        <w:rPr>
          <w:rFonts w:ascii="Mazda Type" w:hAnsi="Mazda Type"/>
          <w:lang w:val="pt-PT"/>
        </w:rPr>
        <w:t>c</w:t>
      </w:r>
      <w:r w:rsidR="003A6D28" w:rsidRPr="002A5491">
        <w:rPr>
          <w:rFonts w:ascii="Mazda Type" w:hAnsi="Mazda Type"/>
          <w:lang w:val="pt-PT"/>
        </w:rPr>
        <w:t>a</w:t>
      </w:r>
      <w:r w:rsidRPr="002A5491">
        <w:rPr>
          <w:rFonts w:ascii="Mazda Type" w:hAnsi="Mazda Type"/>
          <w:lang w:val="pt-PT"/>
        </w:rPr>
        <w:t>n</w:t>
      </w:r>
      <w:r w:rsidR="003A6D28" w:rsidRPr="002A5491">
        <w:rPr>
          <w:rFonts w:ascii="Mazda Type" w:hAnsi="Mazda Type"/>
          <w:lang w:val="pt-PT"/>
        </w:rPr>
        <w:t>çar</w:t>
      </w:r>
      <w:r w:rsidRPr="002A5491">
        <w:rPr>
          <w:rFonts w:ascii="Mazda Type" w:hAnsi="Mazda Type"/>
          <w:lang w:val="pt-PT"/>
        </w:rPr>
        <w:t xml:space="preserve"> is</w:t>
      </w:r>
      <w:r w:rsidR="003A6D28" w:rsidRPr="002A5491">
        <w:rPr>
          <w:rFonts w:ascii="Mazda Type" w:hAnsi="Mazda Type"/>
          <w:lang w:val="pt-PT"/>
        </w:rPr>
        <w:t>t</w:t>
      </w:r>
      <w:r w:rsidRPr="002A5491">
        <w:rPr>
          <w:rFonts w:ascii="Mazda Type" w:hAnsi="Mazda Type"/>
          <w:lang w:val="pt-PT"/>
        </w:rPr>
        <w:t xml:space="preserve">o, </w:t>
      </w:r>
      <w:r w:rsidR="003A6D28" w:rsidRPr="002A5491">
        <w:rPr>
          <w:rFonts w:ascii="Mazda Type" w:hAnsi="Mazda Type"/>
          <w:lang w:val="pt-PT"/>
        </w:rPr>
        <w:t xml:space="preserve">a </w:t>
      </w:r>
      <w:r w:rsidRPr="002A5491">
        <w:rPr>
          <w:rFonts w:ascii="Mazda Type" w:hAnsi="Mazda Type"/>
          <w:lang w:val="pt-PT"/>
        </w:rPr>
        <w:t xml:space="preserve">Mazda introduziu </w:t>
      </w:r>
      <w:r w:rsidR="003A6D28" w:rsidRPr="002A5491">
        <w:rPr>
          <w:rFonts w:ascii="Mazda Type" w:hAnsi="Mazda Type"/>
          <w:lang w:val="pt-PT"/>
        </w:rPr>
        <w:t>a Skyactiv-Vehicle Architecture</w:t>
      </w:r>
      <w:r w:rsidRPr="002A5491">
        <w:rPr>
          <w:rFonts w:ascii="Mazda Type" w:hAnsi="Mazda Type"/>
          <w:lang w:val="pt-PT"/>
        </w:rPr>
        <w:t>, uma nova geração de tecnologia estrutural centrad</w:t>
      </w:r>
      <w:r w:rsidR="003A6D28" w:rsidRPr="002A5491">
        <w:rPr>
          <w:rFonts w:ascii="Mazda Type" w:hAnsi="Mazda Type"/>
          <w:lang w:val="pt-PT"/>
        </w:rPr>
        <w:t>a</w:t>
      </w:r>
      <w:r w:rsidRPr="002A5491">
        <w:rPr>
          <w:rFonts w:ascii="Mazda Type" w:hAnsi="Mazda Type"/>
          <w:lang w:val="pt-PT"/>
        </w:rPr>
        <w:t xml:space="preserve"> no ser humano</w:t>
      </w:r>
      <w:r w:rsidR="003A6D28" w:rsidRPr="002A5491">
        <w:rPr>
          <w:rFonts w:ascii="Mazda Type" w:hAnsi="Mazda Type"/>
          <w:lang w:val="pt-PT"/>
        </w:rPr>
        <w:t>,</w:t>
      </w:r>
      <w:r w:rsidRPr="002A5491">
        <w:rPr>
          <w:rFonts w:ascii="Mazda Type" w:hAnsi="Mazda Type"/>
          <w:lang w:val="pt-PT"/>
        </w:rPr>
        <w:t xml:space="preserve"> que aproveita a capacidade de equilíbrio inerente das pessoas</w:t>
      </w:r>
      <w:r w:rsidR="003A6D28" w:rsidRPr="002A5491">
        <w:rPr>
          <w:rFonts w:ascii="Mazda Type" w:hAnsi="Mazda Type"/>
          <w:lang w:val="pt-PT"/>
        </w:rPr>
        <w:t xml:space="preserve"> para</w:t>
      </w:r>
      <w:r w:rsidRPr="002A5491">
        <w:rPr>
          <w:rFonts w:ascii="Mazda Type" w:hAnsi="Mazda Type"/>
          <w:lang w:val="pt-PT"/>
        </w:rPr>
        <w:t xml:space="preserve"> lhes p</w:t>
      </w:r>
      <w:r w:rsidR="003F4D98" w:rsidRPr="002A5491">
        <w:rPr>
          <w:rFonts w:ascii="Mazda Type" w:hAnsi="Mazda Type"/>
          <w:lang w:val="pt-PT"/>
        </w:rPr>
        <w:t>r</w:t>
      </w:r>
      <w:r w:rsidR="003A6D28" w:rsidRPr="002A5491">
        <w:rPr>
          <w:rFonts w:ascii="Mazda Type" w:hAnsi="Mazda Type"/>
          <w:lang w:val="pt-PT"/>
        </w:rPr>
        <w:t>opo</w:t>
      </w:r>
      <w:r w:rsidRPr="002A5491">
        <w:rPr>
          <w:rFonts w:ascii="Mazda Type" w:hAnsi="Mazda Type"/>
          <w:lang w:val="pt-PT"/>
        </w:rPr>
        <w:t>r</w:t>
      </w:r>
      <w:r w:rsidR="003A6D28" w:rsidRPr="002A5491">
        <w:rPr>
          <w:rFonts w:ascii="Mazda Type" w:hAnsi="Mazda Type"/>
          <w:lang w:val="pt-PT"/>
        </w:rPr>
        <w:t>c</w:t>
      </w:r>
      <w:r w:rsidRPr="002A5491">
        <w:rPr>
          <w:rFonts w:ascii="Mazda Type" w:hAnsi="Mazda Type"/>
          <w:lang w:val="pt-PT"/>
        </w:rPr>
        <w:t>i</w:t>
      </w:r>
      <w:r w:rsidR="003A6D28" w:rsidRPr="002A5491">
        <w:rPr>
          <w:rFonts w:ascii="Mazda Type" w:hAnsi="Mazda Type"/>
          <w:lang w:val="pt-PT"/>
        </w:rPr>
        <w:t>onar</w:t>
      </w:r>
      <w:r w:rsidRPr="002A5491">
        <w:rPr>
          <w:rFonts w:ascii="Mazda Type" w:hAnsi="Mazda Type"/>
          <w:lang w:val="pt-PT"/>
        </w:rPr>
        <w:t xml:space="preserve"> maior conforto a bordo e mais envolv</w:t>
      </w:r>
      <w:r w:rsidR="003A6D28" w:rsidRPr="002A5491">
        <w:rPr>
          <w:rFonts w:ascii="Mazda Type" w:hAnsi="Mazda Type"/>
          <w:lang w:val="pt-PT"/>
        </w:rPr>
        <w:t>ênc</w:t>
      </w:r>
      <w:r w:rsidRPr="002A5491">
        <w:rPr>
          <w:rFonts w:ascii="Mazda Type" w:hAnsi="Mazda Type"/>
          <w:lang w:val="pt-PT"/>
        </w:rPr>
        <w:t>i</w:t>
      </w:r>
      <w:r w:rsidR="003A6D28" w:rsidRPr="002A5491">
        <w:rPr>
          <w:rFonts w:ascii="Mazda Type" w:hAnsi="Mazda Type"/>
          <w:lang w:val="pt-PT"/>
        </w:rPr>
        <w:t>a n</w:t>
      </w:r>
      <w:r w:rsidRPr="002A5491">
        <w:rPr>
          <w:rFonts w:ascii="Mazda Type" w:hAnsi="Mazda Type"/>
          <w:lang w:val="pt-PT"/>
        </w:rPr>
        <w:t>a experiência de condução.</w:t>
      </w:r>
    </w:p>
    <w:p w14:paraId="79D0C55F" w14:textId="67BEA2F1" w:rsidR="0021219E" w:rsidRPr="002A5491" w:rsidRDefault="00162C68" w:rsidP="00FE72A3">
      <w:pPr>
        <w:spacing w:after="240"/>
        <w:rPr>
          <w:rFonts w:ascii="Mazda Type" w:hAnsi="Mazda Type"/>
          <w:lang w:val="pt-PT"/>
        </w:rPr>
      </w:pPr>
      <w:r w:rsidRPr="002A5491">
        <w:rPr>
          <w:rFonts w:ascii="Mazda Type" w:hAnsi="Mazda Type"/>
          <w:lang w:val="pt-PT"/>
        </w:rPr>
        <w:t xml:space="preserve">A mais recente </w:t>
      </w:r>
      <w:r w:rsidR="004D6757" w:rsidRPr="002A5491">
        <w:rPr>
          <w:rFonts w:ascii="Mazda Type" w:hAnsi="Mazda Type"/>
          <w:lang w:val="pt-PT"/>
        </w:rPr>
        <w:t>ga</w:t>
      </w:r>
      <w:r w:rsidRPr="002A5491">
        <w:rPr>
          <w:rFonts w:ascii="Mazda Type" w:hAnsi="Mazda Type"/>
          <w:lang w:val="pt-PT"/>
        </w:rPr>
        <w:t>ma de motor</w:t>
      </w:r>
      <w:r w:rsidR="004D6757" w:rsidRPr="002A5491">
        <w:rPr>
          <w:rFonts w:ascii="Mazda Type" w:hAnsi="Mazda Type"/>
          <w:lang w:val="pt-PT"/>
        </w:rPr>
        <w:t>es</w:t>
      </w:r>
      <w:r w:rsidRPr="002A5491">
        <w:rPr>
          <w:rFonts w:ascii="Mazda Type" w:hAnsi="Mazda Type"/>
          <w:lang w:val="pt-PT"/>
        </w:rPr>
        <w:t xml:space="preserve"> </w:t>
      </w:r>
      <w:r w:rsidR="00FA0F9D" w:rsidRPr="002A5491">
        <w:rPr>
          <w:rFonts w:ascii="Mazda Type" w:hAnsi="Mazda Type"/>
          <w:lang w:val="pt-PT"/>
        </w:rPr>
        <w:t>e-</w:t>
      </w:r>
      <w:r w:rsidRPr="002A5491">
        <w:rPr>
          <w:rFonts w:ascii="Mazda Type" w:hAnsi="Mazda Type"/>
          <w:lang w:val="pt-PT"/>
        </w:rPr>
        <w:t>Skyactiv combina desempenho e</w:t>
      </w:r>
      <w:r w:rsidR="002269DF" w:rsidRPr="002A5491">
        <w:rPr>
          <w:rFonts w:ascii="Mazda Type" w:hAnsi="Mazda Type"/>
          <w:lang w:val="pt-PT"/>
        </w:rPr>
        <w:t>ntus</w:t>
      </w:r>
      <w:r w:rsidRPr="002A5491">
        <w:rPr>
          <w:rFonts w:ascii="Mazda Type" w:hAnsi="Mazda Type"/>
          <w:lang w:val="pt-PT"/>
        </w:rPr>
        <w:t>i</w:t>
      </w:r>
      <w:r w:rsidR="002269DF" w:rsidRPr="002A5491">
        <w:rPr>
          <w:rFonts w:ascii="Mazda Type" w:hAnsi="Mazda Type"/>
          <w:lang w:val="pt-PT"/>
        </w:rPr>
        <w:t>asm</w:t>
      </w:r>
      <w:r w:rsidRPr="002A5491">
        <w:rPr>
          <w:rFonts w:ascii="Mazda Type" w:hAnsi="Mazda Type"/>
          <w:lang w:val="pt-PT"/>
        </w:rPr>
        <w:t>ante com economia de combustível melhorada e compatibilidade ambiental, enquanto o control</w:t>
      </w:r>
      <w:r w:rsidR="002269DF" w:rsidRPr="002A5491">
        <w:rPr>
          <w:rFonts w:ascii="Mazda Type" w:hAnsi="Mazda Type"/>
          <w:lang w:val="pt-PT"/>
        </w:rPr>
        <w:t>o</w:t>
      </w:r>
      <w:r w:rsidRPr="002A5491">
        <w:rPr>
          <w:rFonts w:ascii="Mazda Type" w:hAnsi="Mazda Type"/>
          <w:lang w:val="pt-PT"/>
        </w:rPr>
        <w:t xml:space="preserve"> e</w:t>
      </w:r>
      <w:r w:rsidR="002269DF" w:rsidRPr="002A5491">
        <w:rPr>
          <w:rFonts w:ascii="Mazda Type" w:hAnsi="Mazda Type"/>
          <w:lang w:val="pt-PT"/>
        </w:rPr>
        <w:t>f</w:t>
      </w:r>
      <w:r w:rsidRPr="002A5491">
        <w:rPr>
          <w:rFonts w:ascii="Mazda Type" w:hAnsi="Mazda Type"/>
          <w:lang w:val="pt-PT"/>
        </w:rPr>
        <w:t>i</w:t>
      </w:r>
      <w:r w:rsidR="002269DF" w:rsidRPr="002A5491">
        <w:rPr>
          <w:rFonts w:ascii="Mazda Type" w:hAnsi="Mazda Type"/>
          <w:lang w:val="pt-PT"/>
        </w:rPr>
        <w:t>c</w:t>
      </w:r>
      <w:r w:rsidRPr="002A5491">
        <w:rPr>
          <w:rFonts w:ascii="Mazda Type" w:hAnsi="Mazda Type"/>
          <w:lang w:val="pt-PT"/>
        </w:rPr>
        <w:t>a</w:t>
      </w:r>
      <w:r w:rsidR="002269DF" w:rsidRPr="002A5491">
        <w:rPr>
          <w:rFonts w:ascii="Mazda Type" w:hAnsi="Mazda Type"/>
          <w:lang w:val="pt-PT"/>
        </w:rPr>
        <w:t>z</w:t>
      </w:r>
      <w:r w:rsidRPr="002A5491">
        <w:rPr>
          <w:rFonts w:ascii="Mazda Type" w:hAnsi="Mazda Type"/>
          <w:lang w:val="pt-PT"/>
        </w:rPr>
        <w:t>mente coordenado d</w:t>
      </w:r>
      <w:r w:rsidR="002269DF" w:rsidRPr="002A5491">
        <w:rPr>
          <w:rFonts w:ascii="Mazda Type" w:hAnsi="Mazda Type"/>
          <w:lang w:val="pt-PT"/>
        </w:rPr>
        <w:t>os sistemas</w:t>
      </w:r>
      <w:r w:rsidRPr="002A5491">
        <w:rPr>
          <w:rFonts w:ascii="Mazda Type" w:hAnsi="Mazda Type"/>
          <w:lang w:val="pt-PT"/>
        </w:rPr>
        <w:t xml:space="preserve"> i-Activ AWD e </w:t>
      </w:r>
      <w:r w:rsidR="002269DF" w:rsidRPr="002A5491">
        <w:rPr>
          <w:rFonts w:ascii="Mazda Type" w:hAnsi="Mazda Type"/>
          <w:lang w:val="pt-PT"/>
        </w:rPr>
        <w:t>G-Vectoring Control (GVC)</w:t>
      </w:r>
      <w:r w:rsidR="003C53B3" w:rsidRPr="002A5491">
        <w:rPr>
          <w:rFonts w:ascii="Mazda Type" w:hAnsi="Mazda Type"/>
          <w:lang w:val="pt-PT"/>
        </w:rPr>
        <w:t>,</w:t>
      </w:r>
      <w:r w:rsidR="002269DF" w:rsidRPr="002A5491">
        <w:rPr>
          <w:rFonts w:ascii="Mazda Type" w:hAnsi="Mazda Type"/>
          <w:lang w:val="pt-PT"/>
        </w:rPr>
        <w:t xml:space="preserve"> ou </w:t>
      </w:r>
      <w:r w:rsidR="003C53B3" w:rsidRPr="002A5491">
        <w:rPr>
          <w:rFonts w:ascii="Mazda Type" w:hAnsi="Mazda Type"/>
          <w:lang w:val="pt-PT"/>
        </w:rPr>
        <w:t xml:space="preserve">tracção dianteira com </w:t>
      </w:r>
      <w:r w:rsidR="002269DF" w:rsidRPr="002A5491">
        <w:rPr>
          <w:rFonts w:ascii="Mazda Type" w:hAnsi="Mazda Type"/>
          <w:lang w:val="pt-PT"/>
        </w:rPr>
        <w:t>G-Vectoring Control Plus (GVC Plus)</w:t>
      </w:r>
      <w:r w:rsidR="003C53B3" w:rsidRPr="002A5491">
        <w:rPr>
          <w:rFonts w:ascii="Mazda Type" w:hAnsi="Mazda Type"/>
          <w:lang w:val="pt-PT"/>
        </w:rPr>
        <w:t>,</w:t>
      </w:r>
      <w:r w:rsidRPr="002A5491">
        <w:rPr>
          <w:rFonts w:ascii="Mazda Type" w:hAnsi="Mazda Type"/>
          <w:lang w:val="pt-PT"/>
        </w:rPr>
        <w:t xml:space="preserve"> </w:t>
      </w:r>
      <w:r w:rsidR="002269DF" w:rsidRPr="002A5491">
        <w:rPr>
          <w:rFonts w:ascii="Mazda Type" w:hAnsi="Mazda Type"/>
          <w:lang w:val="pt-PT"/>
        </w:rPr>
        <w:t>o</w:t>
      </w:r>
      <w:r w:rsidRPr="002A5491">
        <w:rPr>
          <w:rFonts w:ascii="Mazda Type" w:hAnsi="Mazda Type"/>
          <w:lang w:val="pt-PT"/>
        </w:rPr>
        <w:t>f</w:t>
      </w:r>
      <w:r w:rsidR="002269DF" w:rsidRPr="002A5491">
        <w:rPr>
          <w:rFonts w:ascii="Mazda Type" w:hAnsi="Mazda Type"/>
          <w:lang w:val="pt-PT"/>
        </w:rPr>
        <w:t>e</w:t>
      </w:r>
      <w:r w:rsidRPr="002A5491">
        <w:rPr>
          <w:rFonts w:ascii="Mazda Type" w:hAnsi="Mazda Type"/>
          <w:lang w:val="pt-PT"/>
        </w:rPr>
        <w:t xml:space="preserve">rece </w:t>
      </w:r>
      <w:r w:rsidR="002269DF" w:rsidRPr="002A5491">
        <w:rPr>
          <w:rFonts w:ascii="Mazda Type" w:hAnsi="Mazda Type"/>
          <w:lang w:val="pt-PT"/>
        </w:rPr>
        <w:t>um</w:t>
      </w:r>
      <w:r w:rsidRPr="002A5491">
        <w:rPr>
          <w:rFonts w:ascii="Mazda Type" w:hAnsi="Mazda Type"/>
          <w:lang w:val="pt-PT"/>
        </w:rPr>
        <w:t>a condução ainda mais agradável, confortável e confian</w:t>
      </w:r>
      <w:r w:rsidR="002269DF" w:rsidRPr="002A5491">
        <w:rPr>
          <w:rFonts w:ascii="Mazda Type" w:hAnsi="Mazda Type"/>
          <w:lang w:val="pt-PT"/>
        </w:rPr>
        <w:t>te</w:t>
      </w:r>
      <w:r w:rsidRPr="002A5491">
        <w:rPr>
          <w:rFonts w:ascii="Mazda Type" w:hAnsi="Mazda Type"/>
          <w:lang w:val="pt-PT"/>
        </w:rPr>
        <w:t>.</w:t>
      </w:r>
    </w:p>
    <w:p w14:paraId="3009FF7A" w14:textId="25EA54A8" w:rsidR="00704DC0" w:rsidRPr="002A5491" w:rsidRDefault="00162C68" w:rsidP="00FE72A3">
      <w:pPr>
        <w:spacing w:after="240"/>
        <w:rPr>
          <w:rFonts w:ascii="Mazda Type" w:hAnsi="Mazda Type"/>
          <w:lang w:val="pt-PT"/>
        </w:rPr>
      </w:pPr>
      <w:r w:rsidRPr="002A5491">
        <w:rPr>
          <w:rFonts w:ascii="Mazda Type" w:hAnsi="Mazda Type"/>
          <w:lang w:val="pt-PT"/>
        </w:rPr>
        <w:t xml:space="preserve">Além disso, a qualidade da tranquilidade a bordo foi melhorada através do comportamento </w:t>
      </w:r>
      <w:r w:rsidR="00166ABE" w:rsidRPr="002A5491">
        <w:rPr>
          <w:rFonts w:ascii="Mazda Type" w:hAnsi="Mazda Type"/>
          <w:lang w:val="pt-PT"/>
        </w:rPr>
        <w:t xml:space="preserve">no domínio do </w:t>
      </w:r>
      <w:r w:rsidRPr="002A5491">
        <w:rPr>
          <w:rFonts w:ascii="Mazda Type" w:hAnsi="Mazda Type"/>
          <w:lang w:val="pt-PT"/>
        </w:rPr>
        <w:t>NVH  (</w:t>
      </w:r>
      <w:r w:rsidR="00166ABE" w:rsidRPr="002A5491">
        <w:rPr>
          <w:rFonts w:ascii="Mazda Type" w:hAnsi="Mazda Type"/>
          <w:lang w:val="pt-PT"/>
        </w:rPr>
        <w:t>Ruido</w:t>
      </w:r>
      <w:r w:rsidRPr="002A5491">
        <w:rPr>
          <w:rFonts w:ascii="Mazda Type" w:hAnsi="Mazda Type"/>
          <w:lang w:val="pt-PT"/>
        </w:rPr>
        <w:t>, Vibra</w:t>
      </w:r>
      <w:r w:rsidR="00166ABE" w:rsidRPr="002A5491">
        <w:rPr>
          <w:rFonts w:ascii="Mazda Type" w:hAnsi="Mazda Type"/>
          <w:lang w:val="pt-PT"/>
        </w:rPr>
        <w:t>ção e Aspereza</w:t>
      </w:r>
      <w:r w:rsidRPr="002A5491">
        <w:rPr>
          <w:rFonts w:ascii="Mazda Type" w:hAnsi="Mazda Type"/>
          <w:lang w:val="pt-PT"/>
        </w:rPr>
        <w:t>), meticulosamente desenvolvido com base em estudos aprofundados das características sensoriais humanas.</w:t>
      </w:r>
    </w:p>
    <w:p w14:paraId="58532221" w14:textId="13E41518" w:rsidR="0021219E" w:rsidRPr="002A5491" w:rsidRDefault="00121669" w:rsidP="00552694">
      <w:pPr>
        <w:spacing w:before="840" w:after="340"/>
        <w:rPr>
          <w:rFonts w:ascii="Mazda Type" w:hAnsi="Mazda Type" w:cstheme="majorHAnsi"/>
          <w:b/>
          <w:bCs/>
          <w:sz w:val="22"/>
          <w:szCs w:val="22"/>
          <w:lang w:val="pt-PT"/>
        </w:rPr>
      </w:pPr>
      <w:r w:rsidRPr="002A5491">
        <w:rPr>
          <w:rFonts w:ascii="Mazda Type" w:hAnsi="Mazda Type" w:cstheme="majorHAnsi"/>
          <w:b/>
          <w:bCs/>
          <w:sz w:val="22"/>
          <w:szCs w:val="22"/>
          <w:lang w:val="pt-PT"/>
        </w:rPr>
        <w:t>GAMA DE MOTORIZAÇÕES</w:t>
      </w:r>
    </w:p>
    <w:p w14:paraId="2BDA4B0D" w14:textId="278DBD53" w:rsidR="0021219E" w:rsidRPr="002A5491" w:rsidRDefault="003F4D98" w:rsidP="00FE72A3">
      <w:pPr>
        <w:spacing w:after="240"/>
        <w:rPr>
          <w:rFonts w:ascii="Mazda Type" w:hAnsi="Mazda Type"/>
          <w:lang w:val="pt-PT"/>
        </w:rPr>
      </w:pPr>
      <w:r w:rsidRPr="002A5491">
        <w:rPr>
          <w:rFonts w:ascii="Mazda Type" w:hAnsi="Mazda Type"/>
          <w:lang w:val="pt-PT"/>
        </w:rPr>
        <w:t>A</w:t>
      </w:r>
      <w:r w:rsidR="002269DF" w:rsidRPr="002A5491">
        <w:rPr>
          <w:rFonts w:ascii="Mazda Type" w:hAnsi="Mazda Type"/>
          <w:lang w:val="pt-PT"/>
        </w:rPr>
        <w:t xml:space="preserve"> </w:t>
      </w:r>
      <w:r w:rsidR="00176753" w:rsidRPr="002A5491">
        <w:rPr>
          <w:rFonts w:ascii="Mazda Type" w:hAnsi="Mazda Type"/>
          <w:lang w:val="pt-PT"/>
        </w:rPr>
        <w:t xml:space="preserve">gama de motores </w:t>
      </w:r>
      <w:r w:rsidR="002269DF" w:rsidRPr="002A5491">
        <w:rPr>
          <w:rFonts w:ascii="Mazda Type" w:hAnsi="Mazda Type"/>
          <w:lang w:val="pt-PT"/>
        </w:rPr>
        <w:t xml:space="preserve">do Mazda CX-30 </w:t>
      </w:r>
      <w:r w:rsidR="00176753" w:rsidRPr="002A5491">
        <w:rPr>
          <w:rFonts w:ascii="Mazda Type" w:hAnsi="Mazda Type"/>
          <w:lang w:val="pt-PT"/>
        </w:rPr>
        <w:t xml:space="preserve">combina </w:t>
      </w:r>
      <w:r w:rsidR="00166ABE" w:rsidRPr="002A5491">
        <w:rPr>
          <w:rFonts w:ascii="Mazda Type" w:hAnsi="Mazda Type"/>
          <w:lang w:val="pt-PT"/>
        </w:rPr>
        <w:t xml:space="preserve">uma performance </w:t>
      </w:r>
      <w:r w:rsidR="00176753" w:rsidRPr="002A5491">
        <w:rPr>
          <w:rFonts w:ascii="Mazda Type" w:hAnsi="Mazda Type"/>
          <w:lang w:val="pt-PT"/>
        </w:rPr>
        <w:t>entusiasmante com economia de combustível melhorada e compatibilidade ambiental</w:t>
      </w:r>
      <w:r w:rsidR="002269DF" w:rsidRPr="002A5491">
        <w:rPr>
          <w:rFonts w:ascii="Mazda Type" w:hAnsi="Mazda Type"/>
          <w:lang w:val="pt-PT"/>
        </w:rPr>
        <w:t xml:space="preserve">. A </w:t>
      </w:r>
      <w:r w:rsidR="00176753" w:rsidRPr="002A5491">
        <w:rPr>
          <w:rFonts w:ascii="Mazda Type" w:hAnsi="Mazda Type"/>
          <w:lang w:val="pt-PT"/>
        </w:rPr>
        <w:t>ga</w:t>
      </w:r>
      <w:r w:rsidR="002269DF" w:rsidRPr="002A5491">
        <w:rPr>
          <w:rFonts w:ascii="Mazda Type" w:hAnsi="Mazda Type"/>
          <w:lang w:val="pt-PT"/>
        </w:rPr>
        <w:t>ma</w:t>
      </w:r>
      <w:r w:rsidR="00176753" w:rsidRPr="002A5491">
        <w:rPr>
          <w:rFonts w:ascii="Mazda Type" w:hAnsi="Mazda Type"/>
          <w:lang w:val="pt-PT"/>
        </w:rPr>
        <w:t xml:space="preserve"> </w:t>
      </w:r>
      <w:r w:rsidR="002269DF" w:rsidRPr="002A5491">
        <w:rPr>
          <w:rFonts w:ascii="Mazda Type" w:hAnsi="Mazda Type"/>
          <w:lang w:val="pt-PT"/>
        </w:rPr>
        <w:t>d</w:t>
      </w:r>
      <w:r w:rsidRPr="002A5491">
        <w:rPr>
          <w:rFonts w:ascii="Mazda Type" w:hAnsi="Mazda Type"/>
          <w:lang w:val="pt-PT"/>
        </w:rPr>
        <w:t>e</w:t>
      </w:r>
      <w:r w:rsidR="002269DF" w:rsidRPr="002A5491">
        <w:rPr>
          <w:rFonts w:ascii="Mazda Type" w:hAnsi="Mazda Type"/>
          <w:lang w:val="pt-PT"/>
        </w:rPr>
        <w:t xml:space="preserve"> propulsor</w:t>
      </w:r>
      <w:r w:rsidR="00176753" w:rsidRPr="002A5491">
        <w:rPr>
          <w:rFonts w:ascii="Mazda Type" w:hAnsi="Mazda Type"/>
          <w:lang w:val="pt-PT"/>
        </w:rPr>
        <w:t>es</w:t>
      </w:r>
      <w:r w:rsidR="002269DF" w:rsidRPr="002A5491">
        <w:rPr>
          <w:rFonts w:ascii="Mazda Type" w:hAnsi="Mazda Type"/>
          <w:lang w:val="pt-PT"/>
        </w:rPr>
        <w:t xml:space="preserve"> </w:t>
      </w:r>
      <w:r w:rsidR="00176753" w:rsidRPr="002A5491">
        <w:rPr>
          <w:rFonts w:ascii="Mazda Type" w:hAnsi="Mazda Type"/>
          <w:lang w:val="pt-PT"/>
        </w:rPr>
        <w:t xml:space="preserve">a gasolina </w:t>
      </w:r>
      <w:r w:rsidR="009E6A81" w:rsidRPr="002A5491">
        <w:rPr>
          <w:rFonts w:ascii="Mazda Type" w:hAnsi="Mazda Type"/>
          <w:lang w:val="pt-PT"/>
        </w:rPr>
        <w:t>e-Skyactiv G</w:t>
      </w:r>
      <w:r w:rsidR="002269DF" w:rsidRPr="002A5491">
        <w:rPr>
          <w:rFonts w:ascii="Mazda Type" w:hAnsi="Mazda Type"/>
          <w:lang w:val="pt-PT"/>
        </w:rPr>
        <w:t xml:space="preserve"> </w:t>
      </w:r>
      <w:r w:rsidR="00176753" w:rsidRPr="002A5491">
        <w:rPr>
          <w:rFonts w:ascii="Mazda Type" w:hAnsi="Mazda Type"/>
          <w:lang w:val="pt-PT"/>
        </w:rPr>
        <w:t>Euro 6d</w:t>
      </w:r>
      <w:r w:rsidR="002269DF" w:rsidRPr="002A5491">
        <w:rPr>
          <w:rFonts w:ascii="Mazda Type" w:hAnsi="Mazda Type"/>
          <w:lang w:val="pt-PT"/>
        </w:rPr>
        <w:t xml:space="preserve">, incluindo o revolucionário motor </w:t>
      </w:r>
      <w:r w:rsidR="00176753" w:rsidRPr="002A5491">
        <w:rPr>
          <w:rFonts w:ascii="Mazda Type" w:hAnsi="Mazda Type"/>
          <w:lang w:val="pt-PT"/>
        </w:rPr>
        <w:t>a</w:t>
      </w:r>
      <w:r w:rsidR="002269DF" w:rsidRPr="002A5491">
        <w:rPr>
          <w:rFonts w:ascii="Mazda Type" w:hAnsi="Mazda Type"/>
          <w:lang w:val="pt-PT"/>
        </w:rPr>
        <w:t xml:space="preserve"> gasolina</w:t>
      </w:r>
      <w:r w:rsidR="00176753" w:rsidRPr="002A5491">
        <w:rPr>
          <w:rFonts w:ascii="Mazda Type" w:hAnsi="Mazda Type"/>
          <w:lang w:val="pt-PT"/>
        </w:rPr>
        <w:t xml:space="preserve"> </w:t>
      </w:r>
      <w:r w:rsidR="009E6A81" w:rsidRPr="002A5491">
        <w:rPr>
          <w:rFonts w:ascii="Mazda Type" w:hAnsi="Mazda Type"/>
          <w:lang w:val="pt-PT"/>
        </w:rPr>
        <w:t>e-Skyactiv X</w:t>
      </w:r>
      <w:r w:rsidR="002269DF" w:rsidRPr="002A5491">
        <w:rPr>
          <w:rFonts w:ascii="Mazda Type" w:hAnsi="Mazda Type"/>
          <w:lang w:val="pt-PT"/>
        </w:rPr>
        <w:t>.</w:t>
      </w:r>
    </w:p>
    <w:p w14:paraId="707E032B" w14:textId="141D0511" w:rsidR="0021219E" w:rsidRPr="002A5491" w:rsidRDefault="002269DF" w:rsidP="00FE72A3">
      <w:pPr>
        <w:spacing w:after="240"/>
        <w:rPr>
          <w:rFonts w:ascii="Mazda Type" w:hAnsi="Mazda Type"/>
          <w:lang w:val="pt-PT"/>
        </w:rPr>
      </w:pPr>
      <w:r w:rsidRPr="002A5491">
        <w:rPr>
          <w:rFonts w:ascii="Mazda Type" w:hAnsi="Mazda Type"/>
          <w:lang w:val="pt-PT"/>
        </w:rPr>
        <w:t>O</w:t>
      </w:r>
      <w:r w:rsidR="00176753" w:rsidRPr="002A5491">
        <w:rPr>
          <w:rFonts w:ascii="Mazda Type" w:hAnsi="Mazda Type"/>
          <w:lang w:val="pt-PT"/>
        </w:rPr>
        <w:t>s</w:t>
      </w:r>
      <w:r w:rsidRPr="002A5491">
        <w:rPr>
          <w:rFonts w:ascii="Mazda Type" w:hAnsi="Mazda Type"/>
          <w:lang w:val="pt-PT"/>
        </w:rPr>
        <w:t xml:space="preserve"> </w:t>
      </w:r>
      <w:r w:rsidR="00176753" w:rsidRPr="002A5491">
        <w:rPr>
          <w:rFonts w:ascii="Mazda Type" w:hAnsi="Mazda Type"/>
          <w:lang w:val="pt-PT"/>
        </w:rPr>
        <w:t>eco</w:t>
      </w:r>
      <w:r w:rsidRPr="002A5491">
        <w:rPr>
          <w:rFonts w:ascii="Mazda Type" w:hAnsi="Mazda Type"/>
          <w:lang w:val="pt-PT"/>
        </w:rPr>
        <w:t>l</w:t>
      </w:r>
      <w:r w:rsidR="00176753" w:rsidRPr="002A5491">
        <w:rPr>
          <w:rFonts w:ascii="Mazda Type" w:hAnsi="Mazda Type"/>
          <w:lang w:val="pt-PT"/>
        </w:rPr>
        <w:t>óg</w:t>
      </w:r>
      <w:r w:rsidRPr="002A5491">
        <w:rPr>
          <w:rFonts w:ascii="Mazda Type" w:hAnsi="Mazda Type"/>
          <w:lang w:val="pt-PT"/>
        </w:rPr>
        <w:t>i</w:t>
      </w:r>
      <w:r w:rsidR="00176753" w:rsidRPr="002A5491">
        <w:rPr>
          <w:rFonts w:ascii="Mazda Type" w:hAnsi="Mazda Type"/>
          <w:lang w:val="pt-PT"/>
        </w:rPr>
        <w:t>c</w:t>
      </w:r>
      <w:r w:rsidRPr="002A5491">
        <w:rPr>
          <w:rFonts w:ascii="Mazda Type" w:hAnsi="Mazda Type"/>
          <w:lang w:val="pt-PT"/>
        </w:rPr>
        <w:t>o</w:t>
      </w:r>
      <w:r w:rsidR="00176753" w:rsidRPr="002A5491">
        <w:rPr>
          <w:rFonts w:ascii="Mazda Type" w:hAnsi="Mazda Type"/>
          <w:lang w:val="pt-PT"/>
        </w:rPr>
        <w:t>s</w:t>
      </w:r>
      <w:r w:rsidRPr="002A5491">
        <w:rPr>
          <w:rFonts w:ascii="Mazda Type" w:hAnsi="Mazda Type"/>
          <w:lang w:val="pt-PT"/>
        </w:rPr>
        <w:t xml:space="preserve"> e eficiente</w:t>
      </w:r>
      <w:r w:rsidR="00176753" w:rsidRPr="002A5491">
        <w:rPr>
          <w:rFonts w:ascii="Mazda Type" w:hAnsi="Mazda Type"/>
          <w:lang w:val="pt-PT"/>
        </w:rPr>
        <w:t>s motores</w:t>
      </w:r>
      <w:r w:rsidRPr="002A5491">
        <w:rPr>
          <w:rFonts w:ascii="Mazda Type" w:hAnsi="Mazda Type"/>
          <w:lang w:val="pt-PT"/>
        </w:rPr>
        <w:t xml:space="preserve"> </w:t>
      </w:r>
      <w:r w:rsidR="009E6A81" w:rsidRPr="002A5491">
        <w:rPr>
          <w:rFonts w:ascii="Mazda Type" w:hAnsi="Mazda Type"/>
          <w:lang w:val="pt-PT"/>
        </w:rPr>
        <w:t>e-Skyactiv G</w:t>
      </w:r>
      <w:r w:rsidR="00166ABE" w:rsidRPr="002A5491">
        <w:rPr>
          <w:rFonts w:ascii="Mazda Type" w:hAnsi="Mazda Type"/>
          <w:lang w:val="pt-PT"/>
        </w:rPr>
        <w:t xml:space="preserve"> </w:t>
      </w:r>
      <w:r w:rsidRPr="002A5491">
        <w:rPr>
          <w:rFonts w:ascii="Mazda Type" w:hAnsi="Mazda Type"/>
          <w:lang w:val="pt-PT"/>
        </w:rPr>
        <w:t>e</w:t>
      </w:r>
      <w:r w:rsidR="00176753" w:rsidRPr="002A5491">
        <w:rPr>
          <w:rFonts w:ascii="Mazda Type" w:hAnsi="Mazda Type"/>
          <w:lang w:val="pt-PT"/>
        </w:rPr>
        <w:t xml:space="preserve"> </w:t>
      </w:r>
      <w:r w:rsidR="009E6A81" w:rsidRPr="002A5491">
        <w:rPr>
          <w:rFonts w:ascii="Mazda Type" w:hAnsi="Mazda Type"/>
          <w:lang w:val="pt-PT"/>
        </w:rPr>
        <w:t>e-Skyactiv X</w:t>
      </w:r>
      <w:r w:rsidRPr="002A5491">
        <w:rPr>
          <w:rFonts w:ascii="Mazda Type" w:hAnsi="Mazda Type"/>
          <w:lang w:val="pt-PT"/>
        </w:rPr>
        <w:t xml:space="preserve"> estão disponíveis com </w:t>
      </w:r>
      <w:r w:rsidR="008723A2" w:rsidRPr="002A5491">
        <w:rPr>
          <w:rFonts w:ascii="Mazda Type" w:hAnsi="Mazda Type"/>
          <w:lang w:val="pt-PT"/>
        </w:rPr>
        <w:t>opção de transmissão dianteira ou integral, e</w:t>
      </w:r>
      <w:r w:rsidR="00176753" w:rsidRPr="002A5491">
        <w:rPr>
          <w:rFonts w:ascii="Mazda Type" w:hAnsi="Mazda Type"/>
          <w:lang w:val="pt-PT"/>
        </w:rPr>
        <w:t xml:space="preserve"> opç</w:t>
      </w:r>
      <w:r w:rsidR="008723A2" w:rsidRPr="002A5491">
        <w:rPr>
          <w:rFonts w:ascii="Mazda Type" w:hAnsi="Mazda Type"/>
          <w:lang w:val="pt-PT"/>
        </w:rPr>
        <w:t>ões</w:t>
      </w:r>
      <w:r w:rsidR="00176753" w:rsidRPr="002A5491">
        <w:rPr>
          <w:rFonts w:ascii="Mazda Type" w:hAnsi="Mazda Type"/>
          <w:lang w:val="pt-PT"/>
        </w:rPr>
        <w:t xml:space="preserve"> de caixa manual de </w:t>
      </w:r>
      <w:r w:rsidRPr="002A5491">
        <w:rPr>
          <w:rFonts w:ascii="Mazda Type" w:hAnsi="Mazda Type"/>
          <w:lang w:val="pt-PT"/>
        </w:rPr>
        <w:t xml:space="preserve">seis velocidades Skyactiv-MT ou </w:t>
      </w:r>
      <w:r w:rsidR="008723A2" w:rsidRPr="002A5491">
        <w:rPr>
          <w:rFonts w:ascii="Mazda Type" w:hAnsi="Mazda Type"/>
          <w:lang w:val="pt-PT"/>
        </w:rPr>
        <w:t>caixa</w:t>
      </w:r>
      <w:r w:rsidRPr="002A5491">
        <w:rPr>
          <w:rFonts w:ascii="Mazda Type" w:hAnsi="Mazda Type"/>
          <w:lang w:val="pt-PT"/>
        </w:rPr>
        <w:t xml:space="preserve"> automática de seis velocidades Skyactiv-Drive.</w:t>
      </w:r>
    </w:p>
    <w:tbl>
      <w:tblPr>
        <w:tblStyle w:val="TabelacomGrelha"/>
        <w:tblW w:w="9214"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418"/>
        <w:gridCol w:w="3118"/>
        <w:gridCol w:w="2127"/>
        <w:gridCol w:w="2551"/>
      </w:tblGrid>
      <w:tr w:rsidR="00F74113" w:rsidRPr="002A5491" w14:paraId="17F37E1B" w14:textId="77777777" w:rsidTr="00E0677C">
        <w:trPr>
          <w:cantSplit/>
          <w:tblHeader/>
        </w:trPr>
        <w:tc>
          <w:tcPr>
            <w:tcW w:w="1418" w:type="dxa"/>
            <w:tcBorders>
              <w:top w:val="nil"/>
              <w:bottom w:val="single" w:sz="4" w:space="0" w:color="555555" w:themeColor="accent5"/>
              <w:right w:val="nil"/>
            </w:tcBorders>
            <w:shd w:val="clear" w:color="auto" w:fill="DCDCDC" w:themeFill="background2"/>
          </w:tcPr>
          <w:p w14:paraId="03E78FFF" w14:textId="77F56FC1" w:rsidR="00F74113" w:rsidRPr="002A5491" w:rsidRDefault="00F74113" w:rsidP="00416F8D">
            <w:pPr>
              <w:pStyle w:val="Tabletitle"/>
              <w:rPr>
                <w:rFonts w:ascii="Mazda Type" w:hAnsi="Mazda Type"/>
                <w:lang w:val="pt-PT"/>
              </w:rPr>
            </w:pPr>
          </w:p>
        </w:tc>
        <w:tc>
          <w:tcPr>
            <w:tcW w:w="7796" w:type="dxa"/>
            <w:gridSpan w:val="3"/>
            <w:tcBorders>
              <w:top w:val="nil"/>
              <w:left w:val="nil"/>
              <w:bottom w:val="single" w:sz="4" w:space="0" w:color="555555" w:themeColor="accent5"/>
            </w:tcBorders>
            <w:shd w:val="clear" w:color="auto" w:fill="DCDCDC" w:themeFill="background2"/>
          </w:tcPr>
          <w:p w14:paraId="4E972857" w14:textId="1DCD2C96" w:rsidR="00F74113" w:rsidRPr="002A5491" w:rsidRDefault="00F74113" w:rsidP="002648E6">
            <w:pPr>
              <w:pStyle w:val="Tabletitle"/>
              <w:ind w:left="-1580"/>
              <w:rPr>
                <w:rFonts w:ascii="Mazda Type" w:hAnsi="Mazda Type"/>
                <w:lang w:val="pt-PT"/>
              </w:rPr>
            </w:pPr>
            <w:r w:rsidRPr="002A5491">
              <w:rPr>
                <w:rFonts w:ascii="Mazda Type" w:hAnsi="Mazda Type"/>
                <w:lang w:val="pt-PT"/>
              </w:rPr>
              <w:t>Mazda CX-30</w:t>
            </w:r>
          </w:p>
        </w:tc>
      </w:tr>
      <w:tr w:rsidR="002B6183" w:rsidRPr="002A5491" w14:paraId="160F6752" w14:textId="77777777" w:rsidTr="00E0677C">
        <w:tc>
          <w:tcPr>
            <w:tcW w:w="1418" w:type="dxa"/>
            <w:tcBorders>
              <w:top w:val="single" w:sz="4" w:space="0" w:color="555555" w:themeColor="accent5"/>
              <w:bottom w:val="single" w:sz="4" w:space="0" w:color="555555" w:themeColor="accent5"/>
              <w:right w:val="nil"/>
            </w:tcBorders>
            <w:vAlign w:val="center"/>
          </w:tcPr>
          <w:p w14:paraId="733985E2" w14:textId="4A88652A" w:rsidR="00384619" w:rsidRPr="002A5491" w:rsidRDefault="00121669" w:rsidP="00FE5972">
            <w:pPr>
              <w:pStyle w:val="Tabletextleft"/>
              <w:rPr>
                <w:rFonts w:ascii="Mazda Type" w:hAnsi="Mazda Type"/>
                <w:lang w:val="pt-PT"/>
              </w:rPr>
            </w:pPr>
            <w:r w:rsidRPr="002A5491">
              <w:rPr>
                <w:rFonts w:ascii="Mazda Type" w:hAnsi="Mazda Type"/>
                <w:lang w:val="pt-PT"/>
              </w:rPr>
              <w:t>Motor</w:t>
            </w:r>
          </w:p>
        </w:tc>
        <w:tc>
          <w:tcPr>
            <w:tcW w:w="3118" w:type="dxa"/>
            <w:tcBorders>
              <w:top w:val="single" w:sz="4" w:space="0" w:color="555555" w:themeColor="accent5"/>
              <w:left w:val="nil"/>
              <w:bottom w:val="single" w:sz="4" w:space="0" w:color="555555" w:themeColor="accent5"/>
              <w:right w:val="nil"/>
            </w:tcBorders>
            <w:vAlign w:val="center"/>
          </w:tcPr>
          <w:p w14:paraId="113C1321" w14:textId="198ACB52" w:rsidR="00384619" w:rsidRPr="002A5491" w:rsidRDefault="009E6A81" w:rsidP="00FE5972">
            <w:pPr>
              <w:pStyle w:val="Tabeltextcentered"/>
              <w:rPr>
                <w:rFonts w:ascii="Mazda Type" w:hAnsi="Mazda Type"/>
                <w:lang w:val="pt-PT"/>
              </w:rPr>
            </w:pPr>
            <w:r w:rsidRPr="002A5491">
              <w:rPr>
                <w:rFonts w:ascii="Mazda Type" w:hAnsi="Mazda Type"/>
                <w:lang w:val="pt-PT"/>
              </w:rPr>
              <w:t>e-Skyactiv G</w:t>
            </w:r>
            <w:r w:rsidR="002648E6" w:rsidRPr="002A5491">
              <w:rPr>
                <w:rFonts w:ascii="Mazda Type" w:hAnsi="Mazda Type"/>
                <w:lang w:val="pt-PT"/>
              </w:rPr>
              <w:t xml:space="preserve"> 122 cv</w:t>
            </w:r>
          </w:p>
        </w:tc>
        <w:tc>
          <w:tcPr>
            <w:tcW w:w="2127" w:type="dxa"/>
            <w:tcBorders>
              <w:top w:val="single" w:sz="4" w:space="0" w:color="555555" w:themeColor="accent5"/>
              <w:left w:val="nil"/>
              <w:bottom w:val="single" w:sz="4" w:space="0" w:color="555555" w:themeColor="accent5"/>
              <w:right w:val="nil"/>
            </w:tcBorders>
            <w:vAlign w:val="center"/>
          </w:tcPr>
          <w:p w14:paraId="6740A09E" w14:textId="638322EF" w:rsidR="00384619" w:rsidRPr="002A5491" w:rsidRDefault="00E0677C" w:rsidP="00FE5972">
            <w:pPr>
              <w:pStyle w:val="Tabeltextcentered"/>
              <w:rPr>
                <w:rFonts w:ascii="Mazda Type" w:hAnsi="Mazda Type"/>
                <w:lang w:val="pt-PT"/>
              </w:rPr>
            </w:pPr>
            <w:r w:rsidRPr="002A5491">
              <w:rPr>
                <w:rFonts w:ascii="Mazda Type" w:hAnsi="Mazda Type"/>
                <w:lang w:val="pt-PT"/>
              </w:rPr>
              <w:t>e-Skyactiv G 150 cv</w:t>
            </w:r>
          </w:p>
        </w:tc>
        <w:tc>
          <w:tcPr>
            <w:tcW w:w="2551" w:type="dxa"/>
            <w:tcBorders>
              <w:top w:val="single" w:sz="4" w:space="0" w:color="555555" w:themeColor="accent5"/>
              <w:left w:val="nil"/>
              <w:bottom w:val="single" w:sz="4" w:space="0" w:color="555555" w:themeColor="accent5"/>
            </w:tcBorders>
            <w:vAlign w:val="center"/>
          </w:tcPr>
          <w:p w14:paraId="00D21229" w14:textId="32ADA190" w:rsidR="00384619" w:rsidRPr="002A5491" w:rsidRDefault="009E6A81" w:rsidP="00FE5972">
            <w:pPr>
              <w:pStyle w:val="Tabeltextcentered"/>
              <w:rPr>
                <w:rFonts w:ascii="Mazda Type" w:hAnsi="Mazda Type"/>
                <w:lang w:val="pt-PT"/>
              </w:rPr>
            </w:pPr>
            <w:r w:rsidRPr="002A5491">
              <w:rPr>
                <w:rFonts w:ascii="Mazda Type" w:hAnsi="Mazda Type"/>
                <w:lang w:val="pt-PT"/>
              </w:rPr>
              <w:t>e-Skyactiv X</w:t>
            </w:r>
            <w:r w:rsidR="002648E6" w:rsidRPr="002A5491">
              <w:rPr>
                <w:rFonts w:ascii="Mazda Type" w:hAnsi="Mazda Type"/>
                <w:lang w:val="pt-PT"/>
              </w:rPr>
              <w:t xml:space="preserve"> 186 cv</w:t>
            </w:r>
          </w:p>
        </w:tc>
      </w:tr>
      <w:tr w:rsidR="002B6183" w:rsidRPr="002A5491" w14:paraId="2D074907" w14:textId="77777777" w:rsidTr="00E0677C">
        <w:tc>
          <w:tcPr>
            <w:tcW w:w="1418" w:type="dxa"/>
            <w:tcBorders>
              <w:top w:val="single" w:sz="4" w:space="0" w:color="555555" w:themeColor="accent5"/>
              <w:bottom w:val="single" w:sz="4" w:space="0" w:color="555555" w:themeColor="accent5"/>
              <w:right w:val="nil"/>
            </w:tcBorders>
            <w:vAlign w:val="center"/>
          </w:tcPr>
          <w:p w14:paraId="67FB5FA6" w14:textId="5E4E87C1" w:rsidR="00384619" w:rsidRPr="002A5491" w:rsidRDefault="00384619" w:rsidP="00FE5972">
            <w:pPr>
              <w:pStyle w:val="Tabletextleft"/>
              <w:rPr>
                <w:rFonts w:ascii="Mazda Type" w:hAnsi="Mazda Type"/>
                <w:lang w:val="pt-PT"/>
              </w:rPr>
            </w:pPr>
            <w:r w:rsidRPr="002A5491">
              <w:rPr>
                <w:rFonts w:ascii="Mazda Type" w:hAnsi="Mazda Type"/>
                <w:lang w:val="pt-PT"/>
              </w:rPr>
              <w:t>Transmiss</w:t>
            </w:r>
            <w:r w:rsidR="00121669" w:rsidRPr="002A5491">
              <w:rPr>
                <w:rFonts w:ascii="Mazda Type" w:hAnsi="Mazda Type"/>
                <w:lang w:val="pt-PT"/>
              </w:rPr>
              <w:t>ão</w:t>
            </w:r>
          </w:p>
        </w:tc>
        <w:tc>
          <w:tcPr>
            <w:tcW w:w="3118" w:type="dxa"/>
            <w:tcBorders>
              <w:top w:val="single" w:sz="4" w:space="0" w:color="555555" w:themeColor="accent5"/>
              <w:left w:val="nil"/>
              <w:bottom w:val="single" w:sz="4" w:space="0" w:color="555555" w:themeColor="accent5"/>
              <w:right w:val="nil"/>
            </w:tcBorders>
            <w:vAlign w:val="center"/>
          </w:tcPr>
          <w:p w14:paraId="1D854AEC" w14:textId="325F1663" w:rsidR="00384619" w:rsidRPr="002A5491" w:rsidRDefault="00384619" w:rsidP="00FE5972">
            <w:pPr>
              <w:pStyle w:val="Tabeltextcentered"/>
              <w:rPr>
                <w:rFonts w:ascii="Mazda Type" w:hAnsi="Mazda Type"/>
                <w:lang w:val="pt-PT"/>
              </w:rPr>
            </w:pPr>
            <w:r w:rsidRPr="002A5491">
              <w:rPr>
                <w:rFonts w:ascii="Mazda Type" w:hAnsi="Mazda Type"/>
                <w:lang w:val="pt-PT"/>
              </w:rPr>
              <w:t>6MT</w:t>
            </w:r>
            <w:r w:rsidR="00121669" w:rsidRPr="002A5491">
              <w:rPr>
                <w:rFonts w:ascii="Mazda Type" w:hAnsi="Mazda Type"/>
                <w:lang w:val="pt-PT"/>
              </w:rPr>
              <w:t xml:space="preserve"> (man.)</w:t>
            </w:r>
            <w:r w:rsidRPr="002A5491">
              <w:rPr>
                <w:rFonts w:ascii="Mazda Type" w:hAnsi="Mazda Type"/>
                <w:lang w:val="pt-PT"/>
              </w:rPr>
              <w:t xml:space="preserve"> / 6AT</w:t>
            </w:r>
            <w:r w:rsidR="00121669" w:rsidRPr="002A5491">
              <w:rPr>
                <w:rFonts w:ascii="Mazda Type" w:hAnsi="Mazda Type"/>
                <w:lang w:val="pt-PT"/>
              </w:rPr>
              <w:t xml:space="preserve"> (auto.)</w:t>
            </w:r>
          </w:p>
        </w:tc>
        <w:tc>
          <w:tcPr>
            <w:tcW w:w="2127" w:type="dxa"/>
            <w:tcBorders>
              <w:top w:val="single" w:sz="4" w:space="0" w:color="555555" w:themeColor="accent5"/>
              <w:left w:val="nil"/>
              <w:bottom w:val="single" w:sz="4" w:space="0" w:color="555555" w:themeColor="accent5"/>
              <w:right w:val="nil"/>
            </w:tcBorders>
            <w:vAlign w:val="center"/>
          </w:tcPr>
          <w:p w14:paraId="0FD48C33" w14:textId="6239EC24" w:rsidR="00384619" w:rsidRPr="002A5491" w:rsidRDefault="00121669" w:rsidP="00FE5972">
            <w:pPr>
              <w:pStyle w:val="Tabeltextcentered"/>
              <w:rPr>
                <w:rFonts w:ascii="Mazda Type" w:hAnsi="Mazda Type"/>
                <w:lang w:val="pt-PT"/>
              </w:rPr>
            </w:pPr>
            <w:r w:rsidRPr="002A5491">
              <w:rPr>
                <w:rFonts w:ascii="Mazda Type" w:hAnsi="Mazda Type"/>
                <w:lang w:val="pt-PT"/>
              </w:rPr>
              <w:t>6MT (man.) / 6AT (auto.)</w:t>
            </w:r>
          </w:p>
        </w:tc>
        <w:tc>
          <w:tcPr>
            <w:tcW w:w="2551" w:type="dxa"/>
            <w:tcBorders>
              <w:top w:val="single" w:sz="4" w:space="0" w:color="555555" w:themeColor="accent5"/>
              <w:left w:val="nil"/>
              <w:bottom w:val="single" w:sz="4" w:space="0" w:color="555555" w:themeColor="accent5"/>
            </w:tcBorders>
            <w:vAlign w:val="center"/>
          </w:tcPr>
          <w:p w14:paraId="319144C0" w14:textId="21EDBF2B" w:rsidR="00384619" w:rsidRPr="002A5491" w:rsidRDefault="00121669" w:rsidP="00FE5972">
            <w:pPr>
              <w:pStyle w:val="Tabeltextcentered"/>
              <w:rPr>
                <w:rFonts w:ascii="Mazda Type" w:hAnsi="Mazda Type"/>
                <w:lang w:val="pt-PT"/>
              </w:rPr>
            </w:pPr>
            <w:r w:rsidRPr="002A5491">
              <w:rPr>
                <w:rFonts w:ascii="Mazda Type" w:hAnsi="Mazda Type"/>
                <w:lang w:val="pt-PT"/>
              </w:rPr>
              <w:t>6MT (man.) / 6AT (auto.)</w:t>
            </w:r>
          </w:p>
        </w:tc>
      </w:tr>
      <w:tr w:rsidR="002B6183" w:rsidRPr="002A5491" w14:paraId="190CA8F6" w14:textId="77777777" w:rsidTr="00E0677C">
        <w:tc>
          <w:tcPr>
            <w:tcW w:w="1418" w:type="dxa"/>
            <w:tcBorders>
              <w:top w:val="single" w:sz="4" w:space="0" w:color="555555" w:themeColor="accent5"/>
              <w:bottom w:val="single" w:sz="4" w:space="0" w:color="555555" w:themeColor="accent5"/>
              <w:right w:val="nil"/>
            </w:tcBorders>
            <w:vAlign w:val="center"/>
          </w:tcPr>
          <w:p w14:paraId="0B894BC4" w14:textId="1BD6B40F" w:rsidR="00384619" w:rsidRPr="002A5491" w:rsidRDefault="00121669" w:rsidP="00FE5972">
            <w:pPr>
              <w:pStyle w:val="Tabletextleft"/>
              <w:rPr>
                <w:rFonts w:ascii="Mazda Type" w:hAnsi="Mazda Type"/>
                <w:lang w:val="pt-PT"/>
              </w:rPr>
            </w:pPr>
            <w:r w:rsidRPr="002A5491">
              <w:rPr>
                <w:rFonts w:ascii="Mazda Type" w:hAnsi="Mazda Type"/>
                <w:lang w:val="pt-PT"/>
              </w:rPr>
              <w:t>Tracção</w:t>
            </w:r>
          </w:p>
        </w:tc>
        <w:tc>
          <w:tcPr>
            <w:tcW w:w="3118" w:type="dxa"/>
            <w:tcBorders>
              <w:top w:val="single" w:sz="4" w:space="0" w:color="555555" w:themeColor="accent5"/>
              <w:left w:val="nil"/>
              <w:bottom w:val="single" w:sz="4" w:space="0" w:color="555555" w:themeColor="accent5"/>
              <w:right w:val="nil"/>
            </w:tcBorders>
            <w:vAlign w:val="center"/>
          </w:tcPr>
          <w:p w14:paraId="6D14855A" w14:textId="02247B0B" w:rsidR="00384619" w:rsidRPr="002A5491" w:rsidRDefault="00384619" w:rsidP="00FE5972">
            <w:pPr>
              <w:pStyle w:val="Tabeltextcentered"/>
              <w:rPr>
                <w:rFonts w:ascii="Mazda Type" w:hAnsi="Mazda Type"/>
                <w:lang w:val="pt-PT"/>
              </w:rPr>
            </w:pPr>
            <w:r w:rsidRPr="002A5491">
              <w:rPr>
                <w:rFonts w:ascii="Mazda Type" w:hAnsi="Mazda Type"/>
                <w:lang w:val="pt-PT"/>
              </w:rPr>
              <w:t>FWD</w:t>
            </w:r>
            <w:r w:rsidR="00121669" w:rsidRPr="002A5491">
              <w:rPr>
                <w:rFonts w:ascii="Mazda Type" w:hAnsi="Mazda Type"/>
                <w:lang w:val="pt-PT"/>
              </w:rPr>
              <w:t xml:space="preserve"> (diant.)</w:t>
            </w:r>
            <w:r w:rsidRPr="002A5491">
              <w:rPr>
                <w:rFonts w:ascii="Mazda Type" w:hAnsi="Mazda Type"/>
                <w:lang w:val="pt-PT"/>
              </w:rPr>
              <w:t xml:space="preserve"> / AWD</w:t>
            </w:r>
            <w:r w:rsidR="00121669" w:rsidRPr="002A5491">
              <w:rPr>
                <w:rFonts w:ascii="Mazda Type" w:hAnsi="Mazda Type"/>
                <w:lang w:val="pt-PT"/>
              </w:rPr>
              <w:t xml:space="preserve"> (integral)</w:t>
            </w:r>
          </w:p>
        </w:tc>
        <w:tc>
          <w:tcPr>
            <w:tcW w:w="2127" w:type="dxa"/>
            <w:tcBorders>
              <w:top w:val="single" w:sz="4" w:space="0" w:color="555555" w:themeColor="accent5"/>
              <w:left w:val="nil"/>
              <w:bottom w:val="single" w:sz="4" w:space="0" w:color="555555" w:themeColor="accent5"/>
              <w:right w:val="nil"/>
            </w:tcBorders>
            <w:vAlign w:val="center"/>
          </w:tcPr>
          <w:p w14:paraId="4548AA51" w14:textId="123052CC" w:rsidR="00384619" w:rsidRPr="002A5491" w:rsidRDefault="00121669" w:rsidP="00FE5972">
            <w:pPr>
              <w:pStyle w:val="Tabeltextcentered"/>
              <w:rPr>
                <w:rFonts w:ascii="Mazda Type" w:hAnsi="Mazda Type"/>
                <w:lang w:val="pt-PT"/>
              </w:rPr>
            </w:pPr>
            <w:r w:rsidRPr="002A5491">
              <w:rPr>
                <w:rFonts w:ascii="Mazda Type" w:hAnsi="Mazda Type"/>
                <w:lang w:val="pt-PT"/>
              </w:rPr>
              <w:t>FWD (diant.) / AWD (integral)</w:t>
            </w:r>
          </w:p>
        </w:tc>
        <w:tc>
          <w:tcPr>
            <w:tcW w:w="2551" w:type="dxa"/>
            <w:tcBorders>
              <w:top w:val="single" w:sz="4" w:space="0" w:color="555555" w:themeColor="accent5"/>
              <w:left w:val="nil"/>
              <w:bottom w:val="single" w:sz="4" w:space="0" w:color="555555" w:themeColor="accent5"/>
            </w:tcBorders>
            <w:vAlign w:val="center"/>
          </w:tcPr>
          <w:p w14:paraId="2D2C56DA" w14:textId="0B42C042" w:rsidR="00384619" w:rsidRPr="002A5491" w:rsidRDefault="00121669" w:rsidP="00FE5972">
            <w:pPr>
              <w:pStyle w:val="Tabeltextcentered"/>
              <w:rPr>
                <w:rFonts w:ascii="Mazda Type" w:hAnsi="Mazda Type"/>
                <w:lang w:val="pt-PT"/>
              </w:rPr>
            </w:pPr>
            <w:r w:rsidRPr="002A5491">
              <w:rPr>
                <w:rFonts w:ascii="Mazda Type" w:hAnsi="Mazda Type"/>
                <w:lang w:val="pt-PT"/>
              </w:rPr>
              <w:t>FWD (diant.) / AWD (integral)</w:t>
            </w:r>
          </w:p>
        </w:tc>
      </w:tr>
      <w:tr w:rsidR="002B6183" w:rsidRPr="002A5491" w14:paraId="7C7A0C36" w14:textId="77777777" w:rsidTr="00E0677C">
        <w:tc>
          <w:tcPr>
            <w:tcW w:w="1418" w:type="dxa"/>
            <w:tcBorders>
              <w:top w:val="single" w:sz="4" w:space="0" w:color="555555" w:themeColor="accent5"/>
              <w:bottom w:val="single" w:sz="4" w:space="0" w:color="555555" w:themeColor="accent5"/>
              <w:right w:val="nil"/>
            </w:tcBorders>
            <w:vAlign w:val="center"/>
          </w:tcPr>
          <w:p w14:paraId="15BAAEF3" w14:textId="6E06AFB0" w:rsidR="00384619" w:rsidRPr="002A5491" w:rsidRDefault="00384619" w:rsidP="00FE5972">
            <w:pPr>
              <w:pStyle w:val="Tabletextleft"/>
              <w:rPr>
                <w:rFonts w:ascii="Mazda Type" w:hAnsi="Mazda Type"/>
                <w:lang w:val="pt-PT"/>
              </w:rPr>
            </w:pPr>
            <w:r w:rsidRPr="002A5491">
              <w:rPr>
                <w:rFonts w:ascii="Mazda Type" w:hAnsi="Mazda Type"/>
                <w:lang w:val="pt-PT"/>
              </w:rPr>
              <w:t>Mazda M Hybrid</w:t>
            </w:r>
          </w:p>
        </w:tc>
        <w:tc>
          <w:tcPr>
            <w:tcW w:w="3118" w:type="dxa"/>
            <w:tcBorders>
              <w:top w:val="single" w:sz="4" w:space="0" w:color="555555" w:themeColor="accent5"/>
              <w:left w:val="nil"/>
              <w:bottom w:val="single" w:sz="4" w:space="0" w:color="555555" w:themeColor="accent5"/>
              <w:right w:val="nil"/>
            </w:tcBorders>
            <w:vAlign w:val="center"/>
          </w:tcPr>
          <w:p w14:paraId="64A12F0C" w14:textId="20731EEC"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c>
          <w:tcPr>
            <w:tcW w:w="2127" w:type="dxa"/>
            <w:tcBorders>
              <w:top w:val="single" w:sz="4" w:space="0" w:color="555555" w:themeColor="accent5"/>
              <w:left w:val="nil"/>
              <w:bottom w:val="single" w:sz="4" w:space="0" w:color="555555" w:themeColor="accent5"/>
              <w:right w:val="nil"/>
            </w:tcBorders>
            <w:vAlign w:val="center"/>
          </w:tcPr>
          <w:p w14:paraId="0BD7F367" w14:textId="31E98FA3" w:rsidR="00384619" w:rsidRPr="002A5491" w:rsidRDefault="002648E6" w:rsidP="00FE5972">
            <w:pPr>
              <w:pStyle w:val="Tabeltextcentered"/>
              <w:rPr>
                <w:rFonts w:ascii="Mazda Type" w:hAnsi="Mazda Type"/>
                <w:lang w:val="pt-PT"/>
              </w:rPr>
            </w:pPr>
            <w:r w:rsidRPr="002A5491">
              <w:rPr>
                <w:rFonts w:ascii="Mazda Type" w:hAnsi="Mazda Type"/>
                <w:lang w:val="pt-PT"/>
              </w:rPr>
              <w:t>De série</w:t>
            </w:r>
          </w:p>
        </w:tc>
        <w:tc>
          <w:tcPr>
            <w:tcW w:w="2551" w:type="dxa"/>
            <w:tcBorders>
              <w:top w:val="single" w:sz="4" w:space="0" w:color="555555" w:themeColor="accent5"/>
              <w:left w:val="nil"/>
              <w:bottom w:val="single" w:sz="4" w:space="0" w:color="555555" w:themeColor="accent5"/>
            </w:tcBorders>
            <w:vAlign w:val="center"/>
          </w:tcPr>
          <w:p w14:paraId="35D661FE" w14:textId="5CA893B8"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r>
      <w:tr w:rsidR="002B6183" w:rsidRPr="002A5491" w14:paraId="7572390C" w14:textId="77777777" w:rsidTr="00E0677C">
        <w:tc>
          <w:tcPr>
            <w:tcW w:w="1418" w:type="dxa"/>
            <w:tcBorders>
              <w:top w:val="single" w:sz="4" w:space="0" w:color="555555" w:themeColor="accent5"/>
              <w:bottom w:val="single" w:sz="4" w:space="0" w:color="555555" w:themeColor="accent5"/>
              <w:right w:val="nil"/>
            </w:tcBorders>
            <w:vAlign w:val="center"/>
          </w:tcPr>
          <w:p w14:paraId="59025054" w14:textId="3A0367C9" w:rsidR="00384619" w:rsidRPr="002A5491" w:rsidRDefault="00384619" w:rsidP="00FE5972">
            <w:pPr>
              <w:pStyle w:val="Tabletextleft"/>
              <w:rPr>
                <w:rFonts w:ascii="Mazda Type" w:hAnsi="Mazda Type"/>
                <w:lang w:val="pt-PT"/>
              </w:rPr>
            </w:pPr>
            <w:r w:rsidRPr="002A5491">
              <w:rPr>
                <w:rFonts w:ascii="Mazda Type" w:hAnsi="Mazda Type"/>
                <w:lang w:val="pt-PT"/>
              </w:rPr>
              <w:t>i-Stop</w:t>
            </w:r>
          </w:p>
        </w:tc>
        <w:tc>
          <w:tcPr>
            <w:tcW w:w="3118" w:type="dxa"/>
            <w:tcBorders>
              <w:top w:val="single" w:sz="4" w:space="0" w:color="555555" w:themeColor="accent5"/>
              <w:left w:val="nil"/>
              <w:bottom w:val="single" w:sz="4" w:space="0" w:color="555555" w:themeColor="accent5"/>
              <w:right w:val="nil"/>
            </w:tcBorders>
            <w:vAlign w:val="center"/>
          </w:tcPr>
          <w:p w14:paraId="48D0879F" w14:textId="7C764C4A"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c>
          <w:tcPr>
            <w:tcW w:w="2127" w:type="dxa"/>
            <w:tcBorders>
              <w:top w:val="single" w:sz="4" w:space="0" w:color="555555" w:themeColor="accent5"/>
              <w:left w:val="nil"/>
              <w:bottom w:val="single" w:sz="4" w:space="0" w:color="555555" w:themeColor="accent5"/>
              <w:right w:val="nil"/>
            </w:tcBorders>
            <w:vAlign w:val="center"/>
          </w:tcPr>
          <w:p w14:paraId="02EFC831" w14:textId="4635C766"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c>
          <w:tcPr>
            <w:tcW w:w="2551" w:type="dxa"/>
            <w:tcBorders>
              <w:top w:val="single" w:sz="4" w:space="0" w:color="555555" w:themeColor="accent5"/>
              <w:left w:val="nil"/>
              <w:bottom w:val="single" w:sz="4" w:space="0" w:color="555555" w:themeColor="accent5"/>
            </w:tcBorders>
            <w:vAlign w:val="center"/>
          </w:tcPr>
          <w:p w14:paraId="43DFA2B8" w14:textId="6E5B5E94"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r>
      <w:tr w:rsidR="002B6183" w:rsidRPr="002A5491" w14:paraId="0C901750" w14:textId="77777777" w:rsidTr="00E0677C">
        <w:tc>
          <w:tcPr>
            <w:tcW w:w="1418" w:type="dxa"/>
            <w:tcBorders>
              <w:top w:val="single" w:sz="4" w:space="0" w:color="555555" w:themeColor="accent5"/>
              <w:bottom w:val="single" w:sz="4" w:space="0" w:color="555555" w:themeColor="accent5"/>
              <w:right w:val="nil"/>
            </w:tcBorders>
            <w:vAlign w:val="center"/>
          </w:tcPr>
          <w:p w14:paraId="0EDB425D" w14:textId="7A578FF0" w:rsidR="00384619" w:rsidRPr="002A5491" w:rsidRDefault="00121669" w:rsidP="00FE5972">
            <w:pPr>
              <w:pStyle w:val="Tabletextleft"/>
              <w:rPr>
                <w:rFonts w:ascii="Mazda Type" w:hAnsi="Mazda Type"/>
                <w:lang w:val="pt-PT"/>
              </w:rPr>
            </w:pPr>
            <w:r w:rsidRPr="002A5491">
              <w:rPr>
                <w:rFonts w:ascii="Mazda Type" w:hAnsi="Mazda Type"/>
                <w:lang w:val="pt-PT"/>
              </w:rPr>
              <w:t>Desactivação de ci</w:t>
            </w:r>
            <w:r w:rsidR="00384619" w:rsidRPr="002A5491">
              <w:rPr>
                <w:rFonts w:ascii="Mazda Type" w:hAnsi="Mazda Type"/>
                <w:lang w:val="pt-PT"/>
              </w:rPr>
              <w:t>lindr</w:t>
            </w:r>
            <w:r w:rsidRPr="002A5491">
              <w:rPr>
                <w:rFonts w:ascii="Mazda Type" w:hAnsi="Mazda Type"/>
                <w:lang w:val="pt-PT"/>
              </w:rPr>
              <w:t>os</w:t>
            </w:r>
          </w:p>
        </w:tc>
        <w:tc>
          <w:tcPr>
            <w:tcW w:w="3118" w:type="dxa"/>
            <w:tcBorders>
              <w:top w:val="single" w:sz="4" w:space="0" w:color="555555" w:themeColor="accent5"/>
              <w:left w:val="nil"/>
              <w:bottom w:val="single" w:sz="4" w:space="0" w:color="555555" w:themeColor="accent5"/>
              <w:right w:val="nil"/>
            </w:tcBorders>
            <w:vAlign w:val="center"/>
          </w:tcPr>
          <w:p w14:paraId="0C8D97DF" w14:textId="243557D6" w:rsidR="00384619" w:rsidRPr="002A5491" w:rsidRDefault="00121669" w:rsidP="00FE5972">
            <w:pPr>
              <w:pStyle w:val="Tabeltextcentered"/>
              <w:rPr>
                <w:rFonts w:ascii="Mazda Type" w:hAnsi="Mazda Type"/>
                <w:lang w:val="pt-PT"/>
              </w:rPr>
            </w:pPr>
            <w:r w:rsidRPr="002A5491">
              <w:rPr>
                <w:rFonts w:ascii="Mazda Type" w:hAnsi="Mazda Type"/>
                <w:lang w:val="pt-PT"/>
              </w:rPr>
              <w:t>De série</w:t>
            </w:r>
          </w:p>
        </w:tc>
        <w:tc>
          <w:tcPr>
            <w:tcW w:w="2127" w:type="dxa"/>
            <w:tcBorders>
              <w:top w:val="single" w:sz="4" w:space="0" w:color="555555" w:themeColor="accent5"/>
              <w:left w:val="nil"/>
              <w:bottom w:val="single" w:sz="4" w:space="0" w:color="555555" w:themeColor="accent5"/>
              <w:right w:val="nil"/>
            </w:tcBorders>
            <w:vAlign w:val="center"/>
          </w:tcPr>
          <w:p w14:paraId="2F07EE53" w14:textId="4D4C3CF6" w:rsidR="00384619" w:rsidRPr="002A5491" w:rsidRDefault="002648E6" w:rsidP="00FE5972">
            <w:pPr>
              <w:pStyle w:val="Tabeltextcentered"/>
              <w:rPr>
                <w:rFonts w:ascii="Mazda Type" w:hAnsi="Mazda Type"/>
                <w:lang w:val="pt-PT"/>
              </w:rPr>
            </w:pPr>
            <w:r w:rsidRPr="002A5491">
              <w:rPr>
                <w:rFonts w:ascii="Mazda Type" w:hAnsi="Mazda Type"/>
                <w:lang w:val="pt-PT"/>
              </w:rPr>
              <w:t>De série</w:t>
            </w:r>
          </w:p>
        </w:tc>
        <w:tc>
          <w:tcPr>
            <w:tcW w:w="2551" w:type="dxa"/>
            <w:tcBorders>
              <w:top w:val="single" w:sz="4" w:space="0" w:color="555555" w:themeColor="accent5"/>
              <w:left w:val="nil"/>
              <w:bottom w:val="single" w:sz="4" w:space="0" w:color="555555" w:themeColor="accent5"/>
            </w:tcBorders>
            <w:vAlign w:val="center"/>
          </w:tcPr>
          <w:p w14:paraId="5E4EB55A" w14:textId="552D1E70" w:rsidR="00384619" w:rsidRPr="002A5491" w:rsidRDefault="00384619" w:rsidP="00FE5972">
            <w:pPr>
              <w:pStyle w:val="Tabeltextcentered"/>
              <w:rPr>
                <w:rFonts w:ascii="Mazda Type" w:hAnsi="Mazda Type"/>
                <w:lang w:val="pt-PT"/>
              </w:rPr>
            </w:pPr>
            <w:r w:rsidRPr="002A5491">
              <w:rPr>
                <w:rFonts w:ascii="Mazda Type" w:hAnsi="Mazda Type"/>
                <w:lang w:val="pt-PT"/>
              </w:rPr>
              <w:t>-</w:t>
            </w:r>
          </w:p>
        </w:tc>
      </w:tr>
      <w:tr w:rsidR="002B6183" w:rsidRPr="002A5491" w14:paraId="2C040E52" w14:textId="77777777" w:rsidTr="00E0677C">
        <w:tc>
          <w:tcPr>
            <w:tcW w:w="1418" w:type="dxa"/>
            <w:tcBorders>
              <w:top w:val="single" w:sz="4" w:space="0" w:color="555555" w:themeColor="accent5"/>
              <w:bottom w:val="single" w:sz="4" w:space="0" w:color="555555" w:themeColor="accent5"/>
              <w:right w:val="nil"/>
            </w:tcBorders>
            <w:vAlign w:val="center"/>
          </w:tcPr>
          <w:p w14:paraId="713363A2" w14:textId="2D3492AF" w:rsidR="00384619" w:rsidRPr="002A5491" w:rsidRDefault="00121669" w:rsidP="00FE5972">
            <w:pPr>
              <w:pStyle w:val="Tabletextleft"/>
              <w:rPr>
                <w:rFonts w:ascii="Mazda Type" w:hAnsi="Mazda Type"/>
                <w:lang w:val="pt-PT"/>
              </w:rPr>
            </w:pPr>
            <w:r w:rsidRPr="002A5491">
              <w:rPr>
                <w:rFonts w:ascii="Mazda Type" w:hAnsi="Mazda Type"/>
                <w:lang w:val="pt-PT"/>
              </w:rPr>
              <w:t>Classe de e</w:t>
            </w:r>
            <w:r w:rsidR="00384619" w:rsidRPr="002A5491">
              <w:rPr>
                <w:rFonts w:ascii="Mazda Type" w:hAnsi="Mazda Type"/>
                <w:lang w:val="pt-PT"/>
              </w:rPr>
              <w:t>miss</w:t>
            </w:r>
            <w:r w:rsidRPr="002A5491">
              <w:rPr>
                <w:rFonts w:ascii="Mazda Type" w:hAnsi="Mazda Type"/>
                <w:lang w:val="pt-PT"/>
              </w:rPr>
              <w:t>ões</w:t>
            </w:r>
          </w:p>
        </w:tc>
        <w:tc>
          <w:tcPr>
            <w:tcW w:w="3118" w:type="dxa"/>
            <w:tcBorders>
              <w:top w:val="single" w:sz="4" w:space="0" w:color="555555" w:themeColor="accent5"/>
              <w:left w:val="nil"/>
              <w:bottom w:val="single" w:sz="4" w:space="0" w:color="555555" w:themeColor="accent5"/>
              <w:right w:val="nil"/>
            </w:tcBorders>
            <w:vAlign w:val="center"/>
          </w:tcPr>
          <w:p w14:paraId="313CF4D4" w14:textId="53DD0C5C" w:rsidR="00384619" w:rsidRPr="002A5491" w:rsidRDefault="00384619" w:rsidP="00FE5972">
            <w:pPr>
              <w:pStyle w:val="Tabeltextcentered"/>
              <w:rPr>
                <w:rFonts w:ascii="Mazda Type" w:hAnsi="Mazda Type"/>
                <w:lang w:val="pt-PT"/>
              </w:rPr>
            </w:pPr>
            <w:r w:rsidRPr="002A5491">
              <w:rPr>
                <w:rFonts w:ascii="Mazda Type" w:hAnsi="Mazda Type"/>
                <w:lang w:val="pt-PT"/>
              </w:rPr>
              <w:t>Euro 6d</w:t>
            </w:r>
          </w:p>
        </w:tc>
        <w:tc>
          <w:tcPr>
            <w:tcW w:w="2127" w:type="dxa"/>
            <w:tcBorders>
              <w:top w:val="single" w:sz="4" w:space="0" w:color="555555" w:themeColor="accent5"/>
              <w:left w:val="nil"/>
              <w:bottom w:val="single" w:sz="4" w:space="0" w:color="555555" w:themeColor="accent5"/>
              <w:right w:val="nil"/>
            </w:tcBorders>
            <w:vAlign w:val="center"/>
          </w:tcPr>
          <w:p w14:paraId="29BBA41D" w14:textId="00CB7918" w:rsidR="00384619" w:rsidRPr="002A5491" w:rsidRDefault="00384619" w:rsidP="00FE5972">
            <w:pPr>
              <w:pStyle w:val="Tabeltextcentered"/>
              <w:rPr>
                <w:rFonts w:ascii="Mazda Type" w:hAnsi="Mazda Type"/>
                <w:lang w:val="pt-PT"/>
              </w:rPr>
            </w:pPr>
            <w:r w:rsidRPr="002A5491">
              <w:rPr>
                <w:rFonts w:ascii="Mazda Type" w:hAnsi="Mazda Type"/>
                <w:lang w:val="pt-PT"/>
              </w:rPr>
              <w:t>Euro 6d</w:t>
            </w:r>
          </w:p>
        </w:tc>
        <w:tc>
          <w:tcPr>
            <w:tcW w:w="2551" w:type="dxa"/>
            <w:tcBorders>
              <w:top w:val="single" w:sz="4" w:space="0" w:color="555555" w:themeColor="accent5"/>
              <w:left w:val="nil"/>
              <w:bottom w:val="single" w:sz="4" w:space="0" w:color="555555" w:themeColor="accent5"/>
            </w:tcBorders>
            <w:vAlign w:val="center"/>
          </w:tcPr>
          <w:p w14:paraId="5B822CF8" w14:textId="6763335F" w:rsidR="00384619" w:rsidRPr="002A5491" w:rsidRDefault="00384619" w:rsidP="00FE5972">
            <w:pPr>
              <w:pStyle w:val="Tabeltextcentered"/>
              <w:rPr>
                <w:rFonts w:ascii="Mazda Type" w:hAnsi="Mazda Type"/>
                <w:lang w:val="pt-PT"/>
              </w:rPr>
            </w:pPr>
            <w:r w:rsidRPr="002A5491">
              <w:rPr>
                <w:rFonts w:ascii="Mazda Type" w:hAnsi="Mazda Type"/>
                <w:lang w:val="pt-PT"/>
              </w:rPr>
              <w:t>Euro 6d</w:t>
            </w:r>
          </w:p>
        </w:tc>
      </w:tr>
    </w:tbl>
    <w:p w14:paraId="68D0E657" w14:textId="498B8AD2" w:rsidR="00384619" w:rsidRPr="002A5491" w:rsidRDefault="00121669" w:rsidP="00F34FFF">
      <w:pPr>
        <w:pStyle w:val="Ttulo2"/>
        <w:rPr>
          <w:rFonts w:ascii="Mazda Type" w:hAnsi="Mazda Type"/>
          <w:lang w:val="pt-PT"/>
        </w:rPr>
      </w:pPr>
      <w:r w:rsidRPr="002A5491">
        <w:rPr>
          <w:rFonts w:ascii="Mazda Type" w:hAnsi="Mazda Type"/>
          <w:lang w:val="pt-PT"/>
        </w:rPr>
        <w:lastRenderedPageBreak/>
        <w:t xml:space="preserve">Motor A GASOLINA </w:t>
      </w:r>
      <w:r w:rsidR="00384619" w:rsidRPr="002A5491">
        <w:rPr>
          <w:rFonts w:ascii="Mazda Type" w:hAnsi="Mazda Type"/>
          <w:lang w:val="pt-PT"/>
        </w:rPr>
        <w:t xml:space="preserve">Mazda </w:t>
      </w:r>
      <w:r w:rsidR="009E6A81" w:rsidRPr="002A5491">
        <w:rPr>
          <w:rFonts w:ascii="Mazda Type" w:hAnsi="Mazda Type"/>
          <w:caps w:val="0"/>
          <w:lang w:val="pt-PT"/>
        </w:rPr>
        <w:t>e</w:t>
      </w:r>
      <w:r w:rsidR="009E6A81" w:rsidRPr="002A5491">
        <w:rPr>
          <w:rFonts w:ascii="Mazda Type" w:hAnsi="Mazda Type"/>
          <w:lang w:val="pt-PT"/>
        </w:rPr>
        <w:t>-</w:t>
      </w:r>
      <w:r w:rsidR="00384619" w:rsidRPr="002A5491">
        <w:rPr>
          <w:rFonts w:ascii="Mazda Type" w:hAnsi="Mazda Type"/>
          <w:lang w:val="pt-PT"/>
        </w:rPr>
        <w:t>Skyactiv</w:t>
      </w:r>
      <w:r w:rsidR="009E6A81" w:rsidRPr="002A5491">
        <w:rPr>
          <w:rFonts w:ascii="Mazda Type" w:hAnsi="Mazda Type"/>
          <w:lang w:val="pt-PT"/>
        </w:rPr>
        <w:t xml:space="preserve"> </w:t>
      </w:r>
      <w:r w:rsidR="00384619" w:rsidRPr="002A5491">
        <w:rPr>
          <w:rFonts w:ascii="Mazda Type" w:hAnsi="Mazda Type"/>
          <w:lang w:val="pt-PT"/>
        </w:rPr>
        <w:t>G 2.0</w:t>
      </w:r>
    </w:p>
    <w:p w14:paraId="44E08705" w14:textId="45C37EF0" w:rsidR="00A52CAC" w:rsidRPr="002A5491" w:rsidRDefault="000F6153" w:rsidP="00FE72A3">
      <w:pPr>
        <w:spacing w:after="240"/>
        <w:rPr>
          <w:rFonts w:ascii="Mazda Type" w:hAnsi="Mazda Type"/>
          <w:lang w:val="pt-PT"/>
        </w:rPr>
      </w:pPr>
      <w:r w:rsidRPr="002A5491">
        <w:rPr>
          <w:rFonts w:ascii="Mazda Type" w:hAnsi="Mazda Type"/>
          <w:lang w:val="pt-PT"/>
        </w:rPr>
        <w:t>integrado no Mazda CX-30, o</w:t>
      </w:r>
      <w:r w:rsidR="008E1D51" w:rsidRPr="002A5491">
        <w:rPr>
          <w:rFonts w:ascii="Mazda Type" w:hAnsi="Mazda Type"/>
          <w:lang w:val="pt-PT"/>
        </w:rPr>
        <w:t xml:space="preserve"> motor </w:t>
      </w:r>
      <w:r w:rsidR="009E6A81" w:rsidRPr="002A5491">
        <w:rPr>
          <w:rFonts w:ascii="Mazda Type" w:hAnsi="Mazda Type"/>
          <w:lang w:val="pt-PT"/>
        </w:rPr>
        <w:t>e-Skyactiv G</w:t>
      </w:r>
      <w:r w:rsidR="00A52CAC" w:rsidRPr="002A5491">
        <w:rPr>
          <w:rFonts w:ascii="Mazda Type" w:hAnsi="Mazda Type"/>
          <w:lang w:val="pt-PT"/>
        </w:rPr>
        <w:t xml:space="preserve"> </w:t>
      </w:r>
      <w:r w:rsidR="008E1D51" w:rsidRPr="002A5491">
        <w:rPr>
          <w:rFonts w:ascii="Mazda Type" w:hAnsi="Mazda Type"/>
          <w:lang w:val="pt-PT"/>
        </w:rPr>
        <w:t xml:space="preserve">2.0 a </w:t>
      </w:r>
      <w:r w:rsidR="00A52CAC" w:rsidRPr="002A5491">
        <w:rPr>
          <w:rFonts w:ascii="Mazda Type" w:hAnsi="Mazda Type"/>
          <w:lang w:val="pt-PT"/>
        </w:rPr>
        <w:t xml:space="preserve">gasolina </w:t>
      </w:r>
      <w:r w:rsidRPr="002A5491">
        <w:rPr>
          <w:rFonts w:ascii="Mazda Type" w:hAnsi="Mazda Type"/>
          <w:lang w:val="pt-PT"/>
        </w:rPr>
        <w:t xml:space="preserve">está disponível em duas versões. A primeira </w:t>
      </w:r>
      <w:r w:rsidR="00A52CAC" w:rsidRPr="002A5491">
        <w:rPr>
          <w:rFonts w:ascii="Mazda Type" w:hAnsi="Mazda Type"/>
          <w:lang w:val="pt-PT"/>
        </w:rPr>
        <w:t xml:space="preserve">desenvolve 122 </w:t>
      </w:r>
      <w:r w:rsidR="008E1D51" w:rsidRPr="002A5491">
        <w:rPr>
          <w:rFonts w:ascii="Mazda Type" w:hAnsi="Mazda Type"/>
          <w:lang w:val="pt-PT"/>
        </w:rPr>
        <w:t>CV</w:t>
      </w:r>
      <w:r w:rsidR="00A52CAC" w:rsidRPr="002A5491">
        <w:rPr>
          <w:rFonts w:ascii="Mazda Type" w:hAnsi="Mazda Type"/>
          <w:lang w:val="pt-PT"/>
        </w:rPr>
        <w:t xml:space="preserve"> </w:t>
      </w:r>
      <w:r w:rsidR="008E1D51" w:rsidRPr="002A5491">
        <w:rPr>
          <w:rFonts w:ascii="Mazda Type" w:hAnsi="Mazda Type"/>
          <w:lang w:val="pt-PT"/>
        </w:rPr>
        <w:t>às</w:t>
      </w:r>
      <w:r w:rsidR="00A52CAC" w:rsidRPr="002A5491">
        <w:rPr>
          <w:rFonts w:ascii="Mazda Type" w:hAnsi="Mazda Type"/>
          <w:lang w:val="pt-PT"/>
        </w:rPr>
        <w:t xml:space="preserve"> 6.000 rpm</w:t>
      </w:r>
      <w:r w:rsidRPr="002A5491">
        <w:rPr>
          <w:rFonts w:ascii="Mazda Type" w:hAnsi="Mazda Type"/>
          <w:lang w:val="pt-PT"/>
        </w:rPr>
        <w:t>, para</w:t>
      </w:r>
      <w:r w:rsidR="00A52CAC" w:rsidRPr="002A5491">
        <w:rPr>
          <w:rFonts w:ascii="Mazda Type" w:hAnsi="Mazda Type"/>
          <w:lang w:val="pt-PT"/>
        </w:rPr>
        <w:t xml:space="preserve"> </w:t>
      </w:r>
      <w:r w:rsidR="008E1D51" w:rsidRPr="002A5491">
        <w:rPr>
          <w:rFonts w:ascii="Mazda Type" w:hAnsi="Mazda Type"/>
          <w:lang w:val="pt-PT"/>
        </w:rPr>
        <w:t>um binário</w:t>
      </w:r>
      <w:r w:rsidR="00A52CAC" w:rsidRPr="002A5491">
        <w:rPr>
          <w:rFonts w:ascii="Mazda Type" w:hAnsi="Mazda Type"/>
          <w:lang w:val="pt-PT"/>
        </w:rPr>
        <w:t xml:space="preserve"> máximo de 213 Nm </w:t>
      </w:r>
      <w:r w:rsidRPr="002A5491">
        <w:rPr>
          <w:rFonts w:ascii="Mazda Type" w:hAnsi="Mazda Type"/>
          <w:lang w:val="pt-PT"/>
        </w:rPr>
        <w:t>às</w:t>
      </w:r>
      <w:r w:rsidR="00A52CAC" w:rsidRPr="002A5491">
        <w:rPr>
          <w:rFonts w:ascii="Mazda Type" w:hAnsi="Mazda Type"/>
          <w:lang w:val="pt-PT"/>
        </w:rPr>
        <w:t xml:space="preserve"> 4.000 rpm</w:t>
      </w:r>
      <w:r w:rsidRPr="002A5491">
        <w:rPr>
          <w:rFonts w:ascii="Mazda Type" w:hAnsi="Mazda Type"/>
          <w:lang w:val="pt-PT"/>
        </w:rPr>
        <w:t xml:space="preserve">; tem um consumo médio de combustível de 6,9-5,9 l/100 km (WLTP) com emissões de CO2 de 156-134 g/km (WLTP) </w:t>
      </w:r>
      <w:r w:rsidRPr="002A5491">
        <w:rPr>
          <w:rStyle w:val="Refdenotaderodap"/>
          <w:rFonts w:ascii="Mazda Type" w:hAnsi="Mazda Type" w:cstheme="majorHAnsi"/>
          <w:szCs w:val="18"/>
          <w:lang w:val="pt-PT"/>
        </w:rPr>
        <w:footnoteReference w:id="4"/>
      </w:r>
      <w:r w:rsidRPr="002A5491">
        <w:rPr>
          <w:rFonts w:ascii="Mazda Type" w:hAnsi="Mazda Type"/>
          <w:lang w:val="pt-PT"/>
        </w:rPr>
        <w:t xml:space="preserve">. A segunda versão debita 150 CV às 6.000 rpm, para um binário máximo de 213 Nm às 4.000 rpm; tem </w:t>
      </w:r>
      <w:r w:rsidR="00A52CAC" w:rsidRPr="002A5491">
        <w:rPr>
          <w:rFonts w:ascii="Mazda Type" w:hAnsi="Mazda Type"/>
          <w:lang w:val="pt-PT"/>
        </w:rPr>
        <w:t>um consumo médio de combustível de 6</w:t>
      </w:r>
      <w:r w:rsidR="008E1D51" w:rsidRPr="002A5491">
        <w:rPr>
          <w:rFonts w:ascii="Mazda Type" w:hAnsi="Mazda Type"/>
          <w:lang w:val="pt-PT"/>
        </w:rPr>
        <w:t>,</w:t>
      </w:r>
      <w:r w:rsidRPr="002A5491">
        <w:rPr>
          <w:rFonts w:ascii="Mazda Type" w:hAnsi="Mazda Type"/>
          <w:lang w:val="pt-PT"/>
        </w:rPr>
        <w:t>9</w:t>
      </w:r>
      <w:r w:rsidR="00A52CAC" w:rsidRPr="002A5491">
        <w:rPr>
          <w:rFonts w:ascii="Mazda Type" w:hAnsi="Mazda Type"/>
          <w:lang w:val="pt-PT"/>
        </w:rPr>
        <w:t>-</w:t>
      </w:r>
      <w:r w:rsidRPr="002A5491">
        <w:rPr>
          <w:rFonts w:ascii="Mazda Type" w:hAnsi="Mazda Type"/>
          <w:lang w:val="pt-PT"/>
        </w:rPr>
        <w:t>5,9</w:t>
      </w:r>
      <w:r w:rsidR="00A52CAC" w:rsidRPr="002A5491">
        <w:rPr>
          <w:rFonts w:ascii="Mazda Type" w:hAnsi="Mazda Type"/>
          <w:lang w:val="pt-PT"/>
        </w:rPr>
        <w:t>l/100 km (WLTP) com emissões de CO2 de 1</w:t>
      </w:r>
      <w:r w:rsidRPr="002A5491">
        <w:rPr>
          <w:rFonts w:ascii="Mazda Type" w:hAnsi="Mazda Type"/>
          <w:lang w:val="pt-PT"/>
        </w:rPr>
        <w:t>56</w:t>
      </w:r>
      <w:r w:rsidR="00A52CAC" w:rsidRPr="002A5491">
        <w:rPr>
          <w:rFonts w:ascii="Mazda Type" w:hAnsi="Mazda Type"/>
          <w:lang w:val="pt-PT"/>
        </w:rPr>
        <w:t>-1</w:t>
      </w:r>
      <w:r w:rsidRPr="002A5491">
        <w:rPr>
          <w:rFonts w:ascii="Mazda Type" w:hAnsi="Mazda Type"/>
          <w:lang w:val="pt-PT"/>
        </w:rPr>
        <w:t>34</w:t>
      </w:r>
      <w:r w:rsidR="00A52CAC" w:rsidRPr="002A5491">
        <w:rPr>
          <w:rFonts w:ascii="Mazda Type" w:hAnsi="Mazda Type"/>
          <w:lang w:val="pt-PT"/>
        </w:rPr>
        <w:t xml:space="preserve"> g/km (WLTP)</w:t>
      </w:r>
      <w:r w:rsidR="00744BBE" w:rsidRPr="002A5491">
        <w:rPr>
          <w:rFonts w:ascii="Mazda Type" w:hAnsi="Mazda Type" w:cstheme="majorHAnsi"/>
          <w:szCs w:val="18"/>
          <w:vertAlign w:val="superscript"/>
          <w:lang w:val="pt-PT"/>
        </w:rPr>
        <w:t>1</w:t>
      </w:r>
      <w:r w:rsidR="00A52CAC" w:rsidRPr="002A5491">
        <w:rPr>
          <w:rFonts w:ascii="Mazda Type" w:hAnsi="Mazda Type"/>
          <w:lang w:val="pt-PT"/>
        </w:rPr>
        <w:t>.</w:t>
      </w:r>
    </w:p>
    <w:p w14:paraId="387DA375" w14:textId="5930E3BF" w:rsidR="008E1D51" w:rsidRPr="002A5491" w:rsidRDefault="008E1D51" w:rsidP="00FE72A3">
      <w:pPr>
        <w:spacing w:after="240"/>
        <w:rPr>
          <w:rFonts w:ascii="Mazda Type" w:hAnsi="Mazda Type"/>
          <w:lang w:val="pt-PT"/>
        </w:rPr>
      </w:pPr>
      <w:r w:rsidRPr="002A5491">
        <w:rPr>
          <w:rFonts w:ascii="Mazda Type" w:hAnsi="Mazda Type"/>
          <w:lang w:val="pt-PT"/>
        </w:rPr>
        <w:t>Possui condutas de admissão e pistões opt</w:t>
      </w:r>
      <w:r w:rsidR="003F4D98" w:rsidRPr="002A5491">
        <w:rPr>
          <w:rFonts w:ascii="Mazda Type" w:hAnsi="Mazda Type"/>
          <w:lang w:val="pt-PT"/>
        </w:rPr>
        <w:t>i</w:t>
      </w:r>
      <w:r w:rsidRPr="002A5491">
        <w:rPr>
          <w:rFonts w:ascii="Mazda Type" w:hAnsi="Mazda Type"/>
          <w:lang w:val="pt-PT"/>
        </w:rPr>
        <w:t>mizados, inje</w:t>
      </w:r>
      <w:r w:rsidR="008522B6" w:rsidRPr="002A5491">
        <w:rPr>
          <w:rFonts w:ascii="Mazda Type" w:hAnsi="Mazda Type"/>
          <w:lang w:val="pt-PT"/>
        </w:rPr>
        <w:t>c</w:t>
      </w:r>
      <w:r w:rsidRPr="002A5491">
        <w:rPr>
          <w:rFonts w:ascii="Mazda Type" w:hAnsi="Mazda Type"/>
          <w:lang w:val="pt-PT"/>
        </w:rPr>
        <w:t>ção</w:t>
      </w:r>
      <w:r w:rsidR="008522B6" w:rsidRPr="002A5491">
        <w:rPr>
          <w:rFonts w:ascii="Mazda Type" w:hAnsi="Mazda Type"/>
          <w:lang w:val="pt-PT"/>
        </w:rPr>
        <w:t xml:space="preserve"> de combustível repartida</w:t>
      </w:r>
      <w:r w:rsidRPr="002A5491">
        <w:rPr>
          <w:rFonts w:ascii="Mazda Type" w:hAnsi="Mazda Type"/>
          <w:lang w:val="pt-PT"/>
        </w:rPr>
        <w:t>,</w:t>
      </w:r>
      <w:r w:rsidR="008522B6" w:rsidRPr="002A5491">
        <w:rPr>
          <w:rFonts w:ascii="Mazda Type" w:hAnsi="Mazda Type"/>
          <w:lang w:val="pt-PT"/>
        </w:rPr>
        <w:t xml:space="preserve"> </w:t>
      </w:r>
      <w:r w:rsidRPr="002A5491">
        <w:rPr>
          <w:rFonts w:ascii="Mazda Type" w:hAnsi="Mazda Type"/>
          <w:lang w:val="pt-PT"/>
        </w:rPr>
        <w:t>válvula de control</w:t>
      </w:r>
      <w:r w:rsidR="008522B6" w:rsidRPr="002A5491">
        <w:rPr>
          <w:rFonts w:ascii="Mazda Type" w:hAnsi="Mazda Type"/>
          <w:lang w:val="pt-PT"/>
        </w:rPr>
        <w:t>o</w:t>
      </w:r>
      <w:r w:rsidRPr="002A5491">
        <w:rPr>
          <w:rFonts w:ascii="Mazda Type" w:hAnsi="Mazda Type"/>
          <w:lang w:val="pt-PT"/>
        </w:rPr>
        <w:t xml:space="preserve"> do líquido </w:t>
      </w:r>
      <w:r w:rsidR="008522B6" w:rsidRPr="002A5491">
        <w:rPr>
          <w:rFonts w:ascii="Mazda Type" w:hAnsi="Mazda Type"/>
          <w:lang w:val="pt-PT"/>
        </w:rPr>
        <w:t xml:space="preserve">de </w:t>
      </w:r>
      <w:r w:rsidRPr="002A5491">
        <w:rPr>
          <w:rFonts w:ascii="Mazda Type" w:hAnsi="Mazda Type"/>
          <w:lang w:val="pt-PT"/>
        </w:rPr>
        <w:t>refrigera</w:t>
      </w:r>
      <w:r w:rsidR="008522B6" w:rsidRPr="002A5491">
        <w:rPr>
          <w:rFonts w:ascii="Mazda Type" w:hAnsi="Mazda Type"/>
          <w:lang w:val="pt-PT"/>
        </w:rPr>
        <w:t>ção</w:t>
      </w:r>
      <w:r w:rsidRPr="002A5491">
        <w:rPr>
          <w:rFonts w:ascii="Mazda Type" w:hAnsi="Mazda Type"/>
          <w:lang w:val="pt-PT"/>
        </w:rPr>
        <w:t xml:space="preserve"> e desativação d</w:t>
      </w:r>
      <w:r w:rsidR="008522B6" w:rsidRPr="002A5491">
        <w:rPr>
          <w:rFonts w:ascii="Mazda Type" w:hAnsi="Mazda Type"/>
          <w:lang w:val="pt-PT"/>
        </w:rPr>
        <w:t>e</w:t>
      </w:r>
      <w:r w:rsidRPr="002A5491">
        <w:rPr>
          <w:rFonts w:ascii="Mazda Type" w:hAnsi="Mazda Type"/>
          <w:lang w:val="pt-PT"/>
        </w:rPr>
        <w:t xml:space="preserve"> cilindro</w:t>
      </w:r>
      <w:r w:rsidR="008522B6" w:rsidRPr="002A5491">
        <w:rPr>
          <w:rFonts w:ascii="Mazda Type" w:hAnsi="Mazda Type"/>
          <w:lang w:val="pt-PT"/>
        </w:rPr>
        <w:t>s</w:t>
      </w:r>
      <w:r w:rsidRPr="002A5491">
        <w:rPr>
          <w:rFonts w:ascii="Mazda Type" w:hAnsi="Mazda Type"/>
          <w:lang w:val="pt-PT"/>
        </w:rPr>
        <w:t xml:space="preserve">, </w:t>
      </w:r>
      <w:r w:rsidR="008522B6" w:rsidRPr="002A5491">
        <w:rPr>
          <w:rFonts w:ascii="Mazda Type" w:hAnsi="Mazda Type"/>
          <w:lang w:val="pt-PT"/>
        </w:rPr>
        <w:t xml:space="preserve">o que lhe permite oferecer </w:t>
      </w:r>
      <w:r w:rsidRPr="002A5491">
        <w:rPr>
          <w:rFonts w:ascii="Mazda Type" w:hAnsi="Mazda Type"/>
          <w:lang w:val="pt-PT"/>
        </w:rPr>
        <w:t xml:space="preserve">níveis mais elevados de desempenho dinâmico, economia de combustível e </w:t>
      </w:r>
      <w:r w:rsidR="008522B6" w:rsidRPr="002A5491">
        <w:rPr>
          <w:rFonts w:ascii="Mazda Type" w:hAnsi="Mazda Type"/>
          <w:lang w:val="pt-PT"/>
        </w:rPr>
        <w:t>co</w:t>
      </w:r>
      <w:r w:rsidRPr="002A5491">
        <w:rPr>
          <w:rFonts w:ascii="Mazda Type" w:hAnsi="Mazda Type"/>
          <w:lang w:val="pt-PT"/>
        </w:rPr>
        <w:t>mpati</w:t>
      </w:r>
      <w:r w:rsidR="008522B6" w:rsidRPr="002A5491">
        <w:rPr>
          <w:rFonts w:ascii="Mazda Type" w:hAnsi="Mazda Type"/>
          <w:lang w:val="pt-PT"/>
        </w:rPr>
        <w:t>bilid</w:t>
      </w:r>
      <w:r w:rsidRPr="002A5491">
        <w:rPr>
          <w:rFonts w:ascii="Mazda Type" w:hAnsi="Mazda Type"/>
          <w:lang w:val="pt-PT"/>
        </w:rPr>
        <w:t>a</w:t>
      </w:r>
      <w:r w:rsidR="008522B6" w:rsidRPr="002A5491">
        <w:rPr>
          <w:rFonts w:ascii="Mazda Type" w:hAnsi="Mazda Type"/>
          <w:lang w:val="pt-PT"/>
        </w:rPr>
        <w:t>de</w:t>
      </w:r>
      <w:r w:rsidRPr="002A5491">
        <w:rPr>
          <w:rFonts w:ascii="Mazda Type" w:hAnsi="Mazda Type"/>
          <w:lang w:val="pt-PT"/>
        </w:rPr>
        <w:t xml:space="preserve"> ambiental. O </w:t>
      </w:r>
      <w:r w:rsidR="009E6A81" w:rsidRPr="002A5491">
        <w:rPr>
          <w:rFonts w:ascii="Mazda Type" w:hAnsi="Mazda Type"/>
          <w:lang w:val="pt-PT"/>
        </w:rPr>
        <w:t>e-Skyactiv G</w:t>
      </w:r>
      <w:r w:rsidRPr="002A5491">
        <w:rPr>
          <w:rFonts w:ascii="Mazda Type" w:hAnsi="Mazda Type"/>
          <w:lang w:val="pt-PT"/>
        </w:rPr>
        <w:t xml:space="preserve"> </w:t>
      </w:r>
      <w:r w:rsidR="008522B6" w:rsidRPr="002A5491">
        <w:rPr>
          <w:rFonts w:ascii="Mazda Type" w:hAnsi="Mazda Type"/>
          <w:lang w:val="pt-PT"/>
        </w:rPr>
        <w:t xml:space="preserve">de </w:t>
      </w:r>
      <w:r w:rsidRPr="002A5491">
        <w:rPr>
          <w:rFonts w:ascii="Mazda Type" w:hAnsi="Mazda Type"/>
          <w:lang w:val="pt-PT"/>
        </w:rPr>
        <w:t>2,0</w:t>
      </w:r>
      <w:r w:rsidR="008522B6" w:rsidRPr="002A5491">
        <w:rPr>
          <w:rFonts w:ascii="Mazda Type" w:hAnsi="Mazda Type"/>
          <w:lang w:val="pt-PT"/>
        </w:rPr>
        <w:t xml:space="preserve"> </w:t>
      </w:r>
      <w:r w:rsidRPr="002A5491">
        <w:rPr>
          <w:rFonts w:ascii="Mazda Type" w:hAnsi="Mazda Type"/>
          <w:lang w:val="pt-PT"/>
        </w:rPr>
        <w:t>litro</w:t>
      </w:r>
      <w:r w:rsidR="008522B6" w:rsidRPr="002A5491">
        <w:rPr>
          <w:rFonts w:ascii="Mazda Type" w:hAnsi="Mazda Type"/>
          <w:lang w:val="pt-PT"/>
        </w:rPr>
        <w:t>s</w:t>
      </w:r>
      <w:r w:rsidRPr="002A5491">
        <w:rPr>
          <w:rFonts w:ascii="Mazda Type" w:hAnsi="Mazda Type"/>
          <w:lang w:val="pt-PT"/>
        </w:rPr>
        <w:t xml:space="preserve"> </w:t>
      </w:r>
      <w:r w:rsidR="008522B6" w:rsidRPr="002A5491">
        <w:rPr>
          <w:rFonts w:ascii="Mazda Type" w:hAnsi="Mazda Type"/>
          <w:lang w:val="pt-PT"/>
        </w:rPr>
        <w:t xml:space="preserve">adopta </w:t>
      </w:r>
      <w:r w:rsidRPr="002A5491">
        <w:rPr>
          <w:rFonts w:ascii="Mazda Type" w:hAnsi="Mazda Type"/>
          <w:lang w:val="pt-PT"/>
        </w:rPr>
        <w:t xml:space="preserve">também o sistema inteligente Mazda M Hybrid para </w:t>
      </w:r>
      <w:r w:rsidR="008522B6" w:rsidRPr="002A5491">
        <w:rPr>
          <w:rFonts w:ascii="Mazda Type" w:hAnsi="Mazda Type"/>
          <w:lang w:val="pt-PT"/>
        </w:rPr>
        <w:t>pro</w:t>
      </w:r>
      <w:r w:rsidRPr="002A5491">
        <w:rPr>
          <w:rFonts w:ascii="Mazda Type" w:hAnsi="Mazda Type"/>
          <w:lang w:val="pt-PT"/>
        </w:rPr>
        <w:t>por</w:t>
      </w:r>
      <w:r w:rsidR="008522B6" w:rsidRPr="002A5491">
        <w:rPr>
          <w:rFonts w:ascii="Mazda Type" w:hAnsi="Mazda Type"/>
          <w:lang w:val="pt-PT"/>
        </w:rPr>
        <w:t>cion</w:t>
      </w:r>
      <w:r w:rsidRPr="002A5491">
        <w:rPr>
          <w:rFonts w:ascii="Mazda Type" w:hAnsi="Mazda Type"/>
          <w:lang w:val="pt-PT"/>
        </w:rPr>
        <w:t>ar maior economia de combustível e mais prazer de condução.</w:t>
      </w:r>
    </w:p>
    <w:p w14:paraId="6F796100" w14:textId="7E11CAFC" w:rsidR="00384619" w:rsidRPr="002A5491" w:rsidRDefault="00D14326" w:rsidP="00FE72A3">
      <w:pPr>
        <w:spacing w:after="240"/>
        <w:rPr>
          <w:rFonts w:ascii="Mazda Type" w:hAnsi="Mazda Type"/>
          <w:lang w:val="pt-PT"/>
        </w:rPr>
      </w:pPr>
      <w:r w:rsidRPr="002A5491">
        <w:rPr>
          <w:rFonts w:ascii="Mazda Type" w:hAnsi="Mazda Type"/>
          <w:lang w:val="pt-PT"/>
        </w:rPr>
        <w:t xml:space="preserve">O sistema </w:t>
      </w:r>
      <w:r w:rsidR="00C90FE4" w:rsidRPr="002A5491">
        <w:rPr>
          <w:rFonts w:ascii="Mazda Type" w:hAnsi="Mazda Type"/>
          <w:lang w:val="pt-PT"/>
        </w:rPr>
        <w:t xml:space="preserve">de </w:t>
      </w:r>
      <w:r w:rsidRPr="002A5491">
        <w:rPr>
          <w:rFonts w:ascii="Mazda Type" w:hAnsi="Mazda Type"/>
          <w:lang w:val="pt-PT"/>
        </w:rPr>
        <w:t>desativação d</w:t>
      </w:r>
      <w:r w:rsidR="00C90FE4" w:rsidRPr="002A5491">
        <w:rPr>
          <w:rFonts w:ascii="Mazda Type" w:hAnsi="Mazda Type"/>
          <w:lang w:val="pt-PT"/>
        </w:rPr>
        <w:t>e</w:t>
      </w:r>
      <w:r w:rsidRPr="002A5491">
        <w:rPr>
          <w:rFonts w:ascii="Mazda Type" w:hAnsi="Mazda Type"/>
          <w:lang w:val="pt-PT"/>
        </w:rPr>
        <w:t xml:space="preserve"> cilindro</w:t>
      </w:r>
      <w:r w:rsidR="00C90FE4" w:rsidRPr="002A5491">
        <w:rPr>
          <w:rFonts w:ascii="Mazda Type" w:hAnsi="Mazda Type"/>
          <w:lang w:val="pt-PT"/>
        </w:rPr>
        <w:t>s</w:t>
      </w:r>
      <w:r w:rsidRPr="002A5491">
        <w:rPr>
          <w:rFonts w:ascii="Mazda Type" w:hAnsi="Mazda Type"/>
          <w:lang w:val="pt-PT"/>
        </w:rPr>
        <w:t xml:space="preserve"> desliga dois dos quatro cilindros do motor em situações d</w:t>
      </w:r>
      <w:r w:rsidR="00C90FE4" w:rsidRPr="002A5491">
        <w:rPr>
          <w:rFonts w:ascii="Mazda Type" w:hAnsi="Mazda Type"/>
          <w:lang w:val="pt-PT"/>
        </w:rPr>
        <w:t>e baixa carg</w:t>
      </w:r>
      <w:r w:rsidRPr="002A5491">
        <w:rPr>
          <w:rFonts w:ascii="Mazda Type" w:hAnsi="Mazda Type"/>
          <w:lang w:val="pt-PT"/>
        </w:rPr>
        <w:t>a</w:t>
      </w:r>
      <w:r w:rsidR="00C90FE4" w:rsidRPr="002A5491">
        <w:rPr>
          <w:rFonts w:ascii="Mazda Type" w:hAnsi="Mazda Type"/>
          <w:lang w:val="pt-PT"/>
        </w:rPr>
        <w:t xml:space="preserve"> do motor</w:t>
      </w:r>
      <w:r w:rsidRPr="002A5491">
        <w:rPr>
          <w:rFonts w:ascii="Mazda Type" w:hAnsi="Mazda Type"/>
          <w:lang w:val="pt-PT"/>
        </w:rPr>
        <w:t>, como ao</w:t>
      </w:r>
      <w:r w:rsidR="00C90FE4" w:rsidRPr="002A5491">
        <w:rPr>
          <w:rFonts w:ascii="Mazda Type" w:hAnsi="Mazda Type"/>
          <w:lang w:val="pt-PT"/>
        </w:rPr>
        <w:t xml:space="preserve"> circular a</w:t>
      </w:r>
      <w:r w:rsidRPr="002A5491">
        <w:rPr>
          <w:rFonts w:ascii="Mazda Type" w:hAnsi="Mazda Type"/>
          <w:lang w:val="pt-PT"/>
        </w:rPr>
        <w:t xml:space="preserve"> uma velocidade </w:t>
      </w:r>
      <w:r w:rsidR="00C90FE4" w:rsidRPr="002A5491">
        <w:rPr>
          <w:rFonts w:ascii="Mazda Type" w:hAnsi="Mazda Type"/>
          <w:lang w:val="pt-PT"/>
        </w:rPr>
        <w:t xml:space="preserve">de cruzeiro </w:t>
      </w:r>
      <w:r w:rsidRPr="002A5491">
        <w:rPr>
          <w:rFonts w:ascii="Mazda Type" w:hAnsi="Mazda Type"/>
          <w:lang w:val="pt-PT"/>
        </w:rPr>
        <w:t>constante. Desligar os dois cilindros</w:t>
      </w:r>
      <w:r w:rsidR="006F30ED" w:rsidRPr="002A5491">
        <w:rPr>
          <w:rFonts w:ascii="Mazda Type" w:hAnsi="Mazda Type"/>
          <w:lang w:val="pt-PT"/>
        </w:rPr>
        <w:t xml:space="preserve"> nas extremidades do motor</w:t>
      </w:r>
      <w:r w:rsidRPr="002A5491">
        <w:rPr>
          <w:rFonts w:ascii="Mazda Type" w:hAnsi="Mazda Type"/>
          <w:lang w:val="pt-PT"/>
        </w:rPr>
        <w:t xml:space="preserve"> </w:t>
      </w:r>
      <w:r w:rsidR="006F30ED" w:rsidRPr="002A5491">
        <w:rPr>
          <w:rFonts w:ascii="Mazda Type" w:hAnsi="Mazda Type"/>
          <w:lang w:val="pt-PT"/>
        </w:rPr>
        <w:t>a</w:t>
      </w:r>
      <w:r w:rsidRPr="002A5491">
        <w:rPr>
          <w:rFonts w:ascii="Mazda Type" w:hAnsi="Mazda Type"/>
          <w:lang w:val="pt-PT"/>
        </w:rPr>
        <w:t>u</w:t>
      </w:r>
      <w:r w:rsidR="006F30ED" w:rsidRPr="002A5491">
        <w:rPr>
          <w:rFonts w:ascii="Mazda Type" w:hAnsi="Mazda Type"/>
          <w:lang w:val="pt-PT"/>
        </w:rPr>
        <w:t>menta</w:t>
      </w:r>
      <w:r w:rsidRPr="002A5491">
        <w:rPr>
          <w:rFonts w:ascii="Mazda Type" w:hAnsi="Mazda Type"/>
          <w:lang w:val="pt-PT"/>
        </w:rPr>
        <w:t xml:space="preserve"> a</w:t>
      </w:r>
      <w:r w:rsidR="006F30ED" w:rsidRPr="002A5491">
        <w:rPr>
          <w:rFonts w:ascii="Mazda Type" w:hAnsi="Mazda Type"/>
          <w:lang w:val="pt-PT"/>
        </w:rPr>
        <w:t xml:space="preserve"> carga nos outros dois cilindros,  levando-o</w:t>
      </w:r>
      <w:r w:rsidR="00E80E83" w:rsidRPr="002A5491">
        <w:rPr>
          <w:rFonts w:ascii="Mazda Type" w:hAnsi="Mazda Type"/>
          <w:lang w:val="pt-PT"/>
        </w:rPr>
        <w:t>s</w:t>
      </w:r>
      <w:r w:rsidRPr="002A5491">
        <w:rPr>
          <w:rFonts w:ascii="Mazda Type" w:hAnsi="Mazda Type"/>
          <w:lang w:val="pt-PT"/>
        </w:rPr>
        <w:t xml:space="preserve"> </w:t>
      </w:r>
      <w:r w:rsidR="006F30ED" w:rsidRPr="002A5491">
        <w:rPr>
          <w:rFonts w:ascii="Mazda Type" w:hAnsi="Mazda Type"/>
          <w:lang w:val="pt-PT"/>
        </w:rPr>
        <w:t>a trabalhar com mais eficiência</w:t>
      </w:r>
      <w:r w:rsidRPr="002A5491">
        <w:rPr>
          <w:rFonts w:ascii="Mazda Type" w:hAnsi="Mazda Type"/>
          <w:lang w:val="pt-PT"/>
        </w:rPr>
        <w:t xml:space="preserve">. </w:t>
      </w:r>
      <w:r w:rsidR="00E80E83" w:rsidRPr="002A5491">
        <w:rPr>
          <w:rFonts w:ascii="Mazda Type" w:hAnsi="Mazda Type"/>
          <w:lang w:val="pt-PT"/>
        </w:rPr>
        <w:t>O controlo de alta precisão do v</w:t>
      </w:r>
      <w:r w:rsidRPr="002A5491">
        <w:rPr>
          <w:rFonts w:ascii="Mazda Type" w:hAnsi="Mazda Type"/>
          <w:lang w:val="pt-PT"/>
        </w:rPr>
        <w:t xml:space="preserve">olume de entrada de ar, </w:t>
      </w:r>
      <w:r w:rsidR="00E80E83" w:rsidRPr="002A5491">
        <w:rPr>
          <w:rFonts w:ascii="Mazda Type" w:hAnsi="Mazda Type"/>
          <w:lang w:val="pt-PT"/>
        </w:rPr>
        <w:t xml:space="preserve">dos ciclos </w:t>
      </w:r>
      <w:r w:rsidRPr="002A5491">
        <w:rPr>
          <w:rFonts w:ascii="Mazda Type" w:hAnsi="Mazda Type"/>
          <w:lang w:val="pt-PT"/>
        </w:rPr>
        <w:t xml:space="preserve">de injeção de combustível e </w:t>
      </w:r>
      <w:r w:rsidR="00E80E83" w:rsidRPr="002A5491">
        <w:rPr>
          <w:rFonts w:ascii="Mazda Type" w:hAnsi="Mazda Type"/>
          <w:lang w:val="pt-PT"/>
        </w:rPr>
        <w:t>da</w:t>
      </w:r>
      <w:r w:rsidRPr="002A5491">
        <w:rPr>
          <w:rFonts w:ascii="Mazda Type" w:hAnsi="Mazda Type"/>
          <w:lang w:val="pt-PT"/>
        </w:rPr>
        <w:t xml:space="preserve"> ignição permit</w:t>
      </w:r>
      <w:r w:rsidR="00E80E83" w:rsidRPr="002A5491">
        <w:rPr>
          <w:rFonts w:ascii="Mazda Type" w:hAnsi="Mazda Type"/>
          <w:lang w:val="pt-PT"/>
        </w:rPr>
        <w:t>e</w:t>
      </w:r>
      <w:r w:rsidRPr="002A5491">
        <w:rPr>
          <w:rFonts w:ascii="Mazda Type" w:hAnsi="Mazda Type"/>
          <w:lang w:val="pt-PT"/>
        </w:rPr>
        <w:t xml:space="preserve"> </w:t>
      </w:r>
      <w:r w:rsidR="00E80E83" w:rsidRPr="002A5491">
        <w:rPr>
          <w:rFonts w:ascii="Mazda Type" w:hAnsi="Mazda Type"/>
          <w:lang w:val="pt-PT"/>
        </w:rPr>
        <w:t>a</w:t>
      </w:r>
      <w:r w:rsidRPr="002A5491">
        <w:rPr>
          <w:rFonts w:ascii="Mazda Type" w:hAnsi="Mazda Type"/>
          <w:lang w:val="pt-PT"/>
        </w:rPr>
        <w:t>o motor alternar suavemente entre</w:t>
      </w:r>
      <w:r w:rsidR="00E80E83" w:rsidRPr="002A5491">
        <w:rPr>
          <w:rFonts w:ascii="Mazda Type" w:hAnsi="Mazda Type"/>
          <w:lang w:val="pt-PT"/>
        </w:rPr>
        <w:t xml:space="preserve"> o funcionamento a</w:t>
      </w:r>
      <w:r w:rsidRPr="002A5491">
        <w:rPr>
          <w:rFonts w:ascii="Mazda Type" w:hAnsi="Mazda Type"/>
          <w:lang w:val="pt-PT"/>
        </w:rPr>
        <w:t xml:space="preserve"> dois</w:t>
      </w:r>
      <w:r w:rsidR="00E80E83" w:rsidRPr="002A5491">
        <w:rPr>
          <w:rFonts w:ascii="Mazda Type" w:hAnsi="Mazda Type"/>
          <w:lang w:val="pt-PT"/>
        </w:rPr>
        <w:t xml:space="preserve"> ou</w:t>
      </w:r>
      <w:r w:rsidRPr="002A5491">
        <w:rPr>
          <w:rFonts w:ascii="Mazda Type" w:hAnsi="Mazda Type"/>
          <w:lang w:val="pt-PT"/>
        </w:rPr>
        <w:t xml:space="preserve"> quatro cilindros</w:t>
      </w:r>
      <w:r w:rsidR="00E80E83" w:rsidRPr="002A5491">
        <w:rPr>
          <w:rFonts w:ascii="Mazda Type" w:hAnsi="Mazda Type"/>
          <w:lang w:val="pt-PT"/>
        </w:rPr>
        <w:t>,</w:t>
      </w:r>
      <w:r w:rsidRPr="002A5491">
        <w:rPr>
          <w:rFonts w:ascii="Mazda Type" w:hAnsi="Mazda Type"/>
          <w:lang w:val="pt-PT"/>
        </w:rPr>
        <w:t xml:space="preserve"> e reduzir o consumo de combustível </w:t>
      </w:r>
      <w:r w:rsidR="003B1E94" w:rsidRPr="002A5491">
        <w:rPr>
          <w:rFonts w:ascii="Mazda Type" w:hAnsi="Mazda Type"/>
          <w:lang w:val="pt-PT"/>
        </w:rPr>
        <w:t xml:space="preserve">quando </w:t>
      </w:r>
      <w:r w:rsidR="00E80E83" w:rsidRPr="002A5491">
        <w:rPr>
          <w:rFonts w:ascii="Mazda Type" w:hAnsi="Mazda Type"/>
          <w:lang w:val="pt-PT"/>
        </w:rPr>
        <w:t xml:space="preserve">em </w:t>
      </w:r>
      <w:r w:rsidR="003B1E94" w:rsidRPr="002A5491">
        <w:rPr>
          <w:rFonts w:ascii="Mazda Type" w:hAnsi="Mazda Type"/>
          <w:lang w:val="pt-PT"/>
        </w:rPr>
        <w:t xml:space="preserve">andamento a </w:t>
      </w:r>
      <w:r w:rsidR="00E80E83" w:rsidRPr="002A5491">
        <w:rPr>
          <w:rFonts w:ascii="Mazda Type" w:hAnsi="Mazda Type"/>
          <w:lang w:val="pt-PT"/>
        </w:rPr>
        <w:t xml:space="preserve">velocidades </w:t>
      </w:r>
      <w:r w:rsidRPr="002A5491">
        <w:rPr>
          <w:rFonts w:ascii="Mazda Type" w:hAnsi="Mazda Type"/>
          <w:lang w:val="pt-PT"/>
        </w:rPr>
        <w:t>constantes.</w:t>
      </w:r>
    </w:p>
    <w:p w14:paraId="5C2B42EB" w14:textId="145EDB38" w:rsidR="00384619" w:rsidRPr="002A5491" w:rsidRDefault="00484FA6" w:rsidP="00416F8D">
      <w:pPr>
        <w:pStyle w:val="Ttulo2"/>
        <w:rPr>
          <w:rFonts w:ascii="Mazda Type" w:hAnsi="Mazda Type"/>
          <w:lang w:val="pt-PT"/>
        </w:rPr>
      </w:pPr>
      <w:r w:rsidRPr="002A5491">
        <w:rPr>
          <w:rFonts w:ascii="Mazda Type" w:hAnsi="Mazda Type"/>
          <w:lang w:val="pt-PT"/>
        </w:rPr>
        <w:t xml:space="preserve">O RevoluCionÁrIO </w:t>
      </w:r>
      <w:r w:rsidR="00121669" w:rsidRPr="002A5491">
        <w:rPr>
          <w:rFonts w:ascii="Mazda Type" w:hAnsi="Mazda Type"/>
          <w:lang w:val="pt-PT"/>
        </w:rPr>
        <w:t>MOTOR</w:t>
      </w:r>
      <w:r w:rsidRPr="002A5491">
        <w:rPr>
          <w:rFonts w:ascii="Mazda Type" w:hAnsi="Mazda Type"/>
          <w:lang w:val="pt-PT"/>
        </w:rPr>
        <w:t xml:space="preserve"> </w:t>
      </w:r>
      <w:r w:rsidR="00384619" w:rsidRPr="002A5491">
        <w:rPr>
          <w:rFonts w:ascii="Mazda Type" w:hAnsi="Mazda Type"/>
          <w:lang w:val="pt-PT"/>
        </w:rPr>
        <w:t xml:space="preserve">Mazda </w:t>
      </w:r>
      <w:r w:rsidR="009E6A81" w:rsidRPr="002A5491">
        <w:rPr>
          <w:rFonts w:ascii="Mazda Type" w:hAnsi="Mazda Type"/>
          <w:caps w:val="0"/>
          <w:lang w:val="pt-PT"/>
        </w:rPr>
        <w:t>e</w:t>
      </w:r>
      <w:r w:rsidR="009E6A81" w:rsidRPr="002A5491">
        <w:rPr>
          <w:rFonts w:ascii="Mazda Type" w:hAnsi="Mazda Type"/>
          <w:lang w:val="pt-PT"/>
        </w:rPr>
        <w:t>-</w:t>
      </w:r>
      <w:r w:rsidR="00384619" w:rsidRPr="002A5491">
        <w:rPr>
          <w:rFonts w:ascii="Mazda Type" w:hAnsi="Mazda Type"/>
          <w:lang w:val="pt-PT"/>
        </w:rPr>
        <w:t>Skyactiv-X</w:t>
      </w:r>
    </w:p>
    <w:p w14:paraId="1B6D8BA0" w14:textId="099DB267" w:rsidR="008522B6" w:rsidRPr="002A5491" w:rsidRDefault="008522B6" w:rsidP="00FE72A3">
      <w:pPr>
        <w:spacing w:after="240"/>
        <w:rPr>
          <w:rFonts w:ascii="Mazda Type" w:hAnsi="Mazda Type"/>
          <w:lang w:val="pt-PT"/>
        </w:rPr>
      </w:pPr>
      <w:r w:rsidRPr="002A5491">
        <w:rPr>
          <w:rFonts w:ascii="Mazda Type" w:hAnsi="Mazda Type"/>
          <w:lang w:val="pt-PT"/>
        </w:rPr>
        <w:t>Um dos pontos f</w:t>
      </w:r>
      <w:r w:rsidR="009746AA" w:rsidRPr="002A5491">
        <w:rPr>
          <w:rFonts w:ascii="Mazda Type" w:hAnsi="Mazda Type"/>
          <w:lang w:val="pt-PT"/>
        </w:rPr>
        <w:t>ul</w:t>
      </w:r>
      <w:r w:rsidRPr="002A5491">
        <w:rPr>
          <w:rFonts w:ascii="Mazda Type" w:hAnsi="Mazda Type"/>
          <w:lang w:val="pt-PT"/>
        </w:rPr>
        <w:t>c</w:t>
      </w:r>
      <w:r w:rsidR="009746AA" w:rsidRPr="002A5491">
        <w:rPr>
          <w:rFonts w:ascii="Mazda Type" w:hAnsi="Mazda Type"/>
          <w:lang w:val="pt-PT"/>
        </w:rPr>
        <w:t>rais</w:t>
      </w:r>
      <w:r w:rsidRPr="002A5491">
        <w:rPr>
          <w:rFonts w:ascii="Mazda Type" w:hAnsi="Mazda Type"/>
          <w:lang w:val="pt-PT"/>
        </w:rPr>
        <w:t xml:space="preserve"> na estratégia de desenvolvimento</w:t>
      </w:r>
      <w:r w:rsidR="009746AA" w:rsidRPr="002A5491">
        <w:rPr>
          <w:rFonts w:ascii="Mazda Type" w:hAnsi="Mazda Type"/>
          <w:lang w:val="pt-PT"/>
        </w:rPr>
        <w:t xml:space="preserve"> tecnológico</w:t>
      </w:r>
      <w:r w:rsidRPr="002A5491">
        <w:rPr>
          <w:rFonts w:ascii="Mazda Type" w:hAnsi="Mazda Type"/>
          <w:lang w:val="pt-PT"/>
        </w:rPr>
        <w:t xml:space="preserve"> </w:t>
      </w:r>
      <w:r w:rsidR="009746AA" w:rsidRPr="002A5491">
        <w:rPr>
          <w:rFonts w:ascii="Mazda Type" w:hAnsi="Mazda Type"/>
          <w:lang w:val="pt-PT"/>
        </w:rPr>
        <w:t xml:space="preserve">a longo prazo </w:t>
      </w:r>
      <w:r w:rsidRPr="002A5491">
        <w:rPr>
          <w:rFonts w:ascii="Mazda Type" w:hAnsi="Mazda Type"/>
          <w:lang w:val="pt-PT"/>
        </w:rPr>
        <w:t>da Mazda</w:t>
      </w:r>
      <w:r w:rsidR="002B3544" w:rsidRPr="002A5491">
        <w:rPr>
          <w:rFonts w:ascii="Mazda Type" w:hAnsi="Mazda Type"/>
          <w:lang w:val="pt-PT"/>
        </w:rPr>
        <w:t xml:space="preserve">, </w:t>
      </w:r>
      <w:r w:rsidR="00175239" w:rsidRPr="002A5491">
        <w:rPr>
          <w:rFonts w:ascii="Mazda Type" w:hAnsi="Mazda Type" w:cs="Arial"/>
          <w:szCs w:val="18"/>
          <w:lang w:val="pt-PT"/>
        </w:rPr>
        <w:t>‘</w:t>
      </w:r>
      <w:r w:rsidR="002B3544" w:rsidRPr="002A5491">
        <w:rPr>
          <w:rFonts w:ascii="Mazda Type" w:hAnsi="Mazda Type" w:cs="Arial"/>
          <w:szCs w:val="18"/>
          <w:lang w:val="pt-PT"/>
        </w:rPr>
        <w:t>Zoom-Zoom Sustentável 2030</w:t>
      </w:r>
      <w:r w:rsidR="00175239" w:rsidRPr="002A5491">
        <w:rPr>
          <w:rFonts w:ascii="Mazda Type" w:hAnsi="Mazda Type" w:cs="Arial"/>
          <w:szCs w:val="18"/>
          <w:lang w:val="pt-PT"/>
        </w:rPr>
        <w:t>’</w:t>
      </w:r>
      <w:r w:rsidR="002B3544" w:rsidRPr="002A5491">
        <w:rPr>
          <w:rFonts w:ascii="Mazda Type" w:hAnsi="Mazda Type" w:cs="Arial"/>
          <w:szCs w:val="18"/>
          <w:lang w:val="pt-PT"/>
        </w:rPr>
        <w:t>,</w:t>
      </w:r>
      <w:r w:rsidRPr="002A5491">
        <w:rPr>
          <w:rFonts w:ascii="Mazda Type" w:hAnsi="Mazda Type"/>
          <w:lang w:val="pt-PT"/>
        </w:rPr>
        <w:t xml:space="preserve"> é a necessidade de reduzir significativamente as emissões de CO2. </w:t>
      </w:r>
      <w:r w:rsidR="00C403A5" w:rsidRPr="002A5491">
        <w:rPr>
          <w:rFonts w:ascii="Mazda Type" w:hAnsi="Mazda Type"/>
          <w:lang w:val="pt-PT"/>
        </w:rPr>
        <w:t>Face aos níveis de 2010, a</w:t>
      </w:r>
      <w:r w:rsidRPr="002A5491">
        <w:rPr>
          <w:rFonts w:ascii="Mazda Type" w:hAnsi="Mazda Type"/>
          <w:lang w:val="pt-PT"/>
        </w:rPr>
        <w:t xml:space="preserve"> m</w:t>
      </w:r>
      <w:r w:rsidR="002B3544" w:rsidRPr="002A5491">
        <w:rPr>
          <w:rFonts w:ascii="Mazda Type" w:hAnsi="Mazda Type"/>
          <w:lang w:val="pt-PT"/>
        </w:rPr>
        <w:t>a</w:t>
      </w:r>
      <w:r w:rsidRPr="002A5491">
        <w:rPr>
          <w:rFonts w:ascii="Mazda Type" w:hAnsi="Mazda Type"/>
          <w:lang w:val="pt-PT"/>
        </w:rPr>
        <w:t>r</w:t>
      </w:r>
      <w:r w:rsidR="002B3544" w:rsidRPr="002A5491">
        <w:rPr>
          <w:rFonts w:ascii="Mazda Type" w:hAnsi="Mazda Type"/>
          <w:lang w:val="pt-PT"/>
        </w:rPr>
        <w:t>c</w:t>
      </w:r>
      <w:r w:rsidRPr="002A5491">
        <w:rPr>
          <w:rFonts w:ascii="Mazda Type" w:hAnsi="Mazda Type"/>
          <w:lang w:val="pt-PT"/>
        </w:rPr>
        <w:t xml:space="preserve">a está empenhada em reduzir </w:t>
      </w:r>
      <w:r w:rsidR="00576ACB" w:rsidRPr="002A5491">
        <w:rPr>
          <w:rFonts w:ascii="Mazda Type" w:hAnsi="Mazda Type"/>
          <w:lang w:val="pt-PT"/>
        </w:rPr>
        <w:t xml:space="preserve">em 50% </w:t>
      </w:r>
      <w:r w:rsidR="002B3544" w:rsidRPr="002A5491">
        <w:rPr>
          <w:rFonts w:ascii="Mazda Type" w:hAnsi="Mazda Type"/>
          <w:lang w:val="pt-PT"/>
        </w:rPr>
        <w:t xml:space="preserve">as </w:t>
      </w:r>
      <w:r w:rsidRPr="002A5491">
        <w:rPr>
          <w:rFonts w:ascii="Mazda Type" w:hAnsi="Mazda Type"/>
          <w:lang w:val="pt-PT"/>
        </w:rPr>
        <w:t>su</w:t>
      </w:r>
      <w:r w:rsidR="002B3544" w:rsidRPr="002A5491">
        <w:rPr>
          <w:rFonts w:ascii="Mazda Type" w:hAnsi="Mazda Type"/>
          <w:lang w:val="pt-PT"/>
        </w:rPr>
        <w:t>a</w:t>
      </w:r>
      <w:r w:rsidRPr="002A5491">
        <w:rPr>
          <w:rFonts w:ascii="Mazda Type" w:hAnsi="Mazda Type"/>
          <w:lang w:val="pt-PT"/>
        </w:rPr>
        <w:t xml:space="preserve">s </w:t>
      </w:r>
      <w:r w:rsidR="002B3544" w:rsidRPr="002A5491">
        <w:rPr>
          <w:rFonts w:ascii="Mazda Type" w:hAnsi="Mazda Type"/>
          <w:lang w:val="pt-PT"/>
        </w:rPr>
        <w:t xml:space="preserve">médias </w:t>
      </w:r>
      <w:r w:rsidRPr="002A5491">
        <w:rPr>
          <w:rFonts w:ascii="Mazda Type" w:hAnsi="Mazda Type"/>
          <w:lang w:val="pt-PT"/>
        </w:rPr>
        <w:t>globais</w:t>
      </w:r>
      <w:r w:rsidR="00C403A5" w:rsidRPr="002A5491">
        <w:rPr>
          <w:rFonts w:ascii="Mazda Type" w:hAnsi="Mazda Type"/>
          <w:lang w:val="pt-PT"/>
        </w:rPr>
        <w:t xml:space="preserve"> de emissões de CO2</w:t>
      </w:r>
      <w:r w:rsidRPr="002A5491">
        <w:rPr>
          <w:rFonts w:ascii="Mazda Type" w:hAnsi="Mazda Type"/>
          <w:lang w:val="pt-PT"/>
        </w:rPr>
        <w:t xml:space="preserve"> '</w:t>
      </w:r>
      <w:r w:rsidR="00C403A5" w:rsidRPr="002A5491">
        <w:rPr>
          <w:rFonts w:ascii="Mazda Type" w:hAnsi="Mazda Type"/>
          <w:lang w:val="pt-PT"/>
        </w:rPr>
        <w:t>W</w:t>
      </w:r>
      <w:r w:rsidRPr="002A5491">
        <w:rPr>
          <w:rFonts w:ascii="Mazda Type" w:hAnsi="Mazda Type"/>
          <w:lang w:val="pt-PT"/>
        </w:rPr>
        <w:t>e</w:t>
      </w:r>
      <w:r w:rsidR="00C403A5" w:rsidRPr="002A5491">
        <w:rPr>
          <w:rFonts w:ascii="Mazda Type" w:hAnsi="Mazda Type"/>
          <w:lang w:val="pt-PT"/>
        </w:rPr>
        <w:t>ll</w:t>
      </w:r>
      <w:r w:rsidRPr="002A5491">
        <w:rPr>
          <w:rFonts w:ascii="Mazda Type" w:hAnsi="Mazda Type"/>
          <w:lang w:val="pt-PT"/>
        </w:rPr>
        <w:t>-to-Wheel'</w:t>
      </w:r>
      <w:r w:rsidR="00576ACB" w:rsidRPr="002A5491">
        <w:rPr>
          <w:rFonts w:ascii="Mazda Type" w:hAnsi="Mazda Type"/>
          <w:lang w:val="pt-PT"/>
        </w:rPr>
        <w:t xml:space="preserve"> </w:t>
      </w:r>
      <w:r w:rsidR="00576ACB" w:rsidRPr="002A5491">
        <w:rPr>
          <w:rFonts w:ascii="Mazda Type" w:hAnsi="Mazda Type" w:cs="Arial"/>
          <w:szCs w:val="18"/>
          <w:lang w:val="pt-PT"/>
        </w:rPr>
        <w:t>(‘Do Produtor ao Consumidor’)</w:t>
      </w:r>
      <w:r w:rsidR="00576ACB" w:rsidRPr="002A5491">
        <w:rPr>
          <w:rFonts w:ascii="Mazda Type" w:hAnsi="Mazda Type"/>
          <w:lang w:val="pt-PT"/>
        </w:rPr>
        <w:t xml:space="preserve">, </w:t>
      </w:r>
      <w:r w:rsidR="00C403A5" w:rsidRPr="002A5491">
        <w:rPr>
          <w:rFonts w:ascii="Mazda Type" w:hAnsi="Mazda Type"/>
          <w:lang w:val="pt-PT"/>
        </w:rPr>
        <w:t xml:space="preserve">até 2030, e </w:t>
      </w:r>
      <w:r w:rsidRPr="002A5491">
        <w:rPr>
          <w:rFonts w:ascii="Mazda Type" w:hAnsi="Mazda Type"/>
          <w:lang w:val="pt-PT"/>
        </w:rPr>
        <w:t>em 90% até 2050.</w:t>
      </w:r>
    </w:p>
    <w:p w14:paraId="77073167" w14:textId="1BE66F27" w:rsidR="008522B6" w:rsidRPr="002A5491" w:rsidRDefault="00B8447F" w:rsidP="00FE72A3">
      <w:pPr>
        <w:spacing w:after="240"/>
        <w:rPr>
          <w:rFonts w:ascii="Mazda Type" w:hAnsi="Mazda Type"/>
          <w:highlight w:val="yellow"/>
          <w:lang w:val="pt-PT"/>
        </w:rPr>
      </w:pPr>
      <w:r w:rsidRPr="002A5491">
        <w:rPr>
          <w:rFonts w:ascii="Mazda Type" w:hAnsi="Mazda Type"/>
          <w:lang w:val="pt-PT"/>
        </w:rPr>
        <w:t xml:space="preserve">Na Mazda, acreditamos que são necessárias várias soluções para um redução efectiva das emissões de CO2 nos transportes rodoviários. </w:t>
      </w:r>
      <w:r w:rsidR="008522B6" w:rsidRPr="002A5491">
        <w:rPr>
          <w:rFonts w:ascii="Mazda Type" w:hAnsi="Mazda Type"/>
          <w:lang w:val="pt-PT"/>
        </w:rPr>
        <w:t>Com dois terços da produção global de eletricidade</w:t>
      </w:r>
      <w:r w:rsidR="008E195E" w:rsidRPr="002A5491">
        <w:rPr>
          <w:rFonts w:ascii="Mazda Type" w:hAnsi="Mazda Type"/>
          <w:lang w:val="pt-PT"/>
        </w:rPr>
        <w:t xml:space="preserve"> dependente da utilização</w:t>
      </w:r>
      <w:r w:rsidR="008522B6" w:rsidRPr="002A5491">
        <w:rPr>
          <w:rFonts w:ascii="Mazda Type" w:hAnsi="Mazda Type"/>
          <w:lang w:val="pt-PT"/>
        </w:rPr>
        <w:t xml:space="preserve"> de combustíveis fósseis, </w:t>
      </w:r>
      <w:r w:rsidR="008E195E" w:rsidRPr="002A5491">
        <w:rPr>
          <w:rFonts w:ascii="Mazda Type" w:hAnsi="Mazda Type"/>
          <w:lang w:val="pt-PT"/>
        </w:rPr>
        <w:t xml:space="preserve">a </w:t>
      </w:r>
      <w:r w:rsidR="008522B6" w:rsidRPr="002A5491">
        <w:rPr>
          <w:rFonts w:ascii="Mazda Type" w:hAnsi="Mazda Type"/>
          <w:lang w:val="pt-PT"/>
        </w:rPr>
        <w:t>Mazda c</w:t>
      </w:r>
      <w:r w:rsidR="00BE082D" w:rsidRPr="002A5491">
        <w:rPr>
          <w:rFonts w:ascii="Mazda Type" w:hAnsi="Mazda Type"/>
          <w:lang w:val="pt-PT"/>
        </w:rPr>
        <w:t>onsi</w:t>
      </w:r>
      <w:r w:rsidR="008522B6" w:rsidRPr="002A5491">
        <w:rPr>
          <w:rFonts w:ascii="Mazda Type" w:hAnsi="Mazda Type"/>
          <w:lang w:val="pt-PT"/>
        </w:rPr>
        <w:t>d</w:t>
      </w:r>
      <w:r w:rsidR="00BE082D" w:rsidRPr="002A5491">
        <w:rPr>
          <w:rFonts w:ascii="Mazda Type" w:hAnsi="Mazda Type"/>
          <w:lang w:val="pt-PT"/>
        </w:rPr>
        <w:t>er</w:t>
      </w:r>
      <w:r w:rsidR="008522B6" w:rsidRPr="002A5491">
        <w:rPr>
          <w:rFonts w:ascii="Mazda Type" w:hAnsi="Mazda Type"/>
          <w:lang w:val="pt-PT"/>
        </w:rPr>
        <w:t xml:space="preserve">a </w:t>
      </w:r>
      <w:r w:rsidR="00EE6EE5" w:rsidRPr="002A5491">
        <w:rPr>
          <w:rFonts w:ascii="Mazda Type" w:hAnsi="Mazda Type"/>
          <w:lang w:val="pt-PT"/>
        </w:rPr>
        <w:t xml:space="preserve">que </w:t>
      </w:r>
      <w:r w:rsidR="00BE082D" w:rsidRPr="002A5491">
        <w:rPr>
          <w:rFonts w:ascii="Mazda Type" w:hAnsi="Mazda Type"/>
          <w:lang w:val="pt-PT"/>
        </w:rPr>
        <w:t xml:space="preserve">a criação de legislação que classifica como zero </w:t>
      </w:r>
      <w:r w:rsidR="008522B6" w:rsidRPr="002A5491">
        <w:rPr>
          <w:rFonts w:ascii="Mazda Type" w:hAnsi="Mazda Type"/>
          <w:lang w:val="pt-PT"/>
        </w:rPr>
        <w:t>as emissões de um veículo eléctrico (V</w:t>
      </w:r>
      <w:r w:rsidR="008628DD" w:rsidRPr="002A5491">
        <w:rPr>
          <w:rFonts w:ascii="Mazda Type" w:hAnsi="Mazda Type"/>
          <w:lang w:val="pt-PT"/>
        </w:rPr>
        <w:t>E</w:t>
      </w:r>
      <w:r w:rsidR="008522B6" w:rsidRPr="002A5491">
        <w:rPr>
          <w:rFonts w:ascii="Mazda Type" w:hAnsi="Mazda Type"/>
          <w:lang w:val="pt-PT"/>
        </w:rPr>
        <w:t>)</w:t>
      </w:r>
      <w:r w:rsidR="00BE082D" w:rsidRPr="002A5491">
        <w:rPr>
          <w:rFonts w:ascii="Mazda Type" w:hAnsi="Mazda Type"/>
          <w:lang w:val="pt-PT"/>
        </w:rPr>
        <w:t>, é uma a</w:t>
      </w:r>
      <w:r w:rsidR="003F4D98" w:rsidRPr="002A5491">
        <w:rPr>
          <w:rFonts w:ascii="Mazda Type" w:hAnsi="Mazda Type"/>
          <w:lang w:val="pt-PT"/>
        </w:rPr>
        <w:t>t</w:t>
      </w:r>
      <w:r w:rsidR="00BE082D" w:rsidRPr="002A5491">
        <w:rPr>
          <w:rFonts w:ascii="Mazda Type" w:hAnsi="Mazda Type"/>
          <w:lang w:val="pt-PT"/>
        </w:rPr>
        <w:t>itude</w:t>
      </w:r>
      <w:r w:rsidR="008522B6" w:rsidRPr="002A5491">
        <w:rPr>
          <w:rFonts w:ascii="Mazda Type" w:hAnsi="Mazda Type"/>
          <w:lang w:val="pt-PT"/>
        </w:rPr>
        <w:t xml:space="preserve"> hipócrita. Com efeito, quando convertid</w:t>
      </w:r>
      <w:r w:rsidR="00BE082D" w:rsidRPr="002A5491">
        <w:rPr>
          <w:rFonts w:ascii="Mazda Type" w:hAnsi="Mazda Type"/>
          <w:lang w:val="pt-PT"/>
        </w:rPr>
        <w:t>as</w:t>
      </w:r>
      <w:r w:rsidR="008522B6" w:rsidRPr="002A5491">
        <w:rPr>
          <w:rFonts w:ascii="Mazda Type" w:hAnsi="Mazda Type"/>
          <w:lang w:val="pt-PT"/>
        </w:rPr>
        <w:t xml:space="preserve"> para </w:t>
      </w:r>
      <w:r w:rsidR="00BE082D" w:rsidRPr="002A5491">
        <w:rPr>
          <w:rFonts w:ascii="Mazda Type" w:hAnsi="Mazda Type"/>
          <w:lang w:val="pt-PT"/>
        </w:rPr>
        <w:t>nú</w:t>
      </w:r>
      <w:r w:rsidR="008522B6" w:rsidRPr="002A5491">
        <w:rPr>
          <w:rFonts w:ascii="Mazda Type" w:hAnsi="Mazda Type"/>
          <w:lang w:val="pt-PT"/>
        </w:rPr>
        <w:t>m</w:t>
      </w:r>
      <w:r w:rsidR="00BE082D" w:rsidRPr="002A5491">
        <w:rPr>
          <w:rFonts w:ascii="Mazda Type" w:hAnsi="Mazda Type"/>
          <w:lang w:val="pt-PT"/>
        </w:rPr>
        <w:t>eros</w:t>
      </w:r>
      <w:r w:rsidR="008522B6" w:rsidRPr="002A5491">
        <w:rPr>
          <w:rFonts w:ascii="Mazda Type" w:hAnsi="Mazda Type"/>
          <w:lang w:val="pt-PT"/>
        </w:rPr>
        <w:t xml:space="preserve"> '</w:t>
      </w:r>
      <w:r w:rsidR="00576ACB" w:rsidRPr="002A5491">
        <w:rPr>
          <w:rFonts w:ascii="Mazda Type" w:hAnsi="Mazda Type"/>
          <w:lang w:val="pt-PT"/>
        </w:rPr>
        <w:t>Well</w:t>
      </w:r>
      <w:r w:rsidR="008522B6" w:rsidRPr="002A5491">
        <w:rPr>
          <w:rFonts w:ascii="Mazda Type" w:hAnsi="Mazda Type"/>
          <w:lang w:val="pt-PT"/>
        </w:rPr>
        <w:t>-to-Wheel'</w:t>
      </w:r>
      <w:r w:rsidR="00576ACB" w:rsidRPr="002A5491">
        <w:rPr>
          <w:rFonts w:ascii="Mazda Type" w:hAnsi="Mazda Type"/>
          <w:lang w:val="pt-PT"/>
        </w:rPr>
        <w:t xml:space="preserve"> </w:t>
      </w:r>
      <w:r w:rsidR="00576ACB" w:rsidRPr="002A5491">
        <w:rPr>
          <w:rFonts w:ascii="Mazda Type" w:hAnsi="Mazda Type" w:cs="Arial"/>
          <w:szCs w:val="18"/>
          <w:lang w:val="pt-PT"/>
        </w:rPr>
        <w:t>(‘Do Produtor ao Consumidor’)</w:t>
      </w:r>
      <w:r w:rsidR="008522B6" w:rsidRPr="002A5491">
        <w:rPr>
          <w:rFonts w:ascii="Mazda Type" w:hAnsi="Mazda Type"/>
          <w:lang w:val="pt-PT"/>
        </w:rPr>
        <w:t>, as média</w:t>
      </w:r>
      <w:r w:rsidR="00BE082D" w:rsidRPr="002A5491">
        <w:rPr>
          <w:rFonts w:ascii="Mazda Type" w:hAnsi="Mazda Type"/>
          <w:lang w:val="pt-PT"/>
        </w:rPr>
        <w:t>s</w:t>
      </w:r>
      <w:r w:rsidR="008522B6" w:rsidRPr="002A5491">
        <w:rPr>
          <w:rFonts w:ascii="Mazda Type" w:hAnsi="Mazda Type"/>
          <w:lang w:val="pt-PT"/>
        </w:rPr>
        <w:t xml:space="preserve"> d</w:t>
      </w:r>
      <w:r w:rsidR="00BE082D" w:rsidRPr="002A5491">
        <w:rPr>
          <w:rFonts w:ascii="Mazda Type" w:hAnsi="Mazda Type"/>
          <w:lang w:val="pt-PT"/>
        </w:rPr>
        <w:t>e</w:t>
      </w:r>
      <w:r w:rsidR="008522B6" w:rsidRPr="002A5491">
        <w:rPr>
          <w:rFonts w:ascii="Mazda Type" w:hAnsi="Mazda Type"/>
          <w:lang w:val="pt-PT"/>
        </w:rPr>
        <w:t xml:space="preserve"> emissões de CO2 de um EV podem</w:t>
      </w:r>
      <w:r w:rsidRPr="002A5491">
        <w:rPr>
          <w:rFonts w:ascii="Mazda Type" w:hAnsi="Mazda Type"/>
          <w:lang w:val="pt-PT"/>
        </w:rPr>
        <w:t>, em determinadas regiões,</w:t>
      </w:r>
      <w:r w:rsidR="008522B6" w:rsidRPr="002A5491">
        <w:rPr>
          <w:rFonts w:ascii="Mazda Type" w:hAnsi="Mazda Type"/>
          <w:lang w:val="pt-PT"/>
        </w:rPr>
        <w:t xml:space="preserve"> </w:t>
      </w:r>
      <w:r w:rsidRPr="002A5491">
        <w:rPr>
          <w:rFonts w:ascii="Mazda Type" w:hAnsi="Mazda Type"/>
          <w:lang w:val="pt-PT"/>
        </w:rPr>
        <w:t>se</w:t>
      </w:r>
      <w:r w:rsidR="008522B6" w:rsidRPr="002A5491">
        <w:rPr>
          <w:rFonts w:ascii="Mazda Type" w:hAnsi="Mazda Type"/>
          <w:lang w:val="pt-PT"/>
        </w:rPr>
        <w:t>r muito pr</w:t>
      </w:r>
      <w:r w:rsidR="00BE082D" w:rsidRPr="002A5491">
        <w:rPr>
          <w:rFonts w:ascii="Mazda Type" w:hAnsi="Mazda Type"/>
          <w:lang w:val="pt-PT"/>
        </w:rPr>
        <w:t>óximas das</w:t>
      </w:r>
      <w:r w:rsidR="008522B6" w:rsidRPr="002A5491">
        <w:rPr>
          <w:rFonts w:ascii="Mazda Type" w:hAnsi="Mazda Type"/>
          <w:lang w:val="pt-PT"/>
        </w:rPr>
        <w:t xml:space="preserve"> de um veículo convencional</w:t>
      </w:r>
      <w:r w:rsidR="00BE082D" w:rsidRPr="002A5491">
        <w:rPr>
          <w:rFonts w:ascii="Mazda Type" w:hAnsi="Mazda Type"/>
          <w:lang w:val="pt-PT"/>
        </w:rPr>
        <w:t>,</w:t>
      </w:r>
      <w:r w:rsidR="008522B6" w:rsidRPr="002A5491">
        <w:rPr>
          <w:rFonts w:ascii="Mazda Type" w:hAnsi="Mazda Type"/>
          <w:lang w:val="pt-PT"/>
        </w:rPr>
        <w:t xml:space="preserve"> dependendo do </w:t>
      </w:r>
      <w:r w:rsidR="005A6BBE" w:rsidRPr="002A5491">
        <w:rPr>
          <w:rFonts w:ascii="Mazda Type" w:hAnsi="Mazda Type"/>
          <w:lang w:val="pt-PT"/>
        </w:rPr>
        <w:t>‘</w:t>
      </w:r>
      <w:r w:rsidR="00BE082D" w:rsidRPr="002A5491">
        <w:rPr>
          <w:rFonts w:ascii="Mazda Type" w:hAnsi="Mazda Type"/>
          <w:lang w:val="pt-PT"/>
        </w:rPr>
        <w:t>mix</w:t>
      </w:r>
      <w:r w:rsidR="008522B6" w:rsidRPr="002A5491">
        <w:rPr>
          <w:rFonts w:ascii="Mazda Type" w:hAnsi="Mazda Type"/>
          <w:lang w:val="pt-PT"/>
        </w:rPr>
        <w:t xml:space="preserve"> energético</w:t>
      </w:r>
      <w:r w:rsidR="005A6BBE" w:rsidRPr="002A5491">
        <w:rPr>
          <w:rFonts w:ascii="Mazda Type" w:hAnsi="Mazda Type"/>
          <w:lang w:val="pt-PT"/>
        </w:rPr>
        <w:t>’</w:t>
      </w:r>
      <w:r w:rsidR="00BE082D" w:rsidRPr="002A5491">
        <w:rPr>
          <w:rFonts w:ascii="Mazda Type" w:hAnsi="Mazda Type"/>
          <w:lang w:val="pt-PT"/>
        </w:rPr>
        <w:t xml:space="preserve"> a partir </w:t>
      </w:r>
      <w:r w:rsidR="008522B6" w:rsidRPr="002A5491">
        <w:rPr>
          <w:rFonts w:ascii="Mazda Type" w:hAnsi="Mazda Type"/>
          <w:lang w:val="pt-PT"/>
        </w:rPr>
        <w:t xml:space="preserve">do qual é </w:t>
      </w:r>
      <w:r w:rsidR="00BE082D" w:rsidRPr="002A5491">
        <w:rPr>
          <w:rFonts w:ascii="Mazda Type" w:hAnsi="Mazda Type"/>
          <w:lang w:val="pt-PT"/>
        </w:rPr>
        <w:t>gerad</w:t>
      </w:r>
      <w:r w:rsidR="008522B6" w:rsidRPr="002A5491">
        <w:rPr>
          <w:rFonts w:ascii="Mazda Type" w:hAnsi="Mazda Type"/>
          <w:lang w:val="pt-PT"/>
        </w:rPr>
        <w:t>a a eletricidade.</w:t>
      </w:r>
    </w:p>
    <w:p w14:paraId="20B44EDC" w14:textId="5089FA7A" w:rsidR="00B8447F" w:rsidRPr="002A5491" w:rsidRDefault="00B8447F" w:rsidP="00FE72A3">
      <w:pPr>
        <w:spacing w:after="240"/>
        <w:rPr>
          <w:rFonts w:ascii="Mazda Type" w:hAnsi="Mazda Type"/>
          <w:lang w:val="pt-PT"/>
        </w:rPr>
      </w:pPr>
      <w:r w:rsidRPr="002A5491">
        <w:rPr>
          <w:rFonts w:ascii="Mazda Type" w:hAnsi="Mazda Type"/>
          <w:lang w:val="pt-PT"/>
        </w:rPr>
        <w:t xml:space="preserve">Como a maioria dos carros </w:t>
      </w:r>
      <w:r w:rsidR="00362DAD" w:rsidRPr="002A5491">
        <w:rPr>
          <w:rFonts w:ascii="Mazda Type" w:hAnsi="Mazda Type"/>
          <w:lang w:val="pt-PT"/>
        </w:rPr>
        <w:t>vai continuar a recorrer, na t</w:t>
      </w:r>
      <w:r w:rsidRPr="002A5491">
        <w:rPr>
          <w:rFonts w:ascii="Mazda Type" w:hAnsi="Mazda Type"/>
          <w:lang w:val="pt-PT"/>
        </w:rPr>
        <w:t>otal</w:t>
      </w:r>
      <w:r w:rsidR="00362DAD" w:rsidRPr="002A5491">
        <w:rPr>
          <w:rFonts w:ascii="Mazda Type" w:hAnsi="Mazda Type"/>
          <w:lang w:val="pt-PT"/>
        </w:rPr>
        <w:t>idade</w:t>
      </w:r>
      <w:r w:rsidRPr="002A5491">
        <w:rPr>
          <w:rFonts w:ascii="Mazda Type" w:hAnsi="Mazda Type"/>
          <w:lang w:val="pt-PT"/>
        </w:rPr>
        <w:t xml:space="preserve"> ou parcialmente</w:t>
      </w:r>
      <w:r w:rsidR="00362DAD" w:rsidRPr="002A5491">
        <w:rPr>
          <w:rFonts w:ascii="Mazda Type" w:hAnsi="Mazda Type"/>
          <w:lang w:val="pt-PT"/>
        </w:rPr>
        <w:t>,</w:t>
      </w:r>
      <w:r w:rsidRPr="002A5491">
        <w:rPr>
          <w:rFonts w:ascii="Mazda Type" w:hAnsi="Mazda Type"/>
          <w:lang w:val="pt-PT"/>
        </w:rPr>
        <w:t xml:space="preserve"> </w:t>
      </w:r>
      <w:r w:rsidR="00362DAD" w:rsidRPr="002A5491">
        <w:rPr>
          <w:rFonts w:ascii="Mazda Type" w:hAnsi="Mazda Type"/>
          <w:lang w:val="pt-PT"/>
        </w:rPr>
        <w:t xml:space="preserve">a </w:t>
      </w:r>
      <w:r w:rsidRPr="002A5491">
        <w:rPr>
          <w:rFonts w:ascii="Mazda Type" w:hAnsi="Mazda Type"/>
          <w:lang w:val="pt-PT"/>
        </w:rPr>
        <w:t xml:space="preserve">motores de combustão interna </w:t>
      </w:r>
      <w:r w:rsidR="00362DAD" w:rsidRPr="002A5491">
        <w:rPr>
          <w:rFonts w:ascii="Mazda Type" w:hAnsi="Mazda Type"/>
          <w:lang w:val="pt-PT"/>
        </w:rPr>
        <w:t>ainda du</w:t>
      </w:r>
      <w:r w:rsidRPr="002A5491">
        <w:rPr>
          <w:rFonts w:ascii="Mazda Type" w:hAnsi="Mazda Type"/>
          <w:lang w:val="pt-PT"/>
        </w:rPr>
        <w:t>r</w:t>
      </w:r>
      <w:r w:rsidR="00362DAD" w:rsidRPr="002A5491">
        <w:rPr>
          <w:rFonts w:ascii="Mazda Type" w:hAnsi="Mazda Type"/>
          <w:lang w:val="pt-PT"/>
        </w:rPr>
        <w:t>ante</w:t>
      </w:r>
      <w:r w:rsidRPr="002A5491">
        <w:rPr>
          <w:rFonts w:ascii="Mazda Type" w:hAnsi="Mazda Type"/>
          <w:lang w:val="pt-PT"/>
        </w:rPr>
        <w:t xml:space="preserve"> muitos anos,</w:t>
      </w:r>
      <w:r w:rsidR="00362DAD" w:rsidRPr="002A5491">
        <w:rPr>
          <w:rFonts w:ascii="Mazda Type" w:hAnsi="Mazda Type"/>
          <w:lang w:val="pt-PT"/>
        </w:rPr>
        <w:t xml:space="preserve"> os</w:t>
      </w:r>
      <w:r w:rsidRPr="002A5491">
        <w:rPr>
          <w:rFonts w:ascii="Mazda Type" w:hAnsi="Mazda Type"/>
          <w:lang w:val="pt-PT"/>
        </w:rPr>
        <w:t xml:space="preserve"> melhora</w:t>
      </w:r>
      <w:r w:rsidR="00362DAD" w:rsidRPr="002A5491">
        <w:rPr>
          <w:rFonts w:ascii="Mazda Type" w:hAnsi="Mazda Type"/>
          <w:lang w:val="pt-PT"/>
        </w:rPr>
        <w:t>mento</w:t>
      </w:r>
      <w:r w:rsidRPr="002A5491">
        <w:rPr>
          <w:rFonts w:ascii="Mazda Type" w:hAnsi="Mazda Type"/>
          <w:lang w:val="pt-PT"/>
        </w:rPr>
        <w:t>s feit</w:t>
      </w:r>
      <w:r w:rsidR="00362DAD" w:rsidRPr="002A5491">
        <w:rPr>
          <w:rFonts w:ascii="Mazda Type" w:hAnsi="Mazda Type"/>
          <w:lang w:val="pt-PT"/>
        </w:rPr>
        <w:t>o</w:t>
      </w:r>
      <w:r w:rsidRPr="002A5491">
        <w:rPr>
          <w:rFonts w:ascii="Mazda Type" w:hAnsi="Mazda Type"/>
          <w:lang w:val="pt-PT"/>
        </w:rPr>
        <w:t xml:space="preserve">s </w:t>
      </w:r>
      <w:r w:rsidR="00362DAD" w:rsidRPr="002A5491">
        <w:rPr>
          <w:rFonts w:ascii="Mazda Type" w:hAnsi="Mazda Type"/>
          <w:lang w:val="pt-PT"/>
        </w:rPr>
        <w:t>n</w:t>
      </w:r>
      <w:r w:rsidRPr="002A5491">
        <w:rPr>
          <w:rFonts w:ascii="Mazda Type" w:hAnsi="Mazda Type"/>
          <w:lang w:val="pt-PT"/>
        </w:rPr>
        <w:t xml:space="preserve">estes motores terão um maior efeito </w:t>
      </w:r>
      <w:r w:rsidR="00362DAD" w:rsidRPr="002A5491">
        <w:rPr>
          <w:rFonts w:ascii="Mazda Type" w:hAnsi="Mazda Type"/>
          <w:lang w:val="pt-PT"/>
        </w:rPr>
        <w:t>n</w:t>
      </w:r>
      <w:r w:rsidRPr="002A5491">
        <w:rPr>
          <w:rFonts w:ascii="Mazda Type" w:hAnsi="Mazda Type"/>
          <w:lang w:val="pt-PT"/>
        </w:rPr>
        <w:t>a redução</w:t>
      </w:r>
      <w:r w:rsidR="00362DAD" w:rsidRPr="002A5491">
        <w:rPr>
          <w:rFonts w:ascii="Mazda Type" w:hAnsi="Mazda Type"/>
          <w:lang w:val="pt-PT"/>
        </w:rPr>
        <w:t xml:space="preserve"> </w:t>
      </w:r>
      <w:r w:rsidRPr="002A5491">
        <w:rPr>
          <w:rFonts w:ascii="Mazda Type" w:hAnsi="Mazda Type"/>
          <w:lang w:val="pt-PT"/>
        </w:rPr>
        <w:t>das emissões totais, simplesmente d</w:t>
      </w:r>
      <w:r w:rsidR="00362DAD" w:rsidRPr="002A5491">
        <w:rPr>
          <w:rFonts w:ascii="Mazda Type" w:hAnsi="Mazda Type"/>
          <w:lang w:val="pt-PT"/>
        </w:rPr>
        <w:t>evido a</w:t>
      </w:r>
      <w:r w:rsidRPr="002A5491">
        <w:rPr>
          <w:rFonts w:ascii="Mazda Type" w:hAnsi="Mazda Type"/>
          <w:lang w:val="pt-PT"/>
        </w:rPr>
        <w:t>o número de veículos que</w:t>
      </w:r>
      <w:r w:rsidR="00362DAD" w:rsidRPr="002A5491">
        <w:rPr>
          <w:rFonts w:ascii="Mazda Type" w:hAnsi="Mazda Type"/>
          <w:lang w:val="pt-PT"/>
        </w:rPr>
        <w:t xml:space="preserve"> irão </w:t>
      </w:r>
      <w:r w:rsidRPr="002A5491">
        <w:rPr>
          <w:rFonts w:ascii="Mazda Type" w:hAnsi="Mazda Type"/>
          <w:lang w:val="pt-PT"/>
        </w:rPr>
        <w:t>beneficiar</w:t>
      </w:r>
      <w:r w:rsidR="00362DAD" w:rsidRPr="002A5491">
        <w:rPr>
          <w:rFonts w:ascii="Mazda Type" w:hAnsi="Mazda Type"/>
          <w:lang w:val="pt-PT"/>
        </w:rPr>
        <w:t xml:space="preserve"> desses melhoramentos</w:t>
      </w:r>
      <w:r w:rsidRPr="002A5491">
        <w:rPr>
          <w:rFonts w:ascii="Mazda Type" w:hAnsi="Mazda Type"/>
          <w:lang w:val="pt-PT"/>
        </w:rPr>
        <w:t>.</w:t>
      </w:r>
    </w:p>
    <w:p w14:paraId="69FF23F7" w14:textId="1C707139" w:rsidR="008522B6" w:rsidRPr="002A5491" w:rsidRDefault="008522B6" w:rsidP="00FE72A3">
      <w:pPr>
        <w:spacing w:after="240"/>
        <w:rPr>
          <w:rFonts w:ascii="Mazda Type" w:hAnsi="Mazda Type"/>
          <w:lang w:val="pt-PT"/>
        </w:rPr>
      </w:pPr>
      <w:r w:rsidRPr="002A5491">
        <w:rPr>
          <w:rFonts w:ascii="Mazda Type" w:hAnsi="Mazda Type"/>
          <w:lang w:val="pt-PT"/>
        </w:rPr>
        <w:t xml:space="preserve">Assim, reconhecendo que </w:t>
      </w:r>
      <w:r w:rsidR="008628DD" w:rsidRPr="002A5491">
        <w:rPr>
          <w:rFonts w:ascii="Mazda Type" w:hAnsi="Mazda Type"/>
          <w:lang w:val="pt-PT"/>
        </w:rPr>
        <w:t xml:space="preserve">os </w:t>
      </w:r>
      <w:r w:rsidRPr="002A5491">
        <w:rPr>
          <w:rFonts w:ascii="Mazda Type" w:hAnsi="Mazda Type"/>
          <w:lang w:val="pt-PT"/>
        </w:rPr>
        <w:t>p</w:t>
      </w:r>
      <w:r w:rsidR="008628DD" w:rsidRPr="002A5491">
        <w:rPr>
          <w:rFonts w:ascii="Mazda Type" w:hAnsi="Mazda Type"/>
          <w:lang w:val="pt-PT"/>
        </w:rPr>
        <w:t>r</w:t>
      </w:r>
      <w:r w:rsidRPr="002A5491">
        <w:rPr>
          <w:rFonts w:ascii="Mazda Type" w:hAnsi="Mazda Type"/>
          <w:lang w:val="pt-PT"/>
        </w:rPr>
        <w:t>o</w:t>
      </w:r>
      <w:r w:rsidR="008628DD" w:rsidRPr="002A5491">
        <w:rPr>
          <w:rFonts w:ascii="Mazda Type" w:hAnsi="Mazda Type"/>
          <w:lang w:val="pt-PT"/>
        </w:rPr>
        <w:t>pulso</w:t>
      </w:r>
      <w:r w:rsidRPr="002A5491">
        <w:rPr>
          <w:rFonts w:ascii="Mazda Type" w:hAnsi="Mazda Type"/>
          <w:lang w:val="pt-PT"/>
        </w:rPr>
        <w:t>r</w:t>
      </w:r>
      <w:r w:rsidR="008628DD" w:rsidRPr="002A5491">
        <w:rPr>
          <w:rFonts w:ascii="Mazda Type" w:hAnsi="Mazda Type"/>
          <w:lang w:val="pt-PT"/>
        </w:rPr>
        <w:t>e</w:t>
      </w:r>
      <w:r w:rsidRPr="002A5491">
        <w:rPr>
          <w:rFonts w:ascii="Mazda Type" w:hAnsi="Mazda Type"/>
          <w:lang w:val="pt-PT"/>
        </w:rPr>
        <w:t>s elé</w:t>
      </w:r>
      <w:r w:rsidR="008628DD" w:rsidRPr="002A5491">
        <w:rPr>
          <w:rFonts w:ascii="Mazda Type" w:hAnsi="Mazda Type"/>
          <w:lang w:val="pt-PT"/>
        </w:rPr>
        <w:t>c</w:t>
      </w:r>
      <w:r w:rsidRPr="002A5491">
        <w:rPr>
          <w:rFonts w:ascii="Mazda Type" w:hAnsi="Mazda Type"/>
          <w:lang w:val="pt-PT"/>
        </w:rPr>
        <w:t xml:space="preserve">tricos, na verdade, </w:t>
      </w:r>
      <w:r w:rsidR="008628DD" w:rsidRPr="002A5491">
        <w:rPr>
          <w:rFonts w:ascii="Mazda Type" w:hAnsi="Mazda Type"/>
          <w:lang w:val="pt-PT"/>
        </w:rPr>
        <w:t xml:space="preserve">não satisfazem </w:t>
      </w:r>
      <w:r w:rsidRPr="002A5491">
        <w:rPr>
          <w:rFonts w:ascii="Mazda Type" w:hAnsi="Mazda Type"/>
          <w:lang w:val="pt-PT"/>
        </w:rPr>
        <w:t xml:space="preserve">actualmente </w:t>
      </w:r>
      <w:r w:rsidR="008628DD" w:rsidRPr="002A5491">
        <w:rPr>
          <w:rFonts w:ascii="Mazda Type" w:hAnsi="Mazda Type"/>
          <w:lang w:val="pt-PT"/>
        </w:rPr>
        <w:t>os objectivos d</w:t>
      </w:r>
      <w:r w:rsidRPr="002A5491">
        <w:rPr>
          <w:rFonts w:ascii="Mazda Type" w:hAnsi="Mazda Type"/>
          <w:lang w:val="pt-PT"/>
        </w:rPr>
        <w:t xml:space="preserve">a sociedade </w:t>
      </w:r>
      <w:r w:rsidR="008628DD" w:rsidRPr="002A5491">
        <w:rPr>
          <w:rFonts w:ascii="Mazda Type" w:hAnsi="Mazda Type"/>
          <w:lang w:val="pt-PT"/>
        </w:rPr>
        <w:t xml:space="preserve">em termos de </w:t>
      </w:r>
      <w:r w:rsidRPr="002A5491">
        <w:rPr>
          <w:rFonts w:ascii="Mazda Type" w:hAnsi="Mazda Type"/>
          <w:lang w:val="pt-PT"/>
        </w:rPr>
        <w:t>uma redução drástica nas emissões de gases com efeito de estufa,</w:t>
      </w:r>
      <w:r w:rsidR="008628DD" w:rsidRPr="002A5491">
        <w:rPr>
          <w:rFonts w:ascii="Mazda Type" w:hAnsi="Mazda Type"/>
          <w:lang w:val="pt-PT"/>
        </w:rPr>
        <w:t xml:space="preserve"> a</w:t>
      </w:r>
      <w:r w:rsidRPr="002A5491">
        <w:rPr>
          <w:rFonts w:ascii="Mazda Type" w:hAnsi="Mazda Type"/>
          <w:lang w:val="pt-PT"/>
        </w:rPr>
        <w:t xml:space="preserve"> Mazda </w:t>
      </w:r>
      <w:r w:rsidR="008628DD" w:rsidRPr="002A5491">
        <w:rPr>
          <w:rFonts w:ascii="Mazda Type" w:hAnsi="Mazda Type"/>
          <w:lang w:val="pt-PT"/>
        </w:rPr>
        <w:t>está focada</w:t>
      </w:r>
      <w:r w:rsidRPr="002A5491">
        <w:rPr>
          <w:rFonts w:ascii="Mazda Type" w:hAnsi="Mazda Type"/>
          <w:lang w:val="pt-PT"/>
        </w:rPr>
        <w:t xml:space="preserve"> no melhora</w:t>
      </w:r>
      <w:r w:rsidR="008628DD" w:rsidRPr="002A5491">
        <w:rPr>
          <w:rFonts w:ascii="Mazda Type" w:hAnsi="Mazda Type"/>
          <w:lang w:val="pt-PT"/>
        </w:rPr>
        <w:t>me</w:t>
      </w:r>
      <w:r w:rsidRPr="002A5491">
        <w:rPr>
          <w:rFonts w:ascii="Mazda Type" w:hAnsi="Mazda Type"/>
          <w:lang w:val="pt-PT"/>
        </w:rPr>
        <w:t>n</w:t>
      </w:r>
      <w:r w:rsidR="008628DD" w:rsidRPr="002A5491">
        <w:rPr>
          <w:rFonts w:ascii="Mazda Type" w:hAnsi="Mazda Type"/>
          <w:lang w:val="pt-PT"/>
        </w:rPr>
        <w:t>t</w:t>
      </w:r>
      <w:r w:rsidRPr="002A5491">
        <w:rPr>
          <w:rFonts w:ascii="Mazda Type" w:hAnsi="Mazda Type"/>
          <w:lang w:val="pt-PT"/>
        </w:rPr>
        <w:t xml:space="preserve">o </w:t>
      </w:r>
      <w:r w:rsidR="008628DD" w:rsidRPr="002A5491">
        <w:rPr>
          <w:rFonts w:ascii="Mazda Type" w:hAnsi="Mazda Type"/>
          <w:lang w:val="pt-PT"/>
        </w:rPr>
        <w:t>d</w:t>
      </w:r>
      <w:r w:rsidRPr="002A5491">
        <w:rPr>
          <w:rFonts w:ascii="Mazda Type" w:hAnsi="Mazda Type"/>
          <w:lang w:val="pt-PT"/>
        </w:rPr>
        <w:t>as emissões reais d</w:t>
      </w:r>
      <w:r w:rsidR="008628DD" w:rsidRPr="002A5491">
        <w:rPr>
          <w:rFonts w:ascii="Mazda Type" w:hAnsi="Mazda Type"/>
          <w:lang w:val="pt-PT"/>
        </w:rPr>
        <w:t>os</w:t>
      </w:r>
      <w:r w:rsidRPr="002A5491">
        <w:rPr>
          <w:rFonts w:ascii="Mazda Type" w:hAnsi="Mazda Type"/>
          <w:lang w:val="pt-PT"/>
        </w:rPr>
        <w:t xml:space="preserve"> </w:t>
      </w:r>
      <w:r w:rsidR="008628DD" w:rsidRPr="002A5491">
        <w:rPr>
          <w:rFonts w:ascii="Mazda Type" w:hAnsi="Mazda Type"/>
          <w:lang w:val="pt-PT"/>
        </w:rPr>
        <w:t>VE</w:t>
      </w:r>
      <w:r w:rsidRPr="002A5491">
        <w:rPr>
          <w:rFonts w:ascii="Mazda Type" w:hAnsi="Mazda Type"/>
          <w:lang w:val="pt-PT"/>
        </w:rPr>
        <w:t xml:space="preserve"> </w:t>
      </w:r>
      <w:r w:rsidR="008628DD" w:rsidRPr="002A5491">
        <w:rPr>
          <w:rFonts w:ascii="Mazda Type" w:hAnsi="Mazda Type"/>
          <w:lang w:val="pt-PT"/>
        </w:rPr>
        <w:t>a</w:t>
      </w:r>
      <w:r w:rsidRPr="002A5491">
        <w:rPr>
          <w:rFonts w:ascii="Mazda Type" w:hAnsi="Mazda Type"/>
          <w:lang w:val="pt-PT"/>
        </w:rPr>
        <w:t xml:space="preserve">o maximizar a eficiência </w:t>
      </w:r>
      <w:r w:rsidR="008628DD" w:rsidRPr="002A5491">
        <w:rPr>
          <w:rFonts w:ascii="Mazda Type" w:hAnsi="Mazda Type"/>
          <w:lang w:val="pt-PT"/>
        </w:rPr>
        <w:t xml:space="preserve">energética </w:t>
      </w:r>
      <w:r w:rsidRPr="002A5491">
        <w:rPr>
          <w:rFonts w:ascii="Mazda Type" w:hAnsi="Mazda Type"/>
          <w:lang w:val="pt-PT"/>
        </w:rPr>
        <w:t>do motor de combustão</w:t>
      </w:r>
      <w:r w:rsidR="008628DD" w:rsidRPr="002A5491">
        <w:rPr>
          <w:rFonts w:ascii="Mazda Type" w:hAnsi="Mazda Type"/>
          <w:lang w:val="pt-PT"/>
        </w:rPr>
        <w:t xml:space="preserve"> interna</w:t>
      </w:r>
      <w:r w:rsidRPr="002A5491">
        <w:rPr>
          <w:rFonts w:ascii="Mazda Type" w:hAnsi="Mazda Type"/>
          <w:lang w:val="pt-PT"/>
        </w:rPr>
        <w:t>.</w:t>
      </w:r>
    </w:p>
    <w:p w14:paraId="7C13BC21" w14:textId="6CC68AE0" w:rsidR="008522B6" w:rsidRPr="002A5491" w:rsidRDefault="008522B6" w:rsidP="00FE72A3">
      <w:pPr>
        <w:spacing w:after="240"/>
        <w:rPr>
          <w:rFonts w:ascii="Mazda Type" w:hAnsi="Mazda Type"/>
          <w:lang w:val="pt-PT"/>
        </w:rPr>
      </w:pPr>
      <w:r w:rsidRPr="002A5491">
        <w:rPr>
          <w:rFonts w:ascii="Mazda Type" w:hAnsi="Mazda Type"/>
          <w:lang w:val="pt-PT"/>
        </w:rPr>
        <w:lastRenderedPageBreak/>
        <w:t>Nesse sentido, a Mazda tem procurado reduzir significativamente as emissões de CO2 d</w:t>
      </w:r>
      <w:r w:rsidR="008628DD" w:rsidRPr="002A5491">
        <w:rPr>
          <w:rFonts w:ascii="Mazda Type" w:hAnsi="Mazda Type"/>
          <w:lang w:val="pt-PT"/>
        </w:rPr>
        <w:t>os</w:t>
      </w:r>
      <w:r w:rsidRPr="002A5491">
        <w:rPr>
          <w:rFonts w:ascii="Mazda Type" w:hAnsi="Mazda Type"/>
          <w:lang w:val="pt-PT"/>
        </w:rPr>
        <w:t xml:space="preserve"> motores a gasolina com base na análise dos fa</w:t>
      </w:r>
      <w:r w:rsidR="008628DD" w:rsidRPr="002A5491">
        <w:rPr>
          <w:rFonts w:ascii="Mazda Type" w:hAnsi="Mazda Type"/>
          <w:lang w:val="pt-PT"/>
        </w:rPr>
        <w:t>c</w:t>
      </w:r>
      <w:r w:rsidRPr="002A5491">
        <w:rPr>
          <w:rFonts w:ascii="Mazda Type" w:hAnsi="Mazda Type"/>
          <w:lang w:val="pt-PT"/>
        </w:rPr>
        <w:t>tores de control</w:t>
      </w:r>
      <w:r w:rsidR="008628DD" w:rsidRPr="002A5491">
        <w:rPr>
          <w:rFonts w:ascii="Mazda Type" w:hAnsi="Mazda Type"/>
          <w:lang w:val="pt-PT"/>
        </w:rPr>
        <w:t>o</w:t>
      </w:r>
      <w:r w:rsidRPr="002A5491">
        <w:rPr>
          <w:rFonts w:ascii="Mazda Type" w:hAnsi="Mazda Type"/>
          <w:lang w:val="pt-PT"/>
        </w:rPr>
        <w:t xml:space="preserve"> d</w:t>
      </w:r>
      <w:r w:rsidR="008628DD" w:rsidRPr="002A5491">
        <w:rPr>
          <w:rFonts w:ascii="Mazda Type" w:hAnsi="Mazda Type"/>
          <w:lang w:val="pt-PT"/>
        </w:rPr>
        <w:t>isponibiliz</w:t>
      </w:r>
      <w:r w:rsidRPr="002A5491">
        <w:rPr>
          <w:rFonts w:ascii="Mazda Type" w:hAnsi="Mazda Type"/>
          <w:lang w:val="pt-PT"/>
        </w:rPr>
        <w:t>ado</w:t>
      </w:r>
      <w:r w:rsidR="008628DD" w:rsidRPr="002A5491">
        <w:rPr>
          <w:rFonts w:ascii="Mazda Type" w:hAnsi="Mazda Type"/>
          <w:lang w:val="pt-PT"/>
        </w:rPr>
        <w:t>s</w:t>
      </w:r>
      <w:r w:rsidRPr="002A5491">
        <w:rPr>
          <w:rFonts w:ascii="Mazda Type" w:hAnsi="Mazda Type"/>
          <w:lang w:val="pt-PT"/>
        </w:rPr>
        <w:t xml:space="preserve"> pela física e química de combustão.</w:t>
      </w:r>
    </w:p>
    <w:p w14:paraId="1C25326E" w14:textId="7EECD202" w:rsidR="008522B6" w:rsidRPr="002A5491" w:rsidRDefault="00D52178" w:rsidP="00FE72A3">
      <w:pPr>
        <w:spacing w:after="240"/>
        <w:rPr>
          <w:rFonts w:ascii="Mazda Type" w:hAnsi="Mazda Type"/>
          <w:lang w:val="pt-PT"/>
        </w:rPr>
      </w:pPr>
      <w:r w:rsidRPr="002A5491">
        <w:rPr>
          <w:rFonts w:ascii="Mazda Type" w:hAnsi="Mazda Type"/>
          <w:lang w:val="pt-PT"/>
        </w:rPr>
        <w:t xml:space="preserve">Dotado de </w:t>
      </w:r>
      <w:r w:rsidR="00BE702F" w:rsidRPr="002A5491">
        <w:rPr>
          <w:rFonts w:ascii="Mazda Type" w:hAnsi="Mazda Type" w:cs="Arial"/>
          <w:noProof/>
          <w:szCs w:val="18"/>
          <w:lang w:val="pt-PT"/>
        </w:rPr>
        <w:t xml:space="preserve">Ignição por Compressão Controlada por Faísca (SPCCI - </w:t>
      </w:r>
      <w:r w:rsidR="00BE702F" w:rsidRPr="002A5491">
        <w:rPr>
          <w:rFonts w:ascii="Mazda Type" w:hAnsi="Mazda Type" w:cs="Arial"/>
          <w:i/>
          <w:noProof/>
          <w:szCs w:val="18"/>
          <w:lang w:val="pt-PT"/>
        </w:rPr>
        <w:t>Spark-Controlled Compression Ignition</w:t>
      </w:r>
      <w:r w:rsidR="00BE702F" w:rsidRPr="002A5491">
        <w:rPr>
          <w:rFonts w:ascii="Mazda Type" w:hAnsi="Mazda Type" w:cs="Arial"/>
          <w:noProof/>
          <w:szCs w:val="18"/>
          <w:lang w:val="pt-PT"/>
        </w:rPr>
        <w:t>)</w:t>
      </w:r>
      <w:r w:rsidR="008522B6" w:rsidRPr="002A5491">
        <w:rPr>
          <w:rFonts w:ascii="Mazda Type" w:hAnsi="Mazda Type"/>
          <w:lang w:val="pt-PT"/>
        </w:rPr>
        <w:t xml:space="preserve">, um método de combustão exclusivo Mazda, o motor </w:t>
      </w:r>
      <w:r w:rsidR="009E6A81" w:rsidRPr="002A5491">
        <w:rPr>
          <w:rFonts w:ascii="Mazda Type" w:hAnsi="Mazda Type"/>
          <w:lang w:val="pt-PT"/>
        </w:rPr>
        <w:t>e-Skyactiv X</w:t>
      </w:r>
      <w:r w:rsidR="008522B6" w:rsidRPr="002A5491">
        <w:rPr>
          <w:rFonts w:ascii="Mazda Type" w:hAnsi="Mazda Type"/>
          <w:lang w:val="pt-PT"/>
        </w:rPr>
        <w:t xml:space="preserve"> representa a segunda etapa </w:t>
      </w:r>
      <w:r w:rsidR="00BE702F" w:rsidRPr="002A5491">
        <w:rPr>
          <w:rFonts w:ascii="Mazda Type" w:hAnsi="Mazda Type"/>
          <w:lang w:val="pt-PT"/>
        </w:rPr>
        <w:t>na</w:t>
      </w:r>
      <w:r w:rsidR="008522B6" w:rsidRPr="002A5491">
        <w:rPr>
          <w:rFonts w:ascii="Mazda Type" w:hAnsi="Mazda Type"/>
          <w:lang w:val="pt-PT"/>
        </w:rPr>
        <w:t xml:space="preserve"> </w:t>
      </w:r>
      <w:r w:rsidR="00BE702F" w:rsidRPr="002A5491">
        <w:rPr>
          <w:rFonts w:ascii="Mazda Type" w:hAnsi="Mazda Type"/>
          <w:lang w:val="pt-PT"/>
        </w:rPr>
        <w:t xml:space="preserve">processo </w:t>
      </w:r>
      <w:r w:rsidR="008522B6" w:rsidRPr="002A5491">
        <w:rPr>
          <w:rFonts w:ascii="Mazda Type" w:hAnsi="Mazda Type"/>
          <w:lang w:val="pt-PT"/>
        </w:rPr>
        <w:t xml:space="preserve">da Mazda </w:t>
      </w:r>
      <w:r w:rsidR="00BE702F" w:rsidRPr="002A5491">
        <w:rPr>
          <w:rFonts w:ascii="Mazda Type" w:hAnsi="Mazda Type"/>
          <w:lang w:val="pt-PT"/>
        </w:rPr>
        <w:t>para</w:t>
      </w:r>
      <w:r w:rsidR="008522B6" w:rsidRPr="002A5491">
        <w:rPr>
          <w:rFonts w:ascii="Mazda Type" w:hAnsi="Mazda Type"/>
          <w:lang w:val="pt-PT"/>
        </w:rPr>
        <w:t xml:space="preserve"> desenvolver um motor a gasolina com o mecanismo de combustão interna ideal.</w:t>
      </w:r>
    </w:p>
    <w:p w14:paraId="5A0C63ED" w14:textId="158CF71B" w:rsidR="008522B6" w:rsidRPr="002A5491" w:rsidRDefault="00BA006F" w:rsidP="00FE72A3">
      <w:pPr>
        <w:spacing w:after="240"/>
        <w:rPr>
          <w:rFonts w:ascii="Mazda Type" w:hAnsi="Mazda Type"/>
          <w:lang w:val="pt-PT"/>
        </w:rPr>
      </w:pPr>
      <w:r w:rsidRPr="002A5491">
        <w:rPr>
          <w:rFonts w:ascii="Mazda Type" w:hAnsi="Mazda Type"/>
          <w:lang w:val="pt-PT"/>
        </w:rPr>
        <w:t>O d</w:t>
      </w:r>
      <w:r w:rsidR="008522B6" w:rsidRPr="002A5491">
        <w:rPr>
          <w:rFonts w:ascii="Mazda Type" w:hAnsi="Mazda Type"/>
          <w:lang w:val="pt-PT"/>
        </w:rPr>
        <w:t>esenvolvimento d</w:t>
      </w:r>
      <w:r w:rsidR="00A27DE4" w:rsidRPr="002A5491">
        <w:rPr>
          <w:rFonts w:ascii="Mazda Type" w:hAnsi="Mazda Type"/>
          <w:lang w:val="pt-PT"/>
        </w:rPr>
        <w:t>e um sistema controlado de</w:t>
      </w:r>
      <w:r w:rsidRPr="002A5491">
        <w:rPr>
          <w:rFonts w:ascii="Mazda Type" w:hAnsi="Mazda Type"/>
          <w:lang w:val="pt-PT"/>
        </w:rPr>
        <w:t xml:space="preserve"> </w:t>
      </w:r>
      <w:r w:rsidRPr="002A5491">
        <w:rPr>
          <w:rFonts w:ascii="Mazda Type" w:hAnsi="Mazda Type" w:cs="Arial"/>
          <w:noProof/>
          <w:szCs w:val="18"/>
          <w:lang w:val="pt-PT"/>
        </w:rPr>
        <w:t>ignição por compressão</w:t>
      </w:r>
      <w:r w:rsidR="008522B6" w:rsidRPr="002A5491">
        <w:rPr>
          <w:rFonts w:ascii="Mazda Type" w:hAnsi="Mazda Type"/>
          <w:lang w:val="pt-PT"/>
        </w:rPr>
        <w:t xml:space="preserve"> para motores a gasolina </w:t>
      </w:r>
      <w:r w:rsidRPr="002A5491">
        <w:rPr>
          <w:rFonts w:ascii="Mazda Type" w:hAnsi="Mazda Type"/>
          <w:lang w:val="pt-PT"/>
        </w:rPr>
        <w:t>é um longo</w:t>
      </w:r>
      <w:r w:rsidR="008522B6" w:rsidRPr="002A5491">
        <w:rPr>
          <w:rFonts w:ascii="Mazda Type" w:hAnsi="Mazda Type"/>
          <w:lang w:val="pt-PT"/>
        </w:rPr>
        <w:t xml:space="preserve"> objetivo d</w:t>
      </w:r>
      <w:r w:rsidRPr="002A5491">
        <w:rPr>
          <w:rFonts w:ascii="Mazda Type" w:hAnsi="Mazda Type"/>
          <w:lang w:val="pt-PT"/>
        </w:rPr>
        <w:t>a</w:t>
      </w:r>
      <w:r w:rsidR="008522B6" w:rsidRPr="002A5491">
        <w:rPr>
          <w:rFonts w:ascii="Mazda Type" w:hAnsi="Mazda Type"/>
          <w:lang w:val="pt-PT"/>
        </w:rPr>
        <w:t xml:space="preserve"> engenh</w:t>
      </w:r>
      <w:r w:rsidRPr="002A5491">
        <w:rPr>
          <w:rFonts w:ascii="Mazda Type" w:hAnsi="Mazda Type"/>
          <w:lang w:val="pt-PT"/>
        </w:rPr>
        <w:t>ar</w:t>
      </w:r>
      <w:r w:rsidR="008522B6" w:rsidRPr="002A5491">
        <w:rPr>
          <w:rFonts w:ascii="Mazda Type" w:hAnsi="Mazda Type"/>
          <w:lang w:val="pt-PT"/>
        </w:rPr>
        <w:t>i</w:t>
      </w:r>
      <w:r w:rsidRPr="002A5491">
        <w:rPr>
          <w:rFonts w:ascii="Mazda Type" w:hAnsi="Mazda Type"/>
          <w:lang w:val="pt-PT"/>
        </w:rPr>
        <w:t xml:space="preserve">a </w:t>
      </w:r>
      <w:r w:rsidR="003F4D98" w:rsidRPr="002A5491">
        <w:rPr>
          <w:rFonts w:ascii="Mazda Type" w:hAnsi="Mazda Type"/>
          <w:lang w:val="pt-PT"/>
        </w:rPr>
        <w:t>a</w:t>
      </w:r>
      <w:r w:rsidRPr="002A5491">
        <w:rPr>
          <w:rFonts w:ascii="Mazda Type" w:hAnsi="Mazda Type"/>
          <w:lang w:val="pt-PT"/>
        </w:rPr>
        <w:t>utomóvel</w:t>
      </w:r>
      <w:r w:rsidR="008522B6" w:rsidRPr="002A5491">
        <w:rPr>
          <w:rFonts w:ascii="Mazda Type" w:hAnsi="Mazda Type"/>
          <w:lang w:val="pt-PT"/>
        </w:rPr>
        <w:t xml:space="preserve">. O </w:t>
      </w:r>
      <w:r w:rsidR="009E6A81" w:rsidRPr="002A5491">
        <w:rPr>
          <w:rFonts w:ascii="Mazda Type" w:hAnsi="Mazda Type"/>
          <w:lang w:val="pt-PT"/>
        </w:rPr>
        <w:t>e-Skyactiv X</w:t>
      </w:r>
      <w:r w:rsidR="008522B6" w:rsidRPr="002A5491">
        <w:rPr>
          <w:rFonts w:ascii="Mazda Type" w:hAnsi="Mazda Type"/>
          <w:lang w:val="pt-PT"/>
        </w:rPr>
        <w:t xml:space="preserve"> é um </w:t>
      </w:r>
      <w:r w:rsidRPr="002A5491">
        <w:rPr>
          <w:rFonts w:ascii="Mazda Type" w:hAnsi="Mazda Type"/>
          <w:lang w:val="pt-PT"/>
        </w:rPr>
        <w:t xml:space="preserve">novo motor altamente </w:t>
      </w:r>
      <w:r w:rsidR="008522B6" w:rsidRPr="002A5491">
        <w:rPr>
          <w:rFonts w:ascii="Mazda Type" w:hAnsi="Mazda Type"/>
          <w:lang w:val="pt-PT"/>
        </w:rPr>
        <w:t xml:space="preserve">inovador, exclusivo </w:t>
      </w:r>
      <w:r w:rsidRPr="002A5491">
        <w:rPr>
          <w:rFonts w:ascii="Mazda Type" w:hAnsi="Mazda Type"/>
          <w:lang w:val="pt-PT"/>
        </w:rPr>
        <w:t>d</w:t>
      </w:r>
      <w:r w:rsidR="008522B6" w:rsidRPr="002A5491">
        <w:rPr>
          <w:rFonts w:ascii="Mazda Type" w:hAnsi="Mazda Type"/>
          <w:lang w:val="pt-PT"/>
        </w:rPr>
        <w:t xml:space="preserve">a Mazda, no qual </w:t>
      </w:r>
      <w:r w:rsidRPr="002A5491">
        <w:rPr>
          <w:rFonts w:ascii="Mazda Type" w:hAnsi="Mazda Type"/>
          <w:lang w:val="pt-PT"/>
        </w:rPr>
        <w:t xml:space="preserve">as </w:t>
      </w:r>
      <w:r w:rsidR="008522B6" w:rsidRPr="002A5491">
        <w:rPr>
          <w:rFonts w:ascii="Mazda Type" w:hAnsi="Mazda Type"/>
          <w:lang w:val="pt-PT"/>
        </w:rPr>
        <w:t>vela</w:t>
      </w:r>
      <w:r w:rsidRPr="002A5491">
        <w:rPr>
          <w:rFonts w:ascii="Mazda Type" w:hAnsi="Mazda Type"/>
          <w:lang w:val="pt-PT"/>
        </w:rPr>
        <w:t>s</w:t>
      </w:r>
      <w:r w:rsidR="008522B6" w:rsidRPr="002A5491">
        <w:rPr>
          <w:rFonts w:ascii="Mazda Type" w:hAnsi="Mazda Type"/>
          <w:lang w:val="pt-PT"/>
        </w:rPr>
        <w:t xml:space="preserve"> </w:t>
      </w:r>
      <w:r w:rsidRPr="002A5491">
        <w:rPr>
          <w:rFonts w:ascii="Mazda Type" w:hAnsi="Mazda Type"/>
          <w:lang w:val="pt-PT"/>
        </w:rPr>
        <w:t xml:space="preserve">de </w:t>
      </w:r>
      <w:r w:rsidR="008522B6" w:rsidRPr="002A5491">
        <w:rPr>
          <w:rFonts w:ascii="Mazda Type" w:hAnsi="Mazda Type"/>
          <w:lang w:val="pt-PT"/>
        </w:rPr>
        <w:t xml:space="preserve">ignição </w:t>
      </w:r>
      <w:r w:rsidRPr="002A5491">
        <w:rPr>
          <w:rFonts w:ascii="Mazda Type" w:hAnsi="Mazda Type"/>
          <w:lang w:val="pt-PT"/>
        </w:rPr>
        <w:t>são</w:t>
      </w:r>
      <w:r w:rsidR="008522B6" w:rsidRPr="002A5491">
        <w:rPr>
          <w:rFonts w:ascii="Mazda Type" w:hAnsi="Mazda Type"/>
          <w:lang w:val="pt-PT"/>
        </w:rPr>
        <w:t xml:space="preserve"> u</w:t>
      </w:r>
      <w:r w:rsidRPr="002A5491">
        <w:rPr>
          <w:rFonts w:ascii="Mazda Type" w:hAnsi="Mazda Type"/>
          <w:lang w:val="pt-PT"/>
        </w:rPr>
        <w:t>tilizad</w:t>
      </w:r>
      <w:r w:rsidR="008522B6" w:rsidRPr="002A5491">
        <w:rPr>
          <w:rFonts w:ascii="Mazda Type" w:hAnsi="Mazda Type"/>
          <w:lang w:val="pt-PT"/>
        </w:rPr>
        <w:t>a</w:t>
      </w:r>
      <w:r w:rsidRPr="002A5491">
        <w:rPr>
          <w:rFonts w:ascii="Mazda Type" w:hAnsi="Mazda Type"/>
          <w:lang w:val="pt-PT"/>
        </w:rPr>
        <w:t>s</w:t>
      </w:r>
      <w:r w:rsidR="008522B6" w:rsidRPr="002A5491">
        <w:rPr>
          <w:rFonts w:ascii="Mazda Type" w:hAnsi="Mazda Type"/>
          <w:lang w:val="pt-PT"/>
        </w:rPr>
        <w:t xml:space="preserve"> para controlar a ignição por compressão, resultando </w:t>
      </w:r>
      <w:r w:rsidRPr="002A5491">
        <w:rPr>
          <w:rFonts w:ascii="Mazda Type" w:hAnsi="Mazda Type"/>
          <w:lang w:val="pt-PT"/>
        </w:rPr>
        <w:t>em el</w:t>
      </w:r>
      <w:r w:rsidR="003F4D98" w:rsidRPr="002A5491">
        <w:rPr>
          <w:rFonts w:ascii="Mazda Type" w:hAnsi="Mazda Type"/>
          <w:lang w:val="pt-PT"/>
        </w:rPr>
        <w:t>e</w:t>
      </w:r>
      <w:r w:rsidRPr="002A5491">
        <w:rPr>
          <w:rFonts w:ascii="Mazda Type" w:hAnsi="Mazda Type"/>
          <w:lang w:val="pt-PT"/>
        </w:rPr>
        <w:t>vados melhoramentos</w:t>
      </w:r>
      <w:r w:rsidR="008522B6" w:rsidRPr="002A5491">
        <w:rPr>
          <w:rFonts w:ascii="Mazda Type" w:hAnsi="Mazda Type"/>
          <w:lang w:val="pt-PT"/>
        </w:rPr>
        <w:t xml:space="preserve"> em tod</w:t>
      </w:r>
      <w:r w:rsidRPr="002A5491">
        <w:rPr>
          <w:rFonts w:ascii="Mazda Type" w:hAnsi="Mazda Type"/>
          <w:lang w:val="pt-PT"/>
        </w:rPr>
        <w:t>os os asp</w:t>
      </w:r>
      <w:r w:rsidR="008522B6" w:rsidRPr="002A5491">
        <w:rPr>
          <w:rFonts w:ascii="Mazda Type" w:hAnsi="Mazda Type"/>
          <w:lang w:val="pt-PT"/>
        </w:rPr>
        <w:t>e</w:t>
      </w:r>
      <w:r w:rsidRPr="002A5491">
        <w:rPr>
          <w:rFonts w:ascii="Mazda Type" w:hAnsi="Mazda Type"/>
          <w:lang w:val="pt-PT"/>
        </w:rPr>
        <w:t>cto</w:t>
      </w:r>
      <w:r w:rsidR="008522B6" w:rsidRPr="002A5491">
        <w:rPr>
          <w:rFonts w:ascii="Mazda Type" w:hAnsi="Mazda Type"/>
          <w:lang w:val="pt-PT"/>
        </w:rPr>
        <w:t xml:space="preserve">s </w:t>
      </w:r>
      <w:r w:rsidR="003F4D98" w:rsidRPr="002A5491">
        <w:rPr>
          <w:rFonts w:ascii="Mazda Type" w:hAnsi="Mazda Type"/>
          <w:lang w:val="pt-PT"/>
        </w:rPr>
        <w:t>fundamentais</w:t>
      </w:r>
      <w:r w:rsidRPr="002A5491">
        <w:rPr>
          <w:rFonts w:ascii="Mazda Type" w:hAnsi="Mazda Type"/>
          <w:lang w:val="pt-PT"/>
        </w:rPr>
        <w:t xml:space="preserve"> no</w:t>
      </w:r>
      <w:r w:rsidR="008522B6" w:rsidRPr="002A5491">
        <w:rPr>
          <w:rFonts w:ascii="Mazda Type" w:hAnsi="Mazda Type"/>
          <w:lang w:val="pt-PT"/>
        </w:rPr>
        <w:t xml:space="preserve"> desempenho </w:t>
      </w:r>
      <w:r w:rsidRPr="002A5491">
        <w:rPr>
          <w:rFonts w:ascii="Mazda Type" w:hAnsi="Mazda Type"/>
          <w:lang w:val="pt-PT"/>
        </w:rPr>
        <w:t xml:space="preserve">de um </w:t>
      </w:r>
      <w:r w:rsidR="008522B6" w:rsidRPr="002A5491">
        <w:rPr>
          <w:rFonts w:ascii="Mazda Type" w:hAnsi="Mazda Type"/>
          <w:lang w:val="pt-PT"/>
        </w:rPr>
        <w:t>mo</w:t>
      </w:r>
      <w:r w:rsidRPr="002A5491">
        <w:rPr>
          <w:rFonts w:ascii="Mazda Type" w:hAnsi="Mazda Type"/>
          <w:lang w:val="pt-PT"/>
        </w:rPr>
        <w:t>to</w:t>
      </w:r>
      <w:r w:rsidR="008522B6" w:rsidRPr="002A5491">
        <w:rPr>
          <w:rFonts w:ascii="Mazda Type" w:hAnsi="Mazda Type"/>
          <w:lang w:val="pt-PT"/>
        </w:rPr>
        <w:t>r.</w:t>
      </w:r>
    </w:p>
    <w:p w14:paraId="28625D41" w14:textId="67856B42" w:rsidR="008522B6" w:rsidRPr="002A5491" w:rsidRDefault="00CF579E" w:rsidP="00FE72A3">
      <w:pPr>
        <w:spacing w:after="240"/>
        <w:rPr>
          <w:rFonts w:ascii="Mazda Type" w:hAnsi="Mazda Type"/>
          <w:lang w:val="pt-PT"/>
        </w:rPr>
      </w:pPr>
      <w:r w:rsidRPr="002A5491">
        <w:rPr>
          <w:rFonts w:ascii="Mazda Type" w:hAnsi="Mazda Type"/>
          <w:lang w:val="pt-PT"/>
        </w:rPr>
        <w:t>A</w:t>
      </w:r>
      <w:r w:rsidR="008522B6" w:rsidRPr="002A5491">
        <w:rPr>
          <w:rFonts w:ascii="Mazda Type" w:hAnsi="Mazda Type"/>
          <w:lang w:val="pt-PT"/>
        </w:rPr>
        <w:t xml:space="preserve">s </w:t>
      </w:r>
      <w:r w:rsidRPr="002A5491">
        <w:rPr>
          <w:rFonts w:ascii="Mazda Type" w:hAnsi="Mazda Type"/>
          <w:lang w:val="pt-PT"/>
        </w:rPr>
        <w:t>va</w:t>
      </w:r>
      <w:r w:rsidR="008522B6" w:rsidRPr="002A5491">
        <w:rPr>
          <w:rFonts w:ascii="Mazda Type" w:hAnsi="Mazda Type"/>
          <w:lang w:val="pt-PT"/>
        </w:rPr>
        <w:t>n</w:t>
      </w:r>
      <w:r w:rsidRPr="002A5491">
        <w:rPr>
          <w:rFonts w:ascii="Mazda Type" w:hAnsi="Mazda Type"/>
          <w:lang w:val="pt-PT"/>
        </w:rPr>
        <w:t>tagen</w:t>
      </w:r>
      <w:r w:rsidR="008522B6" w:rsidRPr="002A5491">
        <w:rPr>
          <w:rFonts w:ascii="Mazda Type" w:hAnsi="Mazda Type"/>
          <w:lang w:val="pt-PT"/>
        </w:rPr>
        <w:t xml:space="preserve">s de um motor </w:t>
      </w:r>
      <w:r w:rsidRPr="002A5491">
        <w:rPr>
          <w:rFonts w:ascii="Mazda Type" w:hAnsi="Mazda Type"/>
          <w:lang w:val="pt-PT"/>
        </w:rPr>
        <w:t>a</w:t>
      </w:r>
      <w:r w:rsidR="008522B6" w:rsidRPr="002A5491">
        <w:rPr>
          <w:rFonts w:ascii="Mazda Type" w:hAnsi="Mazda Type"/>
          <w:lang w:val="pt-PT"/>
        </w:rPr>
        <w:t xml:space="preserve"> gasolina</w:t>
      </w:r>
      <w:r w:rsidRPr="002A5491">
        <w:rPr>
          <w:rFonts w:ascii="Mazda Type" w:hAnsi="Mazda Type"/>
          <w:lang w:val="pt-PT"/>
        </w:rPr>
        <w:t xml:space="preserve"> com ignição por faísca </w:t>
      </w:r>
      <w:r w:rsidR="008522B6" w:rsidRPr="002A5491">
        <w:rPr>
          <w:rFonts w:ascii="Mazda Type" w:hAnsi="Mazda Type"/>
          <w:lang w:val="pt-PT"/>
        </w:rPr>
        <w:t>-</w:t>
      </w:r>
      <w:r w:rsidRPr="002A5491">
        <w:rPr>
          <w:rFonts w:ascii="Mazda Type" w:hAnsi="Mazda Type"/>
          <w:lang w:val="pt-PT"/>
        </w:rPr>
        <w:t xml:space="preserve"> </w:t>
      </w:r>
      <w:r w:rsidR="008522B6" w:rsidRPr="002A5491">
        <w:rPr>
          <w:rFonts w:ascii="Mazda Type" w:hAnsi="Mazda Type"/>
          <w:lang w:val="pt-PT"/>
        </w:rPr>
        <w:t>expansiv</w:t>
      </w:r>
      <w:r w:rsidR="00B413D6" w:rsidRPr="002A5491">
        <w:rPr>
          <w:rFonts w:ascii="Mazda Type" w:hAnsi="Mazda Type"/>
          <w:lang w:val="pt-PT"/>
        </w:rPr>
        <w:t>o</w:t>
      </w:r>
      <w:r w:rsidR="008522B6" w:rsidRPr="002A5491">
        <w:rPr>
          <w:rFonts w:ascii="Mazda Type" w:hAnsi="Mazda Type"/>
          <w:lang w:val="pt-PT"/>
        </w:rPr>
        <w:t xml:space="preserve"> </w:t>
      </w:r>
      <w:r w:rsidRPr="002A5491">
        <w:rPr>
          <w:rFonts w:ascii="Mazda Type" w:hAnsi="Mazda Type"/>
          <w:lang w:val="pt-PT"/>
        </w:rPr>
        <w:t>nas</w:t>
      </w:r>
      <w:r w:rsidR="008522B6" w:rsidRPr="002A5491">
        <w:rPr>
          <w:rFonts w:ascii="Mazda Type" w:hAnsi="Mazda Type"/>
          <w:lang w:val="pt-PT"/>
        </w:rPr>
        <w:t xml:space="preserve"> altas rotações e </w:t>
      </w:r>
      <w:r w:rsidRPr="002A5491">
        <w:rPr>
          <w:rFonts w:ascii="Mazda Type" w:hAnsi="Mazda Type"/>
          <w:lang w:val="pt-PT"/>
        </w:rPr>
        <w:t>menore</w:t>
      </w:r>
      <w:r w:rsidR="008522B6" w:rsidRPr="002A5491">
        <w:rPr>
          <w:rFonts w:ascii="Mazda Type" w:hAnsi="Mazda Type"/>
          <w:lang w:val="pt-PT"/>
        </w:rPr>
        <w:t xml:space="preserve">s emissões de </w:t>
      </w:r>
      <w:r w:rsidRPr="002A5491">
        <w:rPr>
          <w:rFonts w:ascii="Mazda Type" w:hAnsi="Mazda Type"/>
          <w:lang w:val="pt-PT"/>
        </w:rPr>
        <w:t xml:space="preserve">gases de </w:t>
      </w:r>
      <w:r w:rsidR="008522B6" w:rsidRPr="002A5491">
        <w:rPr>
          <w:rFonts w:ascii="Mazda Type" w:hAnsi="Mazda Type"/>
          <w:lang w:val="pt-PT"/>
        </w:rPr>
        <w:t>escape - foram combinad</w:t>
      </w:r>
      <w:r w:rsidRPr="002A5491">
        <w:rPr>
          <w:rFonts w:ascii="Mazda Type" w:hAnsi="Mazda Type"/>
          <w:lang w:val="pt-PT"/>
        </w:rPr>
        <w:t>a</w:t>
      </w:r>
      <w:r w:rsidR="008522B6" w:rsidRPr="002A5491">
        <w:rPr>
          <w:rFonts w:ascii="Mazda Type" w:hAnsi="Mazda Type"/>
          <w:lang w:val="pt-PT"/>
        </w:rPr>
        <w:t xml:space="preserve">s com as de um motor </w:t>
      </w:r>
      <w:r w:rsidRPr="002A5491">
        <w:rPr>
          <w:rFonts w:ascii="Mazda Type" w:hAnsi="Mazda Type"/>
          <w:lang w:val="pt-PT"/>
        </w:rPr>
        <w:t xml:space="preserve">diesel </w:t>
      </w:r>
      <w:r w:rsidR="008522B6" w:rsidRPr="002A5491">
        <w:rPr>
          <w:rFonts w:ascii="Mazda Type" w:hAnsi="Mazda Type"/>
          <w:lang w:val="pt-PT"/>
        </w:rPr>
        <w:t xml:space="preserve">de ignição por compressão – </w:t>
      </w:r>
      <w:r w:rsidRPr="002A5491">
        <w:rPr>
          <w:rFonts w:ascii="Mazda Type" w:hAnsi="Mazda Type"/>
          <w:lang w:val="pt-PT"/>
        </w:rPr>
        <w:t xml:space="preserve">melhor </w:t>
      </w:r>
      <w:r w:rsidR="008522B6" w:rsidRPr="002A5491">
        <w:rPr>
          <w:rFonts w:ascii="Mazda Type" w:hAnsi="Mazda Type"/>
          <w:lang w:val="pt-PT"/>
        </w:rPr>
        <w:t xml:space="preserve">resposta </w:t>
      </w:r>
      <w:r w:rsidRPr="002A5491">
        <w:rPr>
          <w:rFonts w:ascii="Mazda Type" w:hAnsi="Mazda Type"/>
          <w:lang w:val="pt-PT"/>
        </w:rPr>
        <w:t>a baixas rotações e maior</w:t>
      </w:r>
      <w:r w:rsidR="008522B6" w:rsidRPr="002A5491">
        <w:rPr>
          <w:rFonts w:ascii="Mazda Type" w:hAnsi="Mazda Type"/>
          <w:lang w:val="pt-PT"/>
        </w:rPr>
        <w:t xml:space="preserve"> economia de combustível – para </w:t>
      </w:r>
      <w:r w:rsidRPr="002A5491">
        <w:rPr>
          <w:rFonts w:ascii="Mazda Type" w:hAnsi="Mazda Type"/>
          <w:lang w:val="pt-PT"/>
        </w:rPr>
        <w:t xml:space="preserve">dar origem a um </w:t>
      </w:r>
      <w:r w:rsidR="008522B6" w:rsidRPr="002A5491">
        <w:rPr>
          <w:rFonts w:ascii="Mazda Type" w:hAnsi="Mazda Type"/>
          <w:lang w:val="pt-PT"/>
        </w:rPr>
        <w:t>m</w:t>
      </w:r>
      <w:r w:rsidRPr="002A5491">
        <w:rPr>
          <w:rFonts w:ascii="Mazda Type" w:hAnsi="Mazda Type"/>
          <w:lang w:val="pt-PT"/>
        </w:rPr>
        <w:t>otor</w:t>
      </w:r>
      <w:r w:rsidR="003F4D98" w:rsidRPr="002A5491">
        <w:rPr>
          <w:rFonts w:ascii="Mazda Type" w:hAnsi="Mazda Type"/>
          <w:lang w:val="pt-PT"/>
        </w:rPr>
        <w:t xml:space="preserve"> </w:t>
      </w:r>
      <w:r w:rsidR="008522B6" w:rsidRPr="002A5491">
        <w:rPr>
          <w:rFonts w:ascii="Mazda Type" w:hAnsi="Mazda Type"/>
          <w:i/>
          <w:iCs/>
          <w:lang w:val="pt-PT"/>
        </w:rPr>
        <w:t>crossover</w:t>
      </w:r>
      <w:r w:rsidR="008522B6" w:rsidRPr="002A5491">
        <w:rPr>
          <w:rFonts w:ascii="Mazda Type" w:hAnsi="Mazda Type"/>
          <w:lang w:val="pt-PT"/>
        </w:rPr>
        <w:t xml:space="preserve"> que oferece o melhor d</w:t>
      </w:r>
      <w:r w:rsidRPr="002A5491">
        <w:rPr>
          <w:rFonts w:ascii="Mazda Type" w:hAnsi="Mazda Type"/>
          <w:lang w:val="pt-PT"/>
        </w:rPr>
        <w:t>e</w:t>
      </w:r>
      <w:r w:rsidR="008522B6" w:rsidRPr="002A5491">
        <w:rPr>
          <w:rFonts w:ascii="Mazda Type" w:hAnsi="Mazda Type"/>
          <w:lang w:val="pt-PT"/>
        </w:rPr>
        <w:t xml:space="preserve"> dois mundos.</w:t>
      </w:r>
    </w:p>
    <w:p w14:paraId="60A05E81" w14:textId="3A06D222" w:rsidR="008522B6" w:rsidRPr="002A5491" w:rsidRDefault="008522B6" w:rsidP="00FE72A3">
      <w:pPr>
        <w:spacing w:after="240"/>
        <w:rPr>
          <w:rFonts w:ascii="Mazda Type" w:hAnsi="Mazda Type"/>
          <w:lang w:val="pt-PT"/>
        </w:rPr>
      </w:pPr>
      <w:r w:rsidRPr="002A5491">
        <w:rPr>
          <w:rFonts w:ascii="Mazda Type" w:hAnsi="Mazda Type"/>
          <w:lang w:val="pt-PT"/>
        </w:rPr>
        <w:t xml:space="preserve">Na Mazda, acreditamos que há ainda muito espaço para a evolução do motor de combustão interna, e que esta tecnologia </w:t>
      </w:r>
      <w:r w:rsidR="00D814B2" w:rsidRPr="002A5491">
        <w:rPr>
          <w:rFonts w:ascii="Mazda Type" w:hAnsi="Mazda Type"/>
          <w:lang w:val="pt-PT"/>
        </w:rPr>
        <w:t xml:space="preserve">possui todo </w:t>
      </w:r>
      <w:r w:rsidRPr="002A5491">
        <w:rPr>
          <w:rFonts w:ascii="Mazda Type" w:hAnsi="Mazda Type"/>
          <w:lang w:val="pt-PT"/>
        </w:rPr>
        <w:t>o potencial para contribuir</w:t>
      </w:r>
      <w:r w:rsidR="003F4D98" w:rsidRPr="002A5491">
        <w:rPr>
          <w:rFonts w:ascii="Mazda Type" w:hAnsi="Mazda Type"/>
          <w:lang w:val="pt-PT"/>
        </w:rPr>
        <w:t xml:space="preserve"> decisivamente</w:t>
      </w:r>
      <w:r w:rsidRPr="002A5491">
        <w:rPr>
          <w:rFonts w:ascii="Mazda Type" w:hAnsi="Mazda Type"/>
          <w:lang w:val="pt-PT"/>
        </w:rPr>
        <w:t xml:space="preserve"> para a conservação do meio ambiente </w:t>
      </w:r>
      <w:r w:rsidR="00D814B2" w:rsidRPr="002A5491">
        <w:rPr>
          <w:rFonts w:ascii="Mazda Type" w:hAnsi="Mazda Type"/>
          <w:lang w:val="pt-PT"/>
        </w:rPr>
        <w:t xml:space="preserve">a nível </w:t>
      </w:r>
      <w:r w:rsidRPr="002A5491">
        <w:rPr>
          <w:rFonts w:ascii="Mazda Type" w:hAnsi="Mazda Type"/>
          <w:lang w:val="pt-PT"/>
        </w:rPr>
        <w:t>global.</w:t>
      </w:r>
    </w:p>
    <w:p w14:paraId="31FEA0B6" w14:textId="3BFCF3FA" w:rsidR="008522B6" w:rsidRPr="002A5491" w:rsidRDefault="008522B6" w:rsidP="00FE72A3">
      <w:pPr>
        <w:spacing w:after="240"/>
        <w:rPr>
          <w:rFonts w:ascii="Mazda Type" w:hAnsi="Mazda Type"/>
          <w:lang w:val="pt-PT"/>
        </w:rPr>
      </w:pPr>
      <w:r w:rsidRPr="002A5491">
        <w:rPr>
          <w:rFonts w:ascii="Mazda Type" w:hAnsi="Mazda Type"/>
          <w:lang w:val="pt-PT"/>
        </w:rPr>
        <w:t xml:space="preserve">Com base na visão corporativa da Mazda </w:t>
      </w:r>
      <w:r w:rsidR="00D814B2" w:rsidRPr="002A5491">
        <w:rPr>
          <w:rFonts w:ascii="Mazda Type" w:hAnsi="Mazda Type"/>
          <w:lang w:val="pt-PT"/>
        </w:rPr>
        <w:t>-</w:t>
      </w:r>
      <w:r w:rsidRPr="002A5491">
        <w:rPr>
          <w:rFonts w:ascii="Mazda Type" w:hAnsi="Mazda Type"/>
          <w:lang w:val="pt-PT"/>
        </w:rPr>
        <w:t xml:space="preserve"> proteger </w:t>
      </w:r>
      <w:r w:rsidR="00D814B2" w:rsidRPr="002A5491">
        <w:rPr>
          <w:rFonts w:ascii="Mazda Type" w:hAnsi="Mazda Type"/>
          <w:lang w:val="pt-PT"/>
        </w:rPr>
        <w:t xml:space="preserve">o </w:t>
      </w:r>
      <w:r w:rsidRPr="002A5491">
        <w:rPr>
          <w:rFonts w:ascii="Mazda Type" w:hAnsi="Mazda Type"/>
          <w:lang w:val="pt-PT"/>
        </w:rPr>
        <w:t xml:space="preserve">nosso </w:t>
      </w:r>
      <w:r w:rsidR="00814646" w:rsidRPr="002A5491">
        <w:rPr>
          <w:rFonts w:ascii="Mazda Type" w:hAnsi="Mazda Type"/>
          <w:lang w:val="pt-PT"/>
        </w:rPr>
        <w:t>plan</w:t>
      </w:r>
      <w:r w:rsidRPr="002A5491">
        <w:rPr>
          <w:rFonts w:ascii="Mazda Type" w:hAnsi="Mazda Type"/>
          <w:lang w:val="pt-PT"/>
        </w:rPr>
        <w:t>eta e</w:t>
      </w:r>
      <w:r w:rsidR="00D814B2" w:rsidRPr="002A5491">
        <w:rPr>
          <w:rFonts w:ascii="Mazda Type" w:hAnsi="Mazda Type"/>
          <w:lang w:val="pt-PT"/>
        </w:rPr>
        <w:t>, ao mesmo tempo</w:t>
      </w:r>
      <w:r w:rsidR="008A27F9" w:rsidRPr="002A5491">
        <w:rPr>
          <w:rFonts w:ascii="Mazda Type" w:hAnsi="Mazda Type"/>
          <w:lang w:val="pt-PT"/>
        </w:rPr>
        <w:t>,</w:t>
      </w:r>
      <w:r w:rsidRPr="002A5491">
        <w:rPr>
          <w:rFonts w:ascii="Mazda Type" w:hAnsi="Mazda Type"/>
          <w:lang w:val="pt-PT"/>
        </w:rPr>
        <w:t xml:space="preserve"> enriquece</w:t>
      </w:r>
      <w:r w:rsidR="008A27F9" w:rsidRPr="002A5491">
        <w:rPr>
          <w:rFonts w:ascii="Mazda Type" w:hAnsi="Mazda Type"/>
          <w:lang w:val="pt-PT"/>
        </w:rPr>
        <w:t>r</w:t>
      </w:r>
      <w:r w:rsidRPr="002A5491">
        <w:rPr>
          <w:rFonts w:ascii="Mazda Type" w:hAnsi="Mazda Type"/>
          <w:lang w:val="pt-PT"/>
        </w:rPr>
        <w:t xml:space="preserve"> a vida das pessoas através d</w:t>
      </w:r>
      <w:r w:rsidR="008A27F9" w:rsidRPr="002A5491">
        <w:rPr>
          <w:rFonts w:ascii="Mazda Type" w:hAnsi="Mazda Type"/>
          <w:lang w:val="pt-PT"/>
        </w:rPr>
        <w:t>o</w:t>
      </w:r>
      <w:r w:rsidRPr="002A5491">
        <w:rPr>
          <w:rFonts w:ascii="Mazda Type" w:hAnsi="Mazda Type"/>
          <w:lang w:val="pt-PT"/>
        </w:rPr>
        <w:t xml:space="preserve"> '</w:t>
      </w:r>
      <w:r w:rsidR="008A27F9" w:rsidRPr="002A5491">
        <w:rPr>
          <w:rFonts w:ascii="Mazda Type" w:hAnsi="Mazda Type"/>
          <w:lang w:val="pt-PT"/>
        </w:rPr>
        <w:t>pr</w:t>
      </w:r>
      <w:r w:rsidRPr="002A5491">
        <w:rPr>
          <w:rFonts w:ascii="Mazda Type" w:hAnsi="Mazda Type"/>
          <w:lang w:val="pt-PT"/>
        </w:rPr>
        <w:t>a</w:t>
      </w:r>
      <w:r w:rsidR="008A27F9" w:rsidRPr="002A5491">
        <w:rPr>
          <w:rFonts w:ascii="Mazda Type" w:hAnsi="Mazda Type"/>
          <w:lang w:val="pt-PT"/>
        </w:rPr>
        <w:t>zer</w:t>
      </w:r>
      <w:r w:rsidRPr="002A5491">
        <w:rPr>
          <w:rFonts w:ascii="Mazda Type" w:hAnsi="Mazda Type"/>
          <w:lang w:val="pt-PT"/>
        </w:rPr>
        <w:t xml:space="preserve"> de condução'</w:t>
      </w:r>
      <w:r w:rsidR="008A27F9" w:rsidRPr="002A5491">
        <w:rPr>
          <w:rFonts w:ascii="Mazda Type" w:hAnsi="Mazda Type"/>
          <w:lang w:val="pt-PT"/>
        </w:rPr>
        <w:t xml:space="preserve"> -</w:t>
      </w:r>
      <w:r w:rsidRPr="002A5491">
        <w:rPr>
          <w:rFonts w:ascii="Mazda Type" w:hAnsi="Mazda Type"/>
          <w:lang w:val="pt-PT"/>
        </w:rPr>
        <w:t xml:space="preserve"> pretendemos continuar a nossa busca incessante para desenvolver o motor de combustão ideal.</w:t>
      </w:r>
    </w:p>
    <w:p w14:paraId="72288FB7" w14:textId="77777777" w:rsidR="00744BBE" w:rsidRPr="002A5491" w:rsidRDefault="00744BBE" w:rsidP="00FE72A3">
      <w:pPr>
        <w:spacing w:after="240"/>
        <w:rPr>
          <w:rFonts w:ascii="Mazda Type" w:hAnsi="Mazda Type"/>
          <w:lang w:val="pt-PT"/>
        </w:rPr>
      </w:pPr>
    </w:p>
    <w:p w14:paraId="6C2D2BEB" w14:textId="4A61CE33" w:rsidR="005B23BB" w:rsidRPr="002A5491" w:rsidRDefault="005B23BB" w:rsidP="00FE72A3">
      <w:pPr>
        <w:spacing w:after="240"/>
        <w:jc w:val="left"/>
        <w:rPr>
          <w:rFonts w:ascii="Mazda Type" w:hAnsi="Mazda Type" w:cs="Arial"/>
          <w:b/>
          <w:bCs/>
          <w:noProof/>
          <w:szCs w:val="18"/>
          <w:lang w:val="pt-PT"/>
        </w:rPr>
      </w:pPr>
      <w:r w:rsidRPr="002A5491">
        <w:rPr>
          <w:rFonts w:ascii="Mazda Type" w:hAnsi="Mazda Type" w:cs="Arial"/>
          <w:b/>
          <w:bCs/>
          <w:noProof/>
          <w:szCs w:val="18"/>
          <w:lang w:val="pt-PT"/>
        </w:rPr>
        <w:t xml:space="preserve">Sistema </w:t>
      </w:r>
      <w:r w:rsidR="00814646" w:rsidRPr="002A5491">
        <w:rPr>
          <w:rFonts w:ascii="Mazda Type" w:hAnsi="Mazda Type" w:cs="Arial"/>
          <w:b/>
          <w:bCs/>
          <w:noProof/>
          <w:szCs w:val="18"/>
          <w:lang w:val="pt-PT"/>
        </w:rPr>
        <w:t xml:space="preserve">de </w:t>
      </w:r>
      <w:r w:rsidRPr="002A5491">
        <w:rPr>
          <w:rFonts w:ascii="Mazda Type" w:hAnsi="Mazda Type" w:cs="Arial"/>
          <w:b/>
          <w:bCs/>
          <w:noProof/>
          <w:szCs w:val="18"/>
          <w:lang w:val="pt-PT"/>
        </w:rPr>
        <w:t xml:space="preserve">Ignição por Compressão Controlada por Faísca (SPCCI </w:t>
      </w:r>
      <w:r w:rsidR="00166ABE" w:rsidRPr="002A5491">
        <w:rPr>
          <w:rFonts w:ascii="Mazda Type" w:hAnsi="Mazda Type" w:cs="Arial"/>
          <w:b/>
          <w:bCs/>
          <w:noProof/>
          <w:szCs w:val="18"/>
          <w:lang w:val="pt-PT"/>
        </w:rPr>
        <w:t>–</w:t>
      </w:r>
      <w:r w:rsidRPr="002A5491">
        <w:rPr>
          <w:rFonts w:ascii="Mazda Type" w:hAnsi="Mazda Type" w:cs="Arial"/>
          <w:b/>
          <w:bCs/>
          <w:noProof/>
          <w:szCs w:val="18"/>
          <w:lang w:val="pt-PT"/>
        </w:rPr>
        <w:t xml:space="preserve"> </w:t>
      </w:r>
      <w:r w:rsidR="00D52178" w:rsidRPr="002A5491">
        <w:rPr>
          <w:rFonts w:ascii="Mazda Type" w:hAnsi="Mazda Type" w:cs="Arial"/>
          <w:b/>
          <w:bCs/>
          <w:i/>
          <w:noProof/>
          <w:szCs w:val="18"/>
          <w:lang w:val="pt-PT"/>
        </w:rPr>
        <w:t>Sp</w:t>
      </w:r>
      <w:r w:rsidRPr="002A5491">
        <w:rPr>
          <w:rFonts w:ascii="Mazda Type" w:hAnsi="Mazda Type" w:cs="Arial"/>
          <w:b/>
          <w:bCs/>
          <w:i/>
          <w:noProof/>
          <w:szCs w:val="18"/>
          <w:lang w:val="pt-PT"/>
        </w:rPr>
        <w:t>ark</w:t>
      </w:r>
      <w:r w:rsidR="00166ABE" w:rsidRPr="002A5491">
        <w:rPr>
          <w:rFonts w:ascii="Mazda Type" w:hAnsi="Mazda Type" w:cs="Arial"/>
          <w:b/>
          <w:bCs/>
          <w:i/>
          <w:noProof/>
          <w:szCs w:val="18"/>
          <w:lang w:val="pt-PT"/>
        </w:rPr>
        <w:t xml:space="preserve"> </w:t>
      </w:r>
      <w:r w:rsidRPr="002A5491">
        <w:rPr>
          <w:rFonts w:ascii="Mazda Type" w:hAnsi="Mazda Type" w:cs="Arial"/>
          <w:b/>
          <w:bCs/>
          <w:i/>
          <w:noProof/>
          <w:szCs w:val="18"/>
          <w:lang w:val="pt-PT"/>
        </w:rPr>
        <w:t>Controlled Compression Ignition</w:t>
      </w:r>
      <w:r w:rsidRPr="002A5491">
        <w:rPr>
          <w:rFonts w:ascii="Mazda Type" w:hAnsi="Mazda Type" w:cs="Arial"/>
          <w:b/>
          <w:bCs/>
          <w:noProof/>
          <w:szCs w:val="18"/>
          <w:lang w:val="pt-PT"/>
        </w:rPr>
        <w:t>)</w:t>
      </w:r>
    </w:p>
    <w:p w14:paraId="0ADEBFE7" w14:textId="36F70D02" w:rsidR="005B23BB" w:rsidRPr="002A5491" w:rsidRDefault="005B23BB" w:rsidP="00FE72A3">
      <w:pPr>
        <w:spacing w:after="240"/>
        <w:rPr>
          <w:rFonts w:ascii="Mazda Type" w:hAnsi="Mazda Type"/>
          <w:lang w:val="pt-PT"/>
        </w:rPr>
      </w:pPr>
      <w:r w:rsidRPr="002A5491">
        <w:rPr>
          <w:rFonts w:ascii="Mazda Type" w:hAnsi="Mazda Type"/>
          <w:lang w:val="pt-PT"/>
        </w:rPr>
        <w:t xml:space="preserve">O novo motor de 2,0 litros </w:t>
      </w:r>
      <w:r w:rsidR="009E6A81" w:rsidRPr="002A5491">
        <w:rPr>
          <w:rFonts w:ascii="Mazda Type" w:hAnsi="Mazda Type"/>
          <w:lang w:val="pt-PT"/>
        </w:rPr>
        <w:t>e-Skyactiv X</w:t>
      </w:r>
      <w:r w:rsidRPr="002A5491">
        <w:rPr>
          <w:rFonts w:ascii="Mazda Type" w:hAnsi="Mazda Type"/>
          <w:lang w:val="pt-PT"/>
        </w:rPr>
        <w:t xml:space="preserve"> da Mazda é a primeira unidade </w:t>
      </w:r>
      <w:r w:rsidR="009B3EFA" w:rsidRPr="002A5491">
        <w:rPr>
          <w:rFonts w:ascii="Mazda Type" w:hAnsi="Mazda Type"/>
          <w:lang w:val="pt-PT"/>
        </w:rPr>
        <w:t>a</w:t>
      </w:r>
      <w:r w:rsidRPr="002A5491">
        <w:rPr>
          <w:rFonts w:ascii="Mazda Type" w:hAnsi="Mazda Type"/>
          <w:lang w:val="pt-PT"/>
        </w:rPr>
        <w:t xml:space="preserve"> gasolina de produção</w:t>
      </w:r>
      <w:r w:rsidR="009B3EFA" w:rsidRPr="002A5491">
        <w:rPr>
          <w:rFonts w:ascii="Mazda Type" w:hAnsi="Mazda Type"/>
          <w:lang w:val="pt-PT"/>
        </w:rPr>
        <w:t>, a nível mundial,</w:t>
      </w:r>
      <w:r w:rsidRPr="002A5491">
        <w:rPr>
          <w:rFonts w:ascii="Mazda Type" w:hAnsi="Mazda Type"/>
          <w:lang w:val="pt-PT"/>
        </w:rPr>
        <w:t xml:space="preserve"> a explorar </w:t>
      </w:r>
      <w:r w:rsidR="009B3EFA" w:rsidRPr="002A5491">
        <w:rPr>
          <w:rFonts w:ascii="Mazda Type" w:hAnsi="Mazda Type"/>
          <w:lang w:val="pt-PT"/>
        </w:rPr>
        <w:t>a</w:t>
      </w:r>
      <w:r w:rsidRPr="002A5491">
        <w:rPr>
          <w:rFonts w:ascii="Mazda Type" w:hAnsi="Mazda Type"/>
          <w:lang w:val="pt-PT"/>
        </w:rPr>
        <w:t xml:space="preserve">s </w:t>
      </w:r>
      <w:r w:rsidR="009B3EFA" w:rsidRPr="002A5491">
        <w:rPr>
          <w:rFonts w:ascii="Mazda Type" w:hAnsi="Mazda Type"/>
          <w:lang w:val="pt-PT"/>
        </w:rPr>
        <w:t>va</w:t>
      </w:r>
      <w:r w:rsidRPr="002A5491">
        <w:rPr>
          <w:rFonts w:ascii="Mazda Type" w:hAnsi="Mazda Type"/>
          <w:lang w:val="pt-PT"/>
        </w:rPr>
        <w:t>n</w:t>
      </w:r>
      <w:r w:rsidR="009B3EFA" w:rsidRPr="002A5491">
        <w:rPr>
          <w:rFonts w:ascii="Mazda Type" w:hAnsi="Mazda Type"/>
          <w:lang w:val="pt-PT"/>
        </w:rPr>
        <w:t>tag</w:t>
      </w:r>
      <w:r w:rsidRPr="002A5491">
        <w:rPr>
          <w:rFonts w:ascii="Mazda Type" w:hAnsi="Mazda Type"/>
          <w:lang w:val="pt-PT"/>
        </w:rPr>
        <w:t>e</w:t>
      </w:r>
      <w:r w:rsidR="009B3EFA" w:rsidRPr="002A5491">
        <w:rPr>
          <w:rFonts w:ascii="Mazda Type" w:hAnsi="Mazda Type"/>
          <w:lang w:val="pt-PT"/>
        </w:rPr>
        <w:t>n</w:t>
      </w:r>
      <w:r w:rsidRPr="002A5491">
        <w:rPr>
          <w:rFonts w:ascii="Mazda Type" w:hAnsi="Mazda Type"/>
          <w:lang w:val="pt-PT"/>
        </w:rPr>
        <w:t>s da ignição por compressão</w:t>
      </w:r>
      <w:r w:rsidR="008A27F9" w:rsidRPr="002A5491">
        <w:rPr>
          <w:rFonts w:ascii="Mazda Type" w:hAnsi="Mazda Type"/>
          <w:lang w:val="pt-PT"/>
        </w:rPr>
        <w:t xml:space="preserve">, </w:t>
      </w:r>
      <w:r w:rsidR="009B3EFA" w:rsidRPr="002A5491">
        <w:rPr>
          <w:rFonts w:ascii="Mazda Type" w:hAnsi="Mazda Type"/>
          <w:lang w:val="pt-PT"/>
        </w:rPr>
        <w:t xml:space="preserve">tal </w:t>
      </w:r>
      <w:r w:rsidR="008A27F9" w:rsidRPr="002A5491">
        <w:rPr>
          <w:rFonts w:ascii="Mazda Type" w:hAnsi="Mazda Type"/>
          <w:lang w:val="pt-PT"/>
        </w:rPr>
        <w:t>como</w:t>
      </w:r>
      <w:r w:rsidR="009B3EFA" w:rsidRPr="002A5491">
        <w:rPr>
          <w:rFonts w:ascii="Mazda Type" w:hAnsi="Mazda Type"/>
          <w:lang w:val="pt-PT"/>
        </w:rPr>
        <w:t xml:space="preserve"> acontece</w:t>
      </w:r>
      <w:r w:rsidR="008A27F9" w:rsidRPr="002A5491">
        <w:rPr>
          <w:rFonts w:ascii="Mazda Type" w:hAnsi="Mazda Type"/>
          <w:lang w:val="pt-PT"/>
        </w:rPr>
        <w:t xml:space="preserve"> nos motores</w:t>
      </w:r>
      <w:r w:rsidRPr="002A5491">
        <w:rPr>
          <w:rFonts w:ascii="Mazda Type" w:hAnsi="Mazda Type"/>
          <w:lang w:val="pt-PT"/>
        </w:rPr>
        <w:t xml:space="preserve"> diesel</w:t>
      </w:r>
      <w:r w:rsidR="00744BBE" w:rsidRPr="002A5491">
        <w:rPr>
          <w:rStyle w:val="Refdenotaderodap"/>
          <w:rFonts w:ascii="Mazda Type" w:hAnsi="Mazda Type"/>
          <w:lang w:val="pt-PT"/>
        </w:rPr>
        <w:footnoteReference w:id="5"/>
      </w:r>
      <w:r w:rsidRPr="002A5491">
        <w:rPr>
          <w:rFonts w:ascii="Mazda Type" w:hAnsi="Mazda Type"/>
          <w:lang w:val="pt-PT"/>
        </w:rPr>
        <w:t>.</w:t>
      </w:r>
    </w:p>
    <w:p w14:paraId="1E74A63C" w14:textId="2A6D500A" w:rsidR="005B23BB" w:rsidRPr="002A5491" w:rsidRDefault="0086454B" w:rsidP="00FE72A3">
      <w:pPr>
        <w:spacing w:after="240"/>
        <w:rPr>
          <w:rFonts w:ascii="Mazda Type" w:hAnsi="Mazda Type"/>
          <w:lang w:val="pt-PT"/>
        </w:rPr>
      </w:pPr>
      <w:r w:rsidRPr="002A5491">
        <w:rPr>
          <w:rFonts w:ascii="Mazda Type" w:hAnsi="Mazda Type"/>
          <w:lang w:val="pt-PT"/>
        </w:rPr>
        <w:t>Um dos segredos para</w:t>
      </w:r>
      <w:r w:rsidR="005B23BB" w:rsidRPr="002A5491">
        <w:rPr>
          <w:rFonts w:ascii="Mazda Type" w:hAnsi="Mazda Type"/>
          <w:lang w:val="pt-PT"/>
        </w:rPr>
        <w:t xml:space="preserve"> o seu funcionamento é </w:t>
      </w:r>
      <w:r w:rsidRPr="002A5491">
        <w:rPr>
          <w:rFonts w:ascii="Mazda Type" w:hAnsi="Mazda Type"/>
          <w:lang w:val="pt-PT"/>
        </w:rPr>
        <w:t>a</w:t>
      </w:r>
      <w:r w:rsidR="005B23BB" w:rsidRPr="002A5491">
        <w:rPr>
          <w:rFonts w:ascii="Mazda Type" w:hAnsi="Mazda Type"/>
          <w:lang w:val="pt-PT"/>
        </w:rPr>
        <w:t xml:space="preserve"> u</w:t>
      </w:r>
      <w:r w:rsidRPr="002A5491">
        <w:rPr>
          <w:rFonts w:ascii="Mazda Type" w:hAnsi="Mazda Type"/>
          <w:lang w:val="pt-PT"/>
        </w:rPr>
        <w:t>tilizaçã</w:t>
      </w:r>
      <w:r w:rsidR="005B23BB" w:rsidRPr="002A5491">
        <w:rPr>
          <w:rFonts w:ascii="Mazda Type" w:hAnsi="Mazda Type"/>
          <w:lang w:val="pt-PT"/>
        </w:rPr>
        <w:t xml:space="preserve">o de uma mistura altamente </w:t>
      </w:r>
      <w:r w:rsidRPr="002A5491">
        <w:rPr>
          <w:rFonts w:ascii="Mazda Type" w:hAnsi="Mazda Type"/>
          <w:lang w:val="pt-PT"/>
        </w:rPr>
        <w:t>pob</w:t>
      </w:r>
      <w:r w:rsidR="005B23BB" w:rsidRPr="002A5491">
        <w:rPr>
          <w:rFonts w:ascii="Mazda Type" w:hAnsi="Mazda Type"/>
          <w:lang w:val="pt-PT"/>
        </w:rPr>
        <w:t>r</w:t>
      </w:r>
      <w:r w:rsidRPr="002A5491">
        <w:rPr>
          <w:rFonts w:ascii="Mazda Type" w:hAnsi="Mazda Type"/>
          <w:lang w:val="pt-PT"/>
        </w:rPr>
        <w:t>e de</w:t>
      </w:r>
      <w:r w:rsidR="005B23BB" w:rsidRPr="002A5491">
        <w:rPr>
          <w:rFonts w:ascii="Mazda Type" w:hAnsi="Mazda Type"/>
          <w:lang w:val="pt-PT"/>
        </w:rPr>
        <w:t xml:space="preserve"> </w:t>
      </w:r>
      <w:r w:rsidRPr="002A5491">
        <w:rPr>
          <w:rFonts w:ascii="Mazda Type" w:hAnsi="Mazda Type"/>
          <w:lang w:val="pt-PT"/>
        </w:rPr>
        <w:t>ar e combustível</w:t>
      </w:r>
      <w:r w:rsidR="00166ABE" w:rsidRPr="002A5491">
        <w:rPr>
          <w:rFonts w:ascii="Mazda Type" w:hAnsi="Mazda Type"/>
          <w:lang w:val="pt-PT"/>
        </w:rPr>
        <w:t>, mas</w:t>
      </w:r>
      <w:r w:rsidRPr="002A5491">
        <w:rPr>
          <w:rFonts w:ascii="Mazda Type" w:hAnsi="Mazda Type"/>
          <w:lang w:val="pt-PT"/>
        </w:rPr>
        <w:t xml:space="preserve"> eficaz em termos de </w:t>
      </w:r>
      <w:r w:rsidR="005B23BB" w:rsidRPr="002A5491">
        <w:rPr>
          <w:rFonts w:ascii="Mazda Type" w:hAnsi="Mazda Type"/>
          <w:lang w:val="pt-PT"/>
        </w:rPr>
        <w:t>co</w:t>
      </w:r>
      <w:r w:rsidRPr="002A5491">
        <w:rPr>
          <w:rFonts w:ascii="Mazda Type" w:hAnsi="Mazda Type"/>
          <w:lang w:val="pt-PT"/>
        </w:rPr>
        <w:t>nsu</w:t>
      </w:r>
      <w:r w:rsidR="005B23BB" w:rsidRPr="002A5491">
        <w:rPr>
          <w:rFonts w:ascii="Mazda Type" w:hAnsi="Mazda Type"/>
          <w:lang w:val="pt-PT"/>
        </w:rPr>
        <w:t>m</w:t>
      </w:r>
      <w:r w:rsidRPr="002A5491">
        <w:rPr>
          <w:rFonts w:ascii="Mazda Type" w:hAnsi="Mazda Type"/>
          <w:lang w:val="pt-PT"/>
        </w:rPr>
        <w:t>os</w:t>
      </w:r>
      <w:r w:rsidR="005B23BB" w:rsidRPr="002A5491">
        <w:rPr>
          <w:rFonts w:ascii="Mazda Type" w:hAnsi="Mazda Type"/>
          <w:lang w:val="pt-PT"/>
        </w:rPr>
        <w:t xml:space="preserve"> e emissões: </w:t>
      </w:r>
      <w:r w:rsidRPr="002A5491">
        <w:rPr>
          <w:rFonts w:ascii="Mazda Type" w:hAnsi="Mazda Type"/>
          <w:lang w:val="pt-PT"/>
        </w:rPr>
        <w:t xml:space="preserve">uma mistura </w:t>
      </w:r>
      <w:r w:rsidR="005B23BB" w:rsidRPr="002A5491">
        <w:rPr>
          <w:rFonts w:ascii="Mazda Type" w:hAnsi="Mazda Type"/>
          <w:lang w:val="pt-PT"/>
        </w:rPr>
        <w:t>2</w:t>
      </w:r>
      <w:r w:rsidRPr="002A5491">
        <w:rPr>
          <w:rFonts w:ascii="Mazda Type" w:hAnsi="Mazda Type"/>
          <w:lang w:val="pt-PT"/>
        </w:rPr>
        <w:t xml:space="preserve"> a </w:t>
      </w:r>
      <w:r w:rsidR="005B23BB" w:rsidRPr="002A5491">
        <w:rPr>
          <w:rFonts w:ascii="Mazda Type" w:hAnsi="Mazda Type"/>
          <w:lang w:val="pt-PT"/>
        </w:rPr>
        <w:t xml:space="preserve">3 vezes mais </w:t>
      </w:r>
      <w:r w:rsidRPr="002A5491">
        <w:rPr>
          <w:rFonts w:ascii="Mazda Type" w:hAnsi="Mazda Type"/>
          <w:lang w:val="pt-PT"/>
        </w:rPr>
        <w:t>pob</w:t>
      </w:r>
      <w:r w:rsidR="005B23BB" w:rsidRPr="002A5491">
        <w:rPr>
          <w:rFonts w:ascii="Mazda Type" w:hAnsi="Mazda Type"/>
          <w:lang w:val="pt-PT"/>
        </w:rPr>
        <w:t>r</w:t>
      </w:r>
      <w:r w:rsidRPr="002A5491">
        <w:rPr>
          <w:rFonts w:ascii="Mazda Type" w:hAnsi="Mazda Type"/>
          <w:lang w:val="pt-PT"/>
        </w:rPr>
        <w:t>e</w:t>
      </w:r>
      <w:r w:rsidR="005B23BB" w:rsidRPr="002A5491">
        <w:rPr>
          <w:rFonts w:ascii="Mazda Type" w:hAnsi="Mazda Type"/>
          <w:lang w:val="pt-PT"/>
        </w:rPr>
        <w:t xml:space="preserve"> do que nos motores a gasolina convencionais. Esta mistura contém tão pouco combustível que um motor normal com velas de ignição não pode</w:t>
      </w:r>
      <w:r w:rsidRPr="002A5491">
        <w:rPr>
          <w:rFonts w:ascii="Mazda Type" w:hAnsi="Mazda Type"/>
          <w:lang w:val="pt-PT"/>
        </w:rPr>
        <w:t>ria, sequer, arrancar</w:t>
      </w:r>
      <w:r w:rsidR="005B23BB" w:rsidRPr="002A5491">
        <w:rPr>
          <w:rFonts w:ascii="Mazda Type" w:hAnsi="Mazda Type"/>
          <w:lang w:val="pt-PT"/>
        </w:rPr>
        <w:t>.</w:t>
      </w:r>
    </w:p>
    <w:p w14:paraId="7C1A10CD" w14:textId="41F78439" w:rsidR="005B23BB" w:rsidRPr="002A5491" w:rsidRDefault="0086454B" w:rsidP="00FE72A3">
      <w:pPr>
        <w:spacing w:after="240"/>
        <w:rPr>
          <w:rFonts w:ascii="Mazda Type" w:hAnsi="Mazda Type"/>
          <w:lang w:val="pt-PT"/>
        </w:rPr>
      </w:pPr>
      <w:r w:rsidRPr="002A5491">
        <w:rPr>
          <w:rFonts w:ascii="Mazda Type" w:hAnsi="Mazda Type"/>
          <w:lang w:val="pt-PT"/>
        </w:rPr>
        <w:t xml:space="preserve">A </w:t>
      </w:r>
      <w:r w:rsidR="005B23BB" w:rsidRPr="002A5491">
        <w:rPr>
          <w:rFonts w:ascii="Mazda Type" w:hAnsi="Mazda Type"/>
          <w:lang w:val="pt-PT"/>
        </w:rPr>
        <w:t>Mazda já u</w:t>
      </w:r>
      <w:r w:rsidRPr="002A5491">
        <w:rPr>
          <w:rFonts w:ascii="Mazda Type" w:hAnsi="Mazda Type"/>
          <w:lang w:val="pt-PT"/>
        </w:rPr>
        <w:t>tiliz</w:t>
      </w:r>
      <w:r w:rsidR="005B23BB" w:rsidRPr="002A5491">
        <w:rPr>
          <w:rFonts w:ascii="Mazda Type" w:hAnsi="Mazda Type"/>
          <w:lang w:val="pt-PT"/>
        </w:rPr>
        <w:t xml:space="preserve">a </w:t>
      </w:r>
      <w:r w:rsidRPr="002A5491">
        <w:rPr>
          <w:rFonts w:ascii="Mazda Type" w:hAnsi="Mazda Type"/>
          <w:lang w:val="pt-PT"/>
        </w:rPr>
        <w:t>taxa</w:t>
      </w:r>
      <w:r w:rsidR="005B23BB" w:rsidRPr="002A5491">
        <w:rPr>
          <w:rFonts w:ascii="Mazda Type" w:hAnsi="Mazda Type"/>
          <w:lang w:val="pt-PT"/>
        </w:rPr>
        <w:t>s de compressão excepcionalmente elevad</w:t>
      </w:r>
      <w:r w:rsidR="00B413D6" w:rsidRPr="002A5491">
        <w:rPr>
          <w:rFonts w:ascii="Mazda Type" w:hAnsi="Mazda Type"/>
          <w:lang w:val="pt-PT"/>
        </w:rPr>
        <w:t>a</w:t>
      </w:r>
      <w:r w:rsidR="005B23BB" w:rsidRPr="002A5491">
        <w:rPr>
          <w:rFonts w:ascii="Mazda Type" w:hAnsi="Mazda Type"/>
          <w:lang w:val="pt-PT"/>
        </w:rPr>
        <w:t xml:space="preserve">s </w:t>
      </w:r>
      <w:r w:rsidRPr="002A5491">
        <w:rPr>
          <w:rFonts w:ascii="Mazda Type" w:hAnsi="Mazda Type"/>
          <w:lang w:val="pt-PT"/>
        </w:rPr>
        <w:t xml:space="preserve">nos </w:t>
      </w:r>
      <w:r w:rsidR="005B23BB" w:rsidRPr="002A5491">
        <w:rPr>
          <w:rFonts w:ascii="Mazda Type" w:hAnsi="Mazda Type"/>
          <w:lang w:val="pt-PT"/>
        </w:rPr>
        <w:t xml:space="preserve">seus </w:t>
      </w:r>
      <w:r w:rsidRPr="002A5491">
        <w:rPr>
          <w:rFonts w:ascii="Mazda Type" w:hAnsi="Mazda Type"/>
          <w:lang w:val="pt-PT"/>
        </w:rPr>
        <w:t xml:space="preserve">actuais </w:t>
      </w:r>
      <w:r w:rsidR="005B23BB" w:rsidRPr="002A5491">
        <w:rPr>
          <w:rFonts w:ascii="Mazda Type" w:hAnsi="Mazda Type"/>
          <w:lang w:val="pt-PT"/>
        </w:rPr>
        <w:t xml:space="preserve">motores a gasolina </w:t>
      </w:r>
      <w:r w:rsidR="000F6153" w:rsidRPr="002A5491">
        <w:rPr>
          <w:rFonts w:ascii="Mazda Type" w:hAnsi="Mazda Type"/>
          <w:lang w:val="pt-PT"/>
        </w:rPr>
        <w:t>Skyactiv</w:t>
      </w:r>
      <w:r w:rsidRPr="002A5491">
        <w:rPr>
          <w:rFonts w:ascii="Mazda Type" w:hAnsi="Mazda Type"/>
          <w:lang w:val="pt-PT"/>
        </w:rPr>
        <w:t>,</w:t>
      </w:r>
      <w:r w:rsidR="005B23BB" w:rsidRPr="002A5491">
        <w:rPr>
          <w:rFonts w:ascii="Mazda Type" w:hAnsi="Mazda Type"/>
          <w:lang w:val="pt-PT"/>
        </w:rPr>
        <w:t xml:space="preserve"> para reduzir o consumo de combustível. Isto </w:t>
      </w:r>
      <w:r w:rsidRPr="002A5491">
        <w:rPr>
          <w:rFonts w:ascii="Mazda Type" w:hAnsi="Mazda Type"/>
          <w:lang w:val="pt-PT"/>
        </w:rPr>
        <w:t>levou</w:t>
      </w:r>
      <w:r w:rsidR="005B23BB" w:rsidRPr="002A5491">
        <w:rPr>
          <w:rFonts w:ascii="Mazda Type" w:hAnsi="Mazda Type"/>
          <w:lang w:val="pt-PT"/>
        </w:rPr>
        <w:t xml:space="preserve"> à idéia de aumentar ainda mais a </w:t>
      </w:r>
      <w:r w:rsidRPr="002A5491">
        <w:rPr>
          <w:rFonts w:ascii="Mazda Type" w:hAnsi="Mazda Type"/>
          <w:lang w:val="pt-PT"/>
        </w:rPr>
        <w:t>taxa</w:t>
      </w:r>
      <w:r w:rsidR="005B23BB" w:rsidRPr="002A5491">
        <w:rPr>
          <w:rFonts w:ascii="Mazda Type" w:hAnsi="Mazda Type"/>
          <w:lang w:val="pt-PT"/>
        </w:rPr>
        <w:t xml:space="preserve"> d</w:t>
      </w:r>
      <w:r w:rsidRPr="002A5491">
        <w:rPr>
          <w:rFonts w:ascii="Mazda Type" w:hAnsi="Mazda Type"/>
          <w:lang w:val="pt-PT"/>
        </w:rPr>
        <w:t>e</w:t>
      </w:r>
      <w:r w:rsidR="005B23BB" w:rsidRPr="002A5491">
        <w:rPr>
          <w:rFonts w:ascii="Mazda Type" w:hAnsi="Mazda Type"/>
          <w:lang w:val="pt-PT"/>
        </w:rPr>
        <w:t xml:space="preserve"> compressão e de </w:t>
      </w:r>
      <w:r w:rsidRPr="002A5491">
        <w:rPr>
          <w:rFonts w:ascii="Mazda Type" w:hAnsi="Mazda Type"/>
          <w:lang w:val="pt-PT"/>
        </w:rPr>
        <w:t>i</w:t>
      </w:r>
      <w:r w:rsidR="005B23BB" w:rsidRPr="002A5491">
        <w:rPr>
          <w:rFonts w:ascii="Mazda Type" w:hAnsi="Mazda Type"/>
          <w:lang w:val="pt-PT"/>
        </w:rPr>
        <w:t>n</w:t>
      </w:r>
      <w:r w:rsidRPr="002A5491">
        <w:rPr>
          <w:rFonts w:ascii="Mazda Type" w:hAnsi="Mazda Type"/>
          <w:lang w:val="pt-PT"/>
        </w:rPr>
        <w:t>flama</w:t>
      </w:r>
      <w:r w:rsidR="005B23BB" w:rsidRPr="002A5491">
        <w:rPr>
          <w:rFonts w:ascii="Mazda Type" w:hAnsi="Mazda Type"/>
          <w:lang w:val="pt-PT"/>
        </w:rPr>
        <w:t xml:space="preserve">r o combustível </w:t>
      </w:r>
      <w:r w:rsidRPr="002A5491">
        <w:rPr>
          <w:rFonts w:ascii="Mazda Type" w:hAnsi="Mazda Type"/>
          <w:lang w:val="pt-PT"/>
        </w:rPr>
        <w:t>a</w:t>
      </w:r>
      <w:r w:rsidR="005B23BB" w:rsidRPr="002A5491">
        <w:rPr>
          <w:rFonts w:ascii="Mazda Type" w:hAnsi="Mazda Type"/>
          <w:lang w:val="pt-PT"/>
        </w:rPr>
        <w:t>pe</w:t>
      </w:r>
      <w:r w:rsidRPr="002A5491">
        <w:rPr>
          <w:rFonts w:ascii="Mazda Type" w:hAnsi="Mazda Type"/>
          <w:lang w:val="pt-PT"/>
        </w:rPr>
        <w:t>na</w:t>
      </w:r>
      <w:r w:rsidR="005B23BB" w:rsidRPr="002A5491">
        <w:rPr>
          <w:rFonts w:ascii="Mazda Type" w:hAnsi="Mazda Type"/>
          <w:lang w:val="pt-PT"/>
        </w:rPr>
        <w:t xml:space="preserve">s </w:t>
      </w:r>
      <w:r w:rsidRPr="002A5491">
        <w:rPr>
          <w:rFonts w:ascii="Mazda Type" w:hAnsi="Mazda Type"/>
          <w:lang w:val="pt-PT"/>
        </w:rPr>
        <w:t>por</w:t>
      </w:r>
      <w:r w:rsidR="005B23BB" w:rsidRPr="002A5491">
        <w:rPr>
          <w:rFonts w:ascii="Mazda Type" w:hAnsi="Mazda Type"/>
          <w:lang w:val="pt-PT"/>
        </w:rPr>
        <w:t xml:space="preserve"> compressão</w:t>
      </w:r>
      <w:r w:rsidRPr="002A5491">
        <w:rPr>
          <w:rFonts w:ascii="Mazda Type" w:hAnsi="Mazda Type"/>
          <w:lang w:val="pt-PT"/>
        </w:rPr>
        <w:t xml:space="preserve">, tal como acontece nos </w:t>
      </w:r>
      <w:r w:rsidR="005B23BB" w:rsidRPr="002A5491">
        <w:rPr>
          <w:rFonts w:ascii="Mazda Type" w:hAnsi="Mazda Type"/>
          <w:lang w:val="pt-PT"/>
        </w:rPr>
        <w:t>motores diesel modernos.</w:t>
      </w:r>
    </w:p>
    <w:p w14:paraId="0F0393D8" w14:textId="40DF01ED" w:rsidR="005B23BB" w:rsidRPr="002A5491" w:rsidRDefault="005B23BB" w:rsidP="00FE72A3">
      <w:pPr>
        <w:spacing w:after="240"/>
        <w:rPr>
          <w:rFonts w:ascii="Mazda Type" w:hAnsi="Mazda Type"/>
          <w:lang w:val="pt-PT"/>
        </w:rPr>
      </w:pPr>
      <w:r w:rsidRPr="002A5491">
        <w:rPr>
          <w:rFonts w:ascii="Mazda Type" w:hAnsi="Mazda Type"/>
          <w:lang w:val="pt-PT"/>
        </w:rPr>
        <w:t>Este conceito foi tentado ante</w:t>
      </w:r>
      <w:r w:rsidR="00ED5114" w:rsidRPr="002A5491">
        <w:rPr>
          <w:rFonts w:ascii="Mazda Type" w:hAnsi="Mazda Type"/>
          <w:lang w:val="pt-PT"/>
        </w:rPr>
        <w:t>riormente</w:t>
      </w:r>
      <w:r w:rsidRPr="002A5491">
        <w:rPr>
          <w:rFonts w:ascii="Mazda Type" w:hAnsi="Mazda Type"/>
          <w:lang w:val="pt-PT"/>
        </w:rPr>
        <w:t xml:space="preserve"> por diversos fabricantes </w:t>
      </w:r>
      <w:r w:rsidR="00ED5114" w:rsidRPr="002A5491">
        <w:rPr>
          <w:rFonts w:ascii="Mazda Type" w:hAnsi="Mazda Type"/>
          <w:lang w:val="pt-PT"/>
        </w:rPr>
        <w:t>através da I</w:t>
      </w:r>
      <w:r w:rsidRPr="002A5491">
        <w:rPr>
          <w:rFonts w:ascii="Mazda Type" w:hAnsi="Mazda Type"/>
          <w:lang w:val="pt-PT"/>
        </w:rPr>
        <w:t>gnição</w:t>
      </w:r>
      <w:r w:rsidR="00ED5114" w:rsidRPr="002A5491">
        <w:rPr>
          <w:rFonts w:ascii="Mazda Type" w:hAnsi="Mazda Type"/>
          <w:lang w:val="pt-PT"/>
        </w:rPr>
        <w:t xml:space="preserve"> por Compressão de Carga H</w:t>
      </w:r>
      <w:r w:rsidRPr="002A5491">
        <w:rPr>
          <w:rFonts w:ascii="Mazda Type" w:hAnsi="Mazda Type"/>
          <w:lang w:val="pt-PT"/>
        </w:rPr>
        <w:t>omog</w:t>
      </w:r>
      <w:r w:rsidR="00ED5114" w:rsidRPr="002A5491">
        <w:rPr>
          <w:rFonts w:ascii="Mazda Type" w:hAnsi="Mazda Type"/>
          <w:lang w:val="pt-PT"/>
        </w:rPr>
        <w:t>é</w:t>
      </w:r>
      <w:r w:rsidRPr="002A5491">
        <w:rPr>
          <w:rFonts w:ascii="Mazda Type" w:hAnsi="Mazda Type"/>
          <w:lang w:val="pt-PT"/>
        </w:rPr>
        <w:t xml:space="preserve">nea </w:t>
      </w:r>
      <w:r w:rsidR="00ED5114" w:rsidRPr="002A5491">
        <w:rPr>
          <w:rFonts w:ascii="Mazda Type" w:hAnsi="Mazda Type"/>
          <w:lang w:val="pt-PT"/>
        </w:rPr>
        <w:t xml:space="preserve">(HCCI </w:t>
      </w:r>
      <w:r w:rsidR="00FE72A3" w:rsidRPr="002A5491">
        <w:rPr>
          <w:rFonts w:ascii="Mazda Type" w:hAnsi="Mazda Type"/>
          <w:lang w:val="pt-PT"/>
        </w:rPr>
        <w:t>– Homogeneous Charge Compression Ignition</w:t>
      </w:r>
      <w:r w:rsidRPr="002A5491">
        <w:rPr>
          <w:rFonts w:ascii="Mazda Type" w:hAnsi="Mazda Type"/>
          <w:lang w:val="pt-PT"/>
        </w:rPr>
        <w:t>), mas nenhu</w:t>
      </w:r>
      <w:r w:rsidR="00ED5114" w:rsidRPr="002A5491">
        <w:rPr>
          <w:rFonts w:ascii="Mazda Type" w:hAnsi="Mazda Type"/>
          <w:lang w:val="pt-PT"/>
        </w:rPr>
        <w:t>m</w:t>
      </w:r>
      <w:r w:rsidRPr="002A5491">
        <w:rPr>
          <w:rFonts w:ascii="Mazda Type" w:hAnsi="Mazda Type"/>
          <w:lang w:val="pt-PT"/>
        </w:rPr>
        <w:t xml:space="preserve"> </w:t>
      </w:r>
      <w:r w:rsidR="00ED5114" w:rsidRPr="002A5491">
        <w:rPr>
          <w:rFonts w:ascii="Mazda Type" w:hAnsi="Mazda Type"/>
          <w:lang w:val="pt-PT"/>
        </w:rPr>
        <w:t xml:space="preserve">conseguiu </w:t>
      </w:r>
      <w:r w:rsidRPr="002A5491">
        <w:rPr>
          <w:rFonts w:ascii="Mazda Type" w:hAnsi="Mazda Type"/>
          <w:lang w:val="pt-PT"/>
        </w:rPr>
        <w:t>expandir a área da</w:t>
      </w:r>
      <w:r w:rsidR="00ED5114" w:rsidRPr="002A5491">
        <w:rPr>
          <w:rFonts w:ascii="Mazda Type" w:hAnsi="Mazda Type"/>
          <w:lang w:val="pt-PT"/>
        </w:rPr>
        <w:t xml:space="preserve"> ignição por compressão pobre ao longo de </w:t>
      </w:r>
      <w:r w:rsidRPr="002A5491">
        <w:rPr>
          <w:rFonts w:ascii="Mazda Type" w:hAnsi="Mazda Type"/>
          <w:lang w:val="pt-PT"/>
        </w:rPr>
        <w:t xml:space="preserve">uma </w:t>
      </w:r>
      <w:r w:rsidR="00ED5114" w:rsidRPr="002A5491">
        <w:rPr>
          <w:rFonts w:ascii="Mazda Type" w:hAnsi="Mazda Type"/>
          <w:lang w:val="pt-PT"/>
        </w:rPr>
        <w:t>ampla faixa de funcionamento</w:t>
      </w:r>
      <w:r w:rsidRPr="002A5491">
        <w:rPr>
          <w:rFonts w:ascii="Mazda Type" w:hAnsi="Mazda Type"/>
          <w:lang w:val="pt-PT"/>
        </w:rPr>
        <w:t xml:space="preserve"> do motor.</w:t>
      </w:r>
    </w:p>
    <w:p w14:paraId="174B7341" w14:textId="00102F82" w:rsidR="005B23BB" w:rsidRPr="002A5491" w:rsidRDefault="005B23BB" w:rsidP="00FE72A3">
      <w:pPr>
        <w:spacing w:after="240"/>
        <w:rPr>
          <w:rFonts w:ascii="Mazda Type" w:hAnsi="Mazda Type"/>
          <w:lang w:val="pt-PT"/>
        </w:rPr>
      </w:pPr>
      <w:r w:rsidRPr="002A5491">
        <w:rPr>
          <w:rFonts w:ascii="Mazda Type" w:hAnsi="Mazda Type"/>
          <w:lang w:val="pt-PT"/>
        </w:rPr>
        <w:lastRenderedPageBreak/>
        <w:t xml:space="preserve">A </w:t>
      </w:r>
      <w:r w:rsidR="00ED5114" w:rsidRPr="002A5491">
        <w:rPr>
          <w:rFonts w:ascii="Mazda Type" w:hAnsi="Mazda Type"/>
          <w:lang w:val="pt-PT"/>
        </w:rPr>
        <w:t xml:space="preserve">Mazda conseguiu resolver este problema através de uma </w:t>
      </w:r>
      <w:r w:rsidRPr="002A5491">
        <w:rPr>
          <w:rFonts w:ascii="Mazda Type" w:hAnsi="Mazda Type"/>
          <w:lang w:val="pt-PT"/>
        </w:rPr>
        <w:t xml:space="preserve">solução </w:t>
      </w:r>
      <w:r w:rsidR="00ED5114" w:rsidRPr="002A5491">
        <w:rPr>
          <w:rFonts w:ascii="Mazda Type" w:hAnsi="Mazda Type"/>
          <w:lang w:val="pt-PT"/>
        </w:rPr>
        <w:t xml:space="preserve">absolutamente única e exclusiva: </w:t>
      </w:r>
      <w:r w:rsidR="00ED5114" w:rsidRPr="002A5491">
        <w:rPr>
          <w:rFonts w:ascii="Mazda Type" w:hAnsi="Mazda Type" w:cs="Arial"/>
          <w:noProof/>
          <w:szCs w:val="18"/>
          <w:lang w:val="pt-PT"/>
        </w:rPr>
        <w:t xml:space="preserve">Ignição por Compressão Controlada por Faísca (SPCCI - </w:t>
      </w:r>
      <w:r w:rsidR="00ED5114" w:rsidRPr="002A5491">
        <w:rPr>
          <w:rFonts w:ascii="Mazda Type" w:hAnsi="Mazda Type" w:cs="Arial"/>
          <w:i/>
          <w:noProof/>
          <w:szCs w:val="18"/>
          <w:lang w:val="pt-PT"/>
        </w:rPr>
        <w:t>Spark-Controlled Compression Ignition</w:t>
      </w:r>
      <w:r w:rsidR="00ED5114" w:rsidRPr="002A5491">
        <w:rPr>
          <w:rFonts w:ascii="Mazda Type" w:hAnsi="Mazda Type" w:cs="Arial"/>
          <w:noProof/>
          <w:szCs w:val="18"/>
          <w:lang w:val="pt-PT"/>
        </w:rPr>
        <w:t>)</w:t>
      </w:r>
      <w:r w:rsidR="00ED5114" w:rsidRPr="002A5491">
        <w:rPr>
          <w:rFonts w:ascii="Mazda Type" w:hAnsi="Mazda Type"/>
          <w:lang w:val="pt-PT"/>
        </w:rPr>
        <w:t>. Este sistema</w:t>
      </w:r>
      <w:r w:rsidRPr="002A5491">
        <w:rPr>
          <w:rFonts w:ascii="Mazda Type" w:hAnsi="Mazda Type"/>
          <w:lang w:val="pt-PT"/>
        </w:rPr>
        <w:t xml:space="preserve"> permite que o motor alterne perfeitamente entre a combustão convencional e a ignição por compressão, utilizando uma faísca para acionar os dois tipos de combustão </w:t>
      </w:r>
      <w:r w:rsidR="00ED5114" w:rsidRPr="002A5491">
        <w:rPr>
          <w:rFonts w:ascii="Mazda Type" w:hAnsi="Mazda Type"/>
          <w:lang w:val="pt-PT"/>
        </w:rPr>
        <w:t>em</w:t>
      </w:r>
      <w:r w:rsidRPr="002A5491">
        <w:rPr>
          <w:rFonts w:ascii="Mazda Type" w:hAnsi="Mazda Type"/>
          <w:lang w:val="pt-PT"/>
        </w:rPr>
        <w:t xml:space="preserve"> diferentes </w:t>
      </w:r>
      <w:r w:rsidR="00ED5114" w:rsidRPr="002A5491">
        <w:rPr>
          <w:rFonts w:ascii="Mazda Type" w:hAnsi="Mazda Type"/>
          <w:lang w:val="pt-PT"/>
        </w:rPr>
        <w:t>fo</w:t>
      </w:r>
      <w:r w:rsidRPr="002A5491">
        <w:rPr>
          <w:rFonts w:ascii="Mazda Type" w:hAnsi="Mazda Type"/>
          <w:lang w:val="pt-PT"/>
        </w:rPr>
        <w:t>r</w:t>
      </w:r>
      <w:r w:rsidR="00ED5114" w:rsidRPr="002A5491">
        <w:rPr>
          <w:rFonts w:ascii="Mazda Type" w:hAnsi="Mazda Type"/>
          <w:lang w:val="pt-PT"/>
        </w:rPr>
        <w:t>m</w:t>
      </w:r>
      <w:r w:rsidRPr="002A5491">
        <w:rPr>
          <w:rFonts w:ascii="Mazda Type" w:hAnsi="Mazda Type"/>
          <w:lang w:val="pt-PT"/>
        </w:rPr>
        <w:t>as.</w:t>
      </w:r>
    </w:p>
    <w:p w14:paraId="4491376A" w14:textId="5C40F6A2" w:rsidR="005B23BB" w:rsidRPr="002A5491" w:rsidRDefault="005B23BB" w:rsidP="00FE72A3">
      <w:pPr>
        <w:spacing w:after="240"/>
        <w:rPr>
          <w:rFonts w:ascii="Mazda Type" w:hAnsi="Mazda Type"/>
          <w:lang w:val="pt-PT"/>
        </w:rPr>
      </w:pPr>
      <w:r w:rsidRPr="002A5491">
        <w:rPr>
          <w:rFonts w:ascii="Mazda Type" w:hAnsi="Mazda Type"/>
          <w:lang w:val="pt-PT"/>
        </w:rPr>
        <w:t>Veja</w:t>
      </w:r>
      <w:r w:rsidR="00ED5114" w:rsidRPr="002A5491">
        <w:rPr>
          <w:rFonts w:ascii="Mazda Type" w:hAnsi="Mazda Type"/>
          <w:lang w:val="pt-PT"/>
        </w:rPr>
        <w:t>mos</w:t>
      </w:r>
      <w:r w:rsidRPr="002A5491">
        <w:rPr>
          <w:rFonts w:ascii="Mazda Type" w:hAnsi="Mazda Type"/>
          <w:lang w:val="pt-PT"/>
        </w:rPr>
        <w:t xml:space="preserve"> como funciona. No modo SPCCI, um processo de injeção </w:t>
      </w:r>
      <w:r w:rsidR="00B413D6" w:rsidRPr="002A5491">
        <w:rPr>
          <w:rFonts w:ascii="Mazda Type" w:hAnsi="Mazda Type"/>
          <w:lang w:val="pt-PT"/>
        </w:rPr>
        <w:t>div</w:t>
      </w:r>
      <w:r w:rsidRPr="002A5491">
        <w:rPr>
          <w:rFonts w:ascii="Mazda Type" w:hAnsi="Mazda Type"/>
          <w:lang w:val="pt-PT"/>
        </w:rPr>
        <w:t>i</w:t>
      </w:r>
      <w:r w:rsidR="00B413D6" w:rsidRPr="002A5491">
        <w:rPr>
          <w:rFonts w:ascii="Mazda Type" w:hAnsi="Mazda Type"/>
          <w:lang w:val="pt-PT"/>
        </w:rPr>
        <w:t>di</w:t>
      </w:r>
      <w:r w:rsidRPr="002A5491">
        <w:rPr>
          <w:rFonts w:ascii="Mazda Type" w:hAnsi="Mazda Type"/>
          <w:lang w:val="pt-PT"/>
        </w:rPr>
        <w:t>da</w:t>
      </w:r>
      <w:r w:rsidR="00B413D6" w:rsidRPr="002A5491">
        <w:rPr>
          <w:rFonts w:ascii="Mazda Type" w:hAnsi="Mazda Type"/>
          <w:lang w:val="pt-PT"/>
        </w:rPr>
        <w:t xml:space="preserve"> (</w:t>
      </w:r>
      <w:r w:rsidR="00B413D6" w:rsidRPr="002A5491">
        <w:rPr>
          <w:rFonts w:ascii="Mazda Type" w:hAnsi="Mazda Type"/>
          <w:i/>
          <w:iCs/>
          <w:lang w:val="pt-PT"/>
        </w:rPr>
        <w:t>split</w:t>
      </w:r>
      <w:r w:rsidR="00B413D6" w:rsidRPr="002A5491">
        <w:rPr>
          <w:rFonts w:ascii="Mazda Type" w:hAnsi="Mazda Type"/>
          <w:lang w:val="pt-PT"/>
        </w:rPr>
        <w:t>)</w:t>
      </w:r>
      <w:r w:rsidRPr="002A5491">
        <w:rPr>
          <w:rFonts w:ascii="Mazda Type" w:hAnsi="Mazda Type"/>
          <w:lang w:val="pt-PT"/>
        </w:rPr>
        <w:t xml:space="preserve"> cria zonas separadas de mistura de ar-combustível dentro da câmara de combustão.</w:t>
      </w:r>
    </w:p>
    <w:p w14:paraId="1207BD32" w14:textId="5CBD88EA" w:rsidR="005B23BB" w:rsidRPr="002A5491" w:rsidRDefault="00232262" w:rsidP="00FE72A3">
      <w:pPr>
        <w:spacing w:after="240"/>
        <w:rPr>
          <w:rFonts w:ascii="Mazda Type" w:hAnsi="Mazda Type"/>
          <w:lang w:val="pt-PT"/>
        </w:rPr>
      </w:pPr>
      <w:r w:rsidRPr="002A5491">
        <w:rPr>
          <w:rFonts w:ascii="Mazda Type" w:hAnsi="Mazda Type"/>
          <w:lang w:val="pt-PT"/>
        </w:rPr>
        <w:t>Em primeiro lugar, durante a fase de admissão, é injectada nas câmaras de combustão u</w:t>
      </w:r>
      <w:r w:rsidR="005B23BB" w:rsidRPr="002A5491">
        <w:rPr>
          <w:rFonts w:ascii="Mazda Type" w:hAnsi="Mazda Type"/>
          <w:lang w:val="pt-PT"/>
        </w:rPr>
        <w:t>ma s</w:t>
      </w:r>
      <w:r w:rsidRPr="002A5491">
        <w:rPr>
          <w:rFonts w:ascii="Mazda Type" w:hAnsi="Mazda Type"/>
          <w:lang w:val="pt-PT"/>
        </w:rPr>
        <w:t>equênc</w:t>
      </w:r>
      <w:r w:rsidR="005B23BB" w:rsidRPr="002A5491">
        <w:rPr>
          <w:rFonts w:ascii="Mazda Type" w:hAnsi="Mazda Type"/>
          <w:lang w:val="pt-PT"/>
        </w:rPr>
        <w:t>i</w:t>
      </w:r>
      <w:r w:rsidRPr="002A5491">
        <w:rPr>
          <w:rFonts w:ascii="Mazda Type" w:hAnsi="Mazda Type"/>
          <w:lang w:val="pt-PT"/>
        </w:rPr>
        <w:t>a</w:t>
      </w:r>
      <w:r w:rsidR="005B23BB" w:rsidRPr="002A5491">
        <w:rPr>
          <w:rFonts w:ascii="Mazda Type" w:hAnsi="Mazda Type"/>
          <w:lang w:val="pt-PT"/>
        </w:rPr>
        <w:t xml:space="preserve"> de inje</w:t>
      </w:r>
      <w:r w:rsidR="00B413D6" w:rsidRPr="002A5491">
        <w:rPr>
          <w:rFonts w:ascii="Mazda Type" w:hAnsi="Mazda Type"/>
          <w:lang w:val="pt-PT"/>
        </w:rPr>
        <w:t>c</w:t>
      </w:r>
      <w:r w:rsidR="005B23BB" w:rsidRPr="002A5491">
        <w:rPr>
          <w:rFonts w:ascii="Mazda Type" w:hAnsi="Mazda Type"/>
          <w:lang w:val="pt-PT"/>
        </w:rPr>
        <w:t>ções</w:t>
      </w:r>
      <w:r w:rsidR="00B413D6" w:rsidRPr="002A5491">
        <w:rPr>
          <w:rFonts w:ascii="Mazda Type" w:hAnsi="Mazda Type"/>
          <w:lang w:val="pt-PT"/>
        </w:rPr>
        <w:t>;</w:t>
      </w:r>
      <w:r w:rsidR="005B23BB" w:rsidRPr="002A5491">
        <w:rPr>
          <w:rFonts w:ascii="Mazda Type" w:hAnsi="Mazda Type"/>
          <w:lang w:val="pt-PT"/>
        </w:rPr>
        <w:t xml:space="preserve"> em seguida,</w:t>
      </w:r>
      <w:r w:rsidR="00B413D6" w:rsidRPr="002A5491">
        <w:rPr>
          <w:rFonts w:ascii="Mazda Type" w:hAnsi="Mazda Type"/>
          <w:lang w:val="pt-PT"/>
        </w:rPr>
        <w:t xml:space="preserve"> na fase de</w:t>
      </w:r>
      <w:r w:rsidR="005B23BB" w:rsidRPr="002A5491">
        <w:rPr>
          <w:rFonts w:ascii="Mazda Type" w:hAnsi="Mazda Type"/>
          <w:lang w:val="pt-PT"/>
        </w:rPr>
        <w:t xml:space="preserve"> </w:t>
      </w:r>
      <w:r w:rsidR="00B413D6" w:rsidRPr="002A5491">
        <w:rPr>
          <w:rFonts w:ascii="Mazda Type" w:hAnsi="Mazda Type"/>
          <w:lang w:val="pt-PT"/>
        </w:rPr>
        <w:t xml:space="preserve">compressão, </w:t>
      </w:r>
      <w:r w:rsidR="006F0137" w:rsidRPr="002A5491">
        <w:rPr>
          <w:rFonts w:ascii="Mazda Type" w:hAnsi="Mazda Type"/>
          <w:lang w:val="pt-PT"/>
        </w:rPr>
        <w:t>dá-se a</w:t>
      </w:r>
      <w:r w:rsidR="00B413D6" w:rsidRPr="002A5491">
        <w:rPr>
          <w:rFonts w:ascii="Mazda Type" w:hAnsi="Mazda Type"/>
          <w:lang w:val="pt-PT"/>
        </w:rPr>
        <w:t xml:space="preserve"> </w:t>
      </w:r>
      <w:r w:rsidR="005B23BB" w:rsidRPr="002A5491">
        <w:rPr>
          <w:rFonts w:ascii="Mazda Type" w:hAnsi="Mazda Type"/>
          <w:lang w:val="pt-PT"/>
        </w:rPr>
        <w:t>inje</w:t>
      </w:r>
      <w:r w:rsidR="00B413D6" w:rsidRPr="002A5491">
        <w:rPr>
          <w:rFonts w:ascii="Mazda Type" w:hAnsi="Mazda Type"/>
          <w:lang w:val="pt-PT"/>
        </w:rPr>
        <w:t>c</w:t>
      </w:r>
      <w:r w:rsidR="006F0137" w:rsidRPr="002A5491">
        <w:rPr>
          <w:rFonts w:ascii="Mazda Type" w:hAnsi="Mazda Type"/>
          <w:lang w:val="pt-PT"/>
        </w:rPr>
        <w:t>ção, com alta precisão, de</w:t>
      </w:r>
      <w:r w:rsidR="00B413D6" w:rsidRPr="002A5491">
        <w:rPr>
          <w:rFonts w:ascii="Mazda Type" w:hAnsi="Mazda Type"/>
          <w:lang w:val="pt-PT"/>
        </w:rPr>
        <w:t xml:space="preserve"> combustível atomizado</w:t>
      </w:r>
      <w:r w:rsidR="006F0137" w:rsidRPr="002A5491">
        <w:rPr>
          <w:rFonts w:ascii="Mazda Type" w:hAnsi="Mazda Type"/>
          <w:lang w:val="pt-PT"/>
        </w:rPr>
        <w:t xml:space="preserve"> </w:t>
      </w:r>
      <w:r w:rsidR="00B413D6" w:rsidRPr="002A5491">
        <w:rPr>
          <w:rFonts w:ascii="Mazda Type" w:hAnsi="Mazda Type"/>
          <w:lang w:val="pt-PT"/>
        </w:rPr>
        <w:t>n</w:t>
      </w:r>
      <w:r w:rsidR="005B23BB" w:rsidRPr="002A5491">
        <w:rPr>
          <w:rFonts w:ascii="Mazda Type" w:hAnsi="Mazda Type"/>
          <w:lang w:val="pt-PT"/>
        </w:rPr>
        <w:t xml:space="preserve">uma zona diretamente </w:t>
      </w:r>
      <w:r w:rsidR="00B413D6" w:rsidRPr="002A5491">
        <w:rPr>
          <w:rFonts w:ascii="Mazda Type" w:hAnsi="Mazda Type"/>
          <w:lang w:val="pt-PT"/>
        </w:rPr>
        <w:t>junto d</w:t>
      </w:r>
      <w:r w:rsidR="005B23BB" w:rsidRPr="002A5491">
        <w:rPr>
          <w:rFonts w:ascii="Mazda Type" w:hAnsi="Mazda Type"/>
          <w:lang w:val="pt-PT"/>
        </w:rPr>
        <w:t>a</w:t>
      </w:r>
      <w:r w:rsidR="00B413D6" w:rsidRPr="002A5491">
        <w:rPr>
          <w:rFonts w:ascii="Mazda Type" w:hAnsi="Mazda Type"/>
          <w:lang w:val="pt-PT"/>
        </w:rPr>
        <w:t>s</w:t>
      </w:r>
      <w:r w:rsidR="005B23BB" w:rsidRPr="002A5491">
        <w:rPr>
          <w:rFonts w:ascii="Mazda Type" w:hAnsi="Mazda Type"/>
          <w:lang w:val="pt-PT"/>
        </w:rPr>
        <w:t xml:space="preserve"> vela de ignição.</w:t>
      </w:r>
    </w:p>
    <w:p w14:paraId="4DF1D8EA" w14:textId="38E01D22" w:rsidR="005B23BB" w:rsidRPr="002A5491" w:rsidRDefault="005B23BB" w:rsidP="00FE72A3">
      <w:pPr>
        <w:spacing w:after="240"/>
        <w:rPr>
          <w:rFonts w:ascii="Mazda Type" w:hAnsi="Mazda Type"/>
          <w:lang w:val="pt-PT"/>
        </w:rPr>
      </w:pPr>
      <w:r w:rsidRPr="002A5491">
        <w:rPr>
          <w:rFonts w:ascii="Mazda Type" w:hAnsi="Mazda Type"/>
          <w:lang w:val="pt-PT"/>
        </w:rPr>
        <w:t>De</w:t>
      </w:r>
      <w:r w:rsidR="00B413D6" w:rsidRPr="002A5491">
        <w:rPr>
          <w:rFonts w:ascii="Mazda Type" w:hAnsi="Mazda Type"/>
          <w:lang w:val="pt-PT"/>
        </w:rPr>
        <w:t xml:space="preserve"> qua</w:t>
      </w:r>
      <w:r w:rsidR="00F01379" w:rsidRPr="002A5491">
        <w:rPr>
          <w:rFonts w:ascii="Mazda Type" w:hAnsi="Mazda Type"/>
          <w:lang w:val="pt-PT"/>
        </w:rPr>
        <w:t>l</w:t>
      </w:r>
      <w:r w:rsidR="00B413D6" w:rsidRPr="002A5491">
        <w:rPr>
          <w:rFonts w:ascii="Mazda Type" w:hAnsi="Mazda Type"/>
          <w:lang w:val="pt-PT"/>
        </w:rPr>
        <w:t>quer forma, de</w:t>
      </w:r>
      <w:r w:rsidRPr="002A5491">
        <w:rPr>
          <w:rFonts w:ascii="Mazda Type" w:hAnsi="Mazda Type"/>
          <w:lang w:val="pt-PT"/>
        </w:rPr>
        <w:t xml:space="preserve">vido à </w:t>
      </w:r>
      <w:r w:rsidR="00B413D6" w:rsidRPr="002A5491">
        <w:rPr>
          <w:rFonts w:ascii="Mazda Type" w:hAnsi="Mazda Type"/>
          <w:lang w:val="pt-PT"/>
        </w:rPr>
        <w:t>e</w:t>
      </w:r>
      <w:r w:rsidRPr="002A5491">
        <w:rPr>
          <w:rFonts w:ascii="Mazda Type" w:hAnsi="Mazda Type"/>
          <w:lang w:val="pt-PT"/>
        </w:rPr>
        <w:t>l</w:t>
      </w:r>
      <w:r w:rsidR="00B413D6" w:rsidRPr="002A5491">
        <w:rPr>
          <w:rFonts w:ascii="Mazda Type" w:hAnsi="Mazda Type"/>
          <w:lang w:val="pt-PT"/>
        </w:rPr>
        <w:t>evad</w:t>
      </w:r>
      <w:r w:rsidRPr="002A5491">
        <w:rPr>
          <w:rFonts w:ascii="Mazda Type" w:hAnsi="Mazda Type"/>
          <w:lang w:val="pt-PT"/>
        </w:rPr>
        <w:t>a taxa de compressão de 1</w:t>
      </w:r>
      <w:r w:rsidR="00744BBE" w:rsidRPr="002A5491">
        <w:rPr>
          <w:rFonts w:ascii="Mazda Type" w:hAnsi="Mazda Type"/>
          <w:lang w:val="pt-PT"/>
        </w:rPr>
        <w:t>5</w:t>
      </w:r>
      <w:r w:rsidRPr="002A5491">
        <w:rPr>
          <w:rFonts w:ascii="Mazda Type" w:hAnsi="Mazda Type"/>
          <w:lang w:val="pt-PT"/>
        </w:rPr>
        <w:t>,</w:t>
      </w:r>
      <w:r w:rsidR="00744BBE" w:rsidRPr="002A5491">
        <w:rPr>
          <w:rFonts w:ascii="Mazda Type" w:hAnsi="Mazda Type"/>
          <w:lang w:val="pt-PT"/>
        </w:rPr>
        <w:t>0</w:t>
      </w:r>
      <w:r w:rsidRPr="002A5491">
        <w:rPr>
          <w:rFonts w:ascii="Mazda Type" w:hAnsi="Mazda Type"/>
          <w:lang w:val="pt-PT"/>
        </w:rPr>
        <w:t xml:space="preserve">:1 da tecnologia </w:t>
      </w:r>
      <w:r w:rsidR="000F6153" w:rsidRPr="002A5491">
        <w:rPr>
          <w:rFonts w:ascii="Mazda Type" w:hAnsi="Mazda Type"/>
          <w:lang w:val="pt-PT"/>
        </w:rPr>
        <w:t>Skyactiv</w:t>
      </w:r>
      <w:r w:rsidR="00B413D6" w:rsidRPr="002A5491">
        <w:rPr>
          <w:rFonts w:ascii="Mazda Type" w:hAnsi="Mazda Type"/>
          <w:lang w:val="pt-PT"/>
        </w:rPr>
        <w:t xml:space="preserve"> a gasolina</w:t>
      </w:r>
      <w:r w:rsidRPr="002A5491">
        <w:rPr>
          <w:rFonts w:ascii="Mazda Type" w:hAnsi="Mazda Type"/>
          <w:lang w:val="pt-PT"/>
        </w:rPr>
        <w:t>, a primeira inje</w:t>
      </w:r>
      <w:r w:rsidR="00B413D6" w:rsidRPr="002A5491">
        <w:rPr>
          <w:rFonts w:ascii="Mazda Type" w:hAnsi="Mazda Type"/>
          <w:lang w:val="pt-PT"/>
        </w:rPr>
        <w:t>c</w:t>
      </w:r>
      <w:r w:rsidRPr="002A5491">
        <w:rPr>
          <w:rFonts w:ascii="Mazda Type" w:hAnsi="Mazda Type"/>
          <w:lang w:val="pt-PT"/>
        </w:rPr>
        <w:t xml:space="preserve">ção de combustível </w:t>
      </w:r>
      <w:r w:rsidR="00F01379" w:rsidRPr="002A5491">
        <w:rPr>
          <w:rFonts w:ascii="Mazda Type" w:hAnsi="Mazda Type"/>
          <w:lang w:val="pt-PT"/>
        </w:rPr>
        <w:t>fica</w:t>
      </w:r>
      <w:r w:rsidRPr="002A5491">
        <w:rPr>
          <w:rFonts w:ascii="Mazda Type" w:hAnsi="Mazda Type"/>
          <w:lang w:val="pt-PT"/>
        </w:rPr>
        <w:t xml:space="preserve"> </w:t>
      </w:r>
      <w:r w:rsidR="00B413D6" w:rsidRPr="002A5491">
        <w:rPr>
          <w:rFonts w:ascii="Mazda Type" w:hAnsi="Mazda Type"/>
          <w:lang w:val="pt-PT"/>
        </w:rPr>
        <w:t>no limiar</w:t>
      </w:r>
      <w:r w:rsidRPr="002A5491">
        <w:rPr>
          <w:rFonts w:ascii="Mazda Type" w:hAnsi="Mazda Type"/>
          <w:lang w:val="pt-PT"/>
        </w:rPr>
        <w:t xml:space="preserve"> d</w:t>
      </w:r>
      <w:r w:rsidR="00B413D6" w:rsidRPr="002A5491">
        <w:rPr>
          <w:rFonts w:ascii="Mazda Type" w:hAnsi="Mazda Type"/>
          <w:lang w:val="pt-PT"/>
        </w:rPr>
        <w:t>a</w:t>
      </w:r>
      <w:r w:rsidRPr="002A5491">
        <w:rPr>
          <w:rFonts w:ascii="Mazda Type" w:hAnsi="Mazda Type"/>
          <w:lang w:val="pt-PT"/>
        </w:rPr>
        <w:t xml:space="preserve"> combustão espontânea</w:t>
      </w:r>
      <w:r w:rsidR="00F01379" w:rsidRPr="002A5491">
        <w:rPr>
          <w:rFonts w:ascii="Mazda Type" w:hAnsi="Mazda Type"/>
          <w:lang w:val="pt-PT"/>
        </w:rPr>
        <w:t xml:space="preserve"> (auto-detonação)</w:t>
      </w:r>
      <w:r w:rsidRPr="002A5491">
        <w:rPr>
          <w:rFonts w:ascii="Mazda Type" w:hAnsi="Mazda Type"/>
          <w:lang w:val="pt-PT"/>
        </w:rPr>
        <w:t xml:space="preserve">. Para inflamar a mistura no momento </w:t>
      </w:r>
      <w:r w:rsidR="00F01379" w:rsidRPr="002A5491">
        <w:rPr>
          <w:rFonts w:ascii="Mazda Type" w:hAnsi="Mazda Type"/>
          <w:lang w:val="pt-PT"/>
        </w:rPr>
        <w:t>exa</w:t>
      </w:r>
      <w:r w:rsidRPr="002A5491">
        <w:rPr>
          <w:rFonts w:ascii="Mazda Type" w:hAnsi="Mazda Type"/>
          <w:lang w:val="pt-PT"/>
        </w:rPr>
        <w:t xml:space="preserve">cto, a pequena injeção de combustível atomizado diretamente </w:t>
      </w:r>
      <w:r w:rsidR="00F01379" w:rsidRPr="002A5491">
        <w:rPr>
          <w:rFonts w:ascii="Mazda Type" w:hAnsi="Mazda Type"/>
          <w:lang w:val="pt-PT"/>
        </w:rPr>
        <w:t>jun</w:t>
      </w:r>
      <w:r w:rsidRPr="002A5491">
        <w:rPr>
          <w:rFonts w:ascii="Mazda Type" w:hAnsi="Mazda Type"/>
          <w:lang w:val="pt-PT"/>
        </w:rPr>
        <w:t>to</w:t>
      </w:r>
      <w:r w:rsidR="00F01379" w:rsidRPr="002A5491">
        <w:rPr>
          <w:rFonts w:ascii="Mazda Type" w:hAnsi="Mazda Type"/>
          <w:lang w:val="pt-PT"/>
        </w:rPr>
        <w:t xml:space="preserve"> </w:t>
      </w:r>
      <w:r w:rsidRPr="002A5491">
        <w:rPr>
          <w:rFonts w:ascii="Mazda Type" w:hAnsi="Mazda Type"/>
          <w:lang w:val="pt-PT"/>
        </w:rPr>
        <w:t>d</w:t>
      </w:r>
      <w:r w:rsidR="00F01379" w:rsidRPr="002A5491">
        <w:rPr>
          <w:rFonts w:ascii="Mazda Type" w:hAnsi="Mazda Type"/>
          <w:lang w:val="pt-PT"/>
        </w:rPr>
        <w:t>as</w:t>
      </w:r>
      <w:r w:rsidRPr="002A5491">
        <w:rPr>
          <w:rFonts w:ascii="Mazda Type" w:hAnsi="Mazda Type"/>
          <w:lang w:val="pt-PT"/>
        </w:rPr>
        <w:t xml:space="preserve"> </w:t>
      </w:r>
      <w:r w:rsidR="00F01379" w:rsidRPr="002A5491">
        <w:rPr>
          <w:rFonts w:ascii="Mazda Type" w:hAnsi="Mazda Type"/>
          <w:lang w:val="pt-PT"/>
        </w:rPr>
        <w:t>ve</w:t>
      </w:r>
      <w:r w:rsidRPr="002A5491">
        <w:rPr>
          <w:rFonts w:ascii="Mazda Type" w:hAnsi="Mazda Type"/>
          <w:lang w:val="pt-PT"/>
        </w:rPr>
        <w:t>l</w:t>
      </w:r>
      <w:r w:rsidR="00F01379" w:rsidRPr="002A5491">
        <w:rPr>
          <w:rFonts w:ascii="Mazda Type" w:hAnsi="Mazda Type"/>
          <w:lang w:val="pt-PT"/>
        </w:rPr>
        <w:t>as</w:t>
      </w:r>
      <w:r w:rsidRPr="002A5491">
        <w:rPr>
          <w:rFonts w:ascii="Mazda Type" w:hAnsi="Mazda Type"/>
          <w:lang w:val="pt-PT"/>
        </w:rPr>
        <w:t xml:space="preserve"> de </w:t>
      </w:r>
      <w:r w:rsidR="00F01379" w:rsidRPr="002A5491">
        <w:rPr>
          <w:rFonts w:ascii="Mazda Type" w:hAnsi="Mazda Type"/>
          <w:lang w:val="pt-PT"/>
        </w:rPr>
        <w:t>ignição</w:t>
      </w:r>
      <w:r w:rsidRPr="002A5491">
        <w:rPr>
          <w:rFonts w:ascii="Mazda Type" w:hAnsi="Mazda Type"/>
          <w:lang w:val="pt-PT"/>
        </w:rPr>
        <w:t xml:space="preserve"> </w:t>
      </w:r>
      <w:r w:rsidR="00F01379" w:rsidRPr="002A5491">
        <w:rPr>
          <w:rFonts w:ascii="Mazda Type" w:hAnsi="Mazda Type"/>
          <w:lang w:val="pt-PT"/>
        </w:rPr>
        <w:t>dese</w:t>
      </w:r>
      <w:r w:rsidRPr="002A5491">
        <w:rPr>
          <w:rFonts w:ascii="Mazda Type" w:hAnsi="Mazda Type"/>
          <w:lang w:val="pt-PT"/>
        </w:rPr>
        <w:t>n</w:t>
      </w:r>
      <w:r w:rsidR="00F01379" w:rsidRPr="002A5491">
        <w:rPr>
          <w:rFonts w:ascii="Mazda Type" w:hAnsi="Mazda Type"/>
          <w:lang w:val="pt-PT"/>
        </w:rPr>
        <w:t>volve</w:t>
      </w:r>
      <w:r w:rsidRPr="002A5491">
        <w:rPr>
          <w:rFonts w:ascii="Mazda Type" w:hAnsi="Mazda Type"/>
          <w:lang w:val="pt-PT"/>
        </w:rPr>
        <w:t xml:space="preserve"> um núcleo mais rico. Quando a </w:t>
      </w:r>
      <w:r w:rsidR="00F01379" w:rsidRPr="002A5491">
        <w:rPr>
          <w:rFonts w:ascii="Mazda Type" w:hAnsi="Mazda Type"/>
          <w:lang w:val="pt-PT"/>
        </w:rPr>
        <w:t xml:space="preserve">vela faz </w:t>
      </w:r>
      <w:r w:rsidRPr="002A5491">
        <w:rPr>
          <w:rFonts w:ascii="Mazda Type" w:hAnsi="Mazda Type"/>
          <w:lang w:val="pt-PT"/>
        </w:rPr>
        <w:t xml:space="preserve">faísca, inflama a zona local </w:t>
      </w:r>
      <w:r w:rsidR="00F01379" w:rsidRPr="002A5491">
        <w:rPr>
          <w:rFonts w:ascii="Mazda Type" w:hAnsi="Mazda Type"/>
          <w:lang w:val="pt-PT"/>
        </w:rPr>
        <w:t>de</w:t>
      </w:r>
      <w:r w:rsidRPr="002A5491">
        <w:rPr>
          <w:rFonts w:ascii="Mazda Type" w:hAnsi="Mazda Type"/>
          <w:lang w:val="pt-PT"/>
        </w:rPr>
        <w:t xml:space="preserve"> combustível e ar. Isto aumenta a pressão e a temperatura na câmara de combustão</w:t>
      </w:r>
      <w:r w:rsidR="00F01379" w:rsidRPr="002A5491">
        <w:rPr>
          <w:rFonts w:ascii="Mazda Type" w:hAnsi="Mazda Type"/>
          <w:lang w:val="pt-PT"/>
        </w:rPr>
        <w:t>, até</w:t>
      </w:r>
      <w:r w:rsidRPr="002A5491">
        <w:rPr>
          <w:rFonts w:ascii="Mazda Type" w:hAnsi="Mazda Type"/>
          <w:lang w:val="pt-PT"/>
        </w:rPr>
        <w:t xml:space="preserve"> ao ponto </w:t>
      </w:r>
      <w:r w:rsidR="00F01379" w:rsidRPr="002A5491">
        <w:rPr>
          <w:rFonts w:ascii="Mazda Type" w:hAnsi="Mazda Type"/>
          <w:lang w:val="pt-PT"/>
        </w:rPr>
        <w:t>em qu</w:t>
      </w:r>
      <w:r w:rsidRPr="002A5491">
        <w:rPr>
          <w:rFonts w:ascii="Mazda Type" w:hAnsi="Mazda Type"/>
          <w:lang w:val="pt-PT"/>
        </w:rPr>
        <w:t xml:space="preserve">e o volume principal da mistura </w:t>
      </w:r>
      <w:r w:rsidR="00F01379" w:rsidRPr="002A5491">
        <w:rPr>
          <w:rFonts w:ascii="Mazda Type" w:hAnsi="Mazda Type"/>
          <w:lang w:val="pt-PT"/>
        </w:rPr>
        <w:t>pobre entra</w:t>
      </w:r>
      <w:r w:rsidRPr="002A5491">
        <w:rPr>
          <w:rFonts w:ascii="Mazda Type" w:hAnsi="Mazda Type"/>
          <w:lang w:val="pt-PT"/>
        </w:rPr>
        <w:t xml:space="preserve"> rapidamente </w:t>
      </w:r>
      <w:r w:rsidR="00F01379" w:rsidRPr="002A5491">
        <w:rPr>
          <w:rFonts w:ascii="Mazda Type" w:hAnsi="Mazda Type"/>
          <w:lang w:val="pt-PT"/>
        </w:rPr>
        <w:t xml:space="preserve">em </w:t>
      </w:r>
      <w:r w:rsidRPr="002A5491">
        <w:rPr>
          <w:rFonts w:ascii="Mazda Type" w:hAnsi="Mazda Type"/>
          <w:lang w:val="pt-PT"/>
        </w:rPr>
        <w:t>combust</w:t>
      </w:r>
      <w:r w:rsidR="00F01379" w:rsidRPr="002A5491">
        <w:rPr>
          <w:rFonts w:ascii="Mazda Type" w:hAnsi="Mazda Type"/>
          <w:lang w:val="pt-PT"/>
        </w:rPr>
        <w:t>ão</w:t>
      </w:r>
      <w:r w:rsidRPr="002A5491">
        <w:rPr>
          <w:rFonts w:ascii="Mazda Type" w:hAnsi="Mazda Type"/>
          <w:lang w:val="pt-PT"/>
        </w:rPr>
        <w:t>.</w:t>
      </w:r>
    </w:p>
    <w:p w14:paraId="521B7A39" w14:textId="31A8CFAF" w:rsidR="005B23BB" w:rsidRPr="002A5491" w:rsidRDefault="005B23BB" w:rsidP="00FE72A3">
      <w:pPr>
        <w:spacing w:after="240"/>
        <w:rPr>
          <w:rFonts w:ascii="Mazda Type" w:hAnsi="Mazda Type"/>
          <w:lang w:val="pt-PT"/>
        </w:rPr>
      </w:pPr>
      <w:r w:rsidRPr="002A5491">
        <w:rPr>
          <w:rFonts w:ascii="Mazda Type" w:hAnsi="Mazda Type"/>
          <w:lang w:val="pt-PT"/>
        </w:rPr>
        <w:t xml:space="preserve">Melhorando a economia de combustível, </w:t>
      </w:r>
      <w:r w:rsidR="00BE6D39" w:rsidRPr="002A5491">
        <w:rPr>
          <w:rFonts w:ascii="Mazda Type" w:hAnsi="Mazda Type"/>
          <w:lang w:val="pt-PT"/>
        </w:rPr>
        <w:t xml:space="preserve">o </w:t>
      </w:r>
      <w:r w:rsidRPr="002A5491">
        <w:rPr>
          <w:rFonts w:ascii="Mazda Type" w:hAnsi="Mazda Type"/>
          <w:lang w:val="pt-PT"/>
        </w:rPr>
        <w:t xml:space="preserve">SPCCI </w:t>
      </w:r>
      <w:r w:rsidR="00BE6D39" w:rsidRPr="002A5491">
        <w:rPr>
          <w:rFonts w:ascii="Mazda Type" w:hAnsi="Mazda Type"/>
          <w:lang w:val="pt-PT"/>
        </w:rPr>
        <w:t>trabalh</w:t>
      </w:r>
      <w:r w:rsidRPr="002A5491">
        <w:rPr>
          <w:rFonts w:ascii="Mazda Type" w:hAnsi="Mazda Type"/>
          <w:lang w:val="pt-PT"/>
        </w:rPr>
        <w:t xml:space="preserve">a em </w:t>
      </w:r>
      <w:r w:rsidR="00BE6D39" w:rsidRPr="002A5491">
        <w:rPr>
          <w:rFonts w:ascii="Mazda Type" w:hAnsi="Mazda Type"/>
          <w:lang w:val="pt-PT"/>
        </w:rPr>
        <w:t xml:space="preserve">practicamente </w:t>
      </w:r>
      <w:r w:rsidRPr="002A5491">
        <w:rPr>
          <w:rFonts w:ascii="Mazda Type" w:hAnsi="Mazda Type"/>
          <w:lang w:val="pt-PT"/>
        </w:rPr>
        <w:t>toda</w:t>
      </w:r>
      <w:r w:rsidR="00BE6D39" w:rsidRPr="002A5491">
        <w:rPr>
          <w:rFonts w:ascii="Mazda Type" w:hAnsi="Mazda Type"/>
          <w:lang w:val="pt-PT"/>
        </w:rPr>
        <w:t xml:space="preserve"> </w:t>
      </w:r>
      <w:r w:rsidR="00814646" w:rsidRPr="002A5491">
        <w:rPr>
          <w:rFonts w:ascii="Mazda Type" w:hAnsi="Mazda Type"/>
          <w:lang w:val="pt-PT"/>
        </w:rPr>
        <w:t>a</w:t>
      </w:r>
      <w:r w:rsidRPr="002A5491">
        <w:rPr>
          <w:rFonts w:ascii="Mazda Type" w:hAnsi="Mazda Type"/>
          <w:lang w:val="pt-PT"/>
        </w:rPr>
        <w:t xml:space="preserve"> a</w:t>
      </w:r>
      <w:r w:rsidR="006F6E89" w:rsidRPr="002A5491">
        <w:rPr>
          <w:rFonts w:ascii="Mazda Type" w:hAnsi="Mazda Type"/>
          <w:lang w:val="pt-PT"/>
        </w:rPr>
        <w:t>mplitu</w:t>
      </w:r>
      <w:r w:rsidR="00814646" w:rsidRPr="002A5491">
        <w:rPr>
          <w:rFonts w:ascii="Mazda Type" w:hAnsi="Mazda Type"/>
          <w:lang w:val="pt-PT"/>
        </w:rPr>
        <w:t>d</w:t>
      </w:r>
      <w:r w:rsidR="006F6E89" w:rsidRPr="002A5491">
        <w:rPr>
          <w:rFonts w:ascii="Mazda Type" w:hAnsi="Mazda Type"/>
          <w:lang w:val="pt-PT"/>
        </w:rPr>
        <w:t>e</w:t>
      </w:r>
      <w:r w:rsidRPr="002A5491">
        <w:rPr>
          <w:rFonts w:ascii="Mazda Type" w:hAnsi="Mazda Type"/>
          <w:lang w:val="pt-PT"/>
        </w:rPr>
        <w:t xml:space="preserve"> d</w:t>
      </w:r>
      <w:r w:rsidR="00BE6D39" w:rsidRPr="002A5491">
        <w:rPr>
          <w:rFonts w:ascii="Mazda Type" w:hAnsi="Mazda Type"/>
          <w:lang w:val="pt-PT"/>
        </w:rPr>
        <w:t>e funcionamento</w:t>
      </w:r>
      <w:r w:rsidRPr="002A5491">
        <w:rPr>
          <w:rFonts w:ascii="Mazda Type" w:hAnsi="Mazda Type"/>
          <w:lang w:val="pt-PT"/>
        </w:rPr>
        <w:t xml:space="preserve"> do motor</w:t>
      </w:r>
      <w:r w:rsidR="00BE6D39" w:rsidRPr="002A5491">
        <w:rPr>
          <w:rFonts w:ascii="Mazda Type" w:hAnsi="Mazda Type"/>
          <w:lang w:val="pt-PT"/>
        </w:rPr>
        <w:t>,</w:t>
      </w:r>
      <w:r w:rsidRPr="002A5491">
        <w:rPr>
          <w:rFonts w:ascii="Mazda Type" w:hAnsi="Mazda Type"/>
          <w:lang w:val="pt-PT"/>
        </w:rPr>
        <w:t xml:space="preserve"> exceto </w:t>
      </w:r>
      <w:r w:rsidR="00BE6D39" w:rsidRPr="002A5491">
        <w:rPr>
          <w:rFonts w:ascii="Mazda Type" w:hAnsi="Mazda Type"/>
          <w:lang w:val="pt-PT"/>
        </w:rPr>
        <w:t>nos arranques a</w:t>
      </w:r>
      <w:r w:rsidRPr="002A5491">
        <w:rPr>
          <w:rFonts w:ascii="Mazda Type" w:hAnsi="Mazda Type"/>
          <w:lang w:val="pt-PT"/>
        </w:rPr>
        <w:t xml:space="preserve"> frio, </w:t>
      </w:r>
      <w:r w:rsidR="00BE6D39" w:rsidRPr="002A5491">
        <w:rPr>
          <w:rFonts w:ascii="Mazda Type" w:hAnsi="Mazda Type"/>
          <w:lang w:val="pt-PT"/>
        </w:rPr>
        <w:t xml:space="preserve">nas </w:t>
      </w:r>
      <w:r w:rsidRPr="002A5491">
        <w:rPr>
          <w:rFonts w:ascii="Mazda Type" w:hAnsi="Mazda Type"/>
          <w:lang w:val="pt-PT"/>
        </w:rPr>
        <w:t>fases de aquecimento inicia</w:t>
      </w:r>
      <w:r w:rsidR="00BE6D39" w:rsidRPr="002A5491">
        <w:rPr>
          <w:rFonts w:ascii="Mazda Type" w:hAnsi="Mazda Type"/>
          <w:lang w:val="pt-PT"/>
        </w:rPr>
        <w:t>l do motor</w:t>
      </w:r>
      <w:r w:rsidRPr="002A5491">
        <w:rPr>
          <w:rFonts w:ascii="Mazda Type" w:hAnsi="Mazda Type"/>
          <w:lang w:val="pt-PT"/>
        </w:rPr>
        <w:t xml:space="preserve"> e </w:t>
      </w:r>
      <w:r w:rsidR="00BE6D39" w:rsidRPr="002A5491">
        <w:rPr>
          <w:rFonts w:ascii="Mazda Type" w:hAnsi="Mazda Type"/>
          <w:lang w:val="pt-PT"/>
        </w:rPr>
        <w:t>com o motor em</w:t>
      </w:r>
      <w:r w:rsidRPr="002A5491">
        <w:rPr>
          <w:rFonts w:ascii="Mazda Type" w:hAnsi="Mazda Type"/>
          <w:lang w:val="pt-PT"/>
        </w:rPr>
        <w:t xml:space="preserve"> carga muito elevada. Nestas circunstâncias, o motor </w:t>
      </w:r>
      <w:r w:rsidR="00BE6D39" w:rsidRPr="002A5491">
        <w:rPr>
          <w:rFonts w:ascii="Mazda Type" w:hAnsi="Mazda Type"/>
          <w:lang w:val="pt-PT"/>
        </w:rPr>
        <w:t>pass</w:t>
      </w:r>
      <w:r w:rsidRPr="002A5491">
        <w:rPr>
          <w:rFonts w:ascii="Mazda Type" w:hAnsi="Mazda Type"/>
          <w:lang w:val="pt-PT"/>
        </w:rPr>
        <w:t xml:space="preserve">a perfeitamente para o funcionamento normal, inflamando uma mistura </w:t>
      </w:r>
      <w:r w:rsidR="00BE6D39" w:rsidRPr="002A5491">
        <w:rPr>
          <w:rFonts w:ascii="Mazda Type" w:hAnsi="Mazda Type"/>
          <w:lang w:val="pt-PT"/>
        </w:rPr>
        <w:t>ar-</w:t>
      </w:r>
      <w:r w:rsidRPr="002A5491">
        <w:rPr>
          <w:rFonts w:ascii="Mazda Type" w:hAnsi="Mazda Type"/>
          <w:lang w:val="pt-PT"/>
        </w:rPr>
        <w:t xml:space="preserve">combustível </w:t>
      </w:r>
      <w:r w:rsidR="00BE6D39" w:rsidRPr="002A5491">
        <w:rPr>
          <w:rFonts w:ascii="Mazda Type" w:hAnsi="Mazda Type"/>
          <w:lang w:val="pt-PT"/>
        </w:rPr>
        <w:t>‘</w:t>
      </w:r>
      <w:r w:rsidRPr="002A5491">
        <w:rPr>
          <w:rFonts w:ascii="Mazda Type" w:hAnsi="Mazda Type"/>
          <w:lang w:val="pt-PT"/>
        </w:rPr>
        <w:t>estequiométrica</w:t>
      </w:r>
      <w:r w:rsidR="00BE6D39" w:rsidRPr="002A5491">
        <w:rPr>
          <w:rFonts w:ascii="Mazda Type" w:hAnsi="Mazda Type"/>
          <w:lang w:val="pt-PT"/>
        </w:rPr>
        <w:t>’</w:t>
      </w:r>
      <w:r w:rsidRPr="002A5491">
        <w:rPr>
          <w:rFonts w:ascii="Mazda Type" w:hAnsi="Mazda Type"/>
          <w:lang w:val="pt-PT"/>
        </w:rPr>
        <w:t xml:space="preserve"> convencional de 14,7:1.</w:t>
      </w:r>
    </w:p>
    <w:p w14:paraId="6488D519" w14:textId="67EB0861" w:rsidR="00626383" w:rsidRPr="002A5491" w:rsidRDefault="00E62521" w:rsidP="00FE72A3">
      <w:pPr>
        <w:spacing w:after="240"/>
        <w:rPr>
          <w:rFonts w:ascii="Mazda Type" w:hAnsi="Mazda Type"/>
          <w:lang w:val="pt-PT"/>
        </w:rPr>
      </w:pPr>
      <w:r w:rsidRPr="002A5491">
        <w:rPr>
          <w:rFonts w:ascii="Mazda Type" w:hAnsi="Mazda Type"/>
          <w:lang w:val="pt-PT"/>
        </w:rPr>
        <w:t>Dad</w:t>
      </w:r>
      <w:r w:rsidR="005B23BB" w:rsidRPr="002A5491">
        <w:rPr>
          <w:rFonts w:ascii="Mazda Type" w:hAnsi="Mazda Type"/>
          <w:lang w:val="pt-PT"/>
        </w:rPr>
        <w:t>o</w:t>
      </w:r>
      <w:r w:rsidRPr="002A5491">
        <w:rPr>
          <w:rFonts w:ascii="Mazda Type" w:hAnsi="Mazda Type"/>
          <w:lang w:val="pt-PT"/>
        </w:rPr>
        <w:t xml:space="preserve"> </w:t>
      </w:r>
      <w:r w:rsidR="005B23BB" w:rsidRPr="002A5491">
        <w:rPr>
          <w:rFonts w:ascii="Mazda Type" w:hAnsi="Mazda Type"/>
          <w:lang w:val="pt-PT"/>
        </w:rPr>
        <w:t xml:space="preserve">que o SPCCI é </w:t>
      </w:r>
      <w:r w:rsidRPr="002A5491">
        <w:rPr>
          <w:rFonts w:ascii="Mazda Type" w:hAnsi="Mazda Type"/>
          <w:lang w:val="pt-PT"/>
        </w:rPr>
        <w:t>extr</w:t>
      </w:r>
      <w:r w:rsidR="00166ABE" w:rsidRPr="002A5491">
        <w:rPr>
          <w:rFonts w:ascii="Mazda Type" w:hAnsi="Mazda Type"/>
          <w:lang w:val="pt-PT"/>
        </w:rPr>
        <w:t>em</w:t>
      </w:r>
      <w:r w:rsidRPr="002A5491">
        <w:rPr>
          <w:rFonts w:ascii="Mazda Type" w:hAnsi="Mazda Type"/>
          <w:lang w:val="pt-PT"/>
        </w:rPr>
        <w:t>amente</w:t>
      </w:r>
      <w:r w:rsidR="005B23BB" w:rsidRPr="002A5491">
        <w:rPr>
          <w:rFonts w:ascii="Mazda Type" w:hAnsi="Mazda Type"/>
          <w:lang w:val="pt-PT"/>
        </w:rPr>
        <w:t xml:space="preserve"> estável </w:t>
      </w:r>
      <w:r w:rsidRPr="002A5491">
        <w:rPr>
          <w:rFonts w:ascii="Mazda Type" w:hAnsi="Mazda Type"/>
          <w:lang w:val="pt-PT"/>
        </w:rPr>
        <w:t>ond</w:t>
      </w:r>
      <w:r w:rsidR="005B23BB" w:rsidRPr="002A5491">
        <w:rPr>
          <w:rFonts w:ascii="Mazda Type" w:hAnsi="Mazda Type"/>
          <w:lang w:val="pt-PT"/>
        </w:rPr>
        <w:t>e o HCCI não o</w:t>
      </w:r>
      <w:r w:rsidRPr="002A5491">
        <w:rPr>
          <w:rFonts w:ascii="Mazda Type" w:hAnsi="Mazda Type"/>
          <w:lang w:val="pt-PT"/>
        </w:rPr>
        <w:t xml:space="preserve"> era</w:t>
      </w:r>
      <w:r w:rsidR="005B23BB" w:rsidRPr="002A5491">
        <w:rPr>
          <w:rFonts w:ascii="Mazda Type" w:hAnsi="Mazda Type"/>
          <w:lang w:val="pt-PT"/>
        </w:rPr>
        <w:t xml:space="preserve">, pode ser </w:t>
      </w:r>
      <w:r w:rsidRPr="002A5491">
        <w:rPr>
          <w:rFonts w:ascii="Mazda Type" w:hAnsi="Mazda Type"/>
          <w:lang w:val="pt-PT"/>
        </w:rPr>
        <w:t>utiliz</w:t>
      </w:r>
      <w:r w:rsidR="005B23BB" w:rsidRPr="002A5491">
        <w:rPr>
          <w:rFonts w:ascii="Mazda Type" w:hAnsi="Mazda Type"/>
          <w:lang w:val="pt-PT"/>
        </w:rPr>
        <w:t>ado com mais fre</w:t>
      </w:r>
      <w:r w:rsidRPr="002A5491">
        <w:rPr>
          <w:rFonts w:ascii="Mazda Type" w:hAnsi="Mazda Type"/>
          <w:lang w:val="pt-PT"/>
        </w:rPr>
        <w:t>quê</w:t>
      </w:r>
      <w:r w:rsidR="005B23BB" w:rsidRPr="002A5491">
        <w:rPr>
          <w:rFonts w:ascii="Mazda Type" w:hAnsi="Mazda Type"/>
          <w:lang w:val="pt-PT"/>
        </w:rPr>
        <w:t xml:space="preserve">ncia na faixa de </w:t>
      </w:r>
      <w:r w:rsidRPr="002A5491">
        <w:rPr>
          <w:rFonts w:ascii="Mazda Type" w:hAnsi="Mazda Type"/>
          <w:lang w:val="pt-PT"/>
        </w:rPr>
        <w:t>funcionament</w:t>
      </w:r>
      <w:r w:rsidR="005B23BB" w:rsidRPr="002A5491">
        <w:rPr>
          <w:rFonts w:ascii="Mazda Type" w:hAnsi="Mazda Type"/>
          <w:lang w:val="pt-PT"/>
        </w:rPr>
        <w:t xml:space="preserve">o do motor, o que significa que o motor </w:t>
      </w:r>
      <w:r w:rsidRPr="002A5491">
        <w:rPr>
          <w:rFonts w:ascii="Mazda Type" w:hAnsi="Mazda Type"/>
          <w:lang w:val="pt-PT"/>
        </w:rPr>
        <w:t>funciona n</w:t>
      </w:r>
      <w:r w:rsidR="005B23BB" w:rsidRPr="002A5491">
        <w:rPr>
          <w:rFonts w:ascii="Mazda Type" w:hAnsi="Mazda Type"/>
          <w:lang w:val="pt-PT"/>
        </w:rPr>
        <w:t>um modo muito eficiente</w:t>
      </w:r>
      <w:r w:rsidRPr="002A5491">
        <w:rPr>
          <w:rFonts w:ascii="Mazda Type" w:hAnsi="Mazda Type"/>
          <w:lang w:val="pt-PT"/>
        </w:rPr>
        <w:t xml:space="preserve"> durante muito mais tempo</w:t>
      </w:r>
      <w:r w:rsidR="005B23BB" w:rsidRPr="002A5491">
        <w:rPr>
          <w:rFonts w:ascii="Mazda Type" w:hAnsi="Mazda Type"/>
          <w:lang w:val="pt-PT"/>
        </w:rPr>
        <w:t>.</w:t>
      </w:r>
      <w:r w:rsidR="00744BBE" w:rsidRPr="002A5491">
        <w:rPr>
          <w:rFonts w:ascii="Mazda Type" w:hAnsi="Mazda Type"/>
          <w:lang w:val="pt-PT"/>
        </w:rPr>
        <w:t xml:space="preserve"> </w:t>
      </w:r>
    </w:p>
    <w:p w14:paraId="2EA883A5" w14:textId="5EDC8EFF" w:rsidR="005B23BB" w:rsidRPr="002A5491" w:rsidRDefault="005B23BB" w:rsidP="00FE72A3">
      <w:pPr>
        <w:spacing w:after="240"/>
        <w:rPr>
          <w:rFonts w:ascii="Mazda Type" w:hAnsi="Mazda Type"/>
          <w:lang w:val="pt-PT"/>
        </w:rPr>
      </w:pPr>
      <w:r w:rsidRPr="002A5491">
        <w:rPr>
          <w:rFonts w:ascii="Mazda Type" w:hAnsi="Mazda Type"/>
          <w:lang w:val="pt-PT"/>
        </w:rPr>
        <w:t>Combinando as vantagens dos</w:t>
      </w:r>
      <w:r w:rsidR="00E62521" w:rsidRPr="002A5491">
        <w:rPr>
          <w:rFonts w:ascii="Mazda Type" w:hAnsi="Mazda Type"/>
          <w:lang w:val="pt-PT"/>
        </w:rPr>
        <w:t xml:space="preserve"> dois tipos de</w:t>
      </w:r>
      <w:r w:rsidRPr="002A5491">
        <w:rPr>
          <w:rFonts w:ascii="Mazda Type" w:hAnsi="Mazda Type"/>
          <w:lang w:val="pt-PT"/>
        </w:rPr>
        <w:t xml:space="preserve"> motores a gasolina</w:t>
      </w:r>
      <w:r w:rsidR="00166ABE" w:rsidRPr="002A5491">
        <w:rPr>
          <w:rFonts w:ascii="Mazda Type" w:hAnsi="Mazda Type"/>
          <w:lang w:val="pt-PT"/>
        </w:rPr>
        <w:t xml:space="preserve">, </w:t>
      </w:r>
      <w:r w:rsidR="00E62521" w:rsidRPr="002A5491">
        <w:rPr>
          <w:rFonts w:ascii="Mazda Type" w:hAnsi="Mazda Type"/>
          <w:lang w:val="pt-PT"/>
        </w:rPr>
        <w:t xml:space="preserve">o </w:t>
      </w:r>
      <w:r w:rsidRPr="002A5491">
        <w:rPr>
          <w:rFonts w:ascii="Mazda Type" w:hAnsi="Mazda Type"/>
          <w:lang w:val="pt-PT"/>
        </w:rPr>
        <w:t xml:space="preserve">SPCCI oferece excelente potência, aceleração e desempenho ambiental, tornando </w:t>
      </w:r>
      <w:r w:rsidR="0000219C" w:rsidRPr="002A5491">
        <w:rPr>
          <w:rFonts w:ascii="Mazda Type" w:hAnsi="Mazda Type"/>
          <w:lang w:val="pt-PT"/>
        </w:rPr>
        <w:t xml:space="preserve">o </w:t>
      </w:r>
      <w:r w:rsidR="009E6A81" w:rsidRPr="002A5491">
        <w:rPr>
          <w:rFonts w:ascii="Mazda Type" w:hAnsi="Mazda Type"/>
          <w:lang w:val="pt-PT"/>
        </w:rPr>
        <w:t>e-Skyactiv X</w:t>
      </w:r>
      <w:r w:rsidRPr="002A5491">
        <w:rPr>
          <w:rFonts w:ascii="Mazda Type" w:hAnsi="Mazda Type"/>
          <w:lang w:val="pt-PT"/>
        </w:rPr>
        <w:t xml:space="preserve"> </w:t>
      </w:r>
      <w:r w:rsidR="0000219C" w:rsidRPr="002A5491">
        <w:rPr>
          <w:rFonts w:ascii="Mazda Type" w:hAnsi="Mazda Type"/>
          <w:lang w:val="pt-PT"/>
        </w:rPr>
        <w:t>n</w:t>
      </w:r>
      <w:r w:rsidRPr="002A5491">
        <w:rPr>
          <w:rFonts w:ascii="Mazda Type" w:hAnsi="Mazda Type"/>
          <w:lang w:val="pt-PT"/>
        </w:rPr>
        <w:t xml:space="preserve">uma ótima alternativa para </w:t>
      </w:r>
      <w:r w:rsidR="0000219C" w:rsidRPr="002A5491">
        <w:rPr>
          <w:rFonts w:ascii="Mazda Type" w:hAnsi="Mazda Type"/>
          <w:lang w:val="pt-PT"/>
        </w:rPr>
        <w:t>o</w:t>
      </w:r>
      <w:r w:rsidRPr="002A5491">
        <w:rPr>
          <w:rFonts w:ascii="Mazda Type" w:hAnsi="Mazda Type"/>
          <w:lang w:val="pt-PT"/>
        </w:rPr>
        <w:t xml:space="preserve">s que preferem motores a gasolina, com </w:t>
      </w:r>
      <w:r w:rsidR="0000219C" w:rsidRPr="002A5491">
        <w:rPr>
          <w:rFonts w:ascii="Mazda Type" w:hAnsi="Mazda Type"/>
          <w:lang w:val="pt-PT"/>
        </w:rPr>
        <w:t>a</w:t>
      </w:r>
      <w:r w:rsidRPr="002A5491">
        <w:rPr>
          <w:rFonts w:ascii="Mazda Type" w:hAnsi="Mazda Type"/>
          <w:lang w:val="pt-PT"/>
        </w:rPr>
        <w:t xml:space="preserve">s </w:t>
      </w:r>
      <w:r w:rsidR="0000219C" w:rsidRPr="002A5491">
        <w:rPr>
          <w:rFonts w:ascii="Mazda Type" w:hAnsi="Mazda Type"/>
          <w:lang w:val="pt-PT"/>
        </w:rPr>
        <w:t>va</w:t>
      </w:r>
      <w:r w:rsidRPr="002A5491">
        <w:rPr>
          <w:rFonts w:ascii="Mazda Type" w:hAnsi="Mazda Type"/>
          <w:lang w:val="pt-PT"/>
        </w:rPr>
        <w:t>n</w:t>
      </w:r>
      <w:r w:rsidR="0000219C" w:rsidRPr="002A5491">
        <w:rPr>
          <w:rFonts w:ascii="Mazda Type" w:hAnsi="Mazda Type"/>
          <w:lang w:val="pt-PT"/>
        </w:rPr>
        <w:t>tagen</w:t>
      </w:r>
      <w:r w:rsidRPr="002A5491">
        <w:rPr>
          <w:rFonts w:ascii="Mazda Type" w:hAnsi="Mazda Type"/>
          <w:lang w:val="pt-PT"/>
        </w:rPr>
        <w:t>s d</w:t>
      </w:r>
      <w:r w:rsidR="008376AB" w:rsidRPr="002A5491">
        <w:rPr>
          <w:rFonts w:ascii="Mazda Type" w:hAnsi="Mazda Type"/>
          <w:lang w:val="pt-PT"/>
        </w:rPr>
        <w:t>e</w:t>
      </w:r>
      <w:r w:rsidRPr="002A5491">
        <w:rPr>
          <w:rFonts w:ascii="Mazda Type" w:hAnsi="Mazda Type"/>
          <w:lang w:val="pt-PT"/>
        </w:rPr>
        <w:t xml:space="preserve"> </w:t>
      </w:r>
      <w:r w:rsidR="0000219C" w:rsidRPr="002A5491">
        <w:rPr>
          <w:rFonts w:ascii="Mazda Type" w:hAnsi="Mazda Type"/>
          <w:lang w:val="pt-PT"/>
        </w:rPr>
        <w:t>consumo</w:t>
      </w:r>
      <w:r w:rsidR="008376AB" w:rsidRPr="002A5491">
        <w:rPr>
          <w:rFonts w:ascii="Mazda Type" w:hAnsi="Mazda Type"/>
          <w:lang w:val="pt-PT"/>
        </w:rPr>
        <w:t>s de um bloco</w:t>
      </w:r>
      <w:r w:rsidR="0000219C" w:rsidRPr="002A5491">
        <w:rPr>
          <w:rFonts w:ascii="Mazda Type" w:hAnsi="Mazda Type"/>
          <w:lang w:val="pt-PT"/>
        </w:rPr>
        <w:t xml:space="preserve"> </w:t>
      </w:r>
      <w:r w:rsidRPr="002A5491">
        <w:rPr>
          <w:rFonts w:ascii="Mazda Type" w:hAnsi="Mazda Type"/>
          <w:lang w:val="pt-PT"/>
        </w:rPr>
        <w:t xml:space="preserve">diesel. </w:t>
      </w:r>
    </w:p>
    <w:p w14:paraId="015982AA" w14:textId="2A8A5B50" w:rsidR="00626383" w:rsidRPr="002A5491" w:rsidRDefault="00626383" w:rsidP="00FE72A3">
      <w:pPr>
        <w:spacing w:after="240"/>
        <w:rPr>
          <w:rFonts w:ascii="Mazda Type" w:hAnsi="Mazda Type"/>
          <w:lang w:val="pt-PT"/>
        </w:rPr>
      </w:pPr>
      <w:r w:rsidRPr="002A5491">
        <w:rPr>
          <w:rFonts w:ascii="Mazda Type" w:hAnsi="Mazda Type"/>
          <w:lang w:val="pt-PT"/>
        </w:rPr>
        <w:t xml:space="preserve">Uma versão mais evoluída do inédito motor </w:t>
      </w:r>
      <w:r w:rsidR="009E6A81" w:rsidRPr="002A5491">
        <w:rPr>
          <w:rFonts w:ascii="Mazda Type" w:hAnsi="Mazda Type"/>
          <w:lang w:val="pt-PT"/>
        </w:rPr>
        <w:t>e-Skyactiv X</w:t>
      </w:r>
      <w:r w:rsidRPr="002A5491">
        <w:rPr>
          <w:rFonts w:ascii="Mazda Type" w:hAnsi="Mazda Type"/>
          <w:lang w:val="pt-PT"/>
        </w:rPr>
        <w:t xml:space="preserve"> SPCCI a gasolina </w:t>
      </w:r>
      <w:r w:rsidR="00166ABE" w:rsidRPr="002A5491">
        <w:rPr>
          <w:rFonts w:ascii="Mazda Type" w:hAnsi="Mazda Type"/>
          <w:lang w:val="pt-PT"/>
        </w:rPr>
        <w:t xml:space="preserve">está </w:t>
      </w:r>
      <w:r w:rsidRPr="002A5491">
        <w:rPr>
          <w:rFonts w:ascii="Mazda Type" w:hAnsi="Mazda Type"/>
          <w:lang w:val="pt-PT"/>
        </w:rPr>
        <w:t>disponível no Mazda CX-30 MY2021.</w:t>
      </w:r>
    </w:p>
    <w:p w14:paraId="562DAF28" w14:textId="47746818" w:rsidR="00626383" w:rsidRPr="002A5491" w:rsidRDefault="00626383" w:rsidP="00FE72A3">
      <w:pPr>
        <w:spacing w:after="240"/>
        <w:rPr>
          <w:rFonts w:ascii="Mazda Type" w:hAnsi="Mazda Type"/>
          <w:lang w:val="pt-PT"/>
        </w:rPr>
      </w:pPr>
      <w:r w:rsidRPr="002A5491">
        <w:rPr>
          <w:rFonts w:ascii="Mazda Type" w:hAnsi="Mazda Type"/>
          <w:lang w:val="pt-PT"/>
        </w:rPr>
        <w:t xml:space="preserve">A performance da evoluída unidade </w:t>
      </w:r>
      <w:r w:rsidR="009E6A81" w:rsidRPr="002A5491">
        <w:rPr>
          <w:rFonts w:ascii="Mazda Type" w:hAnsi="Mazda Type"/>
          <w:lang w:val="pt-PT"/>
        </w:rPr>
        <w:t>e-Skyactiv X</w:t>
      </w:r>
      <w:r w:rsidRPr="002A5491">
        <w:rPr>
          <w:rFonts w:ascii="Mazda Type" w:hAnsi="Mazda Type"/>
          <w:lang w:val="pt-PT"/>
        </w:rPr>
        <w:t xml:space="preserve"> foi melhorada para gerar 6 cv adicionais de potência e 16 Nm de binário. </w:t>
      </w:r>
      <w:r w:rsidR="00E247C1" w:rsidRPr="002A5491">
        <w:rPr>
          <w:rFonts w:ascii="Mazda Type" w:hAnsi="Mazda Type"/>
          <w:lang w:val="pt-PT"/>
        </w:rPr>
        <w:t>Registou-se uma evolução do b</w:t>
      </w:r>
      <w:r w:rsidRPr="002A5491">
        <w:rPr>
          <w:rFonts w:ascii="Mazda Type" w:hAnsi="Mazda Type"/>
          <w:lang w:val="pt-PT"/>
        </w:rPr>
        <w:t xml:space="preserve">inário e </w:t>
      </w:r>
      <w:r w:rsidR="00E247C1" w:rsidRPr="002A5491">
        <w:rPr>
          <w:rFonts w:ascii="Mazda Type" w:hAnsi="Mazda Type"/>
          <w:lang w:val="pt-PT"/>
        </w:rPr>
        <w:t xml:space="preserve">da </w:t>
      </w:r>
      <w:r w:rsidRPr="002A5491">
        <w:rPr>
          <w:rFonts w:ascii="Mazda Type" w:hAnsi="Mazda Type"/>
          <w:lang w:val="pt-PT"/>
        </w:rPr>
        <w:t xml:space="preserve">potência </w:t>
      </w:r>
      <w:r w:rsidR="00E247C1" w:rsidRPr="002A5491">
        <w:rPr>
          <w:rFonts w:ascii="Mazda Type" w:hAnsi="Mazda Type"/>
          <w:lang w:val="pt-PT"/>
        </w:rPr>
        <w:t>em quase toda a faixa de rotações, sendo a de binário mais notada em aceleração a baixa rotação. O CX-30 conta agora com uma potência de 186 cv às 6.000 rpm e um binário máximo de 240 Nm às 4.000 rpm.</w:t>
      </w:r>
    </w:p>
    <w:p w14:paraId="6BE1CAC7" w14:textId="0532463F" w:rsidR="005B23BB" w:rsidRPr="002A5491" w:rsidRDefault="005B23BB" w:rsidP="00626383">
      <w:pPr>
        <w:pStyle w:val="Ttulo2"/>
        <w:spacing w:before="0" w:after="240"/>
        <w:jc w:val="both"/>
        <w:rPr>
          <w:rFonts w:ascii="Mazda Type" w:eastAsia="MS Mincho" w:hAnsi="Mazda Type" w:cstheme="minorHAnsi"/>
          <w:b w:val="0"/>
          <w:caps w:val="0"/>
          <w:kern w:val="0"/>
          <w:sz w:val="18"/>
          <w:szCs w:val="24"/>
          <w:lang w:val="pt-PT" w:eastAsia="de-DE"/>
        </w:rPr>
      </w:pPr>
      <w:r w:rsidRPr="002A5491">
        <w:rPr>
          <w:rFonts w:ascii="Mazda Type" w:eastAsia="MS Mincho" w:hAnsi="Mazda Type" w:cstheme="minorHAnsi"/>
          <w:b w:val="0"/>
          <w:caps w:val="0"/>
          <w:kern w:val="0"/>
          <w:sz w:val="18"/>
          <w:szCs w:val="24"/>
          <w:lang w:val="pt-PT" w:eastAsia="de-DE"/>
        </w:rPr>
        <w:lastRenderedPageBreak/>
        <w:t>No Mazda CX-30</w:t>
      </w:r>
      <w:r w:rsidR="0000219C" w:rsidRPr="002A5491">
        <w:rPr>
          <w:rFonts w:ascii="Mazda Type" w:eastAsia="MS Mincho" w:hAnsi="Mazda Type" w:cstheme="minorHAnsi"/>
          <w:b w:val="0"/>
          <w:caps w:val="0"/>
          <w:kern w:val="0"/>
          <w:sz w:val="18"/>
          <w:szCs w:val="24"/>
          <w:lang w:val="pt-PT" w:eastAsia="de-DE"/>
        </w:rPr>
        <w:t>,</w:t>
      </w:r>
      <w:r w:rsidRPr="002A5491">
        <w:rPr>
          <w:rFonts w:ascii="Mazda Type" w:eastAsia="MS Mincho" w:hAnsi="Mazda Type" w:cstheme="minorHAnsi"/>
          <w:b w:val="0"/>
          <w:caps w:val="0"/>
          <w:kern w:val="0"/>
          <w:sz w:val="18"/>
          <w:szCs w:val="24"/>
          <w:lang w:val="pt-PT" w:eastAsia="de-DE"/>
        </w:rPr>
        <w:t xml:space="preserve"> o motor a gasolina </w:t>
      </w:r>
      <w:r w:rsidR="009E6A81" w:rsidRPr="002A5491">
        <w:rPr>
          <w:rFonts w:ascii="Mazda Type" w:eastAsia="MS Mincho" w:hAnsi="Mazda Type" w:cstheme="minorHAnsi"/>
          <w:b w:val="0"/>
          <w:caps w:val="0"/>
          <w:kern w:val="0"/>
          <w:sz w:val="18"/>
          <w:szCs w:val="24"/>
          <w:lang w:val="pt-PT" w:eastAsia="de-DE"/>
        </w:rPr>
        <w:t>e-Skyactiv X</w:t>
      </w:r>
      <w:r w:rsidRPr="002A5491">
        <w:rPr>
          <w:rFonts w:ascii="Mazda Type" w:eastAsia="MS Mincho" w:hAnsi="Mazda Type" w:cstheme="minorHAnsi"/>
          <w:b w:val="0"/>
          <w:caps w:val="0"/>
          <w:kern w:val="0"/>
          <w:sz w:val="18"/>
          <w:szCs w:val="24"/>
          <w:lang w:val="pt-PT" w:eastAsia="de-DE"/>
        </w:rPr>
        <w:t xml:space="preserve"> 2</w:t>
      </w:r>
      <w:r w:rsidR="00814646" w:rsidRPr="002A5491">
        <w:rPr>
          <w:rFonts w:ascii="Mazda Type" w:eastAsia="MS Mincho" w:hAnsi="Mazda Type" w:cstheme="minorHAnsi"/>
          <w:b w:val="0"/>
          <w:caps w:val="0"/>
          <w:kern w:val="0"/>
          <w:sz w:val="18"/>
          <w:szCs w:val="24"/>
          <w:lang w:val="pt-PT" w:eastAsia="de-DE"/>
        </w:rPr>
        <w:t>.</w:t>
      </w:r>
      <w:r w:rsidRPr="002A5491">
        <w:rPr>
          <w:rFonts w:ascii="Mazda Type" w:eastAsia="MS Mincho" w:hAnsi="Mazda Type" w:cstheme="minorHAnsi"/>
          <w:b w:val="0"/>
          <w:caps w:val="0"/>
          <w:kern w:val="0"/>
          <w:sz w:val="18"/>
          <w:szCs w:val="24"/>
          <w:lang w:val="pt-PT" w:eastAsia="de-DE"/>
        </w:rPr>
        <w:t xml:space="preserve">0 está disponível com </w:t>
      </w:r>
      <w:r w:rsidR="005C6ADF" w:rsidRPr="002A5491">
        <w:rPr>
          <w:rFonts w:ascii="Mazda Type" w:eastAsia="MS Mincho" w:hAnsi="Mazda Type" w:cstheme="minorHAnsi"/>
          <w:b w:val="0"/>
          <w:caps w:val="0"/>
          <w:kern w:val="0"/>
          <w:sz w:val="18"/>
          <w:szCs w:val="24"/>
          <w:lang w:val="pt-PT" w:eastAsia="de-DE"/>
        </w:rPr>
        <w:t>caix</w:t>
      </w:r>
      <w:r w:rsidRPr="002A5491">
        <w:rPr>
          <w:rFonts w:ascii="Mazda Type" w:eastAsia="MS Mincho" w:hAnsi="Mazda Type" w:cstheme="minorHAnsi"/>
          <w:b w:val="0"/>
          <w:caps w:val="0"/>
          <w:kern w:val="0"/>
          <w:sz w:val="18"/>
          <w:szCs w:val="24"/>
          <w:lang w:val="pt-PT" w:eastAsia="de-DE"/>
        </w:rPr>
        <w:t xml:space="preserve">a </w:t>
      </w:r>
      <w:r w:rsidR="005C6ADF" w:rsidRPr="002A5491">
        <w:rPr>
          <w:rFonts w:ascii="Mazda Type" w:eastAsia="MS Mincho" w:hAnsi="Mazda Type" w:cstheme="minorHAnsi"/>
          <w:b w:val="0"/>
          <w:caps w:val="0"/>
          <w:kern w:val="0"/>
          <w:sz w:val="18"/>
          <w:szCs w:val="24"/>
          <w:lang w:val="pt-PT" w:eastAsia="de-DE"/>
        </w:rPr>
        <w:t xml:space="preserve">manual </w:t>
      </w:r>
      <w:r w:rsidRPr="002A5491">
        <w:rPr>
          <w:rFonts w:ascii="Mazda Type" w:eastAsia="MS Mincho" w:hAnsi="Mazda Type" w:cstheme="minorHAnsi"/>
          <w:b w:val="0"/>
          <w:caps w:val="0"/>
          <w:kern w:val="0"/>
          <w:sz w:val="18"/>
          <w:szCs w:val="24"/>
          <w:lang w:val="pt-PT" w:eastAsia="de-DE"/>
        </w:rPr>
        <w:t xml:space="preserve">de seis velocidades </w:t>
      </w:r>
      <w:r w:rsidR="000F6153" w:rsidRPr="002A5491">
        <w:rPr>
          <w:rFonts w:ascii="Mazda Type" w:eastAsia="MS Mincho" w:hAnsi="Mazda Type" w:cstheme="minorHAnsi"/>
          <w:b w:val="0"/>
          <w:caps w:val="0"/>
          <w:kern w:val="0"/>
          <w:sz w:val="18"/>
          <w:szCs w:val="24"/>
          <w:lang w:val="pt-PT" w:eastAsia="de-DE"/>
        </w:rPr>
        <w:t>Skyactiv</w:t>
      </w:r>
      <w:r w:rsidRPr="002A5491">
        <w:rPr>
          <w:rFonts w:ascii="Mazda Type" w:eastAsia="MS Mincho" w:hAnsi="Mazda Type" w:cstheme="minorHAnsi"/>
          <w:b w:val="0"/>
          <w:caps w:val="0"/>
          <w:kern w:val="0"/>
          <w:sz w:val="18"/>
          <w:szCs w:val="24"/>
          <w:lang w:val="pt-PT" w:eastAsia="de-DE"/>
        </w:rPr>
        <w:t xml:space="preserve">-MT ou </w:t>
      </w:r>
      <w:r w:rsidR="005C6ADF" w:rsidRPr="002A5491">
        <w:rPr>
          <w:rFonts w:ascii="Mazda Type" w:eastAsia="MS Mincho" w:hAnsi="Mazda Type" w:cstheme="minorHAnsi"/>
          <w:b w:val="0"/>
          <w:caps w:val="0"/>
          <w:kern w:val="0"/>
          <w:sz w:val="18"/>
          <w:szCs w:val="24"/>
          <w:lang w:val="pt-PT" w:eastAsia="de-DE"/>
        </w:rPr>
        <w:t>caixa automática d</w:t>
      </w:r>
      <w:r w:rsidRPr="002A5491">
        <w:rPr>
          <w:rFonts w:ascii="Mazda Type" w:eastAsia="MS Mincho" w:hAnsi="Mazda Type" w:cstheme="minorHAnsi"/>
          <w:b w:val="0"/>
          <w:caps w:val="0"/>
          <w:kern w:val="0"/>
          <w:sz w:val="18"/>
          <w:szCs w:val="24"/>
          <w:lang w:val="pt-PT" w:eastAsia="de-DE"/>
        </w:rPr>
        <w:t xml:space="preserve">e seis velocidades </w:t>
      </w:r>
      <w:r w:rsidR="000F6153" w:rsidRPr="002A5491">
        <w:rPr>
          <w:rFonts w:ascii="Mazda Type" w:eastAsia="MS Mincho" w:hAnsi="Mazda Type" w:cstheme="minorHAnsi"/>
          <w:b w:val="0"/>
          <w:caps w:val="0"/>
          <w:kern w:val="0"/>
          <w:sz w:val="18"/>
          <w:szCs w:val="24"/>
          <w:lang w:val="pt-PT" w:eastAsia="de-DE"/>
        </w:rPr>
        <w:t>Skyactiv</w:t>
      </w:r>
      <w:r w:rsidRPr="002A5491">
        <w:rPr>
          <w:rFonts w:ascii="Mazda Type" w:eastAsia="MS Mincho" w:hAnsi="Mazda Type" w:cstheme="minorHAnsi"/>
          <w:b w:val="0"/>
          <w:caps w:val="0"/>
          <w:kern w:val="0"/>
          <w:sz w:val="18"/>
          <w:szCs w:val="24"/>
          <w:lang w:val="pt-PT" w:eastAsia="de-DE"/>
        </w:rPr>
        <w:t xml:space="preserve">-Drive, e pode </w:t>
      </w:r>
      <w:r w:rsidR="005C6ADF" w:rsidRPr="002A5491">
        <w:rPr>
          <w:rFonts w:ascii="Mazda Type" w:eastAsia="MS Mincho" w:hAnsi="Mazda Type" w:cstheme="minorHAnsi"/>
          <w:b w:val="0"/>
          <w:caps w:val="0"/>
          <w:kern w:val="0"/>
          <w:sz w:val="18"/>
          <w:szCs w:val="24"/>
          <w:lang w:val="pt-PT" w:eastAsia="de-DE"/>
        </w:rPr>
        <w:t>receb</w:t>
      </w:r>
      <w:r w:rsidRPr="002A5491">
        <w:rPr>
          <w:rFonts w:ascii="Mazda Type" w:eastAsia="MS Mincho" w:hAnsi="Mazda Type" w:cstheme="minorHAnsi"/>
          <w:b w:val="0"/>
          <w:caps w:val="0"/>
          <w:kern w:val="0"/>
          <w:sz w:val="18"/>
          <w:szCs w:val="24"/>
          <w:lang w:val="pt-PT" w:eastAsia="de-DE"/>
        </w:rPr>
        <w:t xml:space="preserve">er </w:t>
      </w:r>
      <w:r w:rsidR="005C6ADF" w:rsidRPr="002A5491">
        <w:rPr>
          <w:rFonts w:ascii="Mazda Type" w:eastAsia="MS Mincho" w:hAnsi="Mazda Type" w:cstheme="minorHAnsi"/>
          <w:b w:val="0"/>
          <w:caps w:val="0"/>
          <w:kern w:val="0"/>
          <w:sz w:val="18"/>
          <w:szCs w:val="24"/>
          <w:lang w:val="pt-PT" w:eastAsia="de-DE"/>
        </w:rPr>
        <w:t>tracção dianteira ou tracção</w:t>
      </w:r>
      <w:r w:rsidRPr="002A5491">
        <w:rPr>
          <w:rFonts w:ascii="Mazda Type" w:eastAsia="MS Mincho" w:hAnsi="Mazda Type" w:cstheme="minorHAnsi"/>
          <w:b w:val="0"/>
          <w:caps w:val="0"/>
          <w:kern w:val="0"/>
          <w:sz w:val="18"/>
          <w:szCs w:val="24"/>
          <w:lang w:val="pt-PT" w:eastAsia="de-DE"/>
        </w:rPr>
        <w:t xml:space="preserve"> </w:t>
      </w:r>
      <w:r w:rsidR="005C6ADF" w:rsidRPr="002A5491">
        <w:rPr>
          <w:rFonts w:ascii="Mazda Type" w:eastAsia="MS Mincho" w:hAnsi="Mazda Type" w:cstheme="minorHAnsi"/>
          <w:b w:val="0"/>
          <w:caps w:val="0"/>
          <w:kern w:val="0"/>
          <w:sz w:val="18"/>
          <w:szCs w:val="24"/>
          <w:lang w:val="pt-PT" w:eastAsia="de-DE"/>
        </w:rPr>
        <w:t>integral</w:t>
      </w:r>
      <w:r w:rsidRPr="002A5491">
        <w:rPr>
          <w:rFonts w:ascii="Mazda Type" w:eastAsia="MS Mincho" w:hAnsi="Mazda Type" w:cstheme="minorHAnsi"/>
          <w:b w:val="0"/>
          <w:caps w:val="0"/>
          <w:kern w:val="0"/>
          <w:sz w:val="18"/>
          <w:szCs w:val="24"/>
          <w:lang w:val="pt-PT" w:eastAsia="de-DE"/>
        </w:rPr>
        <w:t>. Incorporando a tecnologia Mazda M</w:t>
      </w:r>
      <w:r w:rsidR="005C6ADF" w:rsidRPr="002A5491">
        <w:rPr>
          <w:rFonts w:ascii="Mazda Type" w:eastAsia="MS Mincho" w:hAnsi="Mazda Type" w:cstheme="minorHAnsi"/>
          <w:b w:val="0"/>
          <w:caps w:val="0"/>
          <w:kern w:val="0"/>
          <w:sz w:val="18"/>
          <w:szCs w:val="24"/>
          <w:lang w:val="pt-PT" w:eastAsia="de-DE"/>
        </w:rPr>
        <w:t xml:space="preserve"> Hybrid</w:t>
      </w:r>
      <w:r w:rsidRPr="002A5491">
        <w:rPr>
          <w:rFonts w:ascii="Mazda Type" w:eastAsia="MS Mincho" w:hAnsi="Mazda Type" w:cstheme="minorHAnsi"/>
          <w:b w:val="0"/>
          <w:caps w:val="0"/>
          <w:kern w:val="0"/>
          <w:sz w:val="18"/>
          <w:szCs w:val="24"/>
          <w:lang w:val="pt-PT" w:eastAsia="de-DE"/>
        </w:rPr>
        <w:t>, desenvolve 18</w:t>
      </w:r>
      <w:r w:rsidR="00E247C1" w:rsidRPr="002A5491">
        <w:rPr>
          <w:rFonts w:ascii="Mazda Type" w:eastAsia="MS Mincho" w:hAnsi="Mazda Type" w:cstheme="minorHAnsi"/>
          <w:b w:val="0"/>
          <w:caps w:val="0"/>
          <w:kern w:val="0"/>
          <w:sz w:val="18"/>
          <w:szCs w:val="24"/>
          <w:lang w:val="pt-PT" w:eastAsia="de-DE"/>
        </w:rPr>
        <w:t>6</w:t>
      </w:r>
      <w:r w:rsidRPr="002A5491">
        <w:rPr>
          <w:rFonts w:ascii="Mazda Type" w:eastAsia="MS Mincho" w:hAnsi="Mazda Type" w:cstheme="minorHAnsi"/>
          <w:b w:val="0"/>
          <w:caps w:val="0"/>
          <w:kern w:val="0"/>
          <w:sz w:val="18"/>
          <w:szCs w:val="24"/>
          <w:lang w:val="pt-PT" w:eastAsia="de-DE"/>
        </w:rPr>
        <w:t xml:space="preserve"> </w:t>
      </w:r>
      <w:r w:rsidR="005C6ADF" w:rsidRPr="002A5491">
        <w:rPr>
          <w:rFonts w:ascii="Mazda Type" w:eastAsia="MS Mincho" w:hAnsi="Mazda Type" w:cstheme="minorHAnsi"/>
          <w:b w:val="0"/>
          <w:caps w:val="0"/>
          <w:kern w:val="0"/>
          <w:sz w:val="18"/>
          <w:szCs w:val="24"/>
          <w:lang w:val="pt-PT" w:eastAsia="de-DE"/>
        </w:rPr>
        <w:t>CV</w:t>
      </w:r>
      <w:r w:rsidRPr="002A5491">
        <w:rPr>
          <w:rFonts w:ascii="Mazda Type" w:eastAsia="MS Mincho" w:hAnsi="Mazda Type" w:cstheme="minorHAnsi"/>
          <w:b w:val="0"/>
          <w:caps w:val="0"/>
          <w:kern w:val="0"/>
          <w:sz w:val="18"/>
          <w:szCs w:val="24"/>
          <w:lang w:val="pt-PT" w:eastAsia="de-DE"/>
        </w:rPr>
        <w:t xml:space="preserve"> </w:t>
      </w:r>
      <w:r w:rsidR="005C6ADF" w:rsidRPr="002A5491">
        <w:rPr>
          <w:rFonts w:ascii="Mazda Type" w:eastAsia="MS Mincho" w:hAnsi="Mazda Type" w:cstheme="minorHAnsi"/>
          <w:b w:val="0"/>
          <w:caps w:val="0"/>
          <w:kern w:val="0"/>
          <w:sz w:val="18"/>
          <w:szCs w:val="24"/>
          <w:lang w:val="pt-PT" w:eastAsia="de-DE"/>
        </w:rPr>
        <w:t xml:space="preserve">às </w:t>
      </w:r>
      <w:r w:rsidRPr="002A5491">
        <w:rPr>
          <w:rFonts w:ascii="Mazda Type" w:eastAsia="MS Mincho" w:hAnsi="Mazda Type" w:cstheme="minorHAnsi"/>
          <w:b w:val="0"/>
          <w:caps w:val="0"/>
          <w:kern w:val="0"/>
          <w:sz w:val="18"/>
          <w:szCs w:val="24"/>
          <w:lang w:val="pt-PT" w:eastAsia="de-DE"/>
        </w:rPr>
        <w:t>6.000 rpm e</w:t>
      </w:r>
      <w:r w:rsidR="005C6ADF" w:rsidRPr="002A5491">
        <w:rPr>
          <w:rFonts w:ascii="Mazda Type" w:eastAsia="MS Mincho" w:hAnsi="Mazda Type" w:cstheme="minorHAnsi"/>
          <w:b w:val="0"/>
          <w:caps w:val="0"/>
          <w:kern w:val="0"/>
          <w:sz w:val="18"/>
          <w:szCs w:val="24"/>
          <w:lang w:val="pt-PT" w:eastAsia="de-DE"/>
        </w:rPr>
        <w:t xml:space="preserve"> um binário máximo de</w:t>
      </w:r>
      <w:r w:rsidRPr="002A5491">
        <w:rPr>
          <w:rFonts w:ascii="Mazda Type" w:eastAsia="MS Mincho" w:hAnsi="Mazda Type" w:cstheme="minorHAnsi"/>
          <w:b w:val="0"/>
          <w:caps w:val="0"/>
          <w:kern w:val="0"/>
          <w:sz w:val="18"/>
          <w:szCs w:val="24"/>
          <w:lang w:val="pt-PT" w:eastAsia="de-DE"/>
        </w:rPr>
        <w:t xml:space="preserve"> 2</w:t>
      </w:r>
      <w:r w:rsidR="00E247C1" w:rsidRPr="002A5491">
        <w:rPr>
          <w:rFonts w:ascii="Mazda Type" w:eastAsia="MS Mincho" w:hAnsi="Mazda Type" w:cstheme="minorHAnsi"/>
          <w:b w:val="0"/>
          <w:caps w:val="0"/>
          <w:kern w:val="0"/>
          <w:sz w:val="18"/>
          <w:szCs w:val="24"/>
          <w:lang w:val="pt-PT" w:eastAsia="de-DE"/>
        </w:rPr>
        <w:t>40</w:t>
      </w:r>
      <w:r w:rsidRPr="002A5491">
        <w:rPr>
          <w:rFonts w:ascii="Mazda Type" w:eastAsia="MS Mincho" w:hAnsi="Mazda Type" w:cstheme="minorHAnsi"/>
          <w:b w:val="0"/>
          <w:caps w:val="0"/>
          <w:kern w:val="0"/>
          <w:sz w:val="18"/>
          <w:szCs w:val="24"/>
          <w:lang w:val="pt-PT" w:eastAsia="de-DE"/>
        </w:rPr>
        <w:t xml:space="preserve"> </w:t>
      </w:r>
      <w:r w:rsidR="005C6ADF" w:rsidRPr="002A5491">
        <w:rPr>
          <w:rFonts w:ascii="Mazda Type" w:eastAsia="MS Mincho" w:hAnsi="Mazda Type" w:cstheme="minorHAnsi"/>
          <w:b w:val="0"/>
          <w:caps w:val="0"/>
          <w:kern w:val="0"/>
          <w:sz w:val="18"/>
          <w:szCs w:val="24"/>
          <w:lang w:val="pt-PT" w:eastAsia="de-DE"/>
        </w:rPr>
        <w:t>N</w:t>
      </w:r>
      <w:r w:rsidRPr="002A5491">
        <w:rPr>
          <w:rFonts w:ascii="Mazda Type" w:eastAsia="MS Mincho" w:hAnsi="Mazda Type" w:cstheme="minorHAnsi"/>
          <w:b w:val="0"/>
          <w:caps w:val="0"/>
          <w:kern w:val="0"/>
          <w:sz w:val="18"/>
          <w:szCs w:val="24"/>
          <w:lang w:val="pt-PT" w:eastAsia="de-DE"/>
        </w:rPr>
        <w:t>m</w:t>
      </w:r>
      <w:r w:rsidR="005C6ADF" w:rsidRPr="002A5491">
        <w:rPr>
          <w:rFonts w:ascii="Mazda Type" w:eastAsia="MS Mincho" w:hAnsi="Mazda Type" w:cstheme="minorHAnsi"/>
          <w:b w:val="0"/>
          <w:caps w:val="0"/>
          <w:kern w:val="0"/>
          <w:sz w:val="18"/>
          <w:szCs w:val="24"/>
          <w:lang w:val="pt-PT" w:eastAsia="de-DE"/>
        </w:rPr>
        <w:t xml:space="preserve"> às</w:t>
      </w:r>
      <w:r w:rsidRPr="002A5491">
        <w:rPr>
          <w:rFonts w:ascii="Mazda Type" w:eastAsia="MS Mincho" w:hAnsi="Mazda Type" w:cstheme="minorHAnsi"/>
          <w:b w:val="0"/>
          <w:caps w:val="0"/>
          <w:kern w:val="0"/>
          <w:sz w:val="18"/>
          <w:szCs w:val="24"/>
          <w:lang w:val="pt-PT" w:eastAsia="de-DE"/>
        </w:rPr>
        <w:t xml:space="preserve"> </w:t>
      </w:r>
      <w:r w:rsidR="00E247C1" w:rsidRPr="002A5491">
        <w:rPr>
          <w:rFonts w:ascii="Mazda Type" w:eastAsia="MS Mincho" w:hAnsi="Mazda Type" w:cstheme="minorHAnsi"/>
          <w:b w:val="0"/>
          <w:caps w:val="0"/>
          <w:kern w:val="0"/>
          <w:sz w:val="18"/>
          <w:szCs w:val="24"/>
          <w:lang w:val="pt-PT" w:eastAsia="de-DE"/>
        </w:rPr>
        <w:t>4</w:t>
      </w:r>
      <w:r w:rsidRPr="002A5491">
        <w:rPr>
          <w:rFonts w:ascii="Mazda Type" w:eastAsia="MS Mincho" w:hAnsi="Mazda Type" w:cstheme="minorHAnsi"/>
          <w:b w:val="0"/>
          <w:caps w:val="0"/>
          <w:kern w:val="0"/>
          <w:sz w:val="18"/>
          <w:szCs w:val="24"/>
          <w:lang w:val="pt-PT" w:eastAsia="de-DE"/>
        </w:rPr>
        <w:t xml:space="preserve">.000 rpm. </w:t>
      </w:r>
      <w:r w:rsidR="00E247C1" w:rsidRPr="002A5491">
        <w:rPr>
          <w:rFonts w:ascii="Mazda Type" w:eastAsia="MS Mincho" w:hAnsi="Mazda Type" w:cstheme="minorHAnsi"/>
          <w:b w:val="0"/>
          <w:caps w:val="0"/>
          <w:kern w:val="0"/>
          <w:sz w:val="18"/>
          <w:szCs w:val="24"/>
          <w:lang w:val="pt-PT" w:eastAsia="de-DE"/>
        </w:rPr>
        <w:t xml:space="preserve">Regista </w:t>
      </w:r>
      <w:r w:rsidRPr="002A5491">
        <w:rPr>
          <w:rFonts w:ascii="Mazda Type" w:eastAsia="MS Mincho" w:hAnsi="Mazda Type" w:cstheme="minorHAnsi"/>
          <w:b w:val="0"/>
          <w:caps w:val="0"/>
          <w:kern w:val="0"/>
          <w:sz w:val="18"/>
          <w:szCs w:val="24"/>
          <w:lang w:val="pt-PT" w:eastAsia="de-DE"/>
        </w:rPr>
        <w:t xml:space="preserve">um consumo médio de </w:t>
      </w:r>
      <w:r w:rsidR="00E247C1" w:rsidRPr="002A5491">
        <w:rPr>
          <w:rFonts w:ascii="Mazda Type" w:eastAsia="MS Mincho" w:hAnsi="Mazda Type" w:cstheme="minorHAnsi"/>
          <w:b w:val="0"/>
          <w:caps w:val="0"/>
          <w:kern w:val="0"/>
          <w:sz w:val="18"/>
          <w:szCs w:val="24"/>
          <w:lang w:val="pt-PT" w:eastAsia="de-DE"/>
        </w:rPr>
        <w:t>6,6</w:t>
      </w:r>
      <w:r w:rsidRPr="002A5491">
        <w:rPr>
          <w:rFonts w:ascii="Mazda Type" w:eastAsia="MS Mincho" w:hAnsi="Mazda Type" w:cstheme="minorHAnsi"/>
          <w:b w:val="0"/>
          <w:caps w:val="0"/>
          <w:kern w:val="0"/>
          <w:sz w:val="18"/>
          <w:szCs w:val="24"/>
          <w:lang w:val="pt-PT" w:eastAsia="de-DE"/>
        </w:rPr>
        <w:t>-</w:t>
      </w:r>
      <w:r w:rsidR="00E247C1" w:rsidRPr="002A5491">
        <w:rPr>
          <w:rFonts w:ascii="Mazda Type" w:eastAsia="MS Mincho" w:hAnsi="Mazda Type" w:cstheme="minorHAnsi"/>
          <w:b w:val="0"/>
          <w:caps w:val="0"/>
          <w:kern w:val="0"/>
          <w:sz w:val="18"/>
          <w:szCs w:val="24"/>
          <w:lang w:val="pt-PT" w:eastAsia="de-DE"/>
        </w:rPr>
        <w:t>5,7</w:t>
      </w:r>
      <w:r w:rsidRPr="002A5491">
        <w:rPr>
          <w:rFonts w:ascii="Mazda Type" w:eastAsia="MS Mincho" w:hAnsi="Mazda Type" w:cstheme="minorHAnsi"/>
          <w:b w:val="0"/>
          <w:caps w:val="0"/>
          <w:kern w:val="0"/>
          <w:sz w:val="18"/>
          <w:szCs w:val="24"/>
          <w:lang w:val="pt-PT" w:eastAsia="de-DE"/>
        </w:rPr>
        <w:t xml:space="preserve"> l/100 km (WLTP) com emissões de CO2 de 1</w:t>
      </w:r>
      <w:r w:rsidR="00E247C1" w:rsidRPr="002A5491">
        <w:rPr>
          <w:rFonts w:ascii="Mazda Type" w:eastAsia="MS Mincho" w:hAnsi="Mazda Type" w:cstheme="minorHAnsi"/>
          <w:b w:val="0"/>
          <w:caps w:val="0"/>
          <w:kern w:val="0"/>
          <w:sz w:val="18"/>
          <w:szCs w:val="24"/>
          <w:lang w:val="pt-PT" w:eastAsia="de-DE"/>
        </w:rPr>
        <w:t>49</w:t>
      </w:r>
      <w:r w:rsidRPr="002A5491">
        <w:rPr>
          <w:rFonts w:ascii="Mazda Type" w:eastAsia="MS Mincho" w:hAnsi="Mazda Type" w:cstheme="minorHAnsi"/>
          <w:b w:val="0"/>
          <w:caps w:val="0"/>
          <w:kern w:val="0"/>
          <w:sz w:val="18"/>
          <w:szCs w:val="24"/>
          <w:lang w:val="pt-PT" w:eastAsia="de-DE"/>
        </w:rPr>
        <w:t>-1</w:t>
      </w:r>
      <w:r w:rsidR="00E247C1" w:rsidRPr="002A5491">
        <w:rPr>
          <w:rFonts w:ascii="Mazda Type" w:eastAsia="MS Mincho" w:hAnsi="Mazda Type" w:cstheme="minorHAnsi"/>
          <w:b w:val="0"/>
          <w:caps w:val="0"/>
          <w:kern w:val="0"/>
          <w:sz w:val="18"/>
          <w:szCs w:val="24"/>
          <w:lang w:val="pt-PT" w:eastAsia="de-DE"/>
        </w:rPr>
        <w:t>28</w:t>
      </w:r>
      <w:r w:rsidRPr="002A5491">
        <w:rPr>
          <w:rFonts w:ascii="Mazda Type" w:eastAsia="MS Mincho" w:hAnsi="Mazda Type" w:cstheme="minorHAnsi"/>
          <w:b w:val="0"/>
          <w:caps w:val="0"/>
          <w:kern w:val="0"/>
          <w:sz w:val="18"/>
          <w:szCs w:val="24"/>
          <w:lang w:val="pt-PT" w:eastAsia="de-DE"/>
        </w:rPr>
        <w:t xml:space="preserve"> g/km (WLTP)</w:t>
      </w:r>
      <w:r w:rsidR="00E247C1" w:rsidRPr="002A5491">
        <w:rPr>
          <w:rStyle w:val="Refdenotaderodap"/>
          <w:rFonts w:ascii="Mazda Type" w:hAnsi="Mazda Type"/>
          <w:lang w:val="pt-PT"/>
        </w:rPr>
        <w:t xml:space="preserve"> </w:t>
      </w:r>
      <w:r w:rsidR="00E247C1" w:rsidRPr="002A5491">
        <w:rPr>
          <w:rStyle w:val="Refdenotaderodap"/>
          <w:rFonts w:ascii="Mazda Type" w:hAnsi="Mazda Type"/>
          <w:b w:val="0"/>
          <w:bCs/>
          <w:lang w:val="pt-PT"/>
        </w:rPr>
        <w:footnoteReference w:id="6"/>
      </w:r>
      <w:r w:rsidRPr="002A5491">
        <w:rPr>
          <w:rFonts w:ascii="Mazda Type" w:eastAsia="MS Mincho" w:hAnsi="Mazda Type" w:cstheme="minorHAnsi"/>
          <w:b w:val="0"/>
          <w:caps w:val="0"/>
          <w:kern w:val="0"/>
          <w:sz w:val="18"/>
          <w:szCs w:val="24"/>
          <w:lang w:val="pt-PT" w:eastAsia="de-DE"/>
        </w:rPr>
        <w:t>.</w:t>
      </w:r>
    </w:p>
    <w:p w14:paraId="7FE09162" w14:textId="65864A6B" w:rsidR="00384619" w:rsidRPr="002A5491" w:rsidRDefault="00121669" w:rsidP="00416F8D">
      <w:pPr>
        <w:pStyle w:val="Ttulo2"/>
        <w:rPr>
          <w:rFonts w:ascii="Mazda Type" w:hAnsi="Mazda Type"/>
          <w:lang w:val="pt-PT"/>
        </w:rPr>
      </w:pPr>
      <w:r w:rsidRPr="002A5491">
        <w:rPr>
          <w:rFonts w:ascii="Mazda Type" w:hAnsi="Mazda Type"/>
          <w:lang w:val="pt-PT"/>
        </w:rPr>
        <w:t xml:space="preserve">SISTEMA </w:t>
      </w:r>
      <w:r w:rsidR="00384619" w:rsidRPr="002A5491">
        <w:rPr>
          <w:rFonts w:ascii="Mazda Type" w:hAnsi="Mazda Type"/>
          <w:lang w:val="pt-PT"/>
        </w:rPr>
        <w:t xml:space="preserve">Mazda M Hybrid </w:t>
      </w:r>
    </w:p>
    <w:p w14:paraId="68D912A8" w14:textId="715919ED" w:rsidR="00DE61FE" w:rsidRPr="002A5491" w:rsidRDefault="00837309" w:rsidP="00FE72A3">
      <w:pPr>
        <w:spacing w:after="240"/>
        <w:rPr>
          <w:rFonts w:ascii="Mazda Type" w:hAnsi="Mazda Type"/>
          <w:lang w:val="pt-PT"/>
        </w:rPr>
      </w:pPr>
      <w:r w:rsidRPr="002A5491">
        <w:rPr>
          <w:rFonts w:ascii="Mazda Type" w:hAnsi="Mazda Type"/>
          <w:lang w:val="pt-PT"/>
        </w:rPr>
        <w:t>Os motores a gasolina d</w:t>
      </w:r>
      <w:r w:rsidR="0086769F" w:rsidRPr="002A5491">
        <w:rPr>
          <w:rFonts w:ascii="Mazda Type" w:hAnsi="Mazda Type"/>
          <w:lang w:val="pt-PT"/>
        </w:rPr>
        <w:t>o</w:t>
      </w:r>
      <w:r w:rsidRPr="002A5491">
        <w:rPr>
          <w:rFonts w:ascii="Mazda Type" w:hAnsi="Mazda Type"/>
          <w:lang w:val="pt-PT"/>
        </w:rPr>
        <w:t xml:space="preserve"> Mazda CX-30 ado</w:t>
      </w:r>
      <w:r w:rsidR="0086769F" w:rsidRPr="002A5491">
        <w:rPr>
          <w:rFonts w:ascii="Mazda Type" w:hAnsi="Mazda Type"/>
          <w:lang w:val="pt-PT"/>
        </w:rPr>
        <w:t>p</w:t>
      </w:r>
      <w:r w:rsidRPr="002A5491">
        <w:rPr>
          <w:rFonts w:ascii="Mazda Type" w:hAnsi="Mazda Type"/>
          <w:lang w:val="pt-PT"/>
        </w:rPr>
        <w:t>tam</w:t>
      </w:r>
      <w:r w:rsidR="0086769F" w:rsidRPr="002A5491">
        <w:rPr>
          <w:rFonts w:ascii="Mazda Type" w:hAnsi="Mazda Type"/>
          <w:lang w:val="pt-PT"/>
        </w:rPr>
        <w:t>, de série,</w:t>
      </w:r>
      <w:r w:rsidRPr="002A5491">
        <w:rPr>
          <w:rFonts w:ascii="Mazda Type" w:hAnsi="Mazda Type"/>
          <w:lang w:val="pt-PT"/>
        </w:rPr>
        <w:t xml:space="preserve"> o sistema inteligente Mazda M Hybrid da m</w:t>
      </w:r>
      <w:r w:rsidR="0086769F" w:rsidRPr="002A5491">
        <w:rPr>
          <w:rFonts w:ascii="Mazda Type" w:hAnsi="Mazda Type"/>
          <w:lang w:val="pt-PT"/>
        </w:rPr>
        <w:t>a</w:t>
      </w:r>
      <w:r w:rsidRPr="002A5491">
        <w:rPr>
          <w:rFonts w:ascii="Mazda Type" w:hAnsi="Mazda Type"/>
          <w:lang w:val="pt-PT"/>
        </w:rPr>
        <w:t>r</w:t>
      </w:r>
      <w:r w:rsidR="0086769F" w:rsidRPr="002A5491">
        <w:rPr>
          <w:rFonts w:ascii="Mazda Type" w:hAnsi="Mazda Type"/>
          <w:lang w:val="pt-PT"/>
        </w:rPr>
        <w:t>ca</w:t>
      </w:r>
      <w:r w:rsidRPr="002A5491">
        <w:rPr>
          <w:rFonts w:ascii="Mazda Type" w:hAnsi="Mazda Type"/>
          <w:lang w:val="pt-PT"/>
        </w:rPr>
        <w:t xml:space="preserve">. </w:t>
      </w:r>
      <w:r w:rsidR="00DE61FE" w:rsidRPr="002A5491">
        <w:rPr>
          <w:rFonts w:ascii="Mazda Type" w:hAnsi="Mazda Type"/>
          <w:lang w:val="pt-PT"/>
        </w:rPr>
        <w:t xml:space="preserve">Compacto e eficiente, o sistema </w:t>
      </w:r>
      <w:r w:rsidR="00DE61FE" w:rsidRPr="002A5491">
        <w:rPr>
          <w:rFonts w:ascii="Mazda Type" w:hAnsi="Mazda Type"/>
          <w:i/>
          <w:iCs/>
          <w:lang w:val="pt-PT"/>
        </w:rPr>
        <w:t>mild hybrid</w:t>
      </w:r>
      <w:r w:rsidR="00DE61FE" w:rsidRPr="002A5491">
        <w:rPr>
          <w:rFonts w:ascii="Mazda Type" w:hAnsi="Mazda Type"/>
          <w:lang w:val="pt-PT"/>
        </w:rPr>
        <w:t xml:space="preserve"> possui um sistema integrado gerador-motor de arranque</w:t>
      </w:r>
      <w:r w:rsidR="00740091" w:rsidRPr="002A5491">
        <w:rPr>
          <w:rFonts w:ascii="Mazda Type" w:hAnsi="Mazda Type"/>
          <w:lang w:val="pt-PT"/>
        </w:rPr>
        <w:t xml:space="preserve"> ISG </w:t>
      </w:r>
      <w:r w:rsidR="00DE61FE" w:rsidRPr="002A5491">
        <w:rPr>
          <w:rFonts w:ascii="Mazda Type" w:hAnsi="Mazda Type"/>
          <w:lang w:val="pt-PT"/>
        </w:rPr>
        <w:t>(</w:t>
      </w:r>
      <w:r w:rsidR="00DE61FE" w:rsidRPr="002A5491">
        <w:rPr>
          <w:rFonts w:ascii="Mazda Type" w:hAnsi="Mazda Type"/>
          <w:i/>
          <w:iCs/>
          <w:lang w:val="pt-PT"/>
        </w:rPr>
        <w:t>integrated starter generator</w:t>
      </w:r>
      <w:r w:rsidR="00DE61FE" w:rsidRPr="002A5491">
        <w:rPr>
          <w:rFonts w:ascii="Mazda Type" w:hAnsi="Mazda Type"/>
          <w:lang w:val="pt-PT"/>
        </w:rPr>
        <w:t>)</w:t>
      </w:r>
      <w:r w:rsidR="00740091" w:rsidRPr="002A5491">
        <w:rPr>
          <w:rFonts w:ascii="Mazda Type" w:hAnsi="Mazda Type"/>
          <w:lang w:val="pt-PT"/>
        </w:rPr>
        <w:t>, comandado por correia,</w:t>
      </w:r>
      <w:r w:rsidR="00DE61FE" w:rsidRPr="002A5491">
        <w:rPr>
          <w:rFonts w:ascii="Mazda Type" w:hAnsi="Mazda Type"/>
          <w:lang w:val="pt-PT"/>
        </w:rPr>
        <w:t xml:space="preserve"> e uma bateria do iões de lítio de 24V. Melhora a economia de combustível através da regeneração da energia recuperada durante as desacelerações, e </w:t>
      </w:r>
      <w:r w:rsidR="008D32C3" w:rsidRPr="002A5491">
        <w:rPr>
          <w:rFonts w:ascii="Mazda Type" w:hAnsi="Mazda Type"/>
          <w:lang w:val="pt-PT"/>
        </w:rPr>
        <w:t>da alimentação do ISG, funcionando como</w:t>
      </w:r>
      <w:r w:rsidR="00DE61FE" w:rsidRPr="002A5491">
        <w:rPr>
          <w:rFonts w:ascii="Mazda Type" w:hAnsi="Mazda Type"/>
          <w:lang w:val="pt-PT"/>
        </w:rPr>
        <w:t xml:space="preserve"> um motor elétrico que auxilia o motor</w:t>
      </w:r>
      <w:r w:rsidR="008D32C3" w:rsidRPr="002A5491">
        <w:rPr>
          <w:rFonts w:ascii="Mazda Type" w:hAnsi="Mazda Type"/>
          <w:lang w:val="pt-PT"/>
        </w:rPr>
        <w:t xml:space="preserve"> térmico</w:t>
      </w:r>
      <w:r w:rsidR="00DE61FE" w:rsidRPr="002A5491">
        <w:rPr>
          <w:rFonts w:ascii="Mazda Type" w:hAnsi="Mazda Type"/>
          <w:lang w:val="pt-PT"/>
        </w:rPr>
        <w:t>.</w:t>
      </w:r>
    </w:p>
    <w:p w14:paraId="6536578F" w14:textId="45475780" w:rsidR="00384619" w:rsidRPr="002A5491" w:rsidRDefault="00385B3A" w:rsidP="00FE72A3">
      <w:pPr>
        <w:spacing w:after="240"/>
        <w:rPr>
          <w:rFonts w:ascii="Mazda Type" w:hAnsi="Mazda Type"/>
          <w:lang w:val="pt-PT"/>
        </w:rPr>
      </w:pPr>
      <w:r w:rsidRPr="002A5491">
        <w:rPr>
          <w:rFonts w:ascii="Mazda Type" w:hAnsi="Mazda Type"/>
          <w:lang w:val="pt-PT"/>
        </w:rPr>
        <w:t xml:space="preserve">O ISG converte a enercia cinética recuperada (regenera) em energia eléctrica e armazena-a na bateria do iões de lítio. </w:t>
      </w:r>
      <w:r w:rsidR="0086769F" w:rsidRPr="002A5491">
        <w:rPr>
          <w:rFonts w:ascii="Mazda Type" w:hAnsi="Mazda Type"/>
          <w:lang w:val="pt-PT"/>
        </w:rPr>
        <w:t>De seguida, o</w:t>
      </w:r>
      <w:r w:rsidR="00837309" w:rsidRPr="002A5491">
        <w:rPr>
          <w:rFonts w:ascii="Mazda Type" w:hAnsi="Mazda Type"/>
          <w:lang w:val="pt-PT"/>
        </w:rPr>
        <w:t xml:space="preserve"> sistema u</w:t>
      </w:r>
      <w:r w:rsidR="0086769F" w:rsidRPr="002A5491">
        <w:rPr>
          <w:rFonts w:ascii="Mazda Type" w:hAnsi="Mazda Type"/>
          <w:lang w:val="pt-PT"/>
        </w:rPr>
        <w:t>tiliz</w:t>
      </w:r>
      <w:r w:rsidR="00837309" w:rsidRPr="002A5491">
        <w:rPr>
          <w:rFonts w:ascii="Mazda Type" w:hAnsi="Mazda Type"/>
          <w:lang w:val="pt-PT"/>
        </w:rPr>
        <w:t xml:space="preserve">a um conversor DC-DC para converter </w:t>
      </w:r>
      <w:r w:rsidR="0086769F" w:rsidRPr="002A5491">
        <w:rPr>
          <w:rFonts w:ascii="Mazda Type" w:hAnsi="Mazda Type"/>
          <w:lang w:val="pt-PT"/>
        </w:rPr>
        <w:t>essa energia</w:t>
      </w:r>
      <w:r w:rsidR="00837309" w:rsidRPr="002A5491">
        <w:rPr>
          <w:rFonts w:ascii="Mazda Type" w:hAnsi="Mazda Type"/>
          <w:lang w:val="pt-PT"/>
        </w:rPr>
        <w:t xml:space="preserve"> </w:t>
      </w:r>
      <w:r w:rsidR="0086769F" w:rsidRPr="002A5491">
        <w:rPr>
          <w:rFonts w:ascii="Mazda Type" w:hAnsi="Mazda Type"/>
          <w:lang w:val="pt-PT"/>
        </w:rPr>
        <w:t>na</w:t>
      </w:r>
      <w:r w:rsidR="00837309" w:rsidRPr="002A5491">
        <w:rPr>
          <w:rFonts w:ascii="Mazda Type" w:hAnsi="Mazda Type"/>
          <w:lang w:val="pt-PT"/>
        </w:rPr>
        <w:t xml:space="preserve"> tensão a</w:t>
      </w:r>
      <w:r w:rsidR="0086769F" w:rsidRPr="002A5491">
        <w:rPr>
          <w:rFonts w:ascii="Mazda Type" w:hAnsi="Mazda Type"/>
          <w:lang w:val="pt-PT"/>
        </w:rPr>
        <w:t>dequ</w:t>
      </w:r>
      <w:r w:rsidR="00837309" w:rsidRPr="002A5491">
        <w:rPr>
          <w:rFonts w:ascii="Mazda Type" w:hAnsi="Mazda Type"/>
          <w:lang w:val="pt-PT"/>
        </w:rPr>
        <w:t>ada</w:t>
      </w:r>
      <w:r w:rsidR="0026666F" w:rsidRPr="002A5491">
        <w:rPr>
          <w:rFonts w:ascii="Mazda Type" w:hAnsi="Mazda Type"/>
          <w:lang w:val="pt-PT"/>
        </w:rPr>
        <w:t xml:space="preserve"> que passa a alimentar </w:t>
      </w:r>
      <w:r w:rsidR="00837309" w:rsidRPr="002A5491">
        <w:rPr>
          <w:rFonts w:ascii="Mazda Type" w:hAnsi="Mazda Type"/>
          <w:lang w:val="pt-PT"/>
        </w:rPr>
        <w:t>o</w:t>
      </w:r>
      <w:r w:rsidR="0026666F" w:rsidRPr="002A5491">
        <w:rPr>
          <w:rFonts w:ascii="Mazda Type" w:hAnsi="Mazda Type"/>
          <w:lang w:val="pt-PT"/>
        </w:rPr>
        <w:t>s</w:t>
      </w:r>
      <w:r w:rsidR="00837309" w:rsidRPr="002A5491">
        <w:rPr>
          <w:rFonts w:ascii="Mazda Type" w:hAnsi="Mazda Type"/>
          <w:lang w:val="pt-PT"/>
        </w:rPr>
        <w:t xml:space="preserve"> equipamento</w:t>
      </w:r>
      <w:r w:rsidR="0026666F" w:rsidRPr="002A5491">
        <w:rPr>
          <w:rFonts w:ascii="Mazda Type" w:hAnsi="Mazda Type"/>
          <w:lang w:val="pt-PT"/>
        </w:rPr>
        <w:t>s</w:t>
      </w:r>
      <w:r w:rsidR="00837309" w:rsidRPr="002A5491">
        <w:rPr>
          <w:rFonts w:ascii="Mazda Type" w:hAnsi="Mazda Type"/>
          <w:lang w:val="pt-PT"/>
        </w:rPr>
        <w:t xml:space="preserve"> elétrico</w:t>
      </w:r>
      <w:r w:rsidR="0026666F" w:rsidRPr="002A5491">
        <w:rPr>
          <w:rFonts w:ascii="Mazda Type" w:hAnsi="Mazda Type"/>
          <w:lang w:val="pt-PT"/>
        </w:rPr>
        <w:t>s</w:t>
      </w:r>
      <w:r w:rsidR="00837309" w:rsidRPr="002A5491">
        <w:rPr>
          <w:rFonts w:ascii="Mazda Type" w:hAnsi="Mazda Type"/>
          <w:lang w:val="pt-PT"/>
        </w:rPr>
        <w:t xml:space="preserve"> do carro.</w:t>
      </w:r>
    </w:p>
    <w:p w14:paraId="70C9E5A2" w14:textId="60A2341C" w:rsidR="00384619" w:rsidRPr="002A5491" w:rsidRDefault="00837309" w:rsidP="00FE72A3">
      <w:pPr>
        <w:spacing w:after="240"/>
        <w:rPr>
          <w:rFonts w:ascii="Mazda Type" w:hAnsi="Mazda Type"/>
          <w:lang w:val="pt-PT"/>
        </w:rPr>
      </w:pPr>
      <w:r w:rsidRPr="002A5491">
        <w:rPr>
          <w:rFonts w:ascii="Mazda Type" w:hAnsi="Mazda Type"/>
          <w:lang w:val="pt-PT"/>
        </w:rPr>
        <w:t>A</w:t>
      </w:r>
      <w:r w:rsidR="00323AA3" w:rsidRPr="002A5491">
        <w:rPr>
          <w:rFonts w:ascii="Mazda Type" w:hAnsi="Mazda Type"/>
          <w:lang w:val="pt-PT"/>
        </w:rPr>
        <w:t xml:space="preserve"> a</w:t>
      </w:r>
      <w:r w:rsidRPr="002A5491">
        <w:rPr>
          <w:rFonts w:ascii="Mazda Type" w:hAnsi="Mazda Type"/>
          <w:lang w:val="pt-PT"/>
        </w:rPr>
        <w:t>do</w:t>
      </w:r>
      <w:r w:rsidR="00323AA3" w:rsidRPr="002A5491">
        <w:rPr>
          <w:rFonts w:ascii="Mazda Type" w:hAnsi="Mazda Type"/>
          <w:lang w:val="pt-PT"/>
        </w:rPr>
        <w:t>pçã</w:t>
      </w:r>
      <w:r w:rsidRPr="002A5491">
        <w:rPr>
          <w:rFonts w:ascii="Mazda Type" w:hAnsi="Mazda Type"/>
          <w:lang w:val="pt-PT"/>
        </w:rPr>
        <w:t xml:space="preserve">o </w:t>
      </w:r>
      <w:r w:rsidR="00323AA3" w:rsidRPr="002A5491">
        <w:rPr>
          <w:rFonts w:ascii="Mazda Type" w:hAnsi="Mazda Type"/>
          <w:lang w:val="pt-PT"/>
        </w:rPr>
        <w:t>d</w:t>
      </w:r>
      <w:r w:rsidRPr="002A5491">
        <w:rPr>
          <w:rFonts w:ascii="Mazda Type" w:hAnsi="Mazda Type"/>
          <w:lang w:val="pt-PT"/>
        </w:rPr>
        <w:t xml:space="preserve">o </w:t>
      </w:r>
      <w:r w:rsidR="00323AA3" w:rsidRPr="002A5491">
        <w:rPr>
          <w:rFonts w:ascii="Mazda Type" w:hAnsi="Mazda Type"/>
          <w:lang w:val="pt-PT"/>
        </w:rPr>
        <w:t>sistema ISG (sistema integrado gerador-motor de arranque (ISG)</w:t>
      </w:r>
      <w:r w:rsidRPr="002A5491">
        <w:rPr>
          <w:rFonts w:ascii="Mazda Type" w:hAnsi="Mazda Type"/>
          <w:lang w:val="pt-PT"/>
        </w:rPr>
        <w:t xml:space="preserve"> </w:t>
      </w:r>
      <w:r w:rsidR="00323AA3" w:rsidRPr="002A5491">
        <w:rPr>
          <w:rFonts w:ascii="Mazda Type" w:hAnsi="Mazda Type"/>
          <w:lang w:val="pt-PT"/>
        </w:rPr>
        <w:t>porpo</w:t>
      </w:r>
      <w:r w:rsidRPr="002A5491">
        <w:rPr>
          <w:rFonts w:ascii="Mazda Type" w:hAnsi="Mazda Type"/>
          <w:lang w:val="pt-PT"/>
        </w:rPr>
        <w:t>r</w:t>
      </w:r>
      <w:r w:rsidR="00323AA3" w:rsidRPr="002A5491">
        <w:rPr>
          <w:rFonts w:ascii="Mazda Type" w:hAnsi="Mazda Type"/>
          <w:lang w:val="pt-PT"/>
        </w:rPr>
        <w:t>cion</w:t>
      </w:r>
      <w:r w:rsidRPr="002A5491">
        <w:rPr>
          <w:rFonts w:ascii="Mazda Type" w:hAnsi="Mazda Type"/>
          <w:lang w:val="pt-PT"/>
        </w:rPr>
        <w:t xml:space="preserve">a </w:t>
      </w:r>
      <w:r w:rsidR="00385B3A" w:rsidRPr="002A5491">
        <w:rPr>
          <w:rFonts w:ascii="Mazda Type" w:hAnsi="Mazda Type"/>
          <w:lang w:val="pt-PT"/>
        </w:rPr>
        <w:t xml:space="preserve">também </w:t>
      </w:r>
      <w:r w:rsidRPr="002A5491">
        <w:rPr>
          <w:rFonts w:ascii="Mazda Type" w:hAnsi="Mazda Type"/>
          <w:lang w:val="pt-PT"/>
        </w:rPr>
        <w:t>uma sensação</w:t>
      </w:r>
      <w:r w:rsidR="00323AA3" w:rsidRPr="002A5491">
        <w:rPr>
          <w:rFonts w:ascii="Mazda Type" w:hAnsi="Mazda Type"/>
          <w:lang w:val="pt-PT"/>
        </w:rPr>
        <w:t xml:space="preserve"> de condução bastante </w:t>
      </w:r>
      <w:r w:rsidRPr="002A5491">
        <w:rPr>
          <w:rFonts w:ascii="Mazda Type" w:hAnsi="Mazda Type"/>
          <w:lang w:val="pt-PT"/>
        </w:rPr>
        <w:t>re</w:t>
      </w:r>
      <w:r w:rsidR="00323AA3" w:rsidRPr="002A5491">
        <w:rPr>
          <w:rFonts w:ascii="Mazda Type" w:hAnsi="Mazda Type"/>
          <w:lang w:val="pt-PT"/>
        </w:rPr>
        <w:t>qu</w:t>
      </w:r>
      <w:r w:rsidRPr="002A5491">
        <w:rPr>
          <w:rFonts w:ascii="Mazda Type" w:hAnsi="Mazda Type"/>
          <w:lang w:val="pt-PT"/>
        </w:rPr>
        <w:t>in</w:t>
      </w:r>
      <w:r w:rsidR="00323AA3" w:rsidRPr="002A5491">
        <w:rPr>
          <w:rFonts w:ascii="Mazda Type" w:hAnsi="Mazda Type"/>
          <w:lang w:val="pt-PT"/>
        </w:rPr>
        <w:t>t</w:t>
      </w:r>
      <w:r w:rsidRPr="002A5491">
        <w:rPr>
          <w:rFonts w:ascii="Mazda Type" w:hAnsi="Mazda Type"/>
          <w:lang w:val="pt-PT"/>
        </w:rPr>
        <w:t>ada</w:t>
      </w:r>
      <w:r w:rsidR="00323AA3" w:rsidRPr="002A5491">
        <w:rPr>
          <w:rFonts w:ascii="Mazda Type" w:hAnsi="Mazda Type"/>
          <w:lang w:val="pt-PT"/>
        </w:rPr>
        <w:t>,</w:t>
      </w:r>
      <w:r w:rsidRPr="002A5491">
        <w:rPr>
          <w:rFonts w:ascii="Mazda Type" w:hAnsi="Mazda Type"/>
          <w:lang w:val="pt-PT"/>
        </w:rPr>
        <w:t xml:space="preserve"> </w:t>
      </w:r>
      <w:r w:rsidR="00323AA3" w:rsidRPr="002A5491">
        <w:rPr>
          <w:rFonts w:ascii="Mazda Type" w:hAnsi="Mazda Type"/>
          <w:lang w:val="pt-PT"/>
        </w:rPr>
        <w:t xml:space="preserve">pois </w:t>
      </w:r>
      <w:r w:rsidRPr="002A5491">
        <w:rPr>
          <w:rFonts w:ascii="Mazda Type" w:hAnsi="Mazda Type"/>
          <w:lang w:val="pt-PT"/>
        </w:rPr>
        <w:t>permit</w:t>
      </w:r>
      <w:r w:rsidR="00323AA3" w:rsidRPr="002A5491">
        <w:rPr>
          <w:rFonts w:ascii="Mazda Type" w:hAnsi="Mazda Type"/>
          <w:lang w:val="pt-PT"/>
        </w:rPr>
        <w:t>e</w:t>
      </w:r>
      <w:r w:rsidRPr="002A5491">
        <w:rPr>
          <w:rFonts w:ascii="Mazda Type" w:hAnsi="Mazda Type"/>
          <w:lang w:val="pt-PT"/>
        </w:rPr>
        <w:t xml:space="preserve"> </w:t>
      </w:r>
      <w:r w:rsidR="00323AA3" w:rsidRPr="002A5491">
        <w:rPr>
          <w:rFonts w:ascii="Mazda Type" w:hAnsi="Mazda Type"/>
          <w:lang w:val="pt-PT"/>
        </w:rPr>
        <w:t>a</w:t>
      </w:r>
      <w:r w:rsidRPr="002A5491">
        <w:rPr>
          <w:rFonts w:ascii="Mazda Type" w:hAnsi="Mazda Type"/>
          <w:lang w:val="pt-PT"/>
        </w:rPr>
        <w:t xml:space="preserve">o sistema fornecer </w:t>
      </w:r>
      <w:r w:rsidR="00323AA3" w:rsidRPr="002A5491">
        <w:rPr>
          <w:rFonts w:ascii="Mazda Type" w:hAnsi="Mazda Type"/>
          <w:lang w:val="pt-PT"/>
        </w:rPr>
        <w:t>assistência à propulsão</w:t>
      </w:r>
      <w:r w:rsidRPr="002A5491">
        <w:rPr>
          <w:rFonts w:ascii="Mazda Type" w:hAnsi="Mazda Type"/>
          <w:lang w:val="pt-PT"/>
        </w:rPr>
        <w:t xml:space="preserve"> e </w:t>
      </w:r>
      <w:r w:rsidR="00323AA3" w:rsidRPr="002A5491">
        <w:rPr>
          <w:rFonts w:ascii="Mazda Type" w:hAnsi="Mazda Type"/>
          <w:lang w:val="pt-PT"/>
        </w:rPr>
        <w:t xml:space="preserve">fazer com que o motor reinicie a marcha </w:t>
      </w:r>
      <w:r w:rsidRPr="002A5491">
        <w:rPr>
          <w:rFonts w:ascii="Mazda Type" w:hAnsi="Mazda Type"/>
          <w:lang w:val="pt-PT"/>
        </w:rPr>
        <w:t>r</w:t>
      </w:r>
      <w:r w:rsidR="00323AA3" w:rsidRPr="002A5491">
        <w:rPr>
          <w:rFonts w:ascii="Mazda Type" w:hAnsi="Mazda Type"/>
          <w:lang w:val="pt-PT"/>
        </w:rPr>
        <w:t>á</w:t>
      </w:r>
      <w:r w:rsidRPr="002A5491">
        <w:rPr>
          <w:rFonts w:ascii="Mazda Type" w:hAnsi="Mazda Type"/>
          <w:lang w:val="pt-PT"/>
        </w:rPr>
        <w:t xml:space="preserve">pida e </w:t>
      </w:r>
      <w:r w:rsidR="00323AA3" w:rsidRPr="002A5491">
        <w:rPr>
          <w:rFonts w:ascii="Mazda Type" w:hAnsi="Mazda Type"/>
          <w:lang w:val="pt-PT"/>
        </w:rPr>
        <w:t>s</w:t>
      </w:r>
      <w:r w:rsidRPr="002A5491">
        <w:rPr>
          <w:rFonts w:ascii="Mazda Type" w:hAnsi="Mazda Type"/>
          <w:lang w:val="pt-PT"/>
        </w:rPr>
        <w:t>i</w:t>
      </w:r>
      <w:r w:rsidR="00323AA3" w:rsidRPr="002A5491">
        <w:rPr>
          <w:rFonts w:ascii="Mazda Type" w:hAnsi="Mazda Type"/>
          <w:lang w:val="pt-PT"/>
        </w:rPr>
        <w:t>l</w:t>
      </w:r>
      <w:r w:rsidRPr="002A5491">
        <w:rPr>
          <w:rFonts w:ascii="Mazda Type" w:hAnsi="Mazda Type"/>
          <w:lang w:val="pt-PT"/>
        </w:rPr>
        <w:t>e</w:t>
      </w:r>
      <w:r w:rsidR="00323AA3" w:rsidRPr="002A5491">
        <w:rPr>
          <w:rFonts w:ascii="Mazda Type" w:hAnsi="Mazda Type"/>
          <w:lang w:val="pt-PT"/>
        </w:rPr>
        <w:t>ncios</w:t>
      </w:r>
      <w:r w:rsidRPr="002A5491">
        <w:rPr>
          <w:rFonts w:ascii="Mazda Type" w:hAnsi="Mazda Type"/>
          <w:lang w:val="pt-PT"/>
        </w:rPr>
        <w:t xml:space="preserve">amente após </w:t>
      </w:r>
      <w:r w:rsidR="00323AA3" w:rsidRPr="002A5491">
        <w:rPr>
          <w:rFonts w:ascii="Mazda Type" w:hAnsi="Mazda Type"/>
          <w:lang w:val="pt-PT"/>
        </w:rPr>
        <w:t>a</w:t>
      </w:r>
      <w:r w:rsidRPr="002A5491">
        <w:rPr>
          <w:rFonts w:ascii="Mazda Type" w:hAnsi="Mazda Type"/>
          <w:lang w:val="pt-PT"/>
        </w:rPr>
        <w:t xml:space="preserve"> </w:t>
      </w:r>
      <w:r w:rsidR="00323AA3" w:rsidRPr="002A5491">
        <w:rPr>
          <w:rFonts w:ascii="Mazda Type" w:hAnsi="Mazda Type"/>
          <w:lang w:val="pt-PT"/>
        </w:rPr>
        <w:t>act</w:t>
      </w:r>
      <w:r w:rsidRPr="002A5491">
        <w:rPr>
          <w:rFonts w:ascii="Mazda Type" w:hAnsi="Mazda Type"/>
          <w:lang w:val="pt-PT"/>
        </w:rPr>
        <w:t>i</w:t>
      </w:r>
      <w:r w:rsidR="00323AA3" w:rsidRPr="002A5491">
        <w:rPr>
          <w:rFonts w:ascii="Mazda Type" w:hAnsi="Mazda Type"/>
          <w:lang w:val="pt-PT"/>
        </w:rPr>
        <w:t>v</w:t>
      </w:r>
      <w:r w:rsidRPr="002A5491">
        <w:rPr>
          <w:rFonts w:ascii="Mazda Type" w:hAnsi="Mazda Type"/>
          <w:lang w:val="pt-PT"/>
        </w:rPr>
        <w:t>a</w:t>
      </w:r>
      <w:r w:rsidR="00323AA3" w:rsidRPr="002A5491">
        <w:rPr>
          <w:rFonts w:ascii="Mazda Type" w:hAnsi="Mazda Type"/>
          <w:lang w:val="pt-PT"/>
        </w:rPr>
        <w:t>çã</w:t>
      </w:r>
      <w:r w:rsidRPr="002A5491">
        <w:rPr>
          <w:rFonts w:ascii="Mazda Type" w:hAnsi="Mazda Type"/>
          <w:lang w:val="pt-PT"/>
        </w:rPr>
        <w:t xml:space="preserve">o </w:t>
      </w:r>
      <w:r w:rsidR="00323AA3" w:rsidRPr="002A5491">
        <w:rPr>
          <w:rFonts w:ascii="Mazda Type" w:hAnsi="Mazda Type"/>
          <w:lang w:val="pt-PT"/>
        </w:rPr>
        <w:t>do start-stop</w:t>
      </w:r>
      <w:r w:rsidRPr="002A5491">
        <w:rPr>
          <w:rFonts w:ascii="Mazda Type" w:hAnsi="Mazda Type"/>
          <w:lang w:val="pt-PT"/>
        </w:rPr>
        <w:t xml:space="preserve">. A bateria de iões de lítio </w:t>
      </w:r>
      <w:r w:rsidR="00323AA3" w:rsidRPr="002A5491">
        <w:rPr>
          <w:rFonts w:ascii="Mazda Type" w:hAnsi="Mazda Type"/>
          <w:lang w:val="pt-PT"/>
        </w:rPr>
        <w:t>está</w:t>
      </w:r>
      <w:r w:rsidRPr="002A5491">
        <w:rPr>
          <w:rFonts w:ascii="Mazda Type" w:hAnsi="Mazda Type"/>
          <w:lang w:val="pt-PT"/>
        </w:rPr>
        <w:t xml:space="preserve"> montada entre as rodas, minimizando </w:t>
      </w:r>
      <w:r w:rsidR="00323AA3" w:rsidRPr="002A5491">
        <w:rPr>
          <w:rFonts w:ascii="Mazda Type" w:hAnsi="Mazda Type"/>
          <w:lang w:val="pt-PT"/>
        </w:rPr>
        <w:t>a</w:t>
      </w:r>
      <w:r w:rsidRPr="002A5491">
        <w:rPr>
          <w:rFonts w:ascii="Mazda Type" w:hAnsi="Mazda Type"/>
          <w:lang w:val="pt-PT"/>
        </w:rPr>
        <w:t xml:space="preserve"> su</w:t>
      </w:r>
      <w:r w:rsidR="00323AA3" w:rsidRPr="002A5491">
        <w:rPr>
          <w:rFonts w:ascii="Mazda Type" w:hAnsi="Mazda Type"/>
          <w:lang w:val="pt-PT"/>
        </w:rPr>
        <w:t>a</w:t>
      </w:r>
      <w:r w:rsidRPr="002A5491">
        <w:rPr>
          <w:rFonts w:ascii="Mazda Type" w:hAnsi="Mazda Type"/>
          <w:lang w:val="pt-PT"/>
        </w:rPr>
        <w:t xml:space="preserve"> i</w:t>
      </w:r>
      <w:r w:rsidR="00323AA3" w:rsidRPr="002A5491">
        <w:rPr>
          <w:rFonts w:ascii="Mazda Type" w:hAnsi="Mazda Type"/>
          <w:lang w:val="pt-PT"/>
        </w:rPr>
        <w:t>n</w:t>
      </w:r>
      <w:r w:rsidRPr="002A5491">
        <w:rPr>
          <w:rFonts w:ascii="Mazda Type" w:hAnsi="Mazda Type"/>
          <w:lang w:val="pt-PT"/>
        </w:rPr>
        <w:t>t</w:t>
      </w:r>
      <w:r w:rsidR="00323AA3" w:rsidRPr="002A5491">
        <w:rPr>
          <w:rFonts w:ascii="Mazda Type" w:hAnsi="Mazda Type"/>
          <w:lang w:val="pt-PT"/>
        </w:rPr>
        <w:t>r</w:t>
      </w:r>
      <w:r w:rsidR="00814646" w:rsidRPr="002A5491">
        <w:rPr>
          <w:rFonts w:ascii="Mazda Type" w:hAnsi="Mazda Type"/>
          <w:lang w:val="pt-PT"/>
        </w:rPr>
        <w:t>u</w:t>
      </w:r>
      <w:r w:rsidR="00323AA3" w:rsidRPr="002A5491">
        <w:rPr>
          <w:rFonts w:ascii="Mazda Type" w:hAnsi="Mazda Type"/>
          <w:lang w:val="pt-PT"/>
        </w:rPr>
        <w:t>são</w:t>
      </w:r>
      <w:r w:rsidRPr="002A5491">
        <w:rPr>
          <w:rFonts w:ascii="Mazda Type" w:hAnsi="Mazda Type"/>
          <w:lang w:val="pt-PT"/>
        </w:rPr>
        <w:t xml:space="preserve"> no espaço interior</w:t>
      </w:r>
      <w:r w:rsidR="00323AA3" w:rsidRPr="002A5491">
        <w:rPr>
          <w:rFonts w:ascii="Mazda Type" w:hAnsi="Mazda Type"/>
          <w:lang w:val="pt-PT"/>
        </w:rPr>
        <w:t xml:space="preserve"> e contribuindo para </w:t>
      </w:r>
      <w:r w:rsidRPr="002A5491">
        <w:rPr>
          <w:rFonts w:ascii="Mazda Type" w:hAnsi="Mazda Type"/>
          <w:lang w:val="pt-PT"/>
        </w:rPr>
        <w:t>optimizar a distribuição d</w:t>
      </w:r>
      <w:r w:rsidR="00323AA3" w:rsidRPr="002A5491">
        <w:rPr>
          <w:rFonts w:ascii="Mazda Type" w:hAnsi="Mazda Type"/>
          <w:lang w:val="pt-PT"/>
        </w:rPr>
        <w:t>o</w:t>
      </w:r>
      <w:r w:rsidRPr="002A5491">
        <w:rPr>
          <w:rFonts w:ascii="Mazda Type" w:hAnsi="Mazda Type"/>
          <w:lang w:val="pt-PT"/>
        </w:rPr>
        <w:t xml:space="preserve"> peso e </w:t>
      </w:r>
      <w:r w:rsidR="00323AA3" w:rsidRPr="002A5491">
        <w:rPr>
          <w:rFonts w:ascii="Mazda Type" w:hAnsi="Mazda Type"/>
          <w:lang w:val="pt-PT"/>
        </w:rPr>
        <w:t>os níveis de</w:t>
      </w:r>
      <w:r w:rsidRPr="002A5491">
        <w:rPr>
          <w:rFonts w:ascii="Mazda Type" w:hAnsi="Mazda Type"/>
          <w:lang w:val="pt-PT"/>
        </w:rPr>
        <w:t xml:space="preserve"> segurança </w:t>
      </w:r>
      <w:r w:rsidR="00323AA3" w:rsidRPr="002A5491">
        <w:rPr>
          <w:rFonts w:ascii="Mazda Type" w:hAnsi="Mazda Type"/>
          <w:lang w:val="pt-PT"/>
        </w:rPr>
        <w:t>em c</w:t>
      </w:r>
      <w:r w:rsidRPr="002A5491">
        <w:rPr>
          <w:rFonts w:ascii="Mazda Type" w:hAnsi="Mazda Type"/>
          <w:lang w:val="pt-PT"/>
        </w:rPr>
        <w:t>a</w:t>
      </w:r>
      <w:r w:rsidR="00323AA3" w:rsidRPr="002A5491">
        <w:rPr>
          <w:rFonts w:ascii="Mazda Type" w:hAnsi="Mazda Type"/>
          <w:lang w:val="pt-PT"/>
        </w:rPr>
        <w:t>so de</w:t>
      </w:r>
      <w:r w:rsidRPr="002A5491">
        <w:rPr>
          <w:rFonts w:ascii="Mazda Type" w:hAnsi="Mazda Type"/>
          <w:lang w:val="pt-PT"/>
        </w:rPr>
        <w:t xml:space="preserve"> colisão.</w:t>
      </w:r>
    </w:p>
    <w:p w14:paraId="424CEF80" w14:textId="283B9415" w:rsidR="008D32C3" w:rsidRPr="002A5491" w:rsidRDefault="008D32C3" w:rsidP="00FE72A3">
      <w:pPr>
        <w:spacing w:after="240"/>
        <w:rPr>
          <w:rFonts w:ascii="Mazda Type" w:hAnsi="Mazda Type"/>
          <w:lang w:val="pt-PT"/>
        </w:rPr>
      </w:pPr>
      <w:r w:rsidRPr="002A5491">
        <w:rPr>
          <w:rFonts w:ascii="Mazda Type" w:hAnsi="Mazda Type"/>
          <w:lang w:val="pt-PT"/>
        </w:rPr>
        <w:t xml:space="preserve">A tecnologia de </w:t>
      </w:r>
      <w:r w:rsidR="00740091" w:rsidRPr="002A5491">
        <w:rPr>
          <w:rFonts w:ascii="Mazda Type" w:hAnsi="Mazda Type"/>
          <w:lang w:val="pt-PT"/>
        </w:rPr>
        <w:t xml:space="preserve">travagem </w:t>
      </w:r>
      <w:r w:rsidR="00740091" w:rsidRPr="002A5491">
        <w:rPr>
          <w:rFonts w:ascii="Mazda Type" w:hAnsi="Mazda Type"/>
          <w:i/>
          <w:iCs/>
          <w:lang w:val="pt-PT"/>
        </w:rPr>
        <w:t>by-wire</w:t>
      </w:r>
      <w:r w:rsidRPr="002A5491">
        <w:rPr>
          <w:rFonts w:ascii="Mazda Type" w:hAnsi="Mazda Type"/>
          <w:lang w:val="pt-PT"/>
        </w:rPr>
        <w:t xml:space="preserve"> do sistema </w:t>
      </w:r>
      <w:r w:rsidR="00740091" w:rsidRPr="002A5491">
        <w:rPr>
          <w:rFonts w:ascii="Mazda Type" w:hAnsi="Mazda Type"/>
          <w:lang w:val="pt-PT"/>
        </w:rPr>
        <w:t>Mazda M Hy</w:t>
      </w:r>
      <w:r w:rsidRPr="002A5491">
        <w:rPr>
          <w:rFonts w:ascii="Mazda Type" w:hAnsi="Mazda Type"/>
          <w:lang w:val="pt-PT"/>
        </w:rPr>
        <w:t>brid</w:t>
      </w:r>
      <w:r w:rsidR="00740091" w:rsidRPr="002A5491">
        <w:rPr>
          <w:rFonts w:ascii="Mazda Type" w:hAnsi="Mazda Type"/>
          <w:lang w:val="pt-PT"/>
        </w:rPr>
        <w:t xml:space="preserve"> </w:t>
      </w:r>
      <w:r w:rsidRPr="002A5491">
        <w:rPr>
          <w:rFonts w:ascii="Mazda Type" w:hAnsi="Mazda Type"/>
          <w:lang w:val="pt-PT"/>
        </w:rPr>
        <w:t xml:space="preserve">combina </w:t>
      </w:r>
      <w:r w:rsidR="00977560" w:rsidRPr="002A5491">
        <w:rPr>
          <w:rFonts w:ascii="Mazda Type" w:hAnsi="Mazda Type"/>
          <w:lang w:val="pt-PT"/>
        </w:rPr>
        <w:t>de forma meticu</w:t>
      </w:r>
      <w:r w:rsidRPr="002A5491">
        <w:rPr>
          <w:rFonts w:ascii="Mazda Type" w:hAnsi="Mazda Type"/>
          <w:lang w:val="pt-PT"/>
        </w:rPr>
        <w:t>l</w:t>
      </w:r>
      <w:r w:rsidR="00977560" w:rsidRPr="002A5491">
        <w:rPr>
          <w:rFonts w:ascii="Mazda Type" w:hAnsi="Mazda Type"/>
          <w:lang w:val="pt-PT"/>
        </w:rPr>
        <w:t>o</w:t>
      </w:r>
      <w:r w:rsidRPr="002A5491">
        <w:rPr>
          <w:rFonts w:ascii="Mazda Type" w:hAnsi="Mazda Type"/>
          <w:lang w:val="pt-PT"/>
        </w:rPr>
        <w:t>s</w:t>
      </w:r>
      <w:r w:rsidR="00977560" w:rsidRPr="002A5491">
        <w:rPr>
          <w:rFonts w:ascii="Mazda Type" w:hAnsi="Mazda Type"/>
          <w:lang w:val="pt-PT"/>
        </w:rPr>
        <w:t>a</w:t>
      </w:r>
      <w:r w:rsidRPr="002A5491">
        <w:rPr>
          <w:rFonts w:ascii="Mazda Type" w:hAnsi="Mazda Type"/>
          <w:lang w:val="pt-PT"/>
        </w:rPr>
        <w:t xml:space="preserve"> e di</w:t>
      </w:r>
      <w:r w:rsidR="00977560" w:rsidRPr="002A5491">
        <w:rPr>
          <w:rFonts w:ascii="Mazda Type" w:hAnsi="Mazda Type"/>
          <w:lang w:val="pt-PT"/>
        </w:rPr>
        <w:t>nâ</w:t>
      </w:r>
      <w:r w:rsidRPr="002A5491">
        <w:rPr>
          <w:rFonts w:ascii="Mazda Type" w:hAnsi="Mazda Type"/>
          <w:lang w:val="pt-PT"/>
        </w:rPr>
        <w:t>mica as forças elétricas e d</w:t>
      </w:r>
      <w:r w:rsidR="00977560" w:rsidRPr="002A5491">
        <w:rPr>
          <w:rFonts w:ascii="Mazda Type" w:hAnsi="Mazda Type"/>
          <w:lang w:val="pt-PT"/>
        </w:rPr>
        <w:t>a</w:t>
      </w:r>
      <w:r w:rsidRPr="002A5491">
        <w:rPr>
          <w:rFonts w:ascii="Mazda Type" w:hAnsi="Mazda Type"/>
          <w:lang w:val="pt-PT"/>
        </w:rPr>
        <w:t xml:space="preserve"> fricção d</w:t>
      </w:r>
      <w:r w:rsidR="00977560" w:rsidRPr="002A5491">
        <w:rPr>
          <w:rFonts w:ascii="Mazda Type" w:hAnsi="Mazda Type"/>
          <w:lang w:val="pt-PT"/>
        </w:rPr>
        <w:t>os travões</w:t>
      </w:r>
      <w:r w:rsidRPr="002A5491">
        <w:rPr>
          <w:rFonts w:ascii="Mazda Type" w:hAnsi="Mazda Type"/>
          <w:lang w:val="pt-PT"/>
        </w:rPr>
        <w:t xml:space="preserve"> para maximizar a </w:t>
      </w:r>
      <w:r w:rsidR="00977560" w:rsidRPr="002A5491">
        <w:rPr>
          <w:rFonts w:ascii="Mazda Type" w:hAnsi="Mazda Type"/>
          <w:lang w:val="pt-PT"/>
        </w:rPr>
        <w:t>pot</w:t>
      </w:r>
      <w:r w:rsidRPr="002A5491">
        <w:rPr>
          <w:rFonts w:ascii="Mazda Type" w:hAnsi="Mazda Type"/>
          <w:lang w:val="pt-PT"/>
        </w:rPr>
        <w:t>ência d</w:t>
      </w:r>
      <w:r w:rsidR="00977560" w:rsidRPr="002A5491">
        <w:rPr>
          <w:rFonts w:ascii="Mazda Type" w:hAnsi="Mazda Type"/>
          <w:lang w:val="pt-PT"/>
        </w:rPr>
        <w:t>a</w:t>
      </w:r>
      <w:r w:rsidRPr="002A5491">
        <w:rPr>
          <w:rFonts w:ascii="Mazda Type" w:hAnsi="Mazda Type"/>
          <w:lang w:val="pt-PT"/>
        </w:rPr>
        <w:t xml:space="preserve"> travagem </w:t>
      </w:r>
      <w:r w:rsidR="00977560" w:rsidRPr="002A5491">
        <w:rPr>
          <w:rFonts w:ascii="Mazda Type" w:hAnsi="Mazda Type"/>
          <w:lang w:val="pt-PT"/>
        </w:rPr>
        <w:t xml:space="preserve">e </w:t>
      </w:r>
      <w:r w:rsidRPr="002A5491">
        <w:rPr>
          <w:rFonts w:ascii="Mazda Type" w:hAnsi="Mazda Type"/>
          <w:lang w:val="pt-PT"/>
        </w:rPr>
        <w:t>d</w:t>
      </w:r>
      <w:r w:rsidR="00977560" w:rsidRPr="002A5491">
        <w:rPr>
          <w:rFonts w:ascii="Mazda Type" w:hAnsi="Mazda Type"/>
          <w:lang w:val="pt-PT"/>
        </w:rPr>
        <w:t>a</w:t>
      </w:r>
      <w:r w:rsidRPr="002A5491">
        <w:rPr>
          <w:rFonts w:ascii="Mazda Type" w:hAnsi="Mazda Type"/>
          <w:lang w:val="pt-PT"/>
        </w:rPr>
        <w:t xml:space="preserve"> recuperação da energia. Não</w:t>
      </w:r>
      <w:r w:rsidR="00977560" w:rsidRPr="002A5491">
        <w:rPr>
          <w:rFonts w:ascii="Mazda Type" w:hAnsi="Mazda Type"/>
          <w:lang w:val="pt-PT"/>
        </w:rPr>
        <w:t xml:space="preserve"> só</w:t>
      </w:r>
      <w:r w:rsidRPr="002A5491">
        <w:rPr>
          <w:rFonts w:ascii="Mazda Type" w:hAnsi="Mazda Type"/>
          <w:lang w:val="pt-PT"/>
        </w:rPr>
        <w:t xml:space="preserve"> oferece</w:t>
      </w:r>
      <w:r w:rsidR="00977560" w:rsidRPr="002A5491">
        <w:rPr>
          <w:rFonts w:ascii="Mazda Type" w:hAnsi="Mazda Type"/>
          <w:lang w:val="pt-PT"/>
        </w:rPr>
        <w:t xml:space="preserve"> </w:t>
      </w:r>
      <w:r w:rsidRPr="002A5491">
        <w:rPr>
          <w:rFonts w:ascii="Mazda Type" w:hAnsi="Mazda Type"/>
          <w:lang w:val="pt-PT"/>
        </w:rPr>
        <w:t xml:space="preserve">distâncias de travagem </w:t>
      </w:r>
      <w:r w:rsidR="00977560" w:rsidRPr="002A5491">
        <w:rPr>
          <w:rFonts w:ascii="Mazda Type" w:hAnsi="Mazda Type"/>
          <w:lang w:val="pt-PT"/>
        </w:rPr>
        <w:t xml:space="preserve">mais </w:t>
      </w:r>
      <w:r w:rsidRPr="002A5491">
        <w:rPr>
          <w:rFonts w:ascii="Mazda Type" w:hAnsi="Mazda Type"/>
          <w:lang w:val="pt-PT"/>
        </w:rPr>
        <w:t>curtas</w:t>
      </w:r>
      <w:r w:rsidR="00977560" w:rsidRPr="002A5491">
        <w:rPr>
          <w:rFonts w:ascii="Mazda Type" w:hAnsi="Mazda Type"/>
          <w:lang w:val="pt-PT"/>
        </w:rPr>
        <w:t>,</w:t>
      </w:r>
      <w:r w:rsidRPr="002A5491">
        <w:rPr>
          <w:rFonts w:ascii="Mazda Type" w:hAnsi="Mazda Type"/>
          <w:lang w:val="pt-PT"/>
        </w:rPr>
        <w:t xml:space="preserve"> com </w:t>
      </w:r>
      <w:r w:rsidR="00977560" w:rsidRPr="002A5491">
        <w:rPr>
          <w:rFonts w:ascii="Mazda Type" w:hAnsi="Mazda Type"/>
          <w:lang w:val="pt-PT"/>
        </w:rPr>
        <w:t xml:space="preserve">elevados </w:t>
      </w:r>
      <w:r w:rsidRPr="002A5491">
        <w:rPr>
          <w:rFonts w:ascii="Mazda Type" w:hAnsi="Mazda Type"/>
          <w:lang w:val="pt-PT"/>
        </w:rPr>
        <w:t xml:space="preserve">níveis de estabilidade do veículo, mas </w:t>
      </w:r>
      <w:r w:rsidR="00977560" w:rsidRPr="002A5491">
        <w:rPr>
          <w:rFonts w:ascii="Mazda Type" w:hAnsi="Mazda Type"/>
          <w:lang w:val="pt-PT"/>
        </w:rPr>
        <w:t>também – por via d</w:t>
      </w:r>
      <w:r w:rsidRPr="002A5491">
        <w:rPr>
          <w:rFonts w:ascii="Mazda Type" w:hAnsi="Mazda Type"/>
          <w:lang w:val="pt-PT"/>
        </w:rPr>
        <w:t>a transformação da força elétrica d</w:t>
      </w:r>
      <w:r w:rsidR="00977560" w:rsidRPr="002A5491">
        <w:rPr>
          <w:rFonts w:ascii="Mazda Type" w:hAnsi="Mazda Type"/>
          <w:lang w:val="pt-PT"/>
        </w:rPr>
        <w:t>e</w:t>
      </w:r>
      <w:r w:rsidRPr="002A5491">
        <w:rPr>
          <w:rFonts w:ascii="Mazda Type" w:hAnsi="Mazda Type"/>
          <w:lang w:val="pt-PT"/>
        </w:rPr>
        <w:t xml:space="preserve"> </w:t>
      </w:r>
      <w:r w:rsidR="00977560" w:rsidRPr="002A5491">
        <w:rPr>
          <w:rFonts w:ascii="Mazda Type" w:hAnsi="Mazda Type"/>
          <w:lang w:val="pt-PT"/>
        </w:rPr>
        <w:t>t</w:t>
      </w:r>
      <w:r w:rsidRPr="002A5491">
        <w:rPr>
          <w:rFonts w:ascii="Mazda Type" w:hAnsi="Mazda Type"/>
          <w:lang w:val="pt-PT"/>
        </w:rPr>
        <w:t>r</w:t>
      </w:r>
      <w:r w:rsidR="00977560" w:rsidRPr="002A5491">
        <w:rPr>
          <w:rFonts w:ascii="Mazda Type" w:hAnsi="Mazda Type"/>
          <w:lang w:val="pt-PT"/>
        </w:rPr>
        <w:t>avag</w:t>
      </w:r>
      <w:r w:rsidRPr="002A5491">
        <w:rPr>
          <w:rFonts w:ascii="Mazda Type" w:hAnsi="Mazda Type"/>
          <w:lang w:val="pt-PT"/>
        </w:rPr>
        <w:t>e</w:t>
      </w:r>
      <w:r w:rsidR="00977560" w:rsidRPr="002A5491">
        <w:rPr>
          <w:rFonts w:ascii="Mazda Type" w:hAnsi="Mazda Type"/>
          <w:lang w:val="pt-PT"/>
        </w:rPr>
        <w:t>m</w:t>
      </w:r>
      <w:r w:rsidRPr="002A5491">
        <w:rPr>
          <w:rFonts w:ascii="Mazda Type" w:hAnsi="Mazda Type"/>
          <w:lang w:val="pt-PT"/>
        </w:rPr>
        <w:t xml:space="preserve"> em energia utilizável</w:t>
      </w:r>
      <w:r w:rsidR="003F6AE6" w:rsidRPr="002A5491">
        <w:rPr>
          <w:rFonts w:ascii="Mazda Type" w:hAnsi="Mazda Type"/>
          <w:lang w:val="pt-PT"/>
        </w:rPr>
        <w:t xml:space="preserve"> – como tam</w:t>
      </w:r>
      <w:r w:rsidR="00977560" w:rsidRPr="002A5491">
        <w:rPr>
          <w:rFonts w:ascii="Mazda Type" w:hAnsi="Mazda Type"/>
          <w:lang w:val="pt-PT"/>
        </w:rPr>
        <w:t xml:space="preserve">bém proporciona </w:t>
      </w:r>
      <w:r w:rsidRPr="002A5491">
        <w:rPr>
          <w:rFonts w:ascii="Mazda Type" w:hAnsi="Mazda Type"/>
          <w:lang w:val="pt-PT"/>
        </w:rPr>
        <w:t xml:space="preserve">reduções adicionais </w:t>
      </w:r>
      <w:r w:rsidR="00977560" w:rsidRPr="002A5491">
        <w:rPr>
          <w:rFonts w:ascii="Mazda Type" w:hAnsi="Mazda Type"/>
          <w:lang w:val="pt-PT"/>
        </w:rPr>
        <w:t>nas</w:t>
      </w:r>
      <w:r w:rsidRPr="002A5491">
        <w:rPr>
          <w:rFonts w:ascii="Mazda Type" w:hAnsi="Mazda Type"/>
          <w:lang w:val="pt-PT"/>
        </w:rPr>
        <w:t xml:space="preserve"> emissões de CO2. </w:t>
      </w:r>
      <w:r w:rsidR="00977560" w:rsidRPr="002A5491">
        <w:rPr>
          <w:rFonts w:ascii="Mazda Type" w:hAnsi="Mazda Type"/>
          <w:lang w:val="pt-PT"/>
        </w:rPr>
        <w:t>Controlado electronicamente, o</w:t>
      </w:r>
      <w:r w:rsidRPr="002A5491">
        <w:rPr>
          <w:rFonts w:ascii="Mazda Type" w:hAnsi="Mazda Type"/>
          <w:lang w:val="pt-PT"/>
        </w:rPr>
        <w:t xml:space="preserve"> sistema </w:t>
      </w:r>
      <w:r w:rsidR="00977560" w:rsidRPr="002A5491">
        <w:rPr>
          <w:rFonts w:ascii="Mazda Type" w:hAnsi="Mazda Type"/>
          <w:lang w:val="pt-PT"/>
        </w:rPr>
        <w:t xml:space="preserve">de travagem </w:t>
      </w:r>
      <w:r w:rsidR="00977560" w:rsidRPr="002A5491">
        <w:rPr>
          <w:rFonts w:ascii="Mazda Type" w:hAnsi="Mazda Type"/>
          <w:i/>
          <w:iCs/>
          <w:lang w:val="pt-PT"/>
        </w:rPr>
        <w:t>by-wire</w:t>
      </w:r>
      <w:r w:rsidR="00977560" w:rsidRPr="002A5491">
        <w:rPr>
          <w:rFonts w:ascii="Mazda Type" w:hAnsi="Mazda Type"/>
          <w:lang w:val="pt-PT"/>
        </w:rPr>
        <w:t xml:space="preserve"> foi </w:t>
      </w:r>
      <w:r w:rsidRPr="002A5491">
        <w:rPr>
          <w:rFonts w:ascii="Mazda Type" w:hAnsi="Mazda Type"/>
          <w:lang w:val="pt-PT"/>
        </w:rPr>
        <w:t xml:space="preserve">também </w:t>
      </w:r>
      <w:r w:rsidR="00977560" w:rsidRPr="002A5491">
        <w:rPr>
          <w:rFonts w:ascii="Mazda Type" w:hAnsi="Mazda Type"/>
          <w:lang w:val="pt-PT"/>
        </w:rPr>
        <w:t>conc</w:t>
      </w:r>
      <w:r w:rsidRPr="002A5491">
        <w:rPr>
          <w:rFonts w:ascii="Mazda Type" w:hAnsi="Mazda Type"/>
          <w:lang w:val="pt-PT"/>
        </w:rPr>
        <w:t>e</w:t>
      </w:r>
      <w:r w:rsidR="00977560" w:rsidRPr="002A5491">
        <w:rPr>
          <w:rFonts w:ascii="Mazda Type" w:hAnsi="Mazda Type"/>
          <w:lang w:val="pt-PT"/>
        </w:rPr>
        <w:t>bi</w:t>
      </w:r>
      <w:r w:rsidRPr="002A5491">
        <w:rPr>
          <w:rFonts w:ascii="Mazda Type" w:hAnsi="Mazda Type"/>
          <w:lang w:val="pt-PT"/>
        </w:rPr>
        <w:t xml:space="preserve">do para reverter </w:t>
      </w:r>
      <w:r w:rsidR="00977560" w:rsidRPr="002A5491">
        <w:rPr>
          <w:rFonts w:ascii="Mazda Type" w:hAnsi="Mazda Type"/>
          <w:lang w:val="pt-PT"/>
        </w:rPr>
        <w:t>para</w:t>
      </w:r>
      <w:r w:rsidRPr="002A5491">
        <w:rPr>
          <w:rFonts w:ascii="Mazda Type" w:hAnsi="Mazda Type"/>
          <w:lang w:val="pt-PT"/>
        </w:rPr>
        <w:t xml:space="preserve"> </w:t>
      </w:r>
      <w:r w:rsidR="00977560" w:rsidRPr="002A5491">
        <w:rPr>
          <w:rFonts w:ascii="Mazda Type" w:hAnsi="Mazda Type"/>
          <w:lang w:val="pt-PT"/>
        </w:rPr>
        <w:t>t</w:t>
      </w:r>
      <w:r w:rsidRPr="002A5491">
        <w:rPr>
          <w:rFonts w:ascii="Mazda Type" w:hAnsi="Mazda Type"/>
          <w:lang w:val="pt-PT"/>
        </w:rPr>
        <w:t>r</w:t>
      </w:r>
      <w:r w:rsidR="00977560" w:rsidRPr="002A5491">
        <w:rPr>
          <w:rFonts w:ascii="Mazda Type" w:hAnsi="Mazda Type"/>
          <w:lang w:val="pt-PT"/>
        </w:rPr>
        <w:t>av</w:t>
      </w:r>
      <w:r w:rsidRPr="002A5491">
        <w:rPr>
          <w:rFonts w:ascii="Mazda Type" w:hAnsi="Mazda Type"/>
          <w:lang w:val="pt-PT"/>
        </w:rPr>
        <w:t>agem de fricção totalmente mecânica c</w:t>
      </w:r>
      <w:r w:rsidR="00977560" w:rsidRPr="002A5491">
        <w:rPr>
          <w:rFonts w:ascii="Mazda Type" w:hAnsi="Mazda Type"/>
          <w:lang w:val="pt-PT"/>
        </w:rPr>
        <w:t>as</w:t>
      </w:r>
      <w:r w:rsidRPr="002A5491">
        <w:rPr>
          <w:rFonts w:ascii="Mazda Type" w:hAnsi="Mazda Type"/>
          <w:lang w:val="pt-PT"/>
        </w:rPr>
        <w:t>o</w:t>
      </w:r>
      <w:r w:rsidR="00977560" w:rsidRPr="002A5491">
        <w:rPr>
          <w:rFonts w:ascii="Mazda Type" w:hAnsi="Mazda Type"/>
          <w:lang w:val="pt-PT"/>
        </w:rPr>
        <w:t xml:space="preserve"> ocorra um</w:t>
      </w:r>
      <w:r w:rsidRPr="002A5491">
        <w:rPr>
          <w:rFonts w:ascii="Mazda Type" w:hAnsi="Mazda Type"/>
          <w:lang w:val="pt-PT"/>
        </w:rPr>
        <w:t>a a</w:t>
      </w:r>
      <w:r w:rsidR="00977560" w:rsidRPr="002A5491">
        <w:rPr>
          <w:rFonts w:ascii="Mazda Type" w:hAnsi="Mazda Type"/>
          <w:lang w:val="pt-PT"/>
        </w:rPr>
        <w:t>vari</w:t>
      </w:r>
      <w:r w:rsidRPr="002A5491">
        <w:rPr>
          <w:rFonts w:ascii="Mazda Type" w:hAnsi="Mazda Type"/>
          <w:lang w:val="pt-PT"/>
        </w:rPr>
        <w:t>a no sistema elétrico.</w:t>
      </w:r>
    </w:p>
    <w:p w14:paraId="251E6141" w14:textId="325BC964" w:rsidR="00384619" w:rsidRPr="002A5491" w:rsidRDefault="00E247C1" w:rsidP="00384619">
      <w:pPr>
        <w:pStyle w:val="Heading1Numbered"/>
        <w:ind w:left="357" w:hanging="357"/>
        <w:rPr>
          <w:rFonts w:ascii="Mazda Type" w:hAnsi="Mazda Type"/>
          <w:lang w:val="pt-PT"/>
        </w:rPr>
      </w:pPr>
      <w:bookmarkStart w:id="5" w:name="_Toc68797075"/>
      <w:r w:rsidRPr="002A5491">
        <w:rPr>
          <w:rFonts w:ascii="Mazda Type" w:hAnsi="Mazda Type"/>
          <w:noProof/>
          <w:lang w:val="pt-PT"/>
        </w:rPr>
        <w:lastRenderedPageBreak/>
        <w:drawing>
          <wp:anchor distT="0" distB="0" distL="114300" distR="114300" simplePos="0" relativeHeight="251667456" behindDoc="0" locked="0" layoutInCell="1" allowOverlap="1" wp14:anchorId="3B230475" wp14:editId="6F6CABDF">
            <wp:simplePos x="0" y="0"/>
            <wp:positionH relativeFrom="margin">
              <wp:posOffset>0</wp:posOffset>
            </wp:positionH>
            <wp:positionV relativeFrom="margin">
              <wp:posOffset>635000</wp:posOffset>
            </wp:positionV>
            <wp:extent cx="5850890" cy="3903345"/>
            <wp:effectExtent l="0" t="0" r="0" b="1905"/>
            <wp:wrapSquare wrapText="bothSides"/>
            <wp:docPr id="10" name="Picture 10" descr="C:\Users\fsteinbuss\Pictures\2019 Mazda CX-30\1-Program manager\2019_CX-30_EU(LHD)_2_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teinbuss\Pictures\2019 Mazda CX-30\1-Program manager\2019_CX-30_EU(LHD)_2_C15.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850890" cy="3903345"/>
                    </a:xfrm>
                    <a:prstGeom prst="rect">
                      <a:avLst/>
                    </a:prstGeom>
                    <a:noFill/>
                    <a:ln>
                      <a:noFill/>
                    </a:ln>
                  </pic:spPr>
                </pic:pic>
              </a:graphicData>
            </a:graphic>
          </wp:anchor>
        </w:drawing>
      </w:r>
      <w:r w:rsidR="00384619" w:rsidRPr="002A5491">
        <w:rPr>
          <w:rFonts w:ascii="Mazda Type" w:hAnsi="Mazda Type"/>
          <w:lang w:val="pt-PT"/>
        </w:rPr>
        <w:t>Skyactiv-Vehicle Dynamics</w:t>
      </w:r>
      <w:r w:rsidR="00121669" w:rsidRPr="002A5491">
        <w:rPr>
          <w:rFonts w:ascii="Mazda Type" w:hAnsi="Mazda Type"/>
          <w:lang w:val="pt-PT"/>
        </w:rPr>
        <w:t>: NOVA GERAÇÃO DE TECNOLOGIAS DE CONTROLO DINÂMICO</w:t>
      </w:r>
      <w:bookmarkEnd w:id="5"/>
    </w:p>
    <w:p w14:paraId="434B024B" w14:textId="0D376F33" w:rsidR="00E247C1" w:rsidRPr="002A5491" w:rsidRDefault="00E247C1" w:rsidP="00E247C1">
      <w:pPr>
        <w:rPr>
          <w:rFonts w:ascii="Mazda Type" w:hAnsi="Mazda Type"/>
          <w:lang w:val="pt-PT"/>
        </w:rPr>
      </w:pPr>
    </w:p>
    <w:p w14:paraId="5F491DA4" w14:textId="01A1206E" w:rsidR="00FA25C1" w:rsidRPr="002A5491" w:rsidRDefault="00FA25C1" w:rsidP="00416F8D">
      <w:pPr>
        <w:pStyle w:val="Ttulo2"/>
        <w:rPr>
          <w:rFonts w:ascii="Mazda Type" w:hAnsi="Mazda Type"/>
          <w:caps w:val="0"/>
          <w:lang w:val="pt-PT"/>
        </w:rPr>
      </w:pPr>
      <w:r w:rsidRPr="002A5491">
        <w:rPr>
          <w:rFonts w:ascii="Mazda Type" w:hAnsi="Mazda Type"/>
          <w:lang w:val="pt-PT"/>
        </w:rPr>
        <w:t>AErODINÂMICA</w:t>
      </w:r>
      <w:r w:rsidRPr="002A5491">
        <w:rPr>
          <w:rFonts w:ascii="Mazda Type" w:hAnsi="Mazda Type"/>
          <w:caps w:val="0"/>
          <w:lang w:val="pt-PT"/>
        </w:rPr>
        <w:t xml:space="preserve"> </w:t>
      </w:r>
    </w:p>
    <w:p w14:paraId="41E60268" w14:textId="49DBEA06" w:rsidR="003A6E1F" w:rsidRPr="002A5491" w:rsidRDefault="003A6E1F" w:rsidP="00FE72A3">
      <w:pPr>
        <w:spacing w:after="240"/>
        <w:rPr>
          <w:rFonts w:ascii="Mazda Type" w:hAnsi="Mazda Type"/>
          <w:lang w:val="pt-PT" w:eastAsia="ja-JP"/>
        </w:rPr>
      </w:pPr>
      <w:r w:rsidRPr="002A5491">
        <w:rPr>
          <w:rFonts w:ascii="Mazda Type" w:hAnsi="Mazda Type"/>
          <w:lang w:val="pt-PT" w:eastAsia="ja-JP"/>
        </w:rPr>
        <w:t xml:space="preserve">A qualidade aerodinâmica de um automóvel tem um impacto significativo na estabilidade do veículo e na economia de combustível </w:t>
      </w:r>
      <w:r w:rsidR="00CC278D" w:rsidRPr="002A5491">
        <w:rPr>
          <w:rFonts w:ascii="Mazda Type" w:hAnsi="Mazda Type"/>
          <w:lang w:val="pt-PT" w:eastAsia="ja-JP"/>
        </w:rPr>
        <w:t>n</w:t>
      </w:r>
      <w:r w:rsidRPr="002A5491">
        <w:rPr>
          <w:rFonts w:ascii="Mazda Type" w:hAnsi="Mazda Type"/>
          <w:lang w:val="pt-PT" w:eastAsia="ja-JP"/>
        </w:rPr>
        <w:t>a</w:t>
      </w:r>
      <w:r w:rsidR="00CC278D" w:rsidRPr="002A5491">
        <w:rPr>
          <w:rFonts w:ascii="Mazda Type" w:hAnsi="Mazda Type"/>
          <w:lang w:val="pt-PT" w:eastAsia="ja-JP"/>
        </w:rPr>
        <w:t xml:space="preserve"> c</w:t>
      </w:r>
      <w:r w:rsidRPr="002A5491">
        <w:rPr>
          <w:rFonts w:ascii="Mazda Type" w:hAnsi="Mazda Type"/>
          <w:lang w:val="pt-PT" w:eastAsia="ja-JP"/>
        </w:rPr>
        <w:t>o</w:t>
      </w:r>
      <w:r w:rsidR="00CC278D" w:rsidRPr="002A5491">
        <w:rPr>
          <w:rFonts w:ascii="Mazda Type" w:hAnsi="Mazda Type"/>
          <w:lang w:val="pt-PT" w:eastAsia="ja-JP"/>
        </w:rPr>
        <w:t>n</w:t>
      </w:r>
      <w:r w:rsidRPr="002A5491">
        <w:rPr>
          <w:rFonts w:ascii="Mazda Type" w:hAnsi="Mazda Type"/>
          <w:lang w:val="pt-PT" w:eastAsia="ja-JP"/>
        </w:rPr>
        <w:t>du</w:t>
      </w:r>
      <w:r w:rsidR="00814646" w:rsidRPr="002A5491">
        <w:rPr>
          <w:rFonts w:ascii="Mazda Type" w:hAnsi="Mazda Type"/>
          <w:lang w:val="pt-PT" w:eastAsia="ja-JP"/>
        </w:rPr>
        <w:t>ç</w:t>
      </w:r>
      <w:r w:rsidR="00CC278D" w:rsidRPr="002A5491">
        <w:rPr>
          <w:rFonts w:ascii="Mazda Type" w:hAnsi="Mazda Type"/>
          <w:lang w:val="pt-PT" w:eastAsia="ja-JP"/>
        </w:rPr>
        <w:t>ão</w:t>
      </w:r>
      <w:r w:rsidRPr="002A5491">
        <w:rPr>
          <w:rFonts w:ascii="Mazda Type" w:hAnsi="Mazda Type"/>
          <w:lang w:val="pt-PT" w:eastAsia="ja-JP"/>
        </w:rPr>
        <w:t xml:space="preserve"> a alta velocidade. Os </w:t>
      </w:r>
      <w:r w:rsidRPr="002A5491">
        <w:rPr>
          <w:rFonts w:ascii="Mazda Type" w:hAnsi="Mazda Type"/>
          <w:i/>
          <w:iCs/>
          <w:lang w:val="pt-PT" w:eastAsia="ja-JP"/>
        </w:rPr>
        <w:t>designers</w:t>
      </w:r>
      <w:r w:rsidRPr="002A5491">
        <w:rPr>
          <w:rFonts w:ascii="Mazda Type" w:hAnsi="Mazda Type"/>
          <w:lang w:val="pt-PT" w:eastAsia="ja-JP"/>
        </w:rPr>
        <w:t xml:space="preserve"> e </w:t>
      </w:r>
      <w:r w:rsidR="00CC278D" w:rsidRPr="002A5491">
        <w:rPr>
          <w:rFonts w:ascii="Mazda Type" w:hAnsi="Mazda Type"/>
          <w:lang w:val="pt-PT" w:eastAsia="ja-JP"/>
        </w:rPr>
        <w:t xml:space="preserve">os </w:t>
      </w:r>
      <w:r w:rsidRPr="002A5491">
        <w:rPr>
          <w:rFonts w:ascii="Mazda Type" w:hAnsi="Mazda Type"/>
          <w:lang w:val="pt-PT" w:eastAsia="ja-JP"/>
        </w:rPr>
        <w:t>engenheiros d</w:t>
      </w:r>
      <w:r w:rsidR="00CC278D" w:rsidRPr="002A5491">
        <w:rPr>
          <w:rFonts w:ascii="Mazda Type" w:hAnsi="Mazda Type"/>
          <w:lang w:val="pt-PT" w:eastAsia="ja-JP"/>
        </w:rPr>
        <w:t>o</w:t>
      </w:r>
      <w:r w:rsidRPr="002A5491">
        <w:rPr>
          <w:rFonts w:ascii="Mazda Type" w:hAnsi="Mazda Type"/>
          <w:lang w:val="pt-PT" w:eastAsia="ja-JP"/>
        </w:rPr>
        <w:t xml:space="preserve"> Mazda CX-30 trabalharam em estreita colaboração para </w:t>
      </w:r>
      <w:r w:rsidR="00CC278D" w:rsidRPr="002A5491">
        <w:rPr>
          <w:rFonts w:ascii="Mazda Type" w:hAnsi="Mazda Type"/>
          <w:lang w:val="pt-PT" w:eastAsia="ja-JP"/>
        </w:rPr>
        <w:t xml:space="preserve">garantir </w:t>
      </w:r>
      <w:r w:rsidRPr="002A5491">
        <w:rPr>
          <w:rFonts w:ascii="Mazda Type" w:hAnsi="Mazda Type"/>
          <w:lang w:val="pt-PT" w:eastAsia="ja-JP"/>
        </w:rPr>
        <w:t>a</w:t>
      </w:r>
      <w:r w:rsidR="00CC278D" w:rsidRPr="002A5491">
        <w:rPr>
          <w:rFonts w:ascii="Mazda Type" w:hAnsi="Mazda Type"/>
          <w:lang w:val="pt-PT" w:eastAsia="ja-JP"/>
        </w:rPr>
        <w:t>o estilo</w:t>
      </w:r>
      <w:r w:rsidRPr="002A5491">
        <w:rPr>
          <w:rFonts w:ascii="Mazda Type" w:hAnsi="Mazda Type"/>
          <w:lang w:val="pt-PT" w:eastAsia="ja-JP"/>
        </w:rPr>
        <w:t xml:space="preserve"> </w:t>
      </w:r>
      <w:r w:rsidR="00CC278D" w:rsidRPr="002A5491">
        <w:rPr>
          <w:rFonts w:ascii="Mazda Type" w:hAnsi="Mazda Type"/>
          <w:lang w:val="pt-PT" w:eastAsia="ja-JP"/>
        </w:rPr>
        <w:t xml:space="preserve">do </w:t>
      </w:r>
      <w:r w:rsidRPr="002A5491">
        <w:rPr>
          <w:rFonts w:ascii="Mazda Type" w:hAnsi="Mazda Type"/>
          <w:lang w:val="pt-PT" w:eastAsia="ja-JP"/>
        </w:rPr>
        <w:t>novo</w:t>
      </w:r>
      <w:r w:rsidR="00CC278D" w:rsidRPr="002A5491">
        <w:rPr>
          <w:rFonts w:ascii="Mazda Type" w:hAnsi="Mazda Type"/>
          <w:lang w:val="pt-PT" w:eastAsia="ja-JP"/>
        </w:rPr>
        <w:t xml:space="preserve"> </w:t>
      </w:r>
      <w:r w:rsidRPr="002A5491">
        <w:rPr>
          <w:rFonts w:ascii="Mazda Type" w:hAnsi="Mazda Type"/>
          <w:lang w:val="pt-PT" w:eastAsia="ja-JP"/>
        </w:rPr>
        <w:t>SUV compacto u</w:t>
      </w:r>
      <w:r w:rsidR="00CC278D" w:rsidRPr="002A5491">
        <w:rPr>
          <w:rFonts w:ascii="Mazda Type" w:hAnsi="Mazda Type"/>
          <w:lang w:val="pt-PT" w:eastAsia="ja-JP"/>
        </w:rPr>
        <w:t>ma</w:t>
      </w:r>
      <w:r w:rsidRPr="002A5491">
        <w:rPr>
          <w:rFonts w:ascii="Mazda Type" w:hAnsi="Mazda Type"/>
          <w:lang w:val="pt-PT" w:eastAsia="ja-JP"/>
        </w:rPr>
        <w:t xml:space="preserve"> excelente aerodinâmica</w:t>
      </w:r>
      <w:r w:rsidR="00CC278D" w:rsidRPr="002A5491">
        <w:rPr>
          <w:rFonts w:ascii="Mazda Type" w:hAnsi="Mazda Type"/>
          <w:lang w:val="pt-PT" w:eastAsia="ja-JP"/>
        </w:rPr>
        <w:t>,</w:t>
      </w:r>
      <w:r w:rsidRPr="002A5491">
        <w:rPr>
          <w:rFonts w:ascii="Mazda Type" w:hAnsi="Mazda Type"/>
          <w:lang w:val="pt-PT" w:eastAsia="ja-JP"/>
        </w:rPr>
        <w:t xml:space="preserve"> sem prejuízo </w:t>
      </w:r>
      <w:r w:rsidR="00CC278D" w:rsidRPr="002A5491">
        <w:rPr>
          <w:rFonts w:ascii="Mazda Type" w:hAnsi="Mazda Type"/>
          <w:lang w:val="pt-PT" w:eastAsia="ja-JP"/>
        </w:rPr>
        <w:t>d</w:t>
      </w:r>
      <w:r w:rsidRPr="002A5491">
        <w:rPr>
          <w:rFonts w:ascii="Mazda Type" w:hAnsi="Mazda Type"/>
          <w:lang w:val="pt-PT" w:eastAsia="ja-JP"/>
        </w:rPr>
        <w:t xml:space="preserve">a </w:t>
      </w:r>
      <w:r w:rsidR="00CC278D" w:rsidRPr="002A5491">
        <w:rPr>
          <w:rFonts w:ascii="Mazda Type" w:hAnsi="Mazda Type"/>
          <w:lang w:val="pt-PT" w:eastAsia="ja-JP"/>
        </w:rPr>
        <w:t>estética e do dinamis</w:t>
      </w:r>
      <w:r w:rsidR="00814646" w:rsidRPr="002A5491">
        <w:rPr>
          <w:rFonts w:ascii="Mazda Type" w:hAnsi="Mazda Type"/>
          <w:lang w:val="pt-PT" w:eastAsia="ja-JP"/>
        </w:rPr>
        <w:t>m</w:t>
      </w:r>
      <w:r w:rsidR="00CC278D" w:rsidRPr="002A5491">
        <w:rPr>
          <w:rFonts w:ascii="Mazda Type" w:hAnsi="Mazda Type"/>
          <w:lang w:val="pt-PT" w:eastAsia="ja-JP"/>
        </w:rPr>
        <w:t>o</w:t>
      </w:r>
      <w:r w:rsidRPr="002A5491">
        <w:rPr>
          <w:rFonts w:ascii="Mazda Type" w:hAnsi="Mazda Type"/>
          <w:lang w:val="pt-PT" w:eastAsia="ja-JP"/>
        </w:rPr>
        <w:t xml:space="preserve"> d</w:t>
      </w:r>
      <w:r w:rsidR="00CC278D" w:rsidRPr="002A5491">
        <w:rPr>
          <w:rFonts w:ascii="Mazda Type" w:hAnsi="Mazda Type"/>
          <w:lang w:val="pt-PT" w:eastAsia="ja-JP"/>
        </w:rPr>
        <w:t xml:space="preserve">o design Kodo-A Alma </w:t>
      </w:r>
      <w:r w:rsidR="00814646" w:rsidRPr="002A5491">
        <w:rPr>
          <w:rFonts w:ascii="Mazda Type" w:hAnsi="Mazda Type"/>
          <w:lang w:val="pt-PT" w:eastAsia="ja-JP"/>
        </w:rPr>
        <w:t xml:space="preserve">do Movimento </w:t>
      </w:r>
      <w:r w:rsidR="00CC278D" w:rsidRPr="002A5491">
        <w:rPr>
          <w:rFonts w:ascii="Mazda Type" w:hAnsi="Mazda Type"/>
          <w:lang w:val="pt-PT" w:eastAsia="ja-JP"/>
        </w:rPr>
        <w:t>de</w:t>
      </w:r>
      <w:r w:rsidRPr="002A5491">
        <w:rPr>
          <w:rFonts w:ascii="Mazda Type" w:hAnsi="Mazda Type"/>
          <w:lang w:val="pt-PT" w:eastAsia="ja-JP"/>
        </w:rPr>
        <w:t xml:space="preserve"> próxima geração.</w:t>
      </w:r>
    </w:p>
    <w:p w14:paraId="2FF72E7E" w14:textId="48CCCFBE" w:rsidR="003A6E1F" w:rsidRPr="002A5491" w:rsidRDefault="003A6E1F" w:rsidP="00FE72A3">
      <w:pPr>
        <w:spacing w:after="240"/>
        <w:rPr>
          <w:rFonts w:ascii="Mazda Type" w:hAnsi="Mazda Type"/>
          <w:lang w:val="pt-PT" w:eastAsia="ja-JP"/>
        </w:rPr>
      </w:pPr>
      <w:r w:rsidRPr="002A5491">
        <w:rPr>
          <w:rFonts w:ascii="Mazda Type" w:hAnsi="Mazda Type"/>
          <w:lang w:val="pt-PT" w:eastAsia="ja-JP"/>
        </w:rPr>
        <w:t>A</w:t>
      </w:r>
      <w:r w:rsidR="00CC278D" w:rsidRPr="002A5491">
        <w:rPr>
          <w:rFonts w:ascii="Mazda Type" w:hAnsi="Mazda Type"/>
          <w:lang w:val="pt-PT" w:eastAsia="ja-JP"/>
        </w:rPr>
        <w:t>s</w:t>
      </w:r>
      <w:r w:rsidRPr="002A5491">
        <w:rPr>
          <w:rFonts w:ascii="Mazda Type" w:hAnsi="Mazda Type"/>
          <w:lang w:val="pt-PT" w:eastAsia="ja-JP"/>
        </w:rPr>
        <w:t xml:space="preserve"> </w:t>
      </w:r>
      <w:r w:rsidR="00CC278D" w:rsidRPr="002A5491">
        <w:rPr>
          <w:rFonts w:ascii="Mazda Type" w:hAnsi="Mazda Type"/>
          <w:lang w:val="pt-PT" w:eastAsia="ja-JP"/>
        </w:rPr>
        <w:t>for</w:t>
      </w:r>
      <w:r w:rsidRPr="002A5491">
        <w:rPr>
          <w:rFonts w:ascii="Mazda Type" w:hAnsi="Mazda Type"/>
          <w:lang w:val="pt-PT" w:eastAsia="ja-JP"/>
        </w:rPr>
        <w:t>m</w:t>
      </w:r>
      <w:r w:rsidR="00CC278D" w:rsidRPr="002A5491">
        <w:rPr>
          <w:rFonts w:ascii="Mazda Type" w:hAnsi="Mazda Type"/>
          <w:lang w:val="pt-PT" w:eastAsia="ja-JP"/>
        </w:rPr>
        <w:t>as</w:t>
      </w:r>
      <w:r w:rsidRPr="002A5491">
        <w:rPr>
          <w:rFonts w:ascii="Mazda Type" w:hAnsi="Mazda Type"/>
          <w:lang w:val="pt-PT" w:eastAsia="ja-JP"/>
        </w:rPr>
        <w:t xml:space="preserve"> da a</w:t>
      </w:r>
      <w:r w:rsidR="00CC278D" w:rsidRPr="002A5491">
        <w:rPr>
          <w:rFonts w:ascii="Mazda Type" w:hAnsi="Mazda Type"/>
          <w:lang w:val="pt-PT" w:eastAsia="ja-JP"/>
        </w:rPr>
        <w:t>s</w:t>
      </w:r>
      <w:r w:rsidRPr="002A5491">
        <w:rPr>
          <w:rFonts w:ascii="Mazda Type" w:hAnsi="Mazda Type"/>
          <w:lang w:val="pt-PT" w:eastAsia="ja-JP"/>
        </w:rPr>
        <w:t xml:space="preserve">a de assinatura que </w:t>
      </w:r>
      <w:r w:rsidR="00CC278D" w:rsidRPr="002A5491">
        <w:rPr>
          <w:rFonts w:ascii="Mazda Type" w:hAnsi="Mazda Type"/>
          <w:lang w:val="pt-PT" w:eastAsia="ja-JP"/>
        </w:rPr>
        <w:t>marca a estética da</w:t>
      </w:r>
      <w:r w:rsidRPr="002A5491">
        <w:rPr>
          <w:rFonts w:ascii="Mazda Type" w:hAnsi="Mazda Type"/>
          <w:lang w:val="pt-PT" w:eastAsia="ja-JP"/>
        </w:rPr>
        <w:t xml:space="preserve"> grelha dianteira contribui para a eficiência a</w:t>
      </w:r>
      <w:r w:rsidR="00814646" w:rsidRPr="002A5491">
        <w:rPr>
          <w:rFonts w:ascii="Mazda Type" w:hAnsi="Mazda Type"/>
          <w:lang w:val="pt-PT" w:eastAsia="ja-JP"/>
        </w:rPr>
        <w:t>er</w:t>
      </w:r>
      <w:r w:rsidRPr="002A5491">
        <w:rPr>
          <w:rFonts w:ascii="Mazda Type" w:hAnsi="Mazda Type"/>
          <w:lang w:val="pt-PT" w:eastAsia="ja-JP"/>
        </w:rPr>
        <w:t>od</w:t>
      </w:r>
      <w:r w:rsidR="00CC278D" w:rsidRPr="002A5491">
        <w:rPr>
          <w:rFonts w:ascii="Mazda Type" w:hAnsi="Mazda Type"/>
          <w:lang w:val="pt-PT" w:eastAsia="ja-JP"/>
        </w:rPr>
        <w:t>inâ</w:t>
      </w:r>
      <w:r w:rsidRPr="002A5491">
        <w:rPr>
          <w:rFonts w:ascii="Mazda Type" w:hAnsi="Mazda Type"/>
          <w:lang w:val="pt-PT" w:eastAsia="ja-JP"/>
        </w:rPr>
        <w:t>mic</w:t>
      </w:r>
      <w:r w:rsidR="00CC278D" w:rsidRPr="002A5491">
        <w:rPr>
          <w:rFonts w:ascii="Mazda Type" w:hAnsi="Mazda Type"/>
          <w:lang w:val="pt-PT" w:eastAsia="ja-JP"/>
        </w:rPr>
        <w:t>a</w:t>
      </w:r>
      <w:r w:rsidRPr="002A5491">
        <w:rPr>
          <w:rFonts w:ascii="Mazda Type" w:hAnsi="Mazda Type"/>
          <w:lang w:val="pt-PT" w:eastAsia="ja-JP"/>
        </w:rPr>
        <w:t xml:space="preserve">. O ponto </w:t>
      </w:r>
      <w:r w:rsidR="00CC278D" w:rsidRPr="002A5491">
        <w:rPr>
          <w:rFonts w:ascii="Mazda Type" w:hAnsi="Mazda Type"/>
          <w:lang w:val="pt-PT" w:eastAsia="ja-JP"/>
        </w:rPr>
        <w:t>dom</w:t>
      </w:r>
      <w:r w:rsidRPr="002A5491">
        <w:rPr>
          <w:rFonts w:ascii="Mazda Type" w:hAnsi="Mazda Type"/>
          <w:lang w:val="pt-PT" w:eastAsia="ja-JP"/>
        </w:rPr>
        <w:t>i</w:t>
      </w:r>
      <w:r w:rsidR="00CC278D" w:rsidRPr="002A5491">
        <w:rPr>
          <w:rFonts w:ascii="Mazda Type" w:hAnsi="Mazda Type"/>
          <w:lang w:val="pt-PT" w:eastAsia="ja-JP"/>
        </w:rPr>
        <w:t>n</w:t>
      </w:r>
      <w:r w:rsidRPr="002A5491">
        <w:rPr>
          <w:rFonts w:ascii="Mazda Type" w:hAnsi="Mazda Type"/>
          <w:lang w:val="pt-PT" w:eastAsia="ja-JP"/>
        </w:rPr>
        <w:t xml:space="preserve">ante da asa foi ligeiramente reduzido para direcionar o ar que </w:t>
      </w:r>
      <w:r w:rsidR="00CC278D" w:rsidRPr="002A5491">
        <w:rPr>
          <w:rFonts w:ascii="Mazda Type" w:hAnsi="Mazda Type"/>
          <w:lang w:val="pt-PT" w:eastAsia="ja-JP"/>
        </w:rPr>
        <w:t>avanç</w:t>
      </w:r>
      <w:r w:rsidRPr="002A5491">
        <w:rPr>
          <w:rFonts w:ascii="Mazda Type" w:hAnsi="Mazda Type"/>
          <w:lang w:val="pt-PT" w:eastAsia="ja-JP"/>
        </w:rPr>
        <w:t>a ao longo da superfície do capô, minimizando a turbulência do fluxo de ar.</w:t>
      </w:r>
    </w:p>
    <w:p w14:paraId="38BF6207" w14:textId="18AC0921" w:rsidR="003A6E1F" w:rsidRPr="002A5491" w:rsidRDefault="003A6E1F" w:rsidP="00FE72A3">
      <w:pPr>
        <w:spacing w:after="240"/>
        <w:rPr>
          <w:rFonts w:ascii="Mazda Type" w:hAnsi="Mazda Type"/>
          <w:lang w:val="pt-PT" w:eastAsia="ja-JP"/>
        </w:rPr>
      </w:pPr>
      <w:r w:rsidRPr="002A5491">
        <w:rPr>
          <w:rFonts w:ascii="Mazda Type" w:hAnsi="Mazda Type"/>
          <w:lang w:val="pt-PT" w:eastAsia="ja-JP"/>
        </w:rPr>
        <w:t>O Mazda CX-30 a</w:t>
      </w:r>
      <w:r w:rsidR="00BB3B92" w:rsidRPr="002A5491">
        <w:rPr>
          <w:rFonts w:ascii="Mazda Type" w:hAnsi="Mazda Type"/>
          <w:lang w:val="pt-PT" w:eastAsia="ja-JP"/>
        </w:rPr>
        <w:t>p</w:t>
      </w:r>
      <w:r w:rsidRPr="002A5491">
        <w:rPr>
          <w:rFonts w:ascii="Mazda Type" w:hAnsi="Mazda Type"/>
          <w:lang w:val="pt-PT" w:eastAsia="ja-JP"/>
        </w:rPr>
        <w:t>r</w:t>
      </w:r>
      <w:r w:rsidR="00BB3B92" w:rsidRPr="002A5491">
        <w:rPr>
          <w:rFonts w:ascii="Mazda Type" w:hAnsi="Mazda Type"/>
          <w:lang w:val="pt-PT" w:eastAsia="ja-JP"/>
        </w:rPr>
        <w:t>esen</w:t>
      </w:r>
      <w:r w:rsidRPr="002A5491">
        <w:rPr>
          <w:rFonts w:ascii="Mazda Type" w:hAnsi="Mazda Type"/>
          <w:lang w:val="pt-PT" w:eastAsia="ja-JP"/>
        </w:rPr>
        <w:t>ta</w:t>
      </w:r>
      <w:r w:rsidR="00BB3B92" w:rsidRPr="002A5491">
        <w:rPr>
          <w:rFonts w:ascii="Mazda Type" w:hAnsi="Mazda Type"/>
          <w:lang w:val="pt-PT" w:eastAsia="ja-JP"/>
        </w:rPr>
        <w:t xml:space="preserve"> pequenas</w:t>
      </w:r>
      <w:r w:rsidRPr="002A5491">
        <w:rPr>
          <w:rFonts w:ascii="Mazda Type" w:hAnsi="Mazda Type"/>
          <w:lang w:val="pt-PT" w:eastAsia="ja-JP"/>
        </w:rPr>
        <w:t xml:space="preserve"> estruturas </w:t>
      </w:r>
      <w:r w:rsidR="00BB3B92" w:rsidRPr="002A5491">
        <w:rPr>
          <w:rFonts w:ascii="Mazda Type" w:hAnsi="Mazda Type"/>
          <w:lang w:val="pt-PT" w:eastAsia="ja-JP"/>
        </w:rPr>
        <w:t>em forma de barbatana, integra</w:t>
      </w:r>
      <w:r w:rsidRPr="002A5491">
        <w:rPr>
          <w:rFonts w:ascii="Mazda Type" w:hAnsi="Mazda Type"/>
          <w:lang w:val="pt-PT" w:eastAsia="ja-JP"/>
        </w:rPr>
        <w:t xml:space="preserve">das </w:t>
      </w:r>
      <w:r w:rsidR="00BB3B92" w:rsidRPr="002A5491">
        <w:rPr>
          <w:rFonts w:ascii="Mazda Type" w:hAnsi="Mazda Type"/>
          <w:lang w:val="pt-PT" w:eastAsia="ja-JP"/>
        </w:rPr>
        <w:t>na</w:t>
      </w:r>
      <w:r w:rsidRPr="002A5491">
        <w:rPr>
          <w:rFonts w:ascii="Mazda Type" w:hAnsi="Mazda Type"/>
          <w:lang w:val="pt-PT" w:eastAsia="ja-JP"/>
        </w:rPr>
        <w:t xml:space="preserve"> </w:t>
      </w:r>
      <w:r w:rsidR="00BB3B92" w:rsidRPr="002A5491">
        <w:rPr>
          <w:rFonts w:ascii="Mazda Type" w:hAnsi="Mazda Type"/>
          <w:lang w:val="pt-PT" w:eastAsia="ja-JP"/>
        </w:rPr>
        <w:t>z</w:t>
      </w:r>
      <w:r w:rsidRPr="002A5491">
        <w:rPr>
          <w:rFonts w:ascii="Mazda Type" w:hAnsi="Mazda Type"/>
          <w:lang w:val="pt-PT" w:eastAsia="ja-JP"/>
        </w:rPr>
        <w:t>o</w:t>
      </w:r>
      <w:r w:rsidR="00BB3B92" w:rsidRPr="002A5491">
        <w:rPr>
          <w:rFonts w:ascii="Mazda Type" w:hAnsi="Mazda Type"/>
          <w:lang w:val="pt-PT" w:eastAsia="ja-JP"/>
        </w:rPr>
        <w:t>n</w:t>
      </w:r>
      <w:r w:rsidRPr="002A5491">
        <w:rPr>
          <w:rFonts w:ascii="Mazda Type" w:hAnsi="Mazda Type"/>
          <w:lang w:val="pt-PT" w:eastAsia="ja-JP"/>
        </w:rPr>
        <w:t xml:space="preserve">a mais baixa do </w:t>
      </w:r>
      <w:r w:rsidR="00BB3B92" w:rsidRPr="002A5491">
        <w:rPr>
          <w:rFonts w:ascii="Mazda Type" w:hAnsi="Mazda Type"/>
          <w:lang w:val="pt-PT" w:eastAsia="ja-JP"/>
        </w:rPr>
        <w:t xml:space="preserve">pára-choques </w:t>
      </w:r>
      <w:r w:rsidRPr="002A5491">
        <w:rPr>
          <w:rFonts w:ascii="Mazda Type" w:hAnsi="Mazda Type"/>
          <w:lang w:val="pt-PT" w:eastAsia="ja-JP"/>
        </w:rPr>
        <w:t xml:space="preserve">dianteiro, </w:t>
      </w:r>
      <w:r w:rsidR="00BB3B92" w:rsidRPr="002A5491">
        <w:rPr>
          <w:rFonts w:ascii="Mazda Type" w:hAnsi="Mazda Type"/>
          <w:lang w:val="pt-PT" w:eastAsia="ja-JP"/>
        </w:rPr>
        <w:t>nas guarnições</w:t>
      </w:r>
      <w:r w:rsidRPr="002A5491">
        <w:rPr>
          <w:rFonts w:ascii="Mazda Type" w:hAnsi="Mazda Type"/>
          <w:lang w:val="pt-PT" w:eastAsia="ja-JP"/>
        </w:rPr>
        <w:t xml:space="preserve"> la</w:t>
      </w:r>
      <w:r w:rsidR="00BB3B92" w:rsidRPr="002A5491">
        <w:rPr>
          <w:rFonts w:ascii="Mazda Type" w:hAnsi="Mazda Type"/>
          <w:lang w:val="pt-PT" w:eastAsia="ja-JP"/>
        </w:rPr>
        <w:t>t</w:t>
      </w:r>
      <w:r w:rsidRPr="002A5491">
        <w:rPr>
          <w:rFonts w:ascii="Mazda Type" w:hAnsi="Mazda Type"/>
          <w:lang w:val="pt-PT" w:eastAsia="ja-JP"/>
        </w:rPr>
        <w:t>era</w:t>
      </w:r>
      <w:r w:rsidR="00BB3B92" w:rsidRPr="002A5491">
        <w:rPr>
          <w:rFonts w:ascii="Mazda Type" w:hAnsi="Mazda Type"/>
          <w:lang w:val="pt-PT" w:eastAsia="ja-JP"/>
        </w:rPr>
        <w:t>is</w:t>
      </w:r>
      <w:r w:rsidRPr="002A5491">
        <w:rPr>
          <w:rFonts w:ascii="Mazda Type" w:hAnsi="Mazda Type"/>
          <w:lang w:val="pt-PT" w:eastAsia="ja-JP"/>
        </w:rPr>
        <w:t xml:space="preserve"> e </w:t>
      </w:r>
      <w:r w:rsidR="00BB3B92" w:rsidRPr="002A5491">
        <w:rPr>
          <w:rFonts w:ascii="Mazda Type" w:hAnsi="Mazda Type"/>
          <w:lang w:val="pt-PT" w:eastAsia="ja-JP"/>
        </w:rPr>
        <w:t>no pára-choques</w:t>
      </w:r>
      <w:r w:rsidRPr="002A5491">
        <w:rPr>
          <w:rFonts w:ascii="Mazda Type" w:hAnsi="Mazda Type"/>
          <w:lang w:val="pt-PT" w:eastAsia="ja-JP"/>
        </w:rPr>
        <w:t xml:space="preserve"> traseiro. Est</w:t>
      </w:r>
      <w:r w:rsidR="00BB3B92" w:rsidRPr="002A5491">
        <w:rPr>
          <w:rFonts w:ascii="Mazda Type" w:hAnsi="Mazda Type"/>
          <w:lang w:val="pt-PT" w:eastAsia="ja-JP"/>
        </w:rPr>
        <w:t>a</w:t>
      </w:r>
      <w:r w:rsidRPr="002A5491">
        <w:rPr>
          <w:rFonts w:ascii="Mazda Type" w:hAnsi="Mazda Type"/>
          <w:lang w:val="pt-PT" w:eastAsia="ja-JP"/>
        </w:rPr>
        <w:t>s</w:t>
      </w:r>
      <w:r w:rsidR="00BB3B92" w:rsidRPr="002A5491">
        <w:rPr>
          <w:rFonts w:ascii="Mazda Type" w:hAnsi="Mazda Type"/>
          <w:lang w:val="pt-PT" w:eastAsia="ja-JP"/>
        </w:rPr>
        <w:t xml:space="preserve"> estruturas direcionam o</w:t>
      </w:r>
      <w:r w:rsidRPr="002A5491">
        <w:rPr>
          <w:rFonts w:ascii="Mazda Type" w:hAnsi="Mazda Type"/>
          <w:lang w:val="pt-PT" w:eastAsia="ja-JP"/>
        </w:rPr>
        <w:t xml:space="preserve"> fluxo de ar em torno dos pneus e da parte traseira do veículo</w:t>
      </w:r>
      <w:r w:rsidR="00BB3B92" w:rsidRPr="002A5491">
        <w:rPr>
          <w:rFonts w:ascii="Mazda Type" w:hAnsi="Mazda Type"/>
          <w:lang w:val="pt-PT" w:eastAsia="ja-JP"/>
        </w:rPr>
        <w:t xml:space="preserve"> - zon</w:t>
      </w:r>
      <w:r w:rsidRPr="002A5491">
        <w:rPr>
          <w:rFonts w:ascii="Mazda Type" w:hAnsi="Mazda Type"/>
          <w:lang w:val="pt-PT" w:eastAsia="ja-JP"/>
        </w:rPr>
        <w:t>as particularmente propensas a turbulência</w:t>
      </w:r>
      <w:r w:rsidR="00BB3B92" w:rsidRPr="002A5491">
        <w:rPr>
          <w:rFonts w:ascii="Mazda Type" w:hAnsi="Mazda Type"/>
          <w:lang w:val="pt-PT" w:eastAsia="ja-JP"/>
        </w:rPr>
        <w:t xml:space="preserve"> </w:t>
      </w:r>
      <w:r w:rsidRPr="002A5491">
        <w:rPr>
          <w:rFonts w:ascii="Mazda Type" w:hAnsi="Mazda Type"/>
          <w:lang w:val="pt-PT" w:eastAsia="ja-JP"/>
        </w:rPr>
        <w:t>-</w:t>
      </w:r>
      <w:r w:rsidR="00BB3B92" w:rsidRPr="002A5491">
        <w:rPr>
          <w:rFonts w:ascii="Mazda Type" w:hAnsi="Mazda Type"/>
          <w:lang w:val="pt-PT" w:eastAsia="ja-JP"/>
        </w:rPr>
        <w:t xml:space="preserve"> </w:t>
      </w:r>
      <w:r w:rsidRPr="002A5491">
        <w:rPr>
          <w:rFonts w:ascii="Mazda Type" w:hAnsi="Mazda Type"/>
          <w:lang w:val="pt-PT" w:eastAsia="ja-JP"/>
        </w:rPr>
        <w:t xml:space="preserve">sem interferir </w:t>
      </w:r>
      <w:r w:rsidR="00BB3B92" w:rsidRPr="002A5491">
        <w:rPr>
          <w:rFonts w:ascii="Mazda Type" w:hAnsi="Mazda Type"/>
          <w:lang w:val="pt-PT" w:eastAsia="ja-JP"/>
        </w:rPr>
        <w:t>n</w:t>
      </w:r>
      <w:r w:rsidRPr="002A5491">
        <w:rPr>
          <w:rFonts w:ascii="Mazda Type" w:hAnsi="Mazda Type"/>
          <w:lang w:val="pt-PT" w:eastAsia="ja-JP"/>
        </w:rPr>
        <w:t>a silhueta do novo SUV.</w:t>
      </w:r>
    </w:p>
    <w:p w14:paraId="1D65CC5E" w14:textId="08C59D0A" w:rsidR="003A6E1F" w:rsidRPr="002A5491" w:rsidRDefault="003A6E1F" w:rsidP="00FE72A3">
      <w:pPr>
        <w:spacing w:after="240"/>
        <w:rPr>
          <w:rFonts w:ascii="Mazda Type" w:hAnsi="Mazda Type"/>
          <w:lang w:val="pt-PT" w:eastAsia="ja-JP"/>
        </w:rPr>
      </w:pPr>
      <w:r w:rsidRPr="002A5491">
        <w:rPr>
          <w:rFonts w:ascii="Mazda Type" w:hAnsi="Mazda Type"/>
          <w:lang w:val="pt-PT" w:eastAsia="ja-JP"/>
        </w:rPr>
        <w:lastRenderedPageBreak/>
        <w:t xml:space="preserve">O novo CX-30 da Mazda </w:t>
      </w:r>
      <w:r w:rsidR="00BB3B92" w:rsidRPr="002A5491">
        <w:rPr>
          <w:rFonts w:ascii="Mazda Type" w:hAnsi="Mazda Type"/>
          <w:lang w:val="pt-PT" w:eastAsia="ja-JP"/>
        </w:rPr>
        <w:t xml:space="preserve">é </w:t>
      </w:r>
      <w:r w:rsidRPr="002A5491">
        <w:rPr>
          <w:rFonts w:ascii="Mazda Type" w:hAnsi="Mazda Type"/>
          <w:lang w:val="pt-PT" w:eastAsia="ja-JP"/>
        </w:rPr>
        <w:t xml:space="preserve">também o primeiro veículo a ser equipado com duas cortinas de </w:t>
      </w:r>
      <w:r w:rsidR="00014387" w:rsidRPr="002A5491">
        <w:rPr>
          <w:rFonts w:ascii="Mazda Type" w:hAnsi="Mazda Type"/>
          <w:lang w:val="pt-PT" w:eastAsia="ja-JP"/>
        </w:rPr>
        <w:t>ambos os</w:t>
      </w:r>
      <w:r w:rsidRPr="002A5491">
        <w:rPr>
          <w:rFonts w:ascii="Mazda Type" w:hAnsi="Mazda Type"/>
          <w:lang w:val="pt-PT" w:eastAsia="ja-JP"/>
        </w:rPr>
        <w:t xml:space="preserve"> lado</w:t>
      </w:r>
      <w:r w:rsidR="00014387" w:rsidRPr="002A5491">
        <w:rPr>
          <w:rFonts w:ascii="Mazda Type" w:hAnsi="Mazda Type"/>
          <w:lang w:val="pt-PT" w:eastAsia="ja-JP"/>
        </w:rPr>
        <w:t>s</w:t>
      </w:r>
      <w:r w:rsidRPr="002A5491">
        <w:rPr>
          <w:rFonts w:ascii="Mazda Type" w:hAnsi="Mazda Type"/>
          <w:lang w:val="pt-PT" w:eastAsia="ja-JP"/>
        </w:rPr>
        <w:t xml:space="preserve"> d</w:t>
      </w:r>
      <w:r w:rsidR="00BB3B92" w:rsidRPr="002A5491">
        <w:rPr>
          <w:rFonts w:ascii="Mazda Type" w:hAnsi="Mazda Type"/>
          <w:lang w:val="pt-PT" w:eastAsia="ja-JP"/>
        </w:rPr>
        <w:t>a</w:t>
      </w:r>
      <w:r w:rsidRPr="002A5491">
        <w:rPr>
          <w:rFonts w:ascii="Mazda Type" w:hAnsi="Mazda Type"/>
          <w:lang w:val="pt-PT" w:eastAsia="ja-JP"/>
        </w:rPr>
        <w:t xml:space="preserve"> c</w:t>
      </w:r>
      <w:r w:rsidR="00BB3B92" w:rsidRPr="002A5491">
        <w:rPr>
          <w:rFonts w:ascii="Mazda Type" w:hAnsi="Mazda Type"/>
          <w:lang w:val="pt-PT" w:eastAsia="ja-JP"/>
        </w:rPr>
        <w:t>a</w:t>
      </w:r>
      <w:r w:rsidRPr="002A5491">
        <w:rPr>
          <w:rFonts w:ascii="Mazda Type" w:hAnsi="Mazda Type"/>
          <w:lang w:val="pt-PT" w:eastAsia="ja-JP"/>
        </w:rPr>
        <w:t>r</w:t>
      </w:r>
      <w:r w:rsidR="00BB3B92" w:rsidRPr="002A5491">
        <w:rPr>
          <w:rFonts w:ascii="Mazda Type" w:hAnsi="Mazda Type"/>
          <w:lang w:val="pt-PT" w:eastAsia="ja-JP"/>
        </w:rPr>
        <w:t>r</w:t>
      </w:r>
      <w:r w:rsidRPr="002A5491">
        <w:rPr>
          <w:rFonts w:ascii="Mazda Type" w:hAnsi="Mazda Type"/>
          <w:lang w:val="pt-PT" w:eastAsia="ja-JP"/>
        </w:rPr>
        <w:t>o</w:t>
      </w:r>
      <w:r w:rsidR="00BB3B92" w:rsidRPr="002A5491">
        <w:rPr>
          <w:rFonts w:ascii="Mazda Type" w:hAnsi="Mazda Type"/>
          <w:lang w:val="pt-PT" w:eastAsia="ja-JP"/>
        </w:rPr>
        <w:t>çaria</w:t>
      </w:r>
      <w:r w:rsidRPr="002A5491">
        <w:rPr>
          <w:rFonts w:ascii="Mazda Type" w:hAnsi="Mazda Type"/>
          <w:lang w:val="pt-PT" w:eastAsia="ja-JP"/>
        </w:rPr>
        <w:t xml:space="preserve">. </w:t>
      </w:r>
      <w:r w:rsidR="00BB3B92" w:rsidRPr="002A5491">
        <w:rPr>
          <w:rFonts w:ascii="Mazda Type" w:hAnsi="Mazda Type"/>
          <w:lang w:val="pt-PT" w:eastAsia="ja-JP"/>
        </w:rPr>
        <w:t>Ap</w:t>
      </w:r>
      <w:r w:rsidRPr="002A5491">
        <w:rPr>
          <w:rFonts w:ascii="Mazda Type" w:hAnsi="Mazda Type"/>
          <w:lang w:val="pt-PT" w:eastAsia="ja-JP"/>
        </w:rPr>
        <w:t>r</w:t>
      </w:r>
      <w:r w:rsidR="00BB3B92" w:rsidRPr="002A5491">
        <w:rPr>
          <w:rFonts w:ascii="Mazda Type" w:hAnsi="Mazda Type"/>
          <w:lang w:val="pt-PT" w:eastAsia="ja-JP"/>
        </w:rPr>
        <w:t>esen</w:t>
      </w:r>
      <w:r w:rsidRPr="002A5491">
        <w:rPr>
          <w:rFonts w:ascii="Mazda Type" w:hAnsi="Mazda Type"/>
          <w:lang w:val="pt-PT" w:eastAsia="ja-JP"/>
        </w:rPr>
        <w:t xml:space="preserve">ta </w:t>
      </w:r>
      <w:r w:rsidR="00BB3B92" w:rsidRPr="002A5491">
        <w:rPr>
          <w:rFonts w:ascii="Mazda Type" w:hAnsi="Mazda Type"/>
          <w:lang w:val="pt-PT" w:eastAsia="ja-JP"/>
        </w:rPr>
        <w:t>con</w:t>
      </w:r>
      <w:r w:rsidRPr="002A5491">
        <w:rPr>
          <w:rFonts w:ascii="Mazda Type" w:hAnsi="Mazda Type"/>
          <w:lang w:val="pt-PT" w:eastAsia="ja-JP"/>
        </w:rPr>
        <w:t>dut</w:t>
      </w:r>
      <w:r w:rsidR="00BB3B92" w:rsidRPr="002A5491">
        <w:rPr>
          <w:rFonts w:ascii="Mazda Type" w:hAnsi="Mazda Type"/>
          <w:lang w:val="pt-PT" w:eastAsia="ja-JP"/>
        </w:rPr>
        <w:t>a</w:t>
      </w:r>
      <w:r w:rsidRPr="002A5491">
        <w:rPr>
          <w:rFonts w:ascii="Mazda Type" w:hAnsi="Mazda Type"/>
          <w:lang w:val="pt-PT" w:eastAsia="ja-JP"/>
        </w:rPr>
        <w:t xml:space="preserve">s </w:t>
      </w:r>
      <w:r w:rsidR="00014387" w:rsidRPr="002A5491">
        <w:rPr>
          <w:rFonts w:ascii="Mazda Type" w:hAnsi="Mazda Type"/>
          <w:lang w:val="pt-PT" w:eastAsia="ja-JP"/>
        </w:rPr>
        <w:t xml:space="preserve">de ar </w:t>
      </w:r>
      <w:r w:rsidRPr="002A5491">
        <w:rPr>
          <w:rFonts w:ascii="Mazda Type" w:hAnsi="Mazda Type"/>
          <w:lang w:val="pt-PT" w:eastAsia="ja-JP"/>
        </w:rPr>
        <w:t xml:space="preserve">na </w:t>
      </w:r>
      <w:r w:rsidR="00BB3B92" w:rsidRPr="002A5491">
        <w:rPr>
          <w:rFonts w:ascii="Mazda Type" w:hAnsi="Mazda Type"/>
          <w:lang w:val="pt-PT" w:eastAsia="ja-JP"/>
        </w:rPr>
        <w:t>z</w:t>
      </w:r>
      <w:r w:rsidRPr="002A5491">
        <w:rPr>
          <w:rFonts w:ascii="Mazda Type" w:hAnsi="Mazda Type"/>
          <w:lang w:val="pt-PT" w:eastAsia="ja-JP"/>
        </w:rPr>
        <w:t>o</w:t>
      </w:r>
      <w:r w:rsidR="00BB3B92" w:rsidRPr="002A5491">
        <w:rPr>
          <w:rFonts w:ascii="Mazda Type" w:hAnsi="Mazda Type"/>
          <w:lang w:val="pt-PT" w:eastAsia="ja-JP"/>
        </w:rPr>
        <w:t>n</w:t>
      </w:r>
      <w:r w:rsidRPr="002A5491">
        <w:rPr>
          <w:rFonts w:ascii="Mazda Type" w:hAnsi="Mazda Type"/>
          <w:lang w:val="pt-PT" w:eastAsia="ja-JP"/>
        </w:rPr>
        <w:t>a mais baixa dos</w:t>
      </w:r>
      <w:r w:rsidR="00BB3B92" w:rsidRPr="002A5491">
        <w:rPr>
          <w:rFonts w:ascii="Mazda Type" w:hAnsi="Mazda Type"/>
          <w:lang w:val="pt-PT" w:eastAsia="ja-JP"/>
        </w:rPr>
        <w:t xml:space="preserve"> pára-choques</w:t>
      </w:r>
      <w:r w:rsidRPr="002A5491">
        <w:rPr>
          <w:rFonts w:ascii="Mazda Type" w:hAnsi="Mazda Type"/>
          <w:lang w:val="pt-PT" w:eastAsia="ja-JP"/>
        </w:rPr>
        <w:t xml:space="preserve"> e nos defletores </w:t>
      </w:r>
      <w:r w:rsidR="00BB3B92" w:rsidRPr="002A5491">
        <w:rPr>
          <w:rFonts w:ascii="Mazda Type" w:hAnsi="Mazda Type"/>
          <w:lang w:val="pt-PT" w:eastAsia="ja-JP"/>
        </w:rPr>
        <w:t xml:space="preserve">dos pneus </w:t>
      </w:r>
      <w:r w:rsidRPr="002A5491">
        <w:rPr>
          <w:rFonts w:ascii="Mazda Type" w:hAnsi="Mazda Type"/>
          <w:lang w:val="pt-PT" w:eastAsia="ja-JP"/>
        </w:rPr>
        <w:t xml:space="preserve">dianteiros. </w:t>
      </w:r>
      <w:r w:rsidR="00014387" w:rsidRPr="002A5491">
        <w:rPr>
          <w:rFonts w:ascii="Mazda Type" w:hAnsi="Mazda Type"/>
          <w:lang w:val="pt-PT" w:eastAsia="ja-JP"/>
        </w:rPr>
        <w:t xml:space="preserve">Estas condutas direcionam o ar que vem de frente para criar um fluxo </w:t>
      </w:r>
      <w:r w:rsidRPr="002A5491">
        <w:rPr>
          <w:rFonts w:ascii="Mazda Type" w:hAnsi="Mazda Type"/>
          <w:lang w:val="pt-PT" w:eastAsia="ja-JP"/>
        </w:rPr>
        <w:t xml:space="preserve">em torno da superfície exterior dos pneus, reduzindo a turbulência </w:t>
      </w:r>
      <w:r w:rsidR="00014387" w:rsidRPr="002A5491">
        <w:rPr>
          <w:rFonts w:ascii="Mazda Type" w:hAnsi="Mazda Type"/>
          <w:lang w:val="pt-PT" w:eastAsia="ja-JP"/>
        </w:rPr>
        <w:t>e</w:t>
      </w:r>
      <w:r w:rsidRPr="002A5491">
        <w:rPr>
          <w:rFonts w:ascii="Mazda Type" w:hAnsi="Mazda Type"/>
          <w:lang w:val="pt-PT" w:eastAsia="ja-JP"/>
        </w:rPr>
        <w:t xml:space="preserve"> aumenta</w:t>
      </w:r>
      <w:r w:rsidR="00014387" w:rsidRPr="002A5491">
        <w:rPr>
          <w:rFonts w:ascii="Mazda Type" w:hAnsi="Mazda Type"/>
          <w:lang w:val="pt-PT" w:eastAsia="ja-JP"/>
        </w:rPr>
        <w:t>ndo</w:t>
      </w:r>
      <w:r w:rsidRPr="002A5491">
        <w:rPr>
          <w:rFonts w:ascii="Mazda Type" w:hAnsi="Mazda Type"/>
          <w:lang w:val="pt-PT" w:eastAsia="ja-JP"/>
        </w:rPr>
        <w:t xml:space="preserve"> ainda mais o desempenho aerodinâmico.</w:t>
      </w:r>
    </w:p>
    <w:p w14:paraId="39493075" w14:textId="7A1052E5" w:rsidR="00384619" w:rsidRPr="002A5491" w:rsidRDefault="00384619" w:rsidP="00416F8D">
      <w:pPr>
        <w:pStyle w:val="Ttulo2"/>
        <w:rPr>
          <w:rFonts w:ascii="Mazda Type" w:hAnsi="Mazda Type"/>
          <w:lang w:val="pt-PT"/>
        </w:rPr>
      </w:pPr>
      <w:r w:rsidRPr="002A5491">
        <w:rPr>
          <w:rFonts w:ascii="Mazda Type" w:hAnsi="Mazda Type"/>
          <w:caps w:val="0"/>
          <w:lang w:val="pt-PT"/>
        </w:rPr>
        <w:t>i</w:t>
      </w:r>
      <w:r w:rsidRPr="002A5491">
        <w:rPr>
          <w:rFonts w:ascii="Mazda Type" w:hAnsi="Mazda Type"/>
          <w:lang w:val="pt-PT"/>
        </w:rPr>
        <w:t>-Activ AWD</w:t>
      </w:r>
      <w:r w:rsidR="00323AA3" w:rsidRPr="002A5491">
        <w:rPr>
          <w:rFonts w:ascii="Mazda Type" w:hAnsi="Mazda Type"/>
          <w:lang w:val="pt-PT"/>
        </w:rPr>
        <w:t>: tracção integral</w:t>
      </w:r>
      <w:r w:rsidR="00121669" w:rsidRPr="002A5491">
        <w:rPr>
          <w:rFonts w:ascii="Mazda Type" w:hAnsi="Mazda Type"/>
          <w:lang w:val="pt-PT"/>
        </w:rPr>
        <w:t xml:space="preserve"> DE NOVA GERAÇÃO</w:t>
      </w:r>
    </w:p>
    <w:p w14:paraId="47D4D3D7" w14:textId="1F3D8234" w:rsidR="00384619" w:rsidRPr="002A5491" w:rsidRDefault="00323AA3" w:rsidP="00FE72A3">
      <w:pPr>
        <w:spacing w:after="240"/>
        <w:rPr>
          <w:rFonts w:ascii="Mazda Type" w:hAnsi="Mazda Type"/>
          <w:lang w:val="pt-PT"/>
        </w:rPr>
      </w:pPr>
      <w:r w:rsidRPr="002A5491">
        <w:rPr>
          <w:rFonts w:ascii="Mazda Type" w:hAnsi="Mazda Type"/>
          <w:lang w:val="pt-PT"/>
        </w:rPr>
        <w:t xml:space="preserve">Graças a um </w:t>
      </w:r>
      <w:r w:rsidR="00253338" w:rsidRPr="002A5491">
        <w:rPr>
          <w:rFonts w:ascii="Mazda Type" w:hAnsi="Mazda Type"/>
          <w:lang w:val="pt-PT"/>
        </w:rPr>
        <w:t xml:space="preserve">novo </w:t>
      </w:r>
      <w:r w:rsidRPr="002A5491">
        <w:rPr>
          <w:rFonts w:ascii="Mazda Type" w:hAnsi="Mazda Type"/>
          <w:lang w:val="pt-PT"/>
        </w:rPr>
        <w:t xml:space="preserve">sistema de controlo e </w:t>
      </w:r>
      <w:r w:rsidR="00253338" w:rsidRPr="002A5491">
        <w:rPr>
          <w:rFonts w:ascii="Mazda Type" w:hAnsi="Mazda Type"/>
          <w:lang w:val="pt-PT"/>
        </w:rPr>
        <w:t xml:space="preserve">a </w:t>
      </w:r>
      <w:r w:rsidRPr="002A5491">
        <w:rPr>
          <w:rFonts w:ascii="Mazda Type" w:hAnsi="Mazda Type"/>
          <w:lang w:val="pt-PT"/>
        </w:rPr>
        <w:t xml:space="preserve">novas tecnologias </w:t>
      </w:r>
      <w:r w:rsidR="00253338" w:rsidRPr="002A5491">
        <w:rPr>
          <w:rFonts w:ascii="Mazda Type" w:hAnsi="Mazda Type"/>
          <w:lang w:val="pt-PT"/>
        </w:rPr>
        <w:t>de</w:t>
      </w:r>
      <w:r w:rsidRPr="002A5491">
        <w:rPr>
          <w:rFonts w:ascii="Mazda Type" w:hAnsi="Mazda Type"/>
          <w:lang w:val="pt-PT"/>
        </w:rPr>
        <w:t xml:space="preserve"> redu</w:t>
      </w:r>
      <w:r w:rsidR="00253338" w:rsidRPr="002A5491">
        <w:rPr>
          <w:rFonts w:ascii="Mazda Type" w:hAnsi="Mazda Type"/>
          <w:lang w:val="pt-PT"/>
        </w:rPr>
        <w:t>ção d</w:t>
      </w:r>
      <w:r w:rsidRPr="002A5491">
        <w:rPr>
          <w:rFonts w:ascii="Mazda Type" w:hAnsi="Mazda Type"/>
          <w:lang w:val="pt-PT"/>
        </w:rPr>
        <w:t xml:space="preserve">o atrito, o sistema de tração </w:t>
      </w:r>
      <w:r w:rsidR="00253338" w:rsidRPr="002A5491">
        <w:rPr>
          <w:rFonts w:ascii="Mazda Type" w:hAnsi="Mazda Type"/>
          <w:lang w:val="pt-PT"/>
        </w:rPr>
        <w:t>in</w:t>
      </w:r>
      <w:r w:rsidRPr="002A5491">
        <w:rPr>
          <w:rFonts w:ascii="Mazda Type" w:hAnsi="Mazda Type"/>
          <w:lang w:val="pt-PT"/>
        </w:rPr>
        <w:t>t</w:t>
      </w:r>
      <w:r w:rsidR="00253338" w:rsidRPr="002A5491">
        <w:rPr>
          <w:rFonts w:ascii="Mazda Type" w:hAnsi="Mazda Type"/>
          <w:lang w:val="pt-PT"/>
        </w:rPr>
        <w:t>eg</w:t>
      </w:r>
      <w:r w:rsidRPr="002A5491">
        <w:rPr>
          <w:rFonts w:ascii="Mazda Type" w:hAnsi="Mazda Type"/>
          <w:lang w:val="pt-PT"/>
        </w:rPr>
        <w:t>r</w:t>
      </w:r>
      <w:r w:rsidR="00253338" w:rsidRPr="002A5491">
        <w:rPr>
          <w:rFonts w:ascii="Mazda Type" w:hAnsi="Mazda Type"/>
          <w:lang w:val="pt-PT"/>
        </w:rPr>
        <w:t>al</w:t>
      </w:r>
      <w:r w:rsidRPr="002A5491">
        <w:rPr>
          <w:rFonts w:ascii="Mazda Type" w:hAnsi="Mazda Type"/>
          <w:lang w:val="pt-PT"/>
        </w:rPr>
        <w:t xml:space="preserve"> i-Activ AWD da Mazda oferece re</w:t>
      </w:r>
      <w:r w:rsidR="00253338" w:rsidRPr="002A5491">
        <w:rPr>
          <w:rFonts w:ascii="Mazda Type" w:hAnsi="Mazda Type"/>
          <w:lang w:val="pt-PT"/>
        </w:rPr>
        <w:t>qu</w:t>
      </w:r>
      <w:r w:rsidRPr="002A5491">
        <w:rPr>
          <w:rFonts w:ascii="Mazda Type" w:hAnsi="Mazda Type"/>
          <w:lang w:val="pt-PT"/>
        </w:rPr>
        <w:t>in</w:t>
      </w:r>
      <w:r w:rsidR="00253338" w:rsidRPr="002A5491">
        <w:rPr>
          <w:rFonts w:ascii="Mazda Type" w:hAnsi="Mazda Type"/>
          <w:lang w:val="pt-PT"/>
        </w:rPr>
        <w:t>te</w:t>
      </w:r>
      <w:r w:rsidRPr="002A5491">
        <w:rPr>
          <w:rFonts w:ascii="Mazda Type" w:hAnsi="Mazda Type"/>
          <w:lang w:val="pt-PT"/>
        </w:rPr>
        <w:t xml:space="preserve"> e est</w:t>
      </w:r>
      <w:r w:rsidR="00253338" w:rsidRPr="002A5491">
        <w:rPr>
          <w:rFonts w:ascii="Mazda Type" w:hAnsi="Mazda Type"/>
          <w:lang w:val="pt-PT"/>
        </w:rPr>
        <w:t>abilidad</w:t>
      </w:r>
      <w:r w:rsidRPr="002A5491">
        <w:rPr>
          <w:rFonts w:ascii="Mazda Type" w:hAnsi="Mazda Type"/>
          <w:lang w:val="pt-PT"/>
        </w:rPr>
        <w:t>e</w:t>
      </w:r>
      <w:r w:rsidR="00253338" w:rsidRPr="002A5491">
        <w:rPr>
          <w:rFonts w:ascii="Mazda Type" w:hAnsi="Mazda Type"/>
          <w:lang w:val="pt-PT"/>
        </w:rPr>
        <w:t xml:space="preserve"> dinâmicas</w:t>
      </w:r>
      <w:r w:rsidRPr="002A5491">
        <w:rPr>
          <w:rFonts w:ascii="Mazda Type" w:hAnsi="Mazda Type"/>
          <w:lang w:val="pt-PT"/>
        </w:rPr>
        <w:t xml:space="preserve"> em </w:t>
      </w:r>
      <w:r w:rsidR="00253338" w:rsidRPr="002A5491">
        <w:rPr>
          <w:rFonts w:ascii="Mazda Type" w:hAnsi="Mazda Type"/>
          <w:lang w:val="pt-PT"/>
        </w:rPr>
        <w:t>todas as</w:t>
      </w:r>
      <w:r w:rsidRPr="002A5491">
        <w:rPr>
          <w:rFonts w:ascii="Mazda Type" w:hAnsi="Mazda Type"/>
          <w:lang w:val="pt-PT"/>
        </w:rPr>
        <w:t xml:space="preserve"> situaç</w:t>
      </w:r>
      <w:r w:rsidR="00253338" w:rsidRPr="002A5491">
        <w:rPr>
          <w:rFonts w:ascii="Mazda Type" w:hAnsi="Mazda Type"/>
          <w:lang w:val="pt-PT"/>
        </w:rPr>
        <w:t>ões</w:t>
      </w:r>
      <w:r w:rsidRPr="002A5491">
        <w:rPr>
          <w:rFonts w:ascii="Mazda Type" w:hAnsi="Mazda Type"/>
          <w:lang w:val="pt-PT"/>
        </w:rPr>
        <w:t xml:space="preserve"> de condução, além de </w:t>
      </w:r>
      <w:r w:rsidR="00253338" w:rsidRPr="002A5491">
        <w:rPr>
          <w:rFonts w:ascii="Mazda Type" w:hAnsi="Mazda Type"/>
          <w:lang w:val="pt-PT"/>
        </w:rPr>
        <w:t>propor</w:t>
      </w:r>
      <w:r w:rsidRPr="002A5491">
        <w:rPr>
          <w:rFonts w:ascii="Mazda Type" w:hAnsi="Mazda Type"/>
          <w:lang w:val="pt-PT"/>
        </w:rPr>
        <w:t>c</w:t>
      </w:r>
      <w:r w:rsidR="00253338" w:rsidRPr="002A5491">
        <w:rPr>
          <w:rFonts w:ascii="Mazda Type" w:hAnsi="Mazda Type"/>
          <w:lang w:val="pt-PT"/>
        </w:rPr>
        <w:t>io</w:t>
      </w:r>
      <w:r w:rsidRPr="002A5491">
        <w:rPr>
          <w:rFonts w:ascii="Mazda Type" w:hAnsi="Mazda Type"/>
          <w:lang w:val="pt-PT"/>
        </w:rPr>
        <w:t xml:space="preserve">nar </w:t>
      </w:r>
      <w:r w:rsidR="00253338" w:rsidRPr="002A5491">
        <w:rPr>
          <w:rFonts w:ascii="Mazda Type" w:hAnsi="Mazda Type"/>
          <w:lang w:val="pt-PT"/>
        </w:rPr>
        <w:t>um</w:t>
      </w:r>
      <w:r w:rsidRPr="002A5491">
        <w:rPr>
          <w:rFonts w:ascii="Mazda Type" w:hAnsi="Mazda Type"/>
          <w:lang w:val="pt-PT"/>
        </w:rPr>
        <w:t>a economia de combustível</w:t>
      </w:r>
      <w:r w:rsidR="00253338" w:rsidRPr="002A5491">
        <w:rPr>
          <w:rFonts w:ascii="Mazda Type" w:hAnsi="Mazda Type"/>
          <w:lang w:val="pt-PT"/>
        </w:rPr>
        <w:t>, em condições reais de utilização,</w:t>
      </w:r>
      <w:r w:rsidRPr="002A5491">
        <w:rPr>
          <w:rFonts w:ascii="Mazda Type" w:hAnsi="Mazda Type"/>
          <w:lang w:val="pt-PT"/>
        </w:rPr>
        <w:t xml:space="preserve"> </w:t>
      </w:r>
      <w:r w:rsidR="00253338" w:rsidRPr="002A5491">
        <w:rPr>
          <w:rFonts w:ascii="Mazda Type" w:hAnsi="Mazda Type"/>
          <w:lang w:val="pt-PT"/>
        </w:rPr>
        <w:t>praticamente idêntica à</w:t>
      </w:r>
      <w:r w:rsidRPr="002A5491">
        <w:rPr>
          <w:rFonts w:ascii="Mazda Type" w:hAnsi="Mazda Type"/>
          <w:lang w:val="pt-PT"/>
        </w:rPr>
        <w:t xml:space="preserve"> </w:t>
      </w:r>
      <w:r w:rsidR="00253338" w:rsidRPr="002A5491">
        <w:rPr>
          <w:rFonts w:ascii="Mazda Type" w:hAnsi="Mazda Type"/>
          <w:lang w:val="pt-PT"/>
        </w:rPr>
        <w:t xml:space="preserve">de </w:t>
      </w:r>
      <w:r w:rsidRPr="002A5491">
        <w:rPr>
          <w:rFonts w:ascii="Mazda Type" w:hAnsi="Mazda Type"/>
          <w:lang w:val="pt-PT"/>
        </w:rPr>
        <w:t>um veículo de tração dianteira.</w:t>
      </w:r>
    </w:p>
    <w:p w14:paraId="4ACFC90E" w14:textId="062B5D29" w:rsidR="00384619" w:rsidRPr="002A5491" w:rsidRDefault="00253338" w:rsidP="00FE72A3">
      <w:pPr>
        <w:spacing w:after="240"/>
        <w:rPr>
          <w:rFonts w:ascii="Mazda Type" w:hAnsi="Mazda Type"/>
          <w:lang w:val="pt-PT"/>
        </w:rPr>
      </w:pPr>
      <w:r w:rsidRPr="002A5491">
        <w:rPr>
          <w:rFonts w:ascii="Mazda Type" w:hAnsi="Mazda Type"/>
          <w:lang w:val="pt-PT"/>
        </w:rPr>
        <w:t>Esta evolução do sistema</w:t>
      </w:r>
      <w:r w:rsidR="00323AA3" w:rsidRPr="002A5491">
        <w:rPr>
          <w:rFonts w:ascii="Mazda Type" w:hAnsi="Mazda Type"/>
          <w:lang w:val="pt-PT"/>
        </w:rPr>
        <w:t xml:space="preserve"> i-Activ AWD</w:t>
      </w:r>
      <w:r w:rsidRPr="002A5491">
        <w:rPr>
          <w:rFonts w:ascii="Mazda Type" w:hAnsi="Mazda Type"/>
          <w:lang w:val="pt-PT"/>
        </w:rPr>
        <w:t xml:space="preserve"> da Mazda</w:t>
      </w:r>
      <w:r w:rsidR="00323AA3" w:rsidRPr="002A5491">
        <w:rPr>
          <w:rFonts w:ascii="Mazda Type" w:hAnsi="Mazda Type"/>
          <w:lang w:val="pt-PT"/>
        </w:rPr>
        <w:t xml:space="preserve"> </w:t>
      </w:r>
      <w:r w:rsidR="003A05D0" w:rsidRPr="002A5491">
        <w:rPr>
          <w:rFonts w:ascii="Mazda Type" w:hAnsi="Mazda Type"/>
          <w:lang w:val="pt-PT"/>
        </w:rPr>
        <w:t>possu</w:t>
      </w:r>
      <w:r w:rsidRPr="002A5491">
        <w:rPr>
          <w:rFonts w:ascii="Mazda Type" w:hAnsi="Mazda Type"/>
          <w:lang w:val="pt-PT"/>
        </w:rPr>
        <w:t>i</w:t>
      </w:r>
      <w:r w:rsidR="003A05D0" w:rsidRPr="002A5491">
        <w:rPr>
          <w:rFonts w:ascii="Mazda Type" w:hAnsi="Mazda Type"/>
          <w:lang w:val="pt-PT"/>
        </w:rPr>
        <w:t xml:space="preserve"> ag</w:t>
      </w:r>
      <w:r w:rsidRPr="002A5491">
        <w:rPr>
          <w:rFonts w:ascii="Mazda Type" w:hAnsi="Mazda Type"/>
          <w:lang w:val="pt-PT"/>
        </w:rPr>
        <w:t>o</w:t>
      </w:r>
      <w:r w:rsidR="003A05D0" w:rsidRPr="002A5491">
        <w:rPr>
          <w:rFonts w:ascii="Mazda Type" w:hAnsi="Mazda Type"/>
          <w:lang w:val="pt-PT"/>
        </w:rPr>
        <w:t>r</w:t>
      </w:r>
      <w:r w:rsidR="00323AA3" w:rsidRPr="002A5491">
        <w:rPr>
          <w:rFonts w:ascii="Mazda Type" w:hAnsi="Mazda Type"/>
          <w:lang w:val="pt-PT"/>
        </w:rPr>
        <w:t xml:space="preserve">a </w:t>
      </w:r>
      <w:r w:rsidR="00A31C55" w:rsidRPr="002A5491">
        <w:rPr>
          <w:rFonts w:ascii="Mazda Type" w:hAnsi="Mazda Type"/>
          <w:lang w:val="pt-PT"/>
        </w:rPr>
        <w:t xml:space="preserve">detecção de </w:t>
      </w:r>
      <w:r w:rsidRPr="002A5491">
        <w:rPr>
          <w:rFonts w:ascii="Mazda Type" w:hAnsi="Mazda Type"/>
          <w:lang w:val="pt-PT"/>
        </w:rPr>
        <w:t xml:space="preserve">“carga vertical nas </w:t>
      </w:r>
      <w:r w:rsidR="00323AA3" w:rsidRPr="002A5491">
        <w:rPr>
          <w:rFonts w:ascii="Mazda Type" w:hAnsi="Mazda Type"/>
          <w:lang w:val="pt-PT"/>
        </w:rPr>
        <w:t>quatro rodas</w:t>
      </w:r>
      <w:r w:rsidRPr="002A5491">
        <w:rPr>
          <w:rFonts w:ascii="Mazda Type" w:hAnsi="Mazda Type"/>
          <w:lang w:val="pt-PT"/>
        </w:rPr>
        <w:t>”</w:t>
      </w:r>
      <w:r w:rsidR="00323AA3" w:rsidRPr="002A5491">
        <w:rPr>
          <w:rFonts w:ascii="Mazda Type" w:hAnsi="Mazda Type"/>
          <w:lang w:val="pt-PT"/>
        </w:rPr>
        <w:t xml:space="preserve"> e </w:t>
      </w:r>
      <w:r w:rsidR="00A31C55" w:rsidRPr="002A5491">
        <w:rPr>
          <w:rFonts w:ascii="Mazda Type" w:hAnsi="Mazda Type"/>
          <w:lang w:val="pt-PT"/>
        </w:rPr>
        <w:t>funcion</w:t>
      </w:r>
      <w:r w:rsidR="00323AA3" w:rsidRPr="002A5491">
        <w:rPr>
          <w:rFonts w:ascii="Mazda Type" w:hAnsi="Mazda Type"/>
          <w:lang w:val="pt-PT"/>
        </w:rPr>
        <w:t xml:space="preserve">a em </w:t>
      </w:r>
      <w:r w:rsidR="00A31C55" w:rsidRPr="002A5491">
        <w:rPr>
          <w:rFonts w:ascii="Mazda Type" w:hAnsi="Mazda Type"/>
          <w:lang w:val="pt-PT"/>
        </w:rPr>
        <w:t>sint</w:t>
      </w:r>
      <w:r w:rsidR="00323AA3" w:rsidRPr="002A5491">
        <w:rPr>
          <w:rFonts w:ascii="Mazda Type" w:hAnsi="Mazda Type"/>
          <w:lang w:val="pt-PT"/>
        </w:rPr>
        <w:t xml:space="preserve">onia com </w:t>
      </w:r>
      <w:r w:rsidR="00A31C55" w:rsidRPr="002A5491">
        <w:rPr>
          <w:rFonts w:ascii="Mazda Type" w:hAnsi="Mazda Type"/>
          <w:lang w:val="pt-PT"/>
        </w:rPr>
        <w:t>o</w:t>
      </w:r>
      <w:r w:rsidR="00323AA3" w:rsidRPr="002A5491">
        <w:rPr>
          <w:rFonts w:ascii="Mazda Type" w:hAnsi="Mazda Type"/>
          <w:lang w:val="pt-PT"/>
        </w:rPr>
        <w:t xml:space="preserve"> GVC para controlar a distribuição de </w:t>
      </w:r>
      <w:r w:rsidR="00A31C55" w:rsidRPr="002A5491">
        <w:rPr>
          <w:rFonts w:ascii="Mazda Type" w:hAnsi="Mazda Type"/>
          <w:lang w:val="pt-PT"/>
        </w:rPr>
        <w:t xml:space="preserve">binário </w:t>
      </w:r>
      <w:r w:rsidR="003A05D0" w:rsidRPr="002A5491">
        <w:rPr>
          <w:rFonts w:ascii="Mazda Type" w:hAnsi="Mazda Type"/>
          <w:lang w:val="pt-PT"/>
        </w:rPr>
        <w:t xml:space="preserve">entre </w:t>
      </w:r>
      <w:r w:rsidR="00A31C55" w:rsidRPr="002A5491">
        <w:rPr>
          <w:rFonts w:ascii="Mazda Type" w:hAnsi="Mazda Type"/>
          <w:lang w:val="pt-PT"/>
        </w:rPr>
        <w:t>os dois eixos</w:t>
      </w:r>
      <w:r w:rsidR="00323AA3" w:rsidRPr="002A5491">
        <w:rPr>
          <w:rFonts w:ascii="Mazda Type" w:hAnsi="Mazda Type"/>
          <w:lang w:val="pt-PT"/>
        </w:rPr>
        <w:t xml:space="preserve">, </w:t>
      </w:r>
      <w:r w:rsidR="00A31C55" w:rsidRPr="002A5491">
        <w:rPr>
          <w:rFonts w:ascii="Mazda Type" w:hAnsi="Mazda Type"/>
          <w:lang w:val="pt-PT"/>
        </w:rPr>
        <w:t>incre</w:t>
      </w:r>
      <w:r w:rsidR="00323AA3" w:rsidRPr="002A5491">
        <w:rPr>
          <w:rFonts w:ascii="Mazda Type" w:hAnsi="Mazda Type"/>
          <w:lang w:val="pt-PT"/>
        </w:rPr>
        <w:t xml:space="preserve">mentando </w:t>
      </w:r>
      <w:r w:rsidR="00A31C55" w:rsidRPr="002A5491">
        <w:rPr>
          <w:rFonts w:ascii="Mazda Type" w:hAnsi="Mazda Type"/>
          <w:lang w:val="pt-PT"/>
        </w:rPr>
        <w:t>os níveis</w:t>
      </w:r>
      <w:r w:rsidR="00323AA3" w:rsidRPr="002A5491">
        <w:rPr>
          <w:rFonts w:ascii="Mazda Type" w:hAnsi="Mazda Type"/>
          <w:lang w:val="pt-PT"/>
        </w:rPr>
        <w:t xml:space="preserve"> </w:t>
      </w:r>
      <w:r w:rsidR="00A31C55" w:rsidRPr="002A5491">
        <w:rPr>
          <w:rFonts w:ascii="Mazda Type" w:hAnsi="Mazda Type"/>
          <w:lang w:val="pt-PT"/>
        </w:rPr>
        <w:t xml:space="preserve">de </w:t>
      </w:r>
      <w:r w:rsidR="00323AA3" w:rsidRPr="002A5491">
        <w:rPr>
          <w:rFonts w:ascii="Mazda Type" w:hAnsi="Mazda Type"/>
          <w:lang w:val="pt-PT"/>
        </w:rPr>
        <w:t xml:space="preserve">tração e aderência, independentemente do cenário de condução. </w:t>
      </w:r>
      <w:r w:rsidR="003A05D0" w:rsidRPr="002A5491">
        <w:rPr>
          <w:rFonts w:ascii="Mazda Type" w:hAnsi="Mazda Type"/>
          <w:lang w:val="pt-PT"/>
        </w:rPr>
        <w:t>O sistema</w:t>
      </w:r>
      <w:r w:rsidR="00323AA3" w:rsidRPr="002A5491">
        <w:rPr>
          <w:rFonts w:ascii="Mazda Type" w:hAnsi="Mazda Type"/>
          <w:lang w:val="pt-PT"/>
        </w:rPr>
        <w:t xml:space="preserve"> também reduz significativamente a</w:t>
      </w:r>
      <w:r w:rsidR="003A05D0" w:rsidRPr="002A5491">
        <w:rPr>
          <w:rFonts w:ascii="Mazda Type" w:hAnsi="Mazda Type"/>
          <w:lang w:val="pt-PT"/>
        </w:rPr>
        <w:t>s</w:t>
      </w:r>
      <w:r w:rsidR="00323AA3" w:rsidRPr="002A5491">
        <w:rPr>
          <w:rFonts w:ascii="Mazda Type" w:hAnsi="Mazda Type"/>
          <w:lang w:val="pt-PT"/>
        </w:rPr>
        <w:t xml:space="preserve"> perda</w:t>
      </w:r>
      <w:r w:rsidR="003A05D0" w:rsidRPr="002A5491">
        <w:rPr>
          <w:rFonts w:ascii="Mazda Type" w:hAnsi="Mazda Type"/>
          <w:lang w:val="pt-PT"/>
        </w:rPr>
        <w:t>s</w:t>
      </w:r>
      <w:r w:rsidR="00323AA3" w:rsidRPr="002A5491">
        <w:rPr>
          <w:rFonts w:ascii="Mazda Type" w:hAnsi="Mazda Type"/>
          <w:lang w:val="pt-PT"/>
        </w:rPr>
        <w:t xml:space="preserve"> mecânica</w:t>
      </w:r>
      <w:r w:rsidR="003A05D0" w:rsidRPr="002A5491">
        <w:rPr>
          <w:rFonts w:ascii="Mazda Type" w:hAnsi="Mazda Type"/>
          <w:lang w:val="pt-PT"/>
        </w:rPr>
        <w:t>s</w:t>
      </w:r>
      <w:r w:rsidR="00323AA3" w:rsidRPr="002A5491">
        <w:rPr>
          <w:rFonts w:ascii="Mazda Type" w:hAnsi="Mazda Type"/>
          <w:lang w:val="pt-PT"/>
        </w:rPr>
        <w:t xml:space="preserve"> </w:t>
      </w:r>
      <w:r w:rsidR="003A05D0" w:rsidRPr="002A5491">
        <w:rPr>
          <w:rFonts w:ascii="Mazda Type" w:hAnsi="Mazda Type"/>
          <w:lang w:val="pt-PT"/>
        </w:rPr>
        <w:t xml:space="preserve">a nível </w:t>
      </w:r>
      <w:r w:rsidR="00323AA3" w:rsidRPr="002A5491">
        <w:rPr>
          <w:rFonts w:ascii="Mazda Type" w:hAnsi="Mazda Type"/>
          <w:lang w:val="pt-PT"/>
        </w:rPr>
        <w:t>g</w:t>
      </w:r>
      <w:r w:rsidR="003A05D0" w:rsidRPr="002A5491">
        <w:rPr>
          <w:rFonts w:ascii="Mazda Type" w:hAnsi="Mazda Type"/>
          <w:lang w:val="pt-PT"/>
        </w:rPr>
        <w:t>er</w:t>
      </w:r>
      <w:r w:rsidR="00323AA3" w:rsidRPr="002A5491">
        <w:rPr>
          <w:rFonts w:ascii="Mazda Type" w:hAnsi="Mazda Type"/>
          <w:lang w:val="pt-PT"/>
        </w:rPr>
        <w:t xml:space="preserve">al e contribui para </w:t>
      </w:r>
      <w:r w:rsidR="003A05D0" w:rsidRPr="002A5491">
        <w:rPr>
          <w:rFonts w:ascii="Mazda Type" w:hAnsi="Mazda Type"/>
          <w:lang w:val="pt-PT"/>
        </w:rPr>
        <w:t>m</w:t>
      </w:r>
      <w:r w:rsidR="00323AA3" w:rsidRPr="002A5491">
        <w:rPr>
          <w:rFonts w:ascii="Mazda Type" w:hAnsi="Mazda Type"/>
          <w:lang w:val="pt-PT"/>
        </w:rPr>
        <w:t>a</w:t>
      </w:r>
      <w:r w:rsidR="003A05D0" w:rsidRPr="002A5491">
        <w:rPr>
          <w:rFonts w:ascii="Mazda Type" w:hAnsi="Mazda Type"/>
          <w:lang w:val="pt-PT"/>
        </w:rPr>
        <w:t>io</w:t>
      </w:r>
      <w:r w:rsidR="00323AA3" w:rsidRPr="002A5491">
        <w:rPr>
          <w:rFonts w:ascii="Mazda Type" w:hAnsi="Mazda Type"/>
          <w:lang w:val="pt-PT"/>
        </w:rPr>
        <w:t>r economia de combustível.</w:t>
      </w:r>
    </w:p>
    <w:p w14:paraId="2060F1C8" w14:textId="6994284D" w:rsidR="00384619" w:rsidRPr="002A5491" w:rsidRDefault="00323AA3" w:rsidP="00FE72A3">
      <w:pPr>
        <w:spacing w:after="240"/>
        <w:rPr>
          <w:rFonts w:ascii="Mazda Type" w:hAnsi="Mazda Type"/>
          <w:lang w:val="pt-PT"/>
        </w:rPr>
      </w:pPr>
      <w:r w:rsidRPr="002A5491">
        <w:rPr>
          <w:rFonts w:ascii="Mazda Type" w:hAnsi="Mazda Type"/>
          <w:lang w:val="pt-PT"/>
        </w:rPr>
        <w:t>A</w:t>
      </w:r>
      <w:r w:rsidR="003A05D0" w:rsidRPr="002A5491">
        <w:rPr>
          <w:rFonts w:ascii="Mazda Type" w:hAnsi="Mazda Type"/>
          <w:lang w:val="pt-PT"/>
        </w:rPr>
        <w:t xml:space="preserve"> adopção de</w:t>
      </w:r>
      <w:r w:rsidRPr="002A5491">
        <w:rPr>
          <w:rFonts w:ascii="Mazda Type" w:hAnsi="Mazda Type"/>
          <w:lang w:val="pt-PT"/>
        </w:rPr>
        <w:t xml:space="preserve"> </w:t>
      </w:r>
      <w:r w:rsidR="003A05D0" w:rsidRPr="002A5491">
        <w:rPr>
          <w:rFonts w:ascii="Mazda Type" w:hAnsi="Mazda Type"/>
          <w:lang w:val="pt-PT"/>
        </w:rPr>
        <w:t xml:space="preserve">novas </w:t>
      </w:r>
      <w:r w:rsidRPr="002A5491">
        <w:rPr>
          <w:rFonts w:ascii="Mazda Type" w:hAnsi="Mazda Type"/>
          <w:lang w:val="pt-PT"/>
        </w:rPr>
        <w:t>tecnologias de</w:t>
      </w:r>
      <w:r w:rsidR="003A05D0" w:rsidRPr="002A5491">
        <w:rPr>
          <w:rFonts w:ascii="Mazda Type" w:hAnsi="Mazda Type"/>
          <w:lang w:val="pt-PT"/>
        </w:rPr>
        <w:t xml:space="preserve"> </w:t>
      </w:r>
      <w:r w:rsidRPr="002A5491">
        <w:rPr>
          <w:rFonts w:ascii="Mazda Type" w:hAnsi="Mazda Type"/>
          <w:lang w:val="pt-PT"/>
        </w:rPr>
        <w:t>redução</w:t>
      </w:r>
      <w:r w:rsidR="003A05D0" w:rsidRPr="002A5491">
        <w:rPr>
          <w:rFonts w:ascii="Mazda Type" w:hAnsi="Mazda Type"/>
          <w:lang w:val="pt-PT"/>
        </w:rPr>
        <w:t xml:space="preserve"> de atrito</w:t>
      </w:r>
      <w:r w:rsidRPr="002A5491">
        <w:rPr>
          <w:rFonts w:ascii="Mazda Type" w:hAnsi="Mazda Type"/>
          <w:lang w:val="pt-PT"/>
        </w:rPr>
        <w:t xml:space="preserve"> incluem um amortecedor de borracha </w:t>
      </w:r>
      <w:r w:rsidR="003A05D0" w:rsidRPr="002A5491">
        <w:rPr>
          <w:rFonts w:ascii="Mazda Type" w:hAnsi="Mazda Type"/>
          <w:lang w:val="pt-PT"/>
        </w:rPr>
        <w:t>i</w:t>
      </w:r>
      <w:r w:rsidRPr="002A5491">
        <w:rPr>
          <w:rFonts w:ascii="Mazda Type" w:hAnsi="Mazda Type"/>
          <w:lang w:val="pt-PT"/>
        </w:rPr>
        <w:t>nt</w:t>
      </w:r>
      <w:r w:rsidR="003A05D0" w:rsidRPr="002A5491">
        <w:rPr>
          <w:rFonts w:ascii="Mazda Type" w:hAnsi="Mazda Type"/>
          <w:lang w:val="pt-PT"/>
        </w:rPr>
        <w:t>eg</w:t>
      </w:r>
      <w:r w:rsidRPr="002A5491">
        <w:rPr>
          <w:rFonts w:ascii="Mazda Type" w:hAnsi="Mazda Type"/>
          <w:lang w:val="pt-PT"/>
        </w:rPr>
        <w:t>r</w:t>
      </w:r>
      <w:r w:rsidR="003A05D0" w:rsidRPr="002A5491">
        <w:rPr>
          <w:rFonts w:ascii="Mazda Type" w:hAnsi="Mazda Type"/>
          <w:lang w:val="pt-PT"/>
        </w:rPr>
        <w:t>ad</w:t>
      </w:r>
      <w:r w:rsidRPr="002A5491">
        <w:rPr>
          <w:rFonts w:ascii="Mazda Type" w:hAnsi="Mazda Type"/>
          <w:lang w:val="pt-PT"/>
        </w:rPr>
        <w:t xml:space="preserve">o </w:t>
      </w:r>
      <w:r w:rsidR="003A05D0" w:rsidRPr="002A5491">
        <w:rPr>
          <w:rFonts w:ascii="Mazda Type" w:hAnsi="Mazda Type"/>
          <w:lang w:val="pt-PT"/>
        </w:rPr>
        <w:t>n</w:t>
      </w:r>
      <w:r w:rsidRPr="002A5491">
        <w:rPr>
          <w:rFonts w:ascii="Mazda Type" w:hAnsi="Mazda Type"/>
          <w:lang w:val="pt-PT"/>
        </w:rPr>
        <w:t>a unidade da tomada</w:t>
      </w:r>
      <w:r w:rsidR="003A05D0" w:rsidRPr="002A5491">
        <w:rPr>
          <w:rFonts w:ascii="Mazda Type" w:hAnsi="Mazda Type"/>
          <w:lang w:val="pt-PT"/>
        </w:rPr>
        <w:t xml:space="preserve"> de p</w:t>
      </w:r>
      <w:r w:rsidRPr="002A5491">
        <w:rPr>
          <w:rFonts w:ascii="Mazda Type" w:hAnsi="Mazda Type"/>
          <w:lang w:val="pt-PT"/>
        </w:rPr>
        <w:t>o</w:t>
      </w:r>
      <w:r w:rsidR="003A05D0" w:rsidRPr="002A5491">
        <w:rPr>
          <w:rFonts w:ascii="Mazda Type" w:hAnsi="Mazda Type"/>
          <w:lang w:val="pt-PT"/>
        </w:rPr>
        <w:t>tência</w:t>
      </w:r>
      <w:r w:rsidRPr="002A5491">
        <w:rPr>
          <w:rFonts w:ascii="Mazda Type" w:hAnsi="Mazda Type"/>
          <w:lang w:val="pt-PT"/>
        </w:rPr>
        <w:t xml:space="preserve"> que reduz </w:t>
      </w:r>
      <w:r w:rsidR="003A05D0" w:rsidRPr="002A5491">
        <w:rPr>
          <w:rFonts w:ascii="Mazda Type" w:hAnsi="Mazda Type"/>
          <w:lang w:val="pt-PT"/>
        </w:rPr>
        <w:t>dras</w:t>
      </w:r>
      <w:r w:rsidRPr="002A5491">
        <w:rPr>
          <w:rFonts w:ascii="Mazda Type" w:hAnsi="Mazda Type"/>
          <w:lang w:val="pt-PT"/>
        </w:rPr>
        <w:t>t</w:t>
      </w:r>
      <w:r w:rsidR="003A05D0" w:rsidRPr="002A5491">
        <w:rPr>
          <w:rFonts w:ascii="Mazda Type" w:hAnsi="Mazda Type"/>
          <w:lang w:val="pt-PT"/>
        </w:rPr>
        <w:t>ic</w:t>
      </w:r>
      <w:r w:rsidRPr="002A5491">
        <w:rPr>
          <w:rFonts w:ascii="Mazda Type" w:hAnsi="Mazda Type"/>
          <w:lang w:val="pt-PT"/>
        </w:rPr>
        <w:t xml:space="preserve">amente </w:t>
      </w:r>
      <w:r w:rsidR="003A05D0" w:rsidRPr="002A5491">
        <w:rPr>
          <w:rFonts w:ascii="Mazda Type" w:hAnsi="Mazda Type"/>
          <w:lang w:val="pt-PT"/>
        </w:rPr>
        <w:t xml:space="preserve">as </w:t>
      </w:r>
      <w:r w:rsidRPr="002A5491">
        <w:rPr>
          <w:rFonts w:ascii="Mazda Type" w:hAnsi="Mazda Type"/>
          <w:lang w:val="pt-PT"/>
        </w:rPr>
        <w:t xml:space="preserve">flutuações </w:t>
      </w:r>
      <w:r w:rsidR="003A05D0" w:rsidRPr="002A5491">
        <w:rPr>
          <w:rFonts w:ascii="Mazda Type" w:hAnsi="Mazda Type"/>
          <w:lang w:val="pt-PT"/>
        </w:rPr>
        <w:t>no envio de binári</w:t>
      </w:r>
      <w:r w:rsidRPr="002A5491">
        <w:rPr>
          <w:rFonts w:ascii="Mazda Type" w:hAnsi="Mazda Type"/>
          <w:lang w:val="pt-PT"/>
        </w:rPr>
        <w:t xml:space="preserve">o </w:t>
      </w:r>
      <w:r w:rsidR="003A05D0" w:rsidRPr="002A5491">
        <w:rPr>
          <w:rFonts w:ascii="Mazda Type" w:hAnsi="Mazda Type"/>
          <w:lang w:val="pt-PT"/>
        </w:rPr>
        <w:t>à unidade tracção traseira</w:t>
      </w:r>
      <w:r w:rsidRPr="002A5491">
        <w:rPr>
          <w:rFonts w:ascii="Mazda Type" w:hAnsi="Mazda Type"/>
          <w:lang w:val="pt-PT"/>
        </w:rPr>
        <w:t>, e um</w:t>
      </w:r>
      <w:r w:rsidR="003A05D0" w:rsidRPr="002A5491">
        <w:rPr>
          <w:rFonts w:ascii="Mazda Type" w:hAnsi="Mazda Type"/>
          <w:lang w:val="pt-PT"/>
        </w:rPr>
        <w:t>a nova config</w:t>
      </w:r>
      <w:r w:rsidRPr="002A5491">
        <w:rPr>
          <w:rFonts w:ascii="Mazda Type" w:hAnsi="Mazda Type"/>
          <w:lang w:val="pt-PT"/>
        </w:rPr>
        <w:t>u</w:t>
      </w:r>
      <w:r w:rsidR="003A05D0" w:rsidRPr="002A5491">
        <w:rPr>
          <w:rFonts w:ascii="Mazda Type" w:hAnsi="Mazda Type"/>
          <w:lang w:val="pt-PT"/>
        </w:rPr>
        <w:t>ração</w:t>
      </w:r>
      <w:r w:rsidRPr="002A5491">
        <w:rPr>
          <w:rFonts w:ascii="Mazda Type" w:hAnsi="Mazda Type"/>
          <w:lang w:val="pt-PT"/>
        </w:rPr>
        <w:t xml:space="preserve"> que apl</w:t>
      </w:r>
      <w:r w:rsidR="003A05D0" w:rsidRPr="002A5491">
        <w:rPr>
          <w:rFonts w:ascii="Mazda Type" w:hAnsi="Mazda Type"/>
          <w:lang w:val="pt-PT"/>
        </w:rPr>
        <w:t>ica</w:t>
      </w:r>
      <w:r w:rsidRPr="002A5491">
        <w:rPr>
          <w:rFonts w:ascii="Mazda Type" w:hAnsi="Mazda Type"/>
          <w:lang w:val="pt-PT"/>
        </w:rPr>
        <w:t xml:space="preserve"> uma </w:t>
      </w:r>
      <w:r w:rsidR="003A05D0" w:rsidRPr="002A5491">
        <w:rPr>
          <w:rFonts w:ascii="Mazda Type" w:hAnsi="Mazda Type"/>
          <w:lang w:val="pt-PT"/>
        </w:rPr>
        <w:t xml:space="preserve">ligeira </w:t>
      </w:r>
      <w:r w:rsidRPr="002A5491">
        <w:rPr>
          <w:rFonts w:ascii="Mazda Type" w:hAnsi="Mazda Type"/>
          <w:lang w:val="pt-PT"/>
        </w:rPr>
        <w:t>diferença na relação d</w:t>
      </w:r>
      <w:r w:rsidR="003A05D0" w:rsidRPr="002A5491">
        <w:rPr>
          <w:rFonts w:ascii="Mazda Type" w:hAnsi="Mazda Type"/>
          <w:lang w:val="pt-PT"/>
        </w:rPr>
        <w:t>e d</w:t>
      </w:r>
      <w:r w:rsidRPr="002A5491">
        <w:rPr>
          <w:rFonts w:ascii="Mazda Type" w:hAnsi="Mazda Type"/>
          <w:lang w:val="pt-PT"/>
        </w:rPr>
        <w:t>e</w:t>
      </w:r>
      <w:r w:rsidR="003A05D0" w:rsidRPr="002A5491">
        <w:rPr>
          <w:rFonts w:ascii="Mazda Type" w:hAnsi="Mazda Type"/>
          <w:lang w:val="pt-PT"/>
        </w:rPr>
        <w:t>s</w:t>
      </w:r>
      <w:r w:rsidRPr="002A5491">
        <w:rPr>
          <w:rFonts w:ascii="Mazda Type" w:hAnsi="Mazda Type"/>
          <w:lang w:val="pt-PT"/>
        </w:rPr>
        <w:t>a</w:t>
      </w:r>
      <w:r w:rsidR="003A05D0" w:rsidRPr="002A5491">
        <w:rPr>
          <w:rFonts w:ascii="Mazda Type" w:hAnsi="Mazda Type"/>
          <w:lang w:val="pt-PT"/>
        </w:rPr>
        <w:t>cele</w:t>
      </w:r>
      <w:r w:rsidRPr="002A5491">
        <w:rPr>
          <w:rFonts w:ascii="Mazda Type" w:hAnsi="Mazda Type"/>
          <w:lang w:val="pt-PT"/>
        </w:rPr>
        <w:t xml:space="preserve">ração entre a tomada de </w:t>
      </w:r>
      <w:r w:rsidR="003A05D0" w:rsidRPr="002A5491">
        <w:rPr>
          <w:rFonts w:ascii="Mazda Type" w:hAnsi="Mazda Type"/>
          <w:lang w:val="pt-PT"/>
        </w:rPr>
        <w:t>potênci</w:t>
      </w:r>
      <w:r w:rsidRPr="002A5491">
        <w:rPr>
          <w:rFonts w:ascii="Mazda Type" w:hAnsi="Mazda Type"/>
          <w:lang w:val="pt-PT"/>
        </w:rPr>
        <w:t xml:space="preserve">a </w:t>
      </w:r>
      <w:r w:rsidR="003A05D0" w:rsidRPr="002A5491">
        <w:rPr>
          <w:rFonts w:ascii="Mazda Type" w:hAnsi="Mazda Type"/>
          <w:lang w:val="pt-PT"/>
        </w:rPr>
        <w:t xml:space="preserve">e o </w:t>
      </w:r>
      <w:r w:rsidRPr="002A5491">
        <w:rPr>
          <w:rFonts w:ascii="Mazda Type" w:hAnsi="Mazda Type"/>
          <w:lang w:val="pt-PT"/>
        </w:rPr>
        <w:t>diferencial traseiro. Ajustando rapidamente a distribuição d</w:t>
      </w:r>
      <w:r w:rsidR="003A05D0" w:rsidRPr="002A5491">
        <w:rPr>
          <w:rFonts w:ascii="Mazda Type" w:hAnsi="Mazda Type"/>
          <w:lang w:val="pt-PT"/>
        </w:rPr>
        <w:t>e</w:t>
      </w:r>
      <w:r w:rsidRPr="002A5491">
        <w:rPr>
          <w:rFonts w:ascii="Mazda Type" w:hAnsi="Mazda Type"/>
          <w:lang w:val="pt-PT"/>
        </w:rPr>
        <w:t xml:space="preserve"> </w:t>
      </w:r>
      <w:r w:rsidR="003A05D0" w:rsidRPr="002A5491">
        <w:rPr>
          <w:rFonts w:ascii="Mazda Type" w:hAnsi="Mazda Type"/>
          <w:lang w:val="pt-PT"/>
        </w:rPr>
        <w:t>binário ap</w:t>
      </w:r>
      <w:r w:rsidRPr="002A5491">
        <w:rPr>
          <w:rFonts w:ascii="Mazda Type" w:hAnsi="Mazda Type"/>
          <w:lang w:val="pt-PT"/>
        </w:rPr>
        <w:t>e</w:t>
      </w:r>
      <w:r w:rsidR="003A05D0" w:rsidRPr="002A5491">
        <w:rPr>
          <w:rFonts w:ascii="Mazda Type" w:hAnsi="Mazda Type"/>
          <w:lang w:val="pt-PT"/>
        </w:rPr>
        <w:t>nas</w:t>
      </w:r>
      <w:r w:rsidRPr="002A5491">
        <w:rPr>
          <w:rFonts w:ascii="Mazda Type" w:hAnsi="Mazda Type"/>
          <w:lang w:val="pt-PT"/>
        </w:rPr>
        <w:t xml:space="preserve"> quando necessário, o sistema caracteriza</w:t>
      </w:r>
      <w:r w:rsidR="003A05D0" w:rsidRPr="002A5491">
        <w:rPr>
          <w:rFonts w:ascii="Mazda Type" w:hAnsi="Mazda Type"/>
          <w:lang w:val="pt-PT"/>
        </w:rPr>
        <w:t>-se por um</w:t>
      </w:r>
      <w:r w:rsidRPr="002A5491">
        <w:rPr>
          <w:rFonts w:ascii="Mazda Type" w:hAnsi="Mazda Type"/>
          <w:lang w:val="pt-PT"/>
        </w:rPr>
        <w:t xml:space="preserve">a resposta positiva e </w:t>
      </w:r>
      <w:r w:rsidR="003A05D0" w:rsidRPr="002A5491">
        <w:rPr>
          <w:rFonts w:ascii="Mazda Type" w:hAnsi="Mazda Type"/>
          <w:lang w:val="pt-PT"/>
        </w:rPr>
        <w:t>pela m</w:t>
      </w:r>
      <w:r w:rsidRPr="002A5491">
        <w:rPr>
          <w:rFonts w:ascii="Mazda Type" w:hAnsi="Mazda Type"/>
          <w:lang w:val="pt-PT"/>
        </w:rPr>
        <w:t>a</w:t>
      </w:r>
      <w:r w:rsidR="003A05D0" w:rsidRPr="002A5491">
        <w:rPr>
          <w:rFonts w:ascii="Mazda Type" w:hAnsi="Mazda Type"/>
          <w:lang w:val="pt-PT"/>
        </w:rPr>
        <w:t>ior</w:t>
      </w:r>
      <w:r w:rsidRPr="002A5491">
        <w:rPr>
          <w:rFonts w:ascii="Mazda Type" w:hAnsi="Mazda Type"/>
          <w:lang w:val="pt-PT"/>
        </w:rPr>
        <w:t xml:space="preserve"> economia de combustível </w:t>
      </w:r>
      <w:r w:rsidR="003A05D0" w:rsidRPr="002A5491">
        <w:rPr>
          <w:rFonts w:ascii="Mazda Type" w:hAnsi="Mazda Type"/>
          <w:lang w:val="pt-PT"/>
        </w:rPr>
        <w:t>em condições reais de utilização</w:t>
      </w:r>
      <w:r w:rsidR="00BB0E19" w:rsidRPr="002A5491">
        <w:rPr>
          <w:rFonts w:ascii="Mazda Type" w:hAnsi="Mazda Type"/>
          <w:lang w:val="pt-PT"/>
        </w:rPr>
        <w:t>.</w:t>
      </w:r>
    </w:p>
    <w:p w14:paraId="42285B60" w14:textId="26CC33C4" w:rsidR="00384619" w:rsidRPr="002A5491" w:rsidRDefault="004737E1" w:rsidP="00FE72A3">
      <w:pPr>
        <w:spacing w:after="240"/>
        <w:rPr>
          <w:rFonts w:ascii="Mazda Type" w:hAnsi="Mazda Type"/>
          <w:lang w:val="pt-PT"/>
        </w:rPr>
      </w:pPr>
      <w:r w:rsidRPr="002A5491">
        <w:rPr>
          <w:rFonts w:ascii="Mazda Type" w:hAnsi="Mazda Type"/>
          <w:lang w:val="pt-PT"/>
        </w:rPr>
        <w:t>O diferencial traseiro reduz a</w:t>
      </w:r>
      <w:r w:rsidR="003B59AF" w:rsidRPr="002A5491">
        <w:rPr>
          <w:rFonts w:ascii="Mazda Type" w:hAnsi="Mazda Type"/>
          <w:lang w:val="pt-PT"/>
        </w:rPr>
        <w:t>s</w:t>
      </w:r>
      <w:r w:rsidRPr="002A5491">
        <w:rPr>
          <w:rFonts w:ascii="Mazda Type" w:hAnsi="Mazda Type"/>
          <w:lang w:val="pt-PT"/>
        </w:rPr>
        <w:t xml:space="preserve"> perda</w:t>
      </w:r>
      <w:r w:rsidR="003B59AF" w:rsidRPr="002A5491">
        <w:rPr>
          <w:rFonts w:ascii="Mazda Type" w:hAnsi="Mazda Type"/>
          <w:lang w:val="pt-PT"/>
        </w:rPr>
        <w:t>s</w:t>
      </w:r>
      <w:r w:rsidRPr="002A5491">
        <w:rPr>
          <w:rFonts w:ascii="Mazda Type" w:hAnsi="Mazda Type"/>
          <w:lang w:val="pt-PT"/>
        </w:rPr>
        <w:t xml:space="preserve"> mecânica</w:t>
      </w:r>
      <w:r w:rsidR="003B59AF" w:rsidRPr="002A5491">
        <w:rPr>
          <w:rFonts w:ascii="Mazda Type" w:hAnsi="Mazda Type"/>
          <w:lang w:val="pt-PT"/>
        </w:rPr>
        <w:t>s</w:t>
      </w:r>
      <w:r w:rsidRPr="002A5491">
        <w:rPr>
          <w:rFonts w:ascii="Mazda Type" w:hAnsi="Mazda Type"/>
          <w:lang w:val="pt-PT"/>
        </w:rPr>
        <w:t xml:space="preserve"> </w:t>
      </w:r>
      <w:r w:rsidR="003B59AF" w:rsidRPr="002A5491">
        <w:rPr>
          <w:rFonts w:ascii="Mazda Type" w:hAnsi="Mazda Type"/>
          <w:lang w:val="pt-PT"/>
        </w:rPr>
        <w:t xml:space="preserve">graças à </w:t>
      </w:r>
      <w:r w:rsidRPr="002A5491">
        <w:rPr>
          <w:rFonts w:ascii="Mazda Type" w:hAnsi="Mazda Type"/>
          <w:lang w:val="pt-PT"/>
        </w:rPr>
        <w:t>ado</w:t>
      </w:r>
      <w:r w:rsidR="003B59AF" w:rsidRPr="002A5491">
        <w:rPr>
          <w:rFonts w:ascii="Mazda Type" w:hAnsi="Mazda Type"/>
          <w:lang w:val="pt-PT"/>
        </w:rPr>
        <w:t>pçã</w:t>
      </w:r>
      <w:r w:rsidRPr="002A5491">
        <w:rPr>
          <w:rFonts w:ascii="Mazda Type" w:hAnsi="Mazda Type"/>
          <w:lang w:val="pt-PT"/>
        </w:rPr>
        <w:t xml:space="preserve">o </w:t>
      </w:r>
      <w:r w:rsidR="003B59AF" w:rsidRPr="002A5491">
        <w:rPr>
          <w:rFonts w:ascii="Mazda Type" w:hAnsi="Mazda Type"/>
          <w:lang w:val="pt-PT"/>
        </w:rPr>
        <w:t>de</w:t>
      </w:r>
      <w:r w:rsidRPr="002A5491">
        <w:rPr>
          <w:rFonts w:ascii="Mazda Type" w:hAnsi="Mazda Type"/>
          <w:lang w:val="pt-PT"/>
        </w:rPr>
        <w:t xml:space="preserve"> rolamentos e </w:t>
      </w:r>
      <w:r w:rsidR="003B59AF" w:rsidRPr="002A5491">
        <w:rPr>
          <w:rFonts w:ascii="Mazda Type" w:hAnsi="Mazda Type"/>
          <w:lang w:val="pt-PT"/>
        </w:rPr>
        <w:t>utilizaçã</w:t>
      </w:r>
      <w:r w:rsidRPr="002A5491">
        <w:rPr>
          <w:rFonts w:ascii="Mazda Type" w:hAnsi="Mazda Type"/>
          <w:lang w:val="pt-PT"/>
        </w:rPr>
        <w:t xml:space="preserve">o </w:t>
      </w:r>
      <w:r w:rsidR="003B59AF" w:rsidRPr="002A5491">
        <w:rPr>
          <w:rFonts w:ascii="Mazda Type" w:hAnsi="Mazda Type"/>
          <w:lang w:val="pt-PT"/>
        </w:rPr>
        <w:t>de</w:t>
      </w:r>
      <w:r w:rsidRPr="002A5491">
        <w:rPr>
          <w:rFonts w:ascii="Mazda Type" w:hAnsi="Mazda Type"/>
          <w:lang w:val="pt-PT"/>
        </w:rPr>
        <w:t xml:space="preserve"> óleo d</w:t>
      </w:r>
      <w:r w:rsidR="00166ABE" w:rsidRPr="002A5491">
        <w:rPr>
          <w:rFonts w:ascii="Mazda Type" w:hAnsi="Mazda Type"/>
          <w:lang w:val="pt-PT"/>
        </w:rPr>
        <w:t>e</w:t>
      </w:r>
      <w:r w:rsidRPr="002A5491">
        <w:rPr>
          <w:rFonts w:ascii="Mazda Type" w:hAnsi="Mazda Type"/>
          <w:lang w:val="pt-PT"/>
        </w:rPr>
        <w:t xml:space="preserve"> baix</w:t>
      </w:r>
      <w:r w:rsidR="003B59AF" w:rsidRPr="002A5491">
        <w:rPr>
          <w:rFonts w:ascii="Mazda Type" w:hAnsi="Mazda Type"/>
          <w:lang w:val="pt-PT"/>
        </w:rPr>
        <w:t xml:space="preserve">a </w:t>
      </w:r>
      <w:r w:rsidRPr="002A5491">
        <w:rPr>
          <w:rFonts w:ascii="Mazda Type" w:hAnsi="Mazda Type"/>
          <w:lang w:val="pt-PT"/>
        </w:rPr>
        <w:t>viscosidade, junt</w:t>
      </w:r>
      <w:r w:rsidR="003B59AF" w:rsidRPr="002A5491">
        <w:rPr>
          <w:rFonts w:ascii="Mazda Type" w:hAnsi="Mazda Type"/>
          <w:lang w:val="pt-PT"/>
        </w:rPr>
        <w:t xml:space="preserve">amente </w:t>
      </w:r>
      <w:r w:rsidRPr="002A5491">
        <w:rPr>
          <w:rFonts w:ascii="Mazda Type" w:hAnsi="Mazda Type"/>
          <w:lang w:val="pt-PT"/>
        </w:rPr>
        <w:t>com um</w:t>
      </w:r>
      <w:r w:rsidR="003B59AF" w:rsidRPr="002A5491">
        <w:rPr>
          <w:rFonts w:ascii="Mazda Type" w:hAnsi="Mazda Type"/>
          <w:lang w:val="pt-PT"/>
        </w:rPr>
        <w:t xml:space="preserve"> desenho interno que retém</w:t>
      </w:r>
      <w:r w:rsidRPr="002A5491">
        <w:rPr>
          <w:rFonts w:ascii="Mazda Type" w:hAnsi="Mazda Type"/>
          <w:lang w:val="pt-PT"/>
        </w:rPr>
        <w:t xml:space="preserve"> o óleo na parte superior</w:t>
      </w:r>
      <w:r w:rsidR="003B59AF" w:rsidRPr="002A5491">
        <w:rPr>
          <w:rFonts w:ascii="Mazda Type" w:hAnsi="Mazda Type"/>
          <w:lang w:val="pt-PT"/>
        </w:rPr>
        <w:t>, e</w:t>
      </w:r>
      <w:r w:rsidRPr="002A5491">
        <w:rPr>
          <w:rFonts w:ascii="Mazda Type" w:hAnsi="Mazda Type"/>
          <w:lang w:val="pt-PT"/>
        </w:rPr>
        <w:t>n</w:t>
      </w:r>
      <w:r w:rsidR="003B59AF" w:rsidRPr="002A5491">
        <w:rPr>
          <w:rFonts w:ascii="Mazda Type" w:hAnsi="Mazda Type"/>
          <w:lang w:val="pt-PT"/>
        </w:rPr>
        <w:t>viando</w:t>
      </w:r>
      <w:r w:rsidRPr="002A5491">
        <w:rPr>
          <w:rFonts w:ascii="Mazda Type" w:hAnsi="Mazda Type"/>
          <w:lang w:val="pt-PT"/>
        </w:rPr>
        <w:t xml:space="preserve"> a quantidade necessária</w:t>
      </w:r>
      <w:r w:rsidR="003B59AF" w:rsidRPr="002A5491">
        <w:rPr>
          <w:rFonts w:ascii="Mazda Type" w:hAnsi="Mazda Type"/>
          <w:lang w:val="pt-PT"/>
        </w:rPr>
        <w:t xml:space="preserve"> de óleo</w:t>
      </w:r>
      <w:r w:rsidRPr="002A5491">
        <w:rPr>
          <w:rFonts w:ascii="Mazda Type" w:hAnsi="Mazda Type"/>
          <w:lang w:val="pt-PT"/>
        </w:rPr>
        <w:t xml:space="preserve"> </w:t>
      </w:r>
      <w:r w:rsidR="003B59AF" w:rsidRPr="002A5491">
        <w:rPr>
          <w:rFonts w:ascii="Mazda Type" w:hAnsi="Mazda Type"/>
          <w:lang w:val="pt-PT"/>
        </w:rPr>
        <w:t xml:space="preserve">apenas para </w:t>
      </w:r>
      <w:r w:rsidRPr="002A5491">
        <w:rPr>
          <w:rFonts w:ascii="Mazda Type" w:hAnsi="Mazda Type"/>
          <w:lang w:val="pt-PT"/>
        </w:rPr>
        <w:t xml:space="preserve">onde e quando </w:t>
      </w:r>
      <w:r w:rsidR="003B59AF" w:rsidRPr="002A5491">
        <w:rPr>
          <w:rFonts w:ascii="Mazda Type" w:hAnsi="Mazda Type"/>
          <w:lang w:val="pt-PT"/>
        </w:rPr>
        <w:t>nec</w:t>
      </w:r>
      <w:r w:rsidRPr="002A5491">
        <w:rPr>
          <w:rFonts w:ascii="Mazda Type" w:hAnsi="Mazda Type"/>
          <w:lang w:val="pt-PT"/>
        </w:rPr>
        <w:t>e</w:t>
      </w:r>
      <w:r w:rsidR="003B59AF" w:rsidRPr="002A5491">
        <w:rPr>
          <w:rFonts w:ascii="Mazda Type" w:hAnsi="Mazda Type"/>
          <w:lang w:val="pt-PT"/>
        </w:rPr>
        <w:t>ssár</w:t>
      </w:r>
      <w:r w:rsidRPr="002A5491">
        <w:rPr>
          <w:rFonts w:ascii="Mazda Type" w:hAnsi="Mazda Type"/>
          <w:lang w:val="pt-PT"/>
        </w:rPr>
        <w:t xml:space="preserve">io. </w:t>
      </w:r>
      <w:r w:rsidR="003B59AF" w:rsidRPr="002A5491">
        <w:rPr>
          <w:rFonts w:ascii="Mazda Type" w:hAnsi="Mazda Type"/>
          <w:lang w:val="pt-PT"/>
        </w:rPr>
        <w:t>Actua</w:t>
      </w:r>
      <w:r w:rsidRPr="002A5491">
        <w:rPr>
          <w:rFonts w:ascii="Mazda Type" w:hAnsi="Mazda Type"/>
          <w:lang w:val="pt-PT"/>
        </w:rPr>
        <w:t>ndo em con</w:t>
      </w:r>
      <w:r w:rsidR="003B59AF" w:rsidRPr="002A5491">
        <w:rPr>
          <w:rFonts w:ascii="Mazda Type" w:hAnsi="Mazda Type"/>
          <w:lang w:val="pt-PT"/>
        </w:rPr>
        <w:t>junt</w:t>
      </w:r>
      <w:r w:rsidRPr="002A5491">
        <w:rPr>
          <w:rFonts w:ascii="Mazda Type" w:hAnsi="Mazda Type"/>
          <w:lang w:val="pt-PT"/>
        </w:rPr>
        <w:t>o, estas medidas aumentam a precisão</w:t>
      </w:r>
      <w:r w:rsidR="003B59AF" w:rsidRPr="002A5491">
        <w:rPr>
          <w:rFonts w:ascii="Mazda Type" w:hAnsi="Mazda Type"/>
          <w:lang w:val="pt-PT"/>
        </w:rPr>
        <w:t xml:space="preserve"> de funcionamento</w:t>
      </w:r>
      <w:r w:rsidRPr="002A5491">
        <w:rPr>
          <w:rFonts w:ascii="Mazda Type" w:hAnsi="Mazda Type"/>
          <w:lang w:val="pt-PT"/>
        </w:rPr>
        <w:t xml:space="preserve"> da unidade</w:t>
      </w:r>
      <w:r w:rsidR="003B59AF" w:rsidRPr="002A5491">
        <w:rPr>
          <w:rFonts w:ascii="Mazda Type" w:hAnsi="Mazda Type"/>
          <w:lang w:val="pt-PT"/>
        </w:rPr>
        <w:t xml:space="preserve"> de control do</w:t>
      </w:r>
      <w:r w:rsidRPr="002A5491">
        <w:rPr>
          <w:rFonts w:ascii="Mazda Type" w:hAnsi="Mazda Type"/>
          <w:lang w:val="pt-PT"/>
        </w:rPr>
        <w:t xml:space="preserve"> </w:t>
      </w:r>
      <w:r w:rsidR="003B59AF" w:rsidRPr="002A5491">
        <w:rPr>
          <w:rFonts w:ascii="Mazda Type" w:hAnsi="Mazda Type"/>
          <w:lang w:val="pt-PT"/>
        </w:rPr>
        <w:t xml:space="preserve">Sistema </w:t>
      </w:r>
      <w:r w:rsidRPr="002A5491">
        <w:rPr>
          <w:rFonts w:ascii="Mazda Type" w:hAnsi="Mazda Type"/>
          <w:lang w:val="pt-PT"/>
        </w:rPr>
        <w:t xml:space="preserve">AWD, reduzindo significativamente as perdas mecânicas </w:t>
      </w:r>
      <w:r w:rsidR="003B59AF" w:rsidRPr="002A5491">
        <w:rPr>
          <w:rFonts w:ascii="Mazda Type" w:hAnsi="Mazda Type"/>
          <w:lang w:val="pt-PT"/>
        </w:rPr>
        <w:t xml:space="preserve">a nível </w:t>
      </w:r>
      <w:r w:rsidRPr="002A5491">
        <w:rPr>
          <w:rFonts w:ascii="Mazda Type" w:hAnsi="Mazda Type"/>
          <w:lang w:val="pt-PT"/>
        </w:rPr>
        <w:t>g</w:t>
      </w:r>
      <w:r w:rsidR="003B59AF" w:rsidRPr="002A5491">
        <w:rPr>
          <w:rFonts w:ascii="Mazda Type" w:hAnsi="Mazda Type"/>
          <w:lang w:val="pt-PT"/>
        </w:rPr>
        <w:t>er</w:t>
      </w:r>
      <w:r w:rsidRPr="002A5491">
        <w:rPr>
          <w:rFonts w:ascii="Mazda Type" w:hAnsi="Mazda Type"/>
          <w:lang w:val="pt-PT"/>
        </w:rPr>
        <w:t>a</w:t>
      </w:r>
      <w:r w:rsidR="003B59AF" w:rsidRPr="002A5491">
        <w:rPr>
          <w:rFonts w:ascii="Mazda Type" w:hAnsi="Mazda Type"/>
          <w:lang w:val="pt-PT"/>
        </w:rPr>
        <w:t>l</w:t>
      </w:r>
      <w:r w:rsidRPr="002A5491">
        <w:rPr>
          <w:rFonts w:ascii="Mazda Type" w:hAnsi="Mazda Type"/>
          <w:lang w:val="pt-PT"/>
        </w:rPr>
        <w:t>.</w:t>
      </w:r>
    </w:p>
    <w:p w14:paraId="0C881917" w14:textId="4C95CC35" w:rsidR="00384619" w:rsidRPr="002A5491" w:rsidRDefault="003B59AF" w:rsidP="00FE72A3">
      <w:pPr>
        <w:spacing w:after="240"/>
        <w:rPr>
          <w:rFonts w:ascii="Mazda Type" w:hAnsi="Mazda Type"/>
          <w:lang w:val="pt-PT"/>
        </w:rPr>
      </w:pPr>
      <w:r w:rsidRPr="002A5491">
        <w:rPr>
          <w:rFonts w:ascii="Mazda Type" w:hAnsi="Mazda Type"/>
          <w:lang w:val="pt-PT"/>
        </w:rPr>
        <w:t>A</w:t>
      </w:r>
      <w:r w:rsidR="004737E1" w:rsidRPr="002A5491">
        <w:rPr>
          <w:rFonts w:ascii="Mazda Type" w:hAnsi="Mazda Type"/>
          <w:lang w:val="pt-PT"/>
        </w:rPr>
        <w:t>o</w:t>
      </w:r>
      <w:r w:rsidRPr="002A5491">
        <w:rPr>
          <w:rFonts w:ascii="Mazda Type" w:hAnsi="Mazda Type"/>
          <w:lang w:val="pt-PT"/>
        </w:rPr>
        <w:t xml:space="preserve"> começar a descrever uma curva, </w:t>
      </w:r>
      <w:r w:rsidR="004737E1" w:rsidRPr="002A5491">
        <w:rPr>
          <w:rFonts w:ascii="Mazda Type" w:hAnsi="Mazda Type"/>
          <w:lang w:val="pt-PT"/>
        </w:rPr>
        <w:t>o sistema AWD mant</w:t>
      </w:r>
      <w:r w:rsidR="00A604E2" w:rsidRPr="002A5491">
        <w:rPr>
          <w:rFonts w:ascii="Mazda Type" w:hAnsi="Mazda Type"/>
          <w:lang w:val="pt-PT"/>
        </w:rPr>
        <w:t>ém</w:t>
      </w:r>
      <w:r w:rsidR="004737E1" w:rsidRPr="002A5491">
        <w:rPr>
          <w:rFonts w:ascii="Mazda Type" w:hAnsi="Mazda Type"/>
          <w:lang w:val="pt-PT"/>
        </w:rPr>
        <w:t xml:space="preserve"> a </w:t>
      </w:r>
      <w:r w:rsidR="00A604E2" w:rsidRPr="002A5491">
        <w:rPr>
          <w:rFonts w:ascii="Mazda Type" w:hAnsi="Mazda Type"/>
          <w:lang w:val="pt-PT"/>
        </w:rPr>
        <w:t>repar</w:t>
      </w:r>
      <w:r w:rsidR="004737E1" w:rsidRPr="002A5491">
        <w:rPr>
          <w:rFonts w:ascii="Mazda Type" w:hAnsi="Mazda Type"/>
          <w:lang w:val="pt-PT"/>
        </w:rPr>
        <w:t xml:space="preserve">tição de </w:t>
      </w:r>
      <w:r w:rsidR="00A604E2" w:rsidRPr="002A5491">
        <w:rPr>
          <w:rFonts w:ascii="Mazda Type" w:hAnsi="Mazda Type"/>
          <w:lang w:val="pt-PT"/>
        </w:rPr>
        <w:t>biná</w:t>
      </w:r>
      <w:r w:rsidR="004737E1" w:rsidRPr="002A5491">
        <w:rPr>
          <w:rFonts w:ascii="Mazda Type" w:hAnsi="Mazda Type"/>
          <w:lang w:val="pt-PT"/>
        </w:rPr>
        <w:t>r</w:t>
      </w:r>
      <w:r w:rsidR="00A604E2" w:rsidRPr="002A5491">
        <w:rPr>
          <w:rFonts w:ascii="Mazda Type" w:hAnsi="Mazda Type"/>
          <w:lang w:val="pt-PT"/>
        </w:rPr>
        <w:t>io</w:t>
      </w:r>
      <w:r w:rsidR="004737E1" w:rsidRPr="002A5491">
        <w:rPr>
          <w:rFonts w:ascii="Mazda Type" w:hAnsi="Mazda Type"/>
          <w:lang w:val="pt-PT"/>
        </w:rPr>
        <w:t xml:space="preserve"> dianteira/traseira existente</w:t>
      </w:r>
      <w:r w:rsidR="00A604E2" w:rsidRPr="002A5491">
        <w:rPr>
          <w:rFonts w:ascii="Mazda Type" w:hAnsi="Mazda Type"/>
          <w:lang w:val="pt-PT"/>
        </w:rPr>
        <w:t xml:space="preserve"> no momento, </w:t>
      </w:r>
      <w:r w:rsidR="004737E1" w:rsidRPr="002A5491">
        <w:rPr>
          <w:rFonts w:ascii="Mazda Type" w:hAnsi="Mazda Type"/>
          <w:lang w:val="pt-PT"/>
        </w:rPr>
        <w:t xml:space="preserve"> </w:t>
      </w:r>
      <w:r w:rsidR="00A604E2" w:rsidRPr="002A5491">
        <w:rPr>
          <w:rFonts w:ascii="Mazda Type" w:hAnsi="Mazda Type"/>
          <w:lang w:val="pt-PT"/>
        </w:rPr>
        <w:t xml:space="preserve">de forma a </w:t>
      </w:r>
      <w:r w:rsidR="004737E1" w:rsidRPr="002A5491">
        <w:rPr>
          <w:rFonts w:ascii="Mazda Type" w:hAnsi="Mazda Type"/>
          <w:lang w:val="pt-PT"/>
        </w:rPr>
        <w:t xml:space="preserve">priorizar melhor </w:t>
      </w:r>
      <w:r w:rsidR="00A604E2" w:rsidRPr="002A5491">
        <w:rPr>
          <w:rFonts w:ascii="Mazda Type" w:hAnsi="Mazda Type"/>
          <w:lang w:val="pt-PT"/>
        </w:rPr>
        <w:t xml:space="preserve">a </w:t>
      </w:r>
      <w:r w:rsidR="004737E1" w:rsidRPr="002A5491">
        <w:rPr>
          <w:rFonts w:ascii="Mazda Type" w:hAnsi="Mazda Type"/>
          <w:lang w:val="pt-PT"/>
        </w:rPr>
        <w:t xml:space="preserve">resposta </w:t>
      </w:r>
      <w:r w:rsidR="00A604E2" w:rsidRPr="002A5491">
        <w:rPr>
          <w:rFonts w:ascii="Mazda Type" w:hAnsi="Mazda Type"/>
          <w:lang w:val="pt-PT"/>
        </w:rPr>
        <w:t xml:space="preserve">em curva </w:t>
      </w:r>
      <w:r w:rsidR="004737E1" w:rsidRPr="002A5491">
        <w:rPr>
          <w:rFonts w:ascii="Mazda Type" w:hAnsi="Mazda Type"/>
          <w:lang w:val="pt-PT"/>
        </w:rPr>
        <w:t>através d</w:t>
      </w:r>
      <w:r w:rsidR="00A604E2" w:rsidRPr="002A5491">
        <w:rPr>
          <w:rFonts w:ascii="Mazda Type" w:hAnsi="Mazda Type"/>
          <w:lang w:val="pt-PT"/>
        </w:rPr>
        <w:t>a unidade de</w:t>
      </w:r>
      <w:r w:rsidR="004737E1" w:rsidRPr="002A5491">
        <w:rPr>
          <w:rFonts w:ascii="Mazda Type" w:hAnsi="Mazda Type"/>
          <w:lang w:val="pt-PT"/>
        </w:rPr>
        <w:t xml:space="preserve"> control</w:t>
      </w:r>
      <w:r w:rsidR="00A604E2" w:rsidRPr="002A5491">
        <w:rPr>
          <w:rFonts w:ascii="Mazda Type" w:hAnsi="Mazda Type"/>
          <w:lang w:val="pt-PT"/>
        </w:rPr>
        <w:t>o</w:t>
      </w:r>
      <w:r w:rsidR="004737E1" w:rsidRPr="002A5491">
        <w:rPr>
          <w:rFonts w:ascii="Mazda Type" w:hAnsi="Mazda Type"/>
          <w:lang w:val="pt-PT"/>
        </w:rPr>
        <w:t xml:space="preserve"> de </w:t>
      </w:r>
      <w:r w:rsidR="00A604E2" w:rsidRPr="002A5491">
        <w:rPr>
          <w:rFonts w:ascii="Mazda Type" w:hAnsi="Mazda Type"/>
          <w:lang w:val="pt-PT"/>
        </w:rPr>
        <w:t>binário do motor</w:t>
      </w:r>
      <w:r w:rsidR="004737E1" w:rsidRPr="002A5491">
        <w:rPr>
          <w:rFonts w:ascii="Mazda Type" w:hAnsi="Mazda Type"/>
          <w:lang w:val="pt-PT"/>
        </w:rPr>
        <w:t xml:space="preserve"> GVC. Após </w:t>
      </w:r>
      <w:r w:rsidR="00A604E2" w:rsidRPr="002A5491">
        <w:rPr>
          <w:rFonts w:ascii="Mazda Type" w:hAnsi="Mazda Type"/>
          <w:lang w:val="pt-PT"/>
        </w:rPr>
        <w:t>iniciar a descrição da curva,</w:t>
      </w:r>
      <w:r w:rsidR="004737E1" w:rsidRPr="002A5491">
        <w:rPr>
          <w:rFonts w:ascii="Mazda Type" w:hAnsi="Mazda Type"/>
          <w:lang w:val="pt-PT"/>
        </w:rPr>
        <w:t xml:space="preserve"> o sistema AWD aumenta gradualmente a quantidade de </w:t>
      </w:r>
      <w:r w:rsidR="00A604E2" w:rsidRPr="002A5491">
        <w:rPr>
          <w:rFonts w:ascii="Mazda Type" w:hAnsi="Mazda Type"/>
          <w:lang w:val="pt-PT"/>
        </w:rPr>
        <w:t>binário enviado</w:t>
      </w:r>
      <w:r w:rsidR="004737E1" w:rsidRPr="002A5491">
        <w:rPr>
          <w:rFonts w:ascii="Mazda Type" w:hAnsi="Mazda Type"/>
          <w:lang w:val="pt-PT"/>
        </w:rPr>
        <w:t xml:space="preserve"> às rodas traseiras para </w:t>
      </w:r>
      <w:r w:rsidR="00A604E2" w:rsidRPr="002A5491">
        <w:rPr>
          <w:rFonts w:ascii="Mazda Type" w:hAnsi="Mazda Type"/>
          <w:lang w:val="pt-PT"/>
        </w:rPr>
        <w:t>obter um comportamento neutro d</w:t>
      </w:r>
      <w:r w:rsidR="004737E1" w:rsidRPr="002A5491">
        <w:rPr>
          <w:rFonts w:ascii="Mazda Type" w:hAnsi="Mazda Type"/>
          <w:lang w:val="pt-PT"/>
        </w:rPr>
        <w:t xml:space="preserve">a direcção e </w:t>
      </w:r>
      <w:r w:rsidR="00A604E2" w:rsidRPr="002A5491">
        <w:rPr>
          <w:rFonts w:ascii="Mazda Type" w:hAnsi="Mazda Type"/>
          <w:lang w:val="pt-PT"/>
        </w:rPr>
        <w:t>garantir maior estabilidade dinâmica a</w:t>
      </w:r>
      <w:r w:rsidR="004737E1" w:rsidRPr="002A5491">
        <w:rPr>
          <w:rFonts w:ascii="Mazda Type" w:hAnsi="Mazda Type"/>
          <w:lang w:val="pt-PT"/>
        </w:rPr>
        <w:t>o veículo</w:t>
      </w:r>
      <w:r w:rsidR="00BB0E19" w:rsidRPr="002A5491">
        <w:rPr>
          <w:rFonts w:ascii="Mazda Type" w:hAnsi="Mazda Type"/>
          <w:lang w:val="pt-PT"/>
        </w:rPr>
        <w:t>.</w:t>
      </w:r>
    </w:p>
    <w:p w14:paraId="4EDE374D" w14:textId="63CDC291" w:rsidR="00407C96" w:rsidRPr="002A5491" w:rsidRDefault="003F4332" w:rsidP="00FE72A3">
      <w:pPr>
        <w:spacing w:after="240"/>
        <w:rPr>
          <w:rFonts w:ascii="Mazda Type" w:hAnsi="Mazda Type"/>
          <w:lang w:val="pt-PT"/>
        </w:rPr>
      </w:pPr>
      <w:r w:rsidRPr="002A5491">
        <w:rPr>
          <w:rFonts w:ascii="Mazda Type" w:hAnsi="Mazda Type"/>
          <w:lang w:val="pt-PT"/>
        </w:rPr>
        <w:t>O</w:t>
      </w:r>
      <w:r w:rsidR="004737E1" w:rsidRPr="002A5491">
        <w:rPr>
          <w:rFonts w:ascii="Mazda Type" w:hAnsi="Mazda Type"/>
          <w:lang w:val="pt-PT"/>
        </w:rPr>
        <w:t xml:space="preserve"> </w:t>
      </w:r>
      <w:r w:rsidRPr="002A5491">
        <w:rPr>
          <w:rFonts w:ascii="Mazda Type" w:hAnsi="Mazda Type"/>
          <w:lang w:val="pt-PT"/>
        </w:rPr>
        <w:t>funcionamento em sint</w:t>
      </w:r>
      <w:r w:rsidR="004737E1" w:rsidRPr="002A5491">
        <w:rPr>
          <w:rFonts w:ascii="Mazda Type" w:hAnsi="Mazda Type"/>
          <w:lang w:val="pt-PT"/>
        </w:rPr>
        <w:t xml:space="preserve">onia com </w:t>
      </w:r>
      <w:r w:rsidRPr="002A5491">
        <w:rPr>
          <w:rFonts w:ascii="Mazda Type" w:hAnsi="Mazda Type"/>
          <w:lang w:val="pt-PT"/>
        </w:rPr>
        <w:t xml:space="preserve">o </w:t>
      </w:r>
      <w:r w:rsidR="004737E1" w:rsidRPr="002A5491">
        <w:rPr>
          <w:rFonts w:ascii="Mazda Type" w:hAnsi="Mazda Type"/>
          <w:lang w:val="pt-PT"/>
        </w:rPr>
        <w:t xml:space="preserve">GVC </w:t>
      </w:r>
      <w:r w:rsidRPr="002A5491">
        <w:rPr>
          <w:rFonts w:ascii="Mazda Type" w:hAnsi="Mazda Type"/>
          <w:lang w:val="pt-PT"/>
        </w:rPr>
        <w:t>melhor</w:t>
      </w:r>
      <w:r w:rsidR="0019770B" w:rsidRPr="002A5491">
        <w:rPr>
          <w:rFonts w:ascii="Mazda Type" w:hAnsi="Mazda Type"/>
          <w:lang w:val="pt-PT"/>
        </w:rPr>
        <w:t>a</w:t>
      </w:r>
      <w:r w:rsidRPr="002A5491">
        <w:rPr>
          <w:rFonts w:ascii="Mazda Type" w:hAnsi="Mazda Type"/>
          <w:lang w:val="pt-PT"/>
        </w:rPr>
        <w:t xml:space="preserve"> </w:t>
      </w:r>
      <w:r w:rsidR="004737E1" w:rsidRPr="002A5491">
        <w:rPr>
          <w:rFonts w:ascii="Mazda Type" w:hAnsi="Mazda Type"/>
          <w:lang w:val="pt-PT"/>
        </w:rPr>
        <w:t>igualmente</w:t>
      </w:r>
      <w:r w:rsidRPr="002A5491">
        <w:rPr>
          <w:rFonts w:ascii="Mazda Type" w:hAnsi="Mazda Type"/>
          <w:lang w:val="pt-PT"/>
        </w:rPr>
        <w:t>, de forma</w:t>
      </w:r>
      <w:r w:rsidR="004737E1" w:rsidRPr="002A5491">
        <w:rPr>
          <w:rFonts w:ascii="Mazda Type" w:hAnsi="Mazda Type"/>
          <w:lang w:val="pt-PT"/>
        </w:rPr>
        <w:t xml:space="preserve"> substancial</w:t>
      </w:r>
      <w:r w:rsidRPr="002A5491">
        <w:rPr>
          <w:rFonts w:ascii="Mazda Type" w:hAnsi="Mazda Type"/>
          <w:lang w:val="pt-PT"/>
        </w:rPr>
        <w:t>,</w:t>
      </w:r>
      <w:r w:rsidR="004737E1" w:rsidRPr="002A5491">
        <w:rPr>
          <w:rFonts w:ascii="Mazda Type" w:hAnsi="Mazda Type"/>
          <w:lang w:val="pt-PT"/>
        </w:rPr>
        <w:t xml:space="preserve"> a resposta </w:t>
      </w:r>
      <w:r w:rsidRPr="002A5491">
        <w:rPr>
          <w:rFonts w:ascii="Mazda Type" w:hAnsi="Mazda Type"/>
          <w:lang w:val="pt-PT"/>
        </w:rPr>
        <w:t xml:space="preserve">linear </w:t>
      </w:r>
      <w:r w:rsidR="004737E1" w:rsidRPr="002A5491">
        <w:rPr>
          <w:rFonts w:ascii="Mazda Type" w:hAnsi="Mazda Type"/>
          <w:lang w:val="pt-PT"/>
        </w:rPr>
        <w:t xml:space="preserve">do </w:t>
      </w:r>
      <w:r w:rsidRPr="002A5491">
        <w:rPr>
          <w:rFonts w:ascii="Mazda Type" w:hAnsi="Mazda Type"/>
          <w:lang w:val="pt-PT"/>
        </w:rPr>
        <w:t>biná</w:t>
      </w:r>
      <w:r w:rsidR="004737E1" w:rsidRPr="002A5491">
        <w:rPr>
          <w:rFonts w:ascii="Mazda Type" w:hAnsi="Mazda Type"/>
          <w:lang w:val="pt-PT"/>
        </w:rPr>
        <w:t>r</w:t>
      </w:r>
      <w:r w:rsidRPr="002A5491">
        <w:rPr>
          <w:rFonts w:ascii="Mazda Type" w:hAnsi="Mazda Type"/>
          <w:lang w:val="pt-PT"/>
        </w:rPr>
        <w:t>io no eixo</w:t>
      </w:r>
      <w:r w:rsidR="004737E1" w:rsidRPr="002A5491">
        <w:rPr>
          <w:rFonts w:ascii="Mazda Type" w:hAnsi="Mazda Type"/>
          <w:lang w:val="pt-PT"/>
        </w:rPr>
        <w:t xml:space="preserve"> traseiro</w:t>
      </w:r>
      <w:r w:rsidR="0019770B" w:rsidRPr="002A5491">
        <w:rPr>
          <w:rFonts w:ascii="Mazda Type" w:hAnsi="Mazda Type"/>
          <w:lang w:val="pt-PT"/>
        </w:rPr>
        <w:t>,</w:t>
      </w:r>
      <w:r w:rsidR="004737E1" w:rsidRPr="002A5491">
        <w:rPr>
          <w:rFonts w:ascii="Mazda Type" w:hAnsi="Mazda Type"/>
          <w:lang w:val="pt-PT"/>
        </w:rPr>
        <w:t xml:space="preserve"> e</w:t>
      </w:r>
      <w:r w:rsidRPr="002A5491">
        <w:rPr>
          <w:rFonts w:ascii="Mazda Type" w:hAnsi="Mazda Type"/>
          <w:lang w:val="pt-PT"/>
        </w:rPr>
        <w:t>m função das solicitações de aceleração do con</w:t>
      </w:r>
      <w:r w:rsidR="004737E1" w:rsidRPr="002A5491">
        <w:rPr>
          <w:rFonts w:ascii="Mazda Type" w:hAnsi="Mazda Type"/>
          <w:lang w:val="pt-PT"/>
        </w:rPr>
        <w:t>d</w:t>
      </w:r>
      <w:r w:rsidRPr="002A5491">
        <w:rPr>
          <w:rFonts w:ascii="Mazda Type" w:hAnsi="Mazda Type"/>
          <w:lang w:val="pt-PT"/>
        </w:rPr>
        <w:t>ut</w:t>
      </w:r>
      <w:r w:rsidR="004737E1" w:rsidRPr="002A5491">
        <w:rPr>
          <w:rFonts w:ascii="Mazda Type" w:hAnsi="Mazda Type"/>
          <w:lang w:val="pt-PT"/>
        </w:rPr>
        <w:t xml:space="preserve">or. </w:t>
      </w:r>
      <w:r w:rsidR="0019770B" w:rsidRPr="002A5491">
        <w:rPr>
          <w:rFonts w:ascii="Mazda Type" w:hAnsi="Mazda Type"/>
          <w:lang w:val="pt-PT"/>
        </w:rPr>
        <w:t>Ao</w:t>
      </w:r>
      <w:r w:rsidR="004737E1" w:rsidRPr="002A5491">
        <w:rPr>
          <w:rFonts w:ascii="Mazda Type" w:hAnsi="Mazda Type"/>
          <w:lang w:val="pt-PT"/>
        </w:rPr>
        <w:t xml:space="preserve"> acelerar, </w:t>
      </w:r>
      <w:r w:rsidR="0019770B" w:rsidRPr="002A5491">
        <w:rPr>
          <w:rFonts w:ascii="Mazda Type" w:hAnsi="Mazda Type"/>
          <w:lang w:val="pt-PT"/>
        </w:rPr>
        <w:t xml:space="preserve">é enviado </w:t>
      </w:r>
      <w:r w:rsidR="004737E1" w:rsidRPr="002A5491">
        <w:rPr>
          <w:rFonts w:ascii="Mazda Type" w:hAnsi="Mazda Type"/>
          <w:lang w:val="pt-PT"/>
        </w:rPr>
        <w:t xml:space="preserve">mais </w:t>
      </w:r>
      <w:r w:rsidR="0019770B" w:rsidRPr="002A5491">
        <w:rPr>
          <w:rFonts w:ascii="Mazda Type" w:hAnsi="Mazda Type"/>
          <w:lang w:val="pt-PT"/>
        </w:rPr>
        <w:t xml:space="preserve">binário </w:t>
      </w:r>
      <w:r w:rsidR="004737E1" w:rsidRPr="002A5491">
        <w:rPr>
          <w:rFonts w:ascii="Mazda Type" w:hAnsi="Mazda Type"/>
          <w:lang w:val="pt-PT"/>
        </w:rPr>
        <w:t>aos pneus traseiros</w:t>
      </w:r>
      <w:r w:rsidR="0019770B" w:rsidRPr="002A5491">
        <w:rPr>
          <w:rFonts w:ascii="Mazda Type" w:hAnsi="Mazda Type"/>
          <w:lang w:val="pt-PT"/>
        </w:rPr>
        <w:t>, sobre os quais incide maior</w:t>
      </w:r>
      <w:r w:rsidR="004737E1" w:rsidRPr="002A5491">
        <w:rPr>
          <w:rFonts w:ascii="Mazda Type" w:hAnsi="Mazda Type"/>
          <w:lang w:val="pt-PT"/>
        </w:rPr>
        <w:t xml:space="preserve"> </w:t>
      </w:r>
      <w:r w:rsidR="0019770B" w:rsidRPr="002A5491">
        <w:rPr>
          <w:rFonts w:ascii="Mazda Type" w:hAnsi="Mazda Type"/>
          <w:lang w:val="pt-PT"/>
        </w:rPr>
        <w:t>carga vertical</w:t>
      </w:r>
      <w:r w:rsidR="004737E1" w:rsidRPr="002A5491">
        <w:rPr>
          <w:rFonts w:ascii="Mazda Type" w:hAnsi="Mazda Type"/>
          <w:lang w:val="pt-PT"/>
        </w:rPr>
        <w:t xml:space="preserve">. Ao desacelerar, </w:t>
      </w:r>
      <w:r w:rsidR="0019770B" w:rsidRPr="002A5491">
        <w:rPr>
          <w:rFonts w:ascii="Mazda Type" w:hAnsi="Mazda Type"/>
          <w:lang w:val="pt-PT"/>
        </w:rPr>
        <w:t>é enviado mais binário às</w:t>
      </w:r>
      <w:r w:rsidR="004737E1" w:rsidRPr="002A5491">
        <w:rPr>
          <w:rFonts w:ascii="Mazda Type" w:hAnsi="Mazda Type"/>
          <w:lang w:val="pt-PT"/>
        </w:rPr>
        <w:t xml:space="preserve"> rodas dianteiras para maximizar o</w:t>
      </w:r>
      <w:r w:rsidR="0019770B" w:rsidRPr="002A5491">
        <w:rPr>
          <w:rFonts w:ascii="Mazda Type" w:hAnsi="Mazda Type"/>
          <w:lang w:val="pt-PT"/>
        </w:rPr>
        <w:t xml:space="preserve">s níveis </w:t>
      </w:r>
      <w:r w:rsidR="004737E1" w:rsidRPr="002A5491">
        <w:rPr>
          <w:rFonts w:ascii="Mazda Type" w:hAnsi="Mazda Type"/>
          <w:lang w:val="pt-PT"/>
        </w:rPr>
        <w:t>d</w:t>
      </w:r>
      <w:r w:rsidR="0019770B" w:rsidRPr="002A5491">
        <w:rPr>
          <w:rFonts w:ascii="Mazda Type" w:hAnsi="Mazda Type"/>
          <w:lang w:val="pt-PT"/>
        </w:rPr>
        <w:t>e</w:t>
      </w:r>
      <w:r w:rsidR="004737E1" w:rsidRPr="002A5491">
        <w:rPr>
          <w:rFonts w:ascii="Mazda Type" w:hAnsi="Mazda Type"/>
          <w:lang w:val="pt-PT"/>
        </w:rPr>
        <w:t xml:space="preserve"> tração de todas as quatro rodas. </w:t>
      </w:r>
      <w:r w:rsidR="0019770B" w:rsidRPr="002A5491">
        <w:rPr>
          <w:rFonts w:ascii="Mazda Type" w:hAnsi="Mazda Type"/>
          <w:lang w:val="pt-PT"/>
        </w:rPr>
        <w:t xml:space="preserve">Também </w:t>
      </w:r>
      <w:r w:rsidR="004737E1" w:rsidRPr="002A5491">
        <w:rPr>
          <w:rFonts w:ascii="Mazda Type" w:hAnsi="Mazda Type"/>
          <w:lang w:val="pt-PT"/>
        </w:rPr>
        <w:t xml:space="preserve">melhora </w:t>
      </w:r>
      <w:r w:rsidR="0019770B" w:rsidRPr="002A5491">
        <w:rPr>
          <w:rFonts w:ascii="Mazda Type" w:hAnsi="Mazda Type"/>
          <w:lang w:val="pt-PT"/>
        </w:rPr>
        <w:t>a</w:t>
      </w:r>
      <w:r w:rsidR="004737E1" w:rsidRPr="002A5491">
        <w:rPr>
          <w:rFonts w:ascii="Mazda Type" w:hAnsi="Mazda Type"/>
          <w:lang w:val="pt-PT"/>
        </w:rPr>
        <w:t xml:space="preserve"> </w:t>
      </w:r>
      <w:r w:rsidR="00814646" w:rsidRPr="002A5491">
        <w:rPr>
          <w:rFonts w:ascii="Mazda Type" w:hAnsi="Mazda Type"/>
          <w:lang w:val="pt-PT"/>
        </w:rPr>
        <w:t xml:space="preserve">facilidade de </w:t>
      </w:r>
      <w:r w:rsidR="004737E1" w:rsidRPr="002A5491">
        <w:rPr>
          <w:rFonts w:ascii="Mazda Type" w:hAnsi="Mazda Type"/>
          <w:lang w:val="pt-PT"/>
        </w:rPr>
        <w:t>control</w:t>
      </w:r>
      <w:r w:rsidR="00814646" w:rsidRPr="002A5491">
        <w:rPr>
          <w:rFonts w:ascii="Mazda Type" w:hAnsi="Mazda Type"/>
          <w:lang w:val="pt-PT"/>
        </w:rPr>
        <w:t>o</w:t>
      </w:r>
      <w:r w:rsidR="004737E1" w:rsidRPr="002A5491">
        <w:rPr>
          <w:rFonts w:ascii="Mazda Type" w:hAnsi="Mazda Type"/>
          <w:lang w:val="pt-PT"/>
        </w:rPr>
        <w:t xml:space="preserve">, </w:t>
      </w:r>
      <w:r w:rsidR="0019770B" w:rsidRPr="002A5491">
        <w:rPr>
          <w:rFonts w:ascii="Mazda Type" w:hAnsi="Mazda Type"/>
          <w:lang w:val="pt-PT"/>
        </w:rPr>
        <w:t xml:space="preserve">permitindo ao veículo </w:t>
      </w:r>
      <w:r w:rsidR="004737E1" w:rsidRPr="002A5491">
        <w:rPr>
          <w:rFonts w:ascii="Mazda Type" w:hAnsi="Mazda Type"/>
          <w:lang w:val="pt-PT"/>
        </w:rPr>
        <w:t>responde</w:t>
      </w:r>
      <w:r w:rsidR="0019770B" w:rsidRPr="002A5491">
        <w:rPr>
          <w:rFonts w:ascii="Mazda Type" w:hAnsi="Mazda Type"/>
          <w:lang w:val="pt-PT"/>
        </w:rPr>
        <w:t>r</w:t>
      </w:r>
      <w:r w:rsidR="004737E1" w:rsidRPr="002A5491">
        <w:rPr>
          <w:rFonts w:ascii="Mazda Type" w:hAnsi="Mazda Type"/>
          <w:lang w:val="pt-PT"/>
        </w:rPr>
        <w:t xml:space="preserve"> </w:t>
      </w:r>
      <w:r w:rsidR="0019770B" w:rsidRPr="002A5491">
        <w:rPr>
          <w:rFonts w:ascii="Mazda Type" w:hAnsi="Mazda Type"/>
          <w:lang w:val="pt-PT"/>
        </w:rPr>
        <w:t>e</w:t>
      </w:r>
      <w:r w:rsidR="004737E1" w:rsidRPr="002A5491">
        <w:rPr>
          <w:rFonts w:ascii="Mazda Type" w:hAnsi="Mazda Type"/>
          <w:lang w:val="pt-PT"/>
        </w:rPr>
        <w:t>fi</w:t>
      </w:r>
      <w:r w:rsidR="0019770B" w:rsidRPr="002A5491">
        <w:rPr>
          <w:rFonts w:ascii="Mazda Type" w:hAnsi="Mazda Type"/>
          <w:lang w:val="pt-PT"/>
        </w:rPr>
        <w:t>caz</w:t>
      </w:r>
      <w:r w:rsidR="004737E1" w:rsidRPr="002A5491">
        <w:rPr>
          <w:rFonts w:ascii="Mazda Type" w:hAnsi="Mazda Type"/>
          <w:lang w:val="pt-PT"/>
        </w:rPr>
        <w:t xml:space="preserve">mente às intenções do </w:t>
      </w:r>
      <w:r w:rsidR="0019770B" w:rsidRPr="002A5491">
        <w:rPr>
          <w:rFonts w:ascii="Mazda Type" w:hAnsi="Mazda Type"/>
          <w:lang w:val="pt-PT"/>
        </w:rPr>
        <w:t>condutor em função dos seus movimentos na direcção</w:t>
      </w:r>
      <w:r w:rsidR="00384619" w:rsidRPr="002A5491">
        <w:rPr>
          <w:rFonts w:ascii="Mazda Type" w:hAnsi="Mazda Type"/>
          <w:lang w:val="pt-PT"/>
        </w:rPr>
        <w:t>.</w:t>
      </w:r>
    </w:p>
    <w:p w14:paraId="32DA0D0E" w14:textId="112EE39A" w:rsidR="00384619" w:rsidRPr="002A5491" w:rsidRDefault="00384619" w:rsidP="00416F8D">
      <w:pPr>
        <w:pStyle w:val="Ttulo2"/>
        <w:rPr>
          <w:rFonts w:ascii="Mazda Type" w:hAnsi="Mazda Type"/>
          <w:lang w:val="pt-PT"/>
        </w:rPr>
      </w:pPr>
      <w:r w:rsidRPr="002A5491">
        <w:rPr>
          <w:rFonts w:ascii="Mazda Type" w:hAnsi="Mazda Type"/>
          <w:lang w:val="pt-PT"/>
        </w:rPr>
        <w:lastRenderedPageBreak/>
        <w:t>G-Vectoring Control Plus (GVC Plus)</w:t>
      </w:r>
    </w:p>
    <w:p w14:paraId="72339C69" w14:textId="6AB6CA84" w:rsidR="00384619" w:rsidRPr="002A5491" w:rsidRDefault="0007406E" w:rsidP="00FE72A3">
      <w:pPr>
        <w:spacing w:after="240"/>
        <w:rPr>
          <w:rFonts w:ascii="Mazda Type" w:hAnsi="Mazda Type"/>
          <w:lang w:val="pt-PT"/>
        </w:rPr>
      </w:pPr>
      <w:r w:rsidRPr="002A5491">
        <w:rPr>
          <w:rFonts w:ascii="Mazda Type" w:hAnsi="Mazda Type"/>
          <w:lang w:val="pt-PT"/>
        </w:rPr>
        <w:t>Montado nas versões de tracção dianteir</w:t>
      </w:r>
      <w:r w:rsidR="00B4693D" w:rsidRPr="002A5491">
        <w:rPr>
          <w:rFonts w:ascii="Mazda Type" w:hAnsi="Mazda Type"/>
          <w:lang w:val="pt-PT"/>
        </w:rPr>
        <w:t>a</w:t>
      </w:r>
      <w:r w:rsidRPr="002A5491">
        <w:rPr>
          <w:rFonts w:ascii="Mazda Type" w:hAnsi="Mazda Type"/>
          <w:lang w:val="pt-PT"/>
        </w:rPr>
        <w:t xml:space="preserve"> do Mazda CX-30, o</w:t>
      </w:r>
      <w:r w:rsidR="0019770B" w:rsidRPr="002A5491">
        <w:rPr>
          <w:rFonts w:ascii="Mazda Type" w:hAnsi="Mazda Type"/>
          <w:lang w:val="pt-PT"/>
        </w:rPr>
        <w:t xml:space="preserve"> GVC Plus </w:t>
      </w:r>
      <w:r w:rsidR="000F6E99" w:rsidRPr="002A5491">
        <w:rPr>
          <w:rFonts w:ascii="Mazda Type" w:hAnsi="Mazda Type"/>
          <w:lang w:val="pt-PT"/>
        </w:rPr>
        <w:t>aprese</w:t>
      </w:r>
      <w:r w:rsidR="0019770B" w:rsidRPr="002A5491">
        <w:rPr>
          <w:rFonts w:ascii="Mazda Type" w:hAnsi="Mazda Type"/>
          <w:lang w:val="pt-PT"/>
        </w:rPr>
        <w:t>nt</w:t>
      </w:r>
      <w:r w:rsidR="000F6E99" w:rsidRPr="002A5491">
        <w:rPr>
          <w:rFonts w:ascii="Mazda Type" w:hAnsi="Mazda Type"/>
          <w:lang w:val="pt-PT"/>
        </w:rPr>
        <w:t>a</w:t>
      </w:r>
      <w:r w:rsidR="0019770B" w:rsidRPr="002A5491">
        <w:rPr>
          <w:rFonts w:ascii="Mazda Type" w:hAnsi="Mazda Type"/>
          <w:lang w:val="pt-PT"/>
        </w:rPr>
        <w:t xml:space="preserve"> tecnologia que melhora ainda mais a estabilidade d</w:t>
      </w:r>
      <w:r w:rsidR="000F6E99" w:rsidRPr="002A5491">
        <w:rPr>
          <w:rFonts w:ascii="Mazda Type" w:hAnsi="Mazda Type"/>
          <w:lang w:val="pt-PT"/>
        </w:rPr>
        <w:t xml:space="preserve">inâmica, </w:t>
      </w:r>
      <w:r w:rsidR="0019770B" w:rsidRPr="002A5491">
        <w:rPr>
          <w:rFonts w:ascii="Mazda Type" w:hAnsi="Mazda Type"/>
          <w:lang w:val="pt-PT"/>
        </w:rPr>
        <w:t>u</w:t>
      </w:r>
      <w:r w:rsidR="000F6E99" w:rsidRPr="002A5491">
        <w:rPr>
          <w:rFonts w:ascii="Mazda Type" w:hAnsi="Mazda Type"/>
          <w:lang w:val="pt-PT"/>
        </w:rPr>
        <w:t>tiliz</w:t>
      </w:r>
      <w:r w:rsidR="0019770B" w:rsidRPr="002A5491">
        <w:rPr>
          <w:rFonts w:ascii="Mazda Type" w:hAnsi="Mazda Type"/>
          <w:lang w:val="pt-PT"/>
        </w:rPr>
        <w:t xml:space="preserve">ando os </w:t>
      </w:r>
      <w:r w:rsidR="000F6E99" w:rsidRPr="002A5491">
        <w:rPr>
          <w:rFonts w:ascii="Mazda Type" w:hAnsi="Mazda Type"/>
          <w:lang w:val="pt-PT"/>
        </w:rPr>
        <w:t>t</w:t>
      </w:r>
      <w:r w:rsidR="0019770B" w:rsidRPr="002A5491">
        <w:rPr>
          <w:rFonts w:ascii="Mazda Type" w:hAnsi="Mazda Type"/>
          <w:lang w:val="pt-PT"/>
        </w:rPr>
        <w:t>r</w:t>
      </w:r>
      <w:r w:rsidR="000F6E99" w:rsidRPr="002A5491">
        <w:rPr>
          <w:rFonts w:ascii="Mazda Type" w:hAnsi="Mazda Type"/>
          <w:lang w:val="pt-PT"/>
        </w:rPr>
        <w:t>avõe</w:t>
      </w:r>
      <w:r w:rsidR="0019770B" w:rsidRPr="002A5491">
        <w:rPr>
          <w:rFonts w:ascii="Mazda Type" w:hAnsi="Mazda Type"/>
          <w:lang w:val="pt-PT"/>
        </w:rPr>
        <w:t xml:space="preserve">s para </w:t>
      </w:r>
      <w:r w:rsidR="000F6E99" w:rsidRPr="002A5491">
        <w:rPr>
          <w:rFonts w:ascii="Mazda Type" w:hAnsi="Mazda Type"/>
          <w:lang w:val="pt-PT"/>
        </w:rPr>
        <w:t xml:space="preserve">reforçar o </w:t>
      </w:r>
      <w:r w:rsidR="0019770B" w:rsidRPr="002A5491">
        <w:rPr>
          <w:rFonts w:ascii="Mazda Type" w:hAnsi="Mazda Type"/>
          <w:lang w:val="pt-PT"/>
        </w:rPr>
        <w:t>control</w:t>
      </w:r>
      <w:r w:rsidR="000F6E99" w:rsidRPr="002A5491">
        <w:rPr>
          <w:rFonts w:ascii="Mazda Type" w:hAnsi="Mazda Type"/>
          <w:lang w:val="pt-PT"/>
        </w:rPr>
        <w:t>o</w:t>
      </w:r>
      <w:r w:rsidR="0019770B" w:rsidRPr="002A5491">
        <w:rPr>
          <w:rFonts w:ascii="Mazda Type" w:hAnsi="Mazda Type"/>
          <w:lang w:val="pt-PT"/>
        </w:rPr>
        <w:t xml:space="preserve"> </w:t>
      </w:r>
      <w:r w:rsidR="000F6E99" w:rsidRPr="002A5491">
        <w:rPr>
          <w:rFonts w:ascii="Mazda Type" w:hAnsi="Mazda Type"/>
          <w:lang w:val="pt-PT"/>
        </w:rPr>
        <w:t xml:space="preserve">directo sob os efeitos </w:t>
      </w:r>
      <w:r w:rsidR="0019770B" w:rsidRPr="002A5491">
        <w:rPr>
          <w:rFonts w:ascii="Mazda Type" w:hAnsi="Mazda Type"/>
          <w:lang w:val="pt-PT"/>
        </w:rPr>
        <w:t xml:space="preserve">de guinada </w:t>
      </w:r>
      <w:r w:rsidR="000F6E99" w:rsidRPr="002A5491">
        <w:rPr>
          <w:rFonts w:ascii="Mazda Type" w:hAnsi="Mazda Type"/>
          <w:lang w:val="pt-PT"/>
        </w:rPr>
        <w:t>na</w:t>
      </w:r>
      <w:r w:rsidR="0019770B" w:rsidRPr="002A5491">
        <w:rPr>
          <w:rFonts w:ascii="Mazda Type" w:hAnsi="Mazda Type"/>
          <w:lang w:val="pt-PT"/>
        </w:rPr>
        <w:t xml:space="preserve"> </w:t>
      </w:r>
      <w:r w:rsidR="000F6E99" w:rsidRPr="002A5491">
        <w:rPr>
          <w:rFonts w:ascii="Mazda Type" w:hAnsi="Mazda Type"/>
          <w:lang w:val="pt-PT"/>
        </w:rPr>
        <w:t>a</w:t>
      </w:r>
      <w:r w:rsidR="0019770B" w:rsidRPr="002A5491">
        <w:rPr>
          <w:rFonts w:ascii="Mazda Type" w:hAnsi="Mazda Type"/>
          <w:lang w:val="pt-PT"/>
        </w:rPr>
        <w:t>ct</w:t>
      </w:r>
      <w:r w:rsidR="000F6E99" w:rsidRPr="002A5491">
        <w:rPr>
          <w:rFonts w:ascii="Mazda Type" w:hAnsi="Mazda Type"/>
          <w:lang w:val="pt-PT"/>
        </w:rPr>
        <w:t>uação</w:t>
      </w:r>
      <w:r w:rsidR="0019770B" w:rsidRPr="002A5491">
        <w:rPr>
          <w:rFonts w:ascii="Mazda Type" w:hAnsi="Mazda Type"/>
          <w:lang w:val="pt-PT"/>
        </w:rPr>
        <w:t xml:space="preserve"> convencional </w:t>
      </w:r>
      <w:r w:rsidR="000F6E99" w:rsidRPr="002A5491">
        <w:rPr>
          <w:rFonts w:ascii="Mazda Type" w:hAnsi="Mazda Type"/>
          <w:lang w:val="pt-PT"/>
        </w:rPr>
        <w:t>do GVC no motor</w:t>
      </w:r>
      <w:r w:rsidR="00BB0E19" w:rsidRPr="002A5491">
        <w:rPr>
          <w:rFonts w:ascii="Mazda Type" w:hAnsi="Mazda Type"/>
          <w:lang w:val="pt-PT"/>
        </w:rPr>
        <w:t>.</w:t>
      </w:r>
    </w:p>
    <w:p w14:paraId="41046F8A" w14:textId="0A8FC8C5" w:rsidR="00384619" w:rsidRPr="002A5491" w:rsidRDefault="000F6E99" w:rsidP="00FE72A3">
      <w:pPr>
        <w:spacing w:after="240"/>
        <w:rPr>
          <w:rFonts w:ascii="Mazda Type" w:hAnsi="Mazda Type"/>
          <w:lang w:val="pt-PT"/>
        </w:rPr>
      </w:pPr>
      <w:r w:rsidRPr="002A5491">
        <w:rPr>
          <w:rFonts w:ascii="Mazda Type" w:hAnsi="Mazda Type"/>
          <w:lang w:val="pt-PT"/>
        </w:rPr>
        <w:t>Q</w:t>
      </w:r>
      <w:r w:rsidR="0019770B" w:rsidRPr="002A5491">
        <w:rPr>
          <w:rFonts w:ascii="Mazda Type" w:hAnsi="Mazda Type"/>
          <w:lang w:val="pt-PT"/>
        </w:rPr>
        <w:t>uan</w:t>
      </w:r>
      <w:r w:rsidRPr="002A5491">
        <w:rPr>
          <w:rFonts w:ascii="Mazda Type" w:hAnsi="Mazda Type"/>
          <w:lang w:val="pt-PT"/>
        </w:rPr>
        <w:t>d</w:t>
      </w:r>
      <w:r w:rsidR="0019770B" w:rsidRPr="002A5491">
        <w:rPr>
          <w:rFonts w:ascii="Mazda Type" w:hAnsi="Mazda Type"/>
          <w:lang w:val="pt-PT"/>
        </w:rPr>
        <w:t>o o c</w:t>
      </w:r>
      <w:r w:rsidRPr="002A5491">
        <w:rPr>
          <w:rFonts w:ascii="Mazda Type" w:hAnsi="Mazda Type"/>
          <w:lang w:val="pt-PT"/>
        </w:rPr>
        <w:t>ondu</w:t>
      </w:r>
      <w:r w:rsidR="0019770B" w:rsidRPr="002A5491">
        <w:rPr>
          <w:rFonts w:ascii="Mazda Type" w:hAnsi="Mazda Type"/>
          <w:lang w:val="pt-PT"/>
        </w:rPr>
        <w:t xml:space="preserve">tor </w:t>
      </w:r>
      <w:r w:rsidRPr="002A5491">
        <w:rPr>
          <w:rFonts w:ascii="Mazda Type" w:hAnsi="Mazda Type"/>
          <w:lang w:val="pt-PT"/>
        </w:rPr>
        <w:t>manobra à saída de uma curva, fazendo</w:t>
      </w:r>
      <w:r w:rsidR="0019770B" w:rsidRPr="002A5491">
        <w:rPr>
          <w:rFonts w:ascii="Mazda Type" w:hAnsi="Mazda Type"/>
          <w:lang w:val="pt-PT"/>
        </w:rPr>
        <w:t xml:space="preserve"> re</w:t>
      </w:r>
      <w:r w:rsidRPr="002A5491">
        <w:rPr>
          <w:rFonts w:ascii="Mazda Type" w:hAnsi="Mazda Type"/>
          <w:lang w:val="pt-PT"/>
        </w:rPr>
        <w:t>g</w:t>
      </w:r>
      <w:r w:rsidR="0019770B" w:rsidRPr="002A5491">
        <w:rPr>
          <w:rFonts w:ascii="Mazda Type" w:hAnsi="Mazda Type"/>
          <w:lang w:val="pt-PT"/>
        </w:rPr>
        <w:t>r</w:t>
      </w:r>
      <w:r w:rsidRPr="002A5491">
        <w:rPr>
          <w:rFonts w:ascii="Mazda Type" w:hAnsi="Mazda Type"/>
          <w:lang w:val="pt-PT"/>
        </w:rPr>
        <w:t>ess</w:t>
      </w:r>
      <w:r w:rsidR="0019770B" w:rsidRPr="002A5491">
        <w:rPr>
          <w:rFonts w:ascii="Mazda Type" w:hAnsi="Mazda Type"/>
          <w:lang w:val="pt-PT"/>
        </w:rPr>
        <w:t>a</w:t>
      </w:r>
      <w:r w:rsidRPr="002A5491">
        <w:rPr>
          <w:rFonts w:ascii="Mazda Type" w:hAnsi="Mazda Type"/>
          <w:lang w:val="pt-PT"/>
        </w:rPr>
        <w:t>r</w:t>
      </w:r>
      <w:r w:rsidR="0019770B" w:rsidRPr="002A5491">
        <w:rPr>
          <w:rFonts w:ascii="Mazda Type" w:hAnsi="Mazda Type"/>
          <w:lang w:val="pt-PT"/>
        </w:rPr>
        <w:t xml:space="preserve"> o volante à posição </w:t>
      </w:r>
      <w:r w:rsidRPr="002A5491">
        <w:rPr>
          <w:rFonts w:ascii="Mazda Type" w:hAnsi="Mazda Type"/>
          <w:lang w:val="pt-PT"/>
        </w:rPr>
        <w:t>c</w:t>
      </w:r>
      <w:r w:rsidR="0019770B" w:rsidRPr="002A5491">
        <w:rPr>
          <w:rFonts w:ascii="Mazda Type" w:hAnsi="Mazda Type"/>
          <w:lang w:val="pt-PT"/>
        </w:rPr>
        <w:t>entr</w:t>
      </w:r>
      <w:r w:rsidRPr="002A5491">
        <w:rPr>
          <w:rFonts w:ascii="Mazda Type" w:hAnsi="Mazda Type"/>
          <w:lang w:val="pt-PT"/>
        </w:rPr>
        <w:t>al</w:t>
      </w:r>
      <w:r w:rsidR="0019770B" w:rsidRPr="002A5491">
        <w:rPr>
          <w:rFonts w:ascii="Mazda Type" w:hAnsi="Mazda Type"/>
          <w:lang w:val="pt-PT"/>
        </w:rPr>
        <w:t xml:space="preserve">, </w:t>
      </w:r>
      <w:r w:rsidRPr="002A5491">
        <w:rPr>
          <w:rFonts w:ascii="Mazda Type" w:hAnsi="Mazda Type"/>
          <w:lang w:val="pt-PT"/>
        </w:rPr>
        <w:t xml:space="preserve">o </w:t>
      </w:r>
      <w:r w:rsidR="0019770B" w:rsidRPr="002A5491">
        <w:rPr>
          <w:rFonts w:ascii="Mazda Type" w:hAnsi="Mazda Type"/>
          <w:lang w:val="pt-PT"/>
        </w:rPr>
        <w:t xml:space="preserve">GVC </w:t>
      </w:r>
      <w:r w:rsidR="001C3615" w:rsidRPr="002A5491">
        <w:rPr>
          <w:rFonts w:ascii="Mazda Type" w:hAnsi="Mazda Type"/>
          <w:lang w:val="pt-PT"/>
        </w:rPr>
        <w:t>Plus</w:t>
      </w:r>
      <w:r w:rsidR="0019770B" w:rsidRPr="002A5491">
        <w:rPr>
          <w:rFonts w:ascii="Mazda Type" w:hAnsi="Mazda Type"/>
          <w:lang w:val="pt-PT"/>
        </w:rPr>
        <w:t xml:space="preserve"> aplica uma força de travagem clara às rodas exteriores, fornecendo um momento de estabilização que ajud</w:t>
      </w:r>
      <w:r w:rsidR="001C3615" w:rsidRPr="002A5491">
        <w:rPr>
          <w:rFonts w:ascii="Mazda Type" w:hAnsi="Mazda Type"/>
          <w:lang w:val="pt-PT"/>
        </w:rPr>
        <w:t>a</w:t>
      </w:r>
      <w:r w:rsidR="0019770B" w:rsidRPr="002A5491">
        <w:rPr>
          <w:rFonts w:ascii="Mazda Type" w:hAnsi="Mazda Type"/>
          <w:lang w:val="pt-PT"/>
        </w:rPr>
        <w:t xml:space="preserve"> </w:t>
      </w:r>
      <w:r w:rsidR="001C3615" w:rsidRPr="002A5491">
        <w:rPr>
          <w:rFonts w:ascii="Mazda Type" w:hAnsi="Mazda Type"/>
          <w:lang w:val="pt-PT"/>
        </w:rPr>
        <w:t xml:space="preserve">o veículo </w:t>
      </w:r>
      <w:r w:rsidR="0019770B" w:rsidRPr="002A5491">
        <w:rPr>
          <w:rFonts w:ascii="Mazda Type" w:hAnsi="Mazda Type"/>
          <w:lang w:val="pt-PT"/>
        </w:rPr>
        <w:t xml:space="preserve">a </w:t>
      </w:r>
      <w:r w:rsidR="001C3615" w:rsidRPr="002A5491">
        <w:rPr>
          <w:rFonts w:ascii="Mazda Type" w:hAnsi="Mazda Type"/>
          <w:lang w:val="pt-PT"/>
        </w:rPr>
        <w:t>voltar à trajectória a direito</w:t>
      </w:r>
      <w:r w:rsidR="0019770B" w:rsidRPr="002A5491">
        <w:rPr>
          <w:rFonts w:ascii="Mazda Type" w:hAnsi="Mazda Type"/>
          <w:lang w:val="pt-PT"/>
        </w:rPr>
        <w:t>. O sistema realiza transições const</w:t>
      </w:r>
      <w:r w:rsidR="001C3615" w:rsidRPr="002A5491">
        <w:rPr>
          <w:rFonts w:ascii="Mazda Type" w:hAnsi="Mazda Type"/>
          <w:lang w:val="pt-PT"/>
        </w:rPr>
        <w:t>a</w:t>
      </w:r>
      <w:r w:rsidR="0019770B" w:rsidRPr="002A5491">
        <w:rPr>
          <w:rFonts w:ascii="Mazda Type" w:hAnsi="Mazda Type"/>
          <w:lang w:val="pt-PT"/>
        </w:rPr>
        <w:t>nte</w:t>
      </w:r>
      <w:r w:rsidR="001C3615" w:rsidRPr="002A5491">
        <w:rPr>
          <w:rFonts w:ascii="Mazda Type" w:hAnsi="Mazda Type"/>
          <w:lang w:val="pt-PT"/>
        </w:rPr>
        <w:t xml:space="preserve">s </w:t>
      </w:r>
      <w:r w:rsidR="0019770B" w:rsidRPr="002A5491">
        <w:rPr>
          <w:rFonts w:ascii="Mazda Type" w:hAnsi="Mazda Type"/>
          <w:lang w:val="pt-PT"/>
        </w:rPr>
        <w:t xml:space="preserve">e suaves </w:t>
      </w:r>
      <w:r w:rsidR="001C3615" w:rsidRPr="002A5491">
        <w:rPr>
          <w:rFonts w:ascii="Mazda Type" w:hAnsi="Mazda Type"/>
          <w:lang w:val="pt-PT"/>
        </w:rPr>
        <w:t>nas</w:t>
      </w:r>
      <w:r w:rsidR="0019770B" w:rsidRPr="002A5491">
        <w:rPr>
          <w:rFonts w:ascii="Mazda Type" w:hAnsi="Mazda Type"/>
          <w:lang w:val="pt-PT"/>
        </w:rPr>
        <w:t xml:space="preserve"> guinada</w:t>
      </w:r>
      <w:r w:rsidR="001C3615" w:rsidRPr="002A5491">
        <w:rPr>
          <w:rFonts w:ascii="Mazda Type" w:hAnsi="Mazda Type"/>
          <w:lang w:val="pt-PT"/>
        </w:rPr>
        <w:t>s</w:t>
      </w:r>
      <w:r w:rsidR="0019770B" w:rsidRPr="002A5491">
        <w:rPr>
          <w:rFonts w:ascii="Mazda Type" w:hAnsi="Mazda Type"/>
          <w:lang w:val="pt-PT"/>
        </w:rPr>
        <w:t>, rol</w:t>
      </w:r>
      <w:r w:rsidR="001C3615" w:rsidRPr="002A5491">
        <w:rPr>
          <w:rFonts w:ascii="Mazda Type" w:hAnsi="Mazda Type"/>
          <w:lang w:val="pt-PT"/>
        </w:rPr>
        <w:t>amento e inclinação da carroçaria</w:t>
      </w:r>
      <w:r w:rsidR="0019770B" w:rsidRPr="002A5491">
        <w:rPr>
          <w:rFonts w:ascii="Mazda Type" w:hAnsi="Mazda Type"/>
          <w:lang w:val="pt-PT"/>
        </w:rPr>
        <w:t xml:space="preserve">, mesmo </w:t>
      </w:r>
      <w:r w:rsidR="001C3615" w:rsidRPr="002A5491">
        <w:rPr>
          <w:rFonts w:ascii="Mazda Type" w:hAnsi="Mazda Type"/>
          <w:lang w:val="pt-PT"/>
        </w:rPr>
        <w:t xml:space="preserve">quando estão em jogo elevadas </w:t>
      </w:r>
      <w:r w:rsidR="0019770B" w:rsidRPr="002A5491">
        <w:rPr>
          <w:rFonts w:ascii="Mazda Type" w:hAnsi="Mazda Type"/>
          <w:lang w:val="pt-PT"/>
        </w:rPr>
        <w:t xml:space="preserve">forças </w:t>
      </w:r>
      <w:r w:rsidR="001C3615" w:rsidRPr="002A5491">
        <w:rPr>
          <w:rFonts w:ascii="Mazda Type" w:hAnsi="Mazda Type"/>
          <w:lang w:val="pt-PT"/>
        </w:rPr>
        <w:t>em</w:t>
      </w:r>
      <w:r w:rsidR="0019770B" w:rsidRPr="002A5491">
        <w:rPr>
          <w:rFonts w:ascii="Mazda Type" w:hAnsi="Mazda Type"/>
          <w:lang w:val="pt-PT"/>
        </w:rPr>
        <w:t xml:space="preserve"> curva, melhorando a capacidade do veículo </w:t>
      </w:r>
      <w:r w:rsidR="001C3615" w:rsidRPr="002A5491">
        <w:rPr>
          <w:rFonts w:ascii="Mazda Type" w:hAnsi="Mazda Type"/>
          <w:lang w:val="pt-PT"/>
        </w:rPr>
        <w:t xml:space="preserve">em corrigir </w:t>
      </w:r>
      <w:r w:rsidR="0019770B" w:rsidRPr="002A5491">
        <w:rPr>
          <w:rFonts w:ascii="Mazda Type" w:hAnsi="Mazda Type"/>
          <w:lang w:val="pt-PT"/>
        </w:rPr>
        <w:t>com e</w:t>
      </w:r>
      <w:r w:rsidR="001C3615" w:rsidRPr="002A5491">
        <w:rPr>
          <w:rFonts w:ascii="Mazda Type" w:hAnsi="Mazda Type"/>
          <w:lang w:val="pt-PT"/>
        </w:rPr>
        <w:t>xa</w:t>
      </w:r>
      <w:r w:rsidR="0019770B" w:rsidRPr="002A5491">
        <w:rPr>
          <w:rFonts w:ascii="Mazda Type" w:hAnsi="Mazda Type"/>
          <w:lang w:val="pt-PT"/>
        </w:rPr>
        <w:t>c</w:t>
      </w:r>
      <w:r w:rsidR="00814646" w:rsidRPr="002A5491">
        <w:rPr>
          <w:rFonts w:ascii="Mazda Type" w:hAnsi="Mazda Type"/>
          <w:lang w:val="pt-PT"/>
        </w:rPr>
        <w:t>t</w:t>
      </w:r>
      <w:r w:rsidR="0019770B" w:rsidRPr="002A5491">
        <w:rPr>
          <w:rFonts w:ascii="Mazda Type" w:hAnsi="Mazda Type"/>
          <w:lang w:val="pt-PT"/>
        </w:rPr>
        <w:t>i</w:t>
      </w:r>
      <w:r w:rsidR="00814646" w:rsidRPr="002A5491">
        <w:rPr>
          <w:rFonts w:ascii="Mazda Type" w:hAnsi="Mazda Type"/>
          <w:lang w:val="pt-PT"/>
        </w:rPr>
        <w:t>d</w:t>
      </w:r>
      <w:r w:rsidR="0019770B" w:rsidRPr="002A5491">
        <w:rPr>
          <w:rFonts w:ascii="Mazda Type" w:hAnsi="Mazda Type"/>
          <w:lang w:val="pt-PT"/>
        </w:rPr>
        <w:t xml:space="preserve">ão </w:t>
      </w:r>
      <w:r w:rsidR="001C3615" w:rsidRPr="002A5491">
        <w:rPr>
          <w:rFonts w:ascii="Mazda Type" w:hAnsi="Mazda Type"/>
          <w:lang w:val="pt-PT"/>
        </w:rPr>
        <w:t>os movimentos drásticos da</w:t>
      </w:r>
      <w:r w:rsidR="0019770B" w:rsidRPr="002A5491">
        <w:rPr>
          <w:rFonts w:ascii="Mazda Type" w:hAnsi="Mazda Type"/>
          <w:lang w:val="pt-PT"/>
        </w:rPr>
        <w:t xml:space="preserve"> direção</w:t>
      </w:r>
      <w:r w:rsidR="001C3615" w:rsidRPr="002A5491">
        <w:rPr>
          <w:rFonts w:ascii="Mazda Type" w:hAnsi="Mazda Type"/>
          <w:lang w:val="pt-PT"/>
        </w:rPr>
        <w:t>,</w:t>
      </w:r>
      <w:r w:rsidR="0019770B" w:rsidRPr="002A5491">
        <w:rPr>
          <w:rFonts w:ascii="Mazda Type" w:hAnsi="Mazda Type"/>
          <w:lang w:val="pt-PT"/>
        </w:rPr>
        <w:t xml:space="preserve"> </w:t>
      </w:r>
      <w:r w:rsidR="001C3615" w:rsidRPr="002A5491">
        <w:rPr>
          <w:rFonts w:ascii="Mazda Type" w:hAnsi="Mazda Type"/>
          <w:lang w:val="pt-PT"/>
        </w:rPr>
        <w:t>d</w:t>
      </w:r>
      <w:r w:rsidR="0019770B" w:rsidRPr="002A5491">
        <w:rPr>
          <w:rFonts w:ascii="Mazda Type" w:hAnsi="Mazda Type"/>
          <w:lang w:val="pt-PT"/>
        </w:rPr>
        <w:t>e</w:t>
      </w:r>
      <w:r w:rsidR="001C3615" w:rsidRPr="002A5491">
        <w:rPr>
          <w:rFonts w:ascii="Mazda Type" w:hAnsi="Mazda Type"/>
          <w:lang w:val="pt-PT"/>
        </w:rPr>
        <w:t>s</w:t>
      </w:r>
      <w:r w:rsidR="0019770B" w:rsidRPr="002A5491">
        <w:rPr>
          <w:rFonts w:ascii="Mazda Type" w:hAnsi="Mazda Type"/>
          <w:lang w:val="pt-PT"/>
        </w:rPr>
        <w:t>c</w:t>
      </w:r>
      <w:r w:rsidR="001C3615" w:rsidRPr="002A5491">
        <w:rPr>
          <w:rFonts w:ascii="Mazda Type" w:hAnsi="Mazda Type"/>
          <w:lang w:val="pt-PT"/>
        </w:rPr>
        <w:t>reve</w:t>
      </w:r>
      <w:r w:rsidR="0019770B" w:rsidRPr="002A5491">
        <w:rPr>
          <w:rFonts w:ascii="Mazda Type" w:hAnsi="Mazda Type"/>
          <w:lang w:val="pt-PT"/>
        </w:rPr>
        <w:t>n</w:t>
      </w:r>
      <w:r w:rsidR="001C3615" w:rsidRPr="002A5491">
        <w:rPr>
          <w:rFonts w:ascii="Mazda Type" w:hAnsi="Mazda Type"/>
          <w:lang w:val="pt-PT"/>
        </w:rPr>
        <w:t>d</w:t>
      </w:r>
      <w:r w:rsidR="0019770B" w:rsidRPr="002A5491">
        <w:rPr>
          <w:rFonts w:ascii="Mazda Type" w:hAnsi="Mazda Type"/>
          <w:lang w:val="pt-PT"/>
        </w:rPr>
        <w:t>o</w:t>
      </w:r>
      <w:r w:rsidR="001C3615" w:rsidRPr="002A5491">
        <w:rPr>
          <w:rFonts w:ascii="Mazda Type" w:hAnsi="Mazda Type"/>
          <w:lang w:val="pt-PT"/>
        </w:rPr>
        <w:t xml:space="preserve"> a</w:t>
      </w:r>
      <w:r w:rsidR="0019770B" w:rsidRPr="002A5491">
        <w:rPr>
          <w:rFonts w:ascii="Mazda Type" w:hAnsi="Mazda Type"/>
          <w:lang w:val="pt-PT"/>
        </w:rPr>
        <w:t>s</w:t>
      </w:r>
      <w:r w:rsidR="001C3615" w:rsidRPr="002A5491">
        <w:rPr>
          <w:rFonts w:ascii="Mazda Type" w:hAnsi="Mazda Type"/>
          <w:lang w:val="pt-PT"/>
        </w:rPr>
        <w:t xml:space="preserve"> curvas de forma suave e precisa</w:t>
      </w:r>
      <w:r w:rsidR="00BB0E19" w:rsidRPr="002A5491">
        <w:rPr>
          <w:rFonts w:ascii="Mazda Type" w:hAnsi="Mazda Type"/>
          <w:lang w:val="pt-PT"/>
        </w:rPr>
        <w:t>.</w:t>
      </w:r>
    </w:p>
    <w:p w14:paraId="6237E3A9" w14:textId="11897191" w:rsidR="00384619" w:rsidRPr="002A5491" w:rsidRDefault="0019770B" w:rsidP="00FE72A3">
      <w:pPr>
        <w:spacing w:after="240"/>
        <w:rPr>
          <w:rFonts w:ascii="Mazda Type" w:hAnsi="Mazda Type"/>
          <w:lang w:val="pt-PT"/>
        </w:rPr>
      </w:pPr>
      <w:r w:rsidRPr="002A5491">
        <w:rPr>
          <w:rFonts w:ascii="Mazda Type" w:hAnsi="Mazda Type"/>
          <w:lang w:val="pt-PT"/>
        </w:rPr>
        <w:t xml:space="preserve">Além de melhorar o </w:t>
      </w:r>
      <w:r w:rsidR="002E15D5" w:rsidRPr="002A5491">
        <w:rPr>
          <w:rFonts w:ascii="Mazda Type" w:hAnsi="Mazda Type"/>
          <w:lang w:val="pt-PT"/>
        </w:rPr>
        <w:t>co</w:t>
      </w:r>
      <w:r w:rsidRPr="002A5491">
        <w:rPr>
          <w:rFonts w:ascii="Mazda Type" w:hAnsi="Mazda Type"/>
          <w:lang w:val="pt-PT"/>
        </w:rPr>
        <w:t>m</w:t>
      </w:r>
      <w:r w:rsidR="002E15D5" w:rsidRPr="002A5491">
        <w:rPr>
          <w:rFonts w:ascii="Mazda Type" w:hAnsi="Mazda Type"/>
          <w:lang w:val="pt-PT"/>
        </w:rPr>
        <w:t>port</w:t>
      </w:r>
      <w:r w:rsidRPr="002A5491">
        <w:rPr>
          <w:rFonts w:ascii="Mazda Type" w:hAnsi="Mazda Type"/>
          <w:lang w:val="pt-PT"/>
        </w:rPr>
        <w:t>a</w:t>
      </w:r>
      <w:r w:rsidR="002E15D5" w:rsidRPr="002A5491">
        <w:rPr>
          <w:rFonts w:ascii="Mazda Type" w:hAnsi="Mazda Type"/>
          <w:lang w:val="pt-PT"/>
        </w:rPr>
        <w:t>me</w:t>
      </w:r>
      <w:r w:rsidRPr="002A5491">
        <w:rPr>
          <w:rFonts w:ascii="Mazda Type" w:hAnsi="Mazda Type"/>
          <w:lang w:val="pt-PT"/>
        </w:rPr>
        <w:t>n</w:t>
      </w:r>
      <w:r w:rsidR="002E15D5" w:rsidRPr="002A5491">
        <w:rPr>
          <w:rFonts w:ascii="Mazda Type" w:hAnsi="Mazda Type"/>
          <w:lang w:val="pt-PT"/>
        </w:rPr>
        <w:t>t</w:t>
      </w:r>
      <w:r w:rsidRPr="002A5491">
        <w:rPr>
          <w:rFonts w:ascii="Mazda Type" w:hAnsi="Mazda Type"/>
          <w:lang w:val="pt-PT"/>
        </w:rPr>
        <w:t xml:space="preserve">o em manobras de </w:t>
      </w:r>
      <w:r w:rsidR="002E15D5" w:rsidRPr="002A5491">
        <w:rPr>
          <w:rFonts w:ascii="Mazda Type" w:hAnsi="Mazda Type"/>
          <w:lang w:val="pt-PT"/>
        </w:rPr>
        <w:t xml:space="preserve">emergência para </w:t>
      </w:r>
      <w:r w:rsidRPr="002A5491">
        <w:rPr>
          <w:rFonts w:ascii="Mazda Type" w:hAnsi="Mazda Type"/>
          <w:lang w:val="pt-PT"/>
        </w:rPr>
        <w:t>ev</w:t>
      </w:r>
      <w:r w:rsidR="002E15D5" w:rsidRPr="002A5491">
        <w:rPr>
          <w:rFonts w:ascii="Mazda Type" w:hAnsi="Mazda Type"/>
          <w:lang w:val="pt-PT"/>
        </w:rPr>
        <w:t>itar</w:t>
      </w:r>
      <w:r w:rsidRPr="002A5491">
        <w:rPr>
          <w:rFonts w:ascii="Mazda Type" w:hAnsi="Mazda Type"/>
          <w:lang w:val="pt-PT"/>
        </w:rPr>
        <w:t xml:space="preserve"> </w:t>
      </w:r>
      <w:r w:rsidR="002E15D5" w:rsidRPr="002A5491">
        <w:rPr>
          <w:rFonts w:ascii="Mazda Type" w:hAnsi="Mazda Type"/>
          <w:lang w:val="pt-PT"/>
        </w:rPr>
        <w:t xml:space="preserve">uma </w:t>
      </w:r>
      <w:r w:rsidRPr="002A5491">
        <w:rPr>
          <w:rFonts w:ascii="Mazda Type" w:hAnsi="Mazda Type"/>
          <w:lang w:val="pt-PT"/>
        </w:rPr>
        <w:t xml:space="preserve">colisão, o GVC Plus oferece uma sensação de </w:t>
      </w:r>
      <w:r w:rsidR="002E15D5" w:rsidRPr="002A5491">
        <w:rPr>
          <w:rFonts w:ascii="Mazda Type" w:hAnsi="Mazda Type"/>
          <w:lang w:val="pt-PT"/>
        </w:rPr>
        <w:t xml:space="preserve">tranquilidade e controlo </w:t>
      </w:r>
      <w:r w:rsidRPr="002A5491">
        <w:rPr>
          <w:rFonts w:ascii="Mazda Type" w:hAnsi="Mazda Type"/>
          <w:lang w:val="pt-PT"/>
        </w:rPr>
        <w:t xml:space="preserve">ao mudar de faixa </w:t>
      </w:r>
      <w:r w:rsidR="00F802CD" w:rsidRPr="002A5491">
        <w:rPr>
          <w:rFonts w:ascii="Mazda Type" w:hAnsi="Mazda Type"/>
          <w:lang w:val="pt-PT"/>
        </w:rPr>
        <w:t xml:space="preserve">a alta velocidade </w:t>
      </w:r>
      <w:r w:rsidR="002E15D5" w:rsidRPr="002A5491">
        <w:rPr>
          <w:rFonts w:ascii="Mazda Type" w:hAnsi="Mazda Type"/>
          <w:lang w:val="pt-PT"/>
        </w:rPr>
        <w:t xml:space="preserve">em auto-estrada, ou na condução com </w:t>
      </w:r>
      <w:r w:rsidRPr="002A5491">
        <w:rPr>
          <w:rFonts w:ascii="Mazda Type" w:hAnsi="Mazda Type"/>
          <w:lang w:val="pt-PT"/>
        </w:rPr>
        <w:t xml:space="preserve">neve </w:t>
      </w:r>
      <w:r w:rsidR="002E15D5" w:rsidRPr="002A5491">
        <w:rPr>
          <w:rFonts w:ascii="Mazda Type" w:hAnsi="Mazda Type"/>
          <w:lang w:val="pt-PT"/>
        </w:rPr>
        <w:t>ou</w:t>
      </w:r>
      <w:r w:rsidRPr="002A5491">
        <w:rPr>
          <w:rFonts w:ascii="Mazda Type" w:hAnsi="Mazda Type"/>
          <w:lang w:val="pt-PT"/>
        </w:rPr>
        <w:t xml:space="preserve"> outr</w:t>
      </w:r>
      <w:r w:rsidR="002E15D5" w:rsidRPr="002A5491">
        <w:rPr>
          <w:rFonts w:ascii="Mazda Type" w:hAnsi="Mazda Type"/>
          <w:lang w:val="pt-PT"/>
        </w:rPr>
        <w:t>o</w:t>
      </w:r>
      <w:r w:rsidRPr="002A5491">
        <w:rPr>
          <w:rFonts w:ascii="Mazda Type" w:hAnsi="Mazda Type"/>
          <w:lang w:val="pt-PT"/>
        </w:rPr>
        <w:t>s</w:t>
      </w:r>
      <w:r w:rsidR="002E15D5" w:rsidRPr="002A5491">
        <w:rPr>
          <w:rFonts w:ascii="Mazda Type" w:hAnsi="Mazda Type"/>
          <w:lang w:val="pt-PT"/>
        </w:rPr>
        <w:t xml:space="preserve"> pisos</w:t>
      </w:r>
      <w:r w:rsidRPr="002A5491">
        <w:rPr>
          <w:rFonts w:ascii="Mazda Type" w:hAnsi="Mazda Type"/>
          <w:lang w:val="pt-PT"/>
        </w:rPr>
        <w:t xml:space="preserve"> </w:t>
      </w:r>
      <w:r w:rsidR="002E15D5" w:rsidRPr="002A5491">
        <w:rPr>
          <w:rFonts w:ascii="Mazda Type" w:hAnsi="Mazda Type"/>
          <w:lang w:val="pt-PT"/>
        </w:rPr>
        <w:t>escorregadio</w:t>
      </w:r>
      <w:r w:rsidRPr="002A5491">
        <w:rPr>
          <w:rFonts w:ascii="Mazda Type" w:hAnsi="Mazda Type"/>
          <w:lang w:val="pt-PT"/>
        </w:rPr>
        <w:t>s.</w:t>
      </w:r>
    </w:p>
    <w:p w14:paraId="1525C521" w14:textId="7B6471F1" w:rsidR="00384619" w:rsidRPr="002A5491" w:rsidRDefault="00384619" w:rsidP="00525E94">
      <w:pPr>
        <w:pStyle w:val="Pictures"/>
        <w:rPr>
          <w:rFonts w:ascii="Mazda Type" w:hAnsi="Mazda Type"/>
          <w:lang w:val="pt-PT"/>
        </w:rPr>
      </w:pPr>
    </w:p>
    <w:p w14:paraId="65084AB1" w14:textId="14693691" w:rsidR="00384619" w:rsidRPr="002A5491" w:rsidRDefault="00384619" w:rsidP="00384619">
      <w:pPr>
        <w:pStyle w:val="Heading1Numbered"/>
        <w:ind w:left="357" w:hanging="357"/>
        <w:rPr>
          <w:rFonts w:ascii="Mazda Type" w:hAnsi="Mazda Type"/>
          <w:lang w:val="pt-PT"/>
        </w:rPr>
      </w:pPr>
      <w:bookmarkStart w:id="6" w:name="_Toc68797076"/>
      <w:r w:rsidRPr="002A5491">
        <w:rPr>
          <w:rFonts w:ascii="Mazda Type" w:hAnsi="Mazda Type"/>
          <w:lang w:val="pt-PT"/>
        </w:rPr>
        <w:lastRenderedPageBreak/>
        <w:t>Skyactiv-Vehicle Architecture: N</w:t>
      </w:r>
      <w:r w:rsidR="00121669" w:rsidRPr="002A5491">
        <w:rPr>
          <w:rFonts w:ascii="Mazda Type" w:hAnsi="Mazda Type"/>
          <w:lang w:val="pt-PT"/>
        </w:rPr>
        <w:t xml:space="preserve">OVA </w:t>
      </w:r>
      <w:r w:rsidRPr="002A5491">
        <w:rPr>
          <w:rFonts w:ascii="Mazda Type" w:hAnsi="Mazda Type"/>
          <w:lang w:val="pt-PT"/>
        </w:rPr>
        <w:t>gera</w:t>
      </w:r>
      <w:r w:rsidR="00121669" w:rsidRPr="002A5491">
        <w:rPr>
          <w:rFonts w:ascii="Mazda Type" w:hAnsi="Mazda Type"/>
          <w:lang w:val="pt-PT"/>
        </w:rPr>
        <w:t>ÇÃO DE TECNOLOGIAS E</w:t>
      </w:r>
      <w:r w:rsidRPr="002A5491">
        <w:rPr>
          <w:rFonts w:ascii="Mazda Type" w:hAnsi="Mazda Type"/>
          <w:lang w:val="pt-PT"/>
        </w:rPr>
        <w:t>Struturais</w:t>
      </w:r>
      <w:bookmarkEnd w:id="6"/>
    </w:p>
    <w:p w14:paraId="0A2661FD" w14:textId="45487936" w:rsidR="00384619" w:rsidRPr="002A5491" w:rsidRDefault="002E15D5" w:rsidP="00FE72A3">
      <w:pPr>
        <w:spacing w:after="240"/>
        <w:rPr>
          <w:rFonts w:ascii="Mazda Type" w:hAnsi="Mazda Type"/>
          <w:lang w:val="pt-PT"/>
        </w:rPr>
      </w:pPr>
      <w:r w:rsidRPr="002A5491">
        <w:rPr>
          <w:rFonts w:ascii="Mazda Type" w:hAnsi="Mazda Type"/>
          <w:lang w:val="pt-PT"/>
        </w:rPr>
        <w:t xml:space="preserve">Com </w:t>
      </w:r>
      <w:r w:rsidR="002B08B3" w:rsidRPr="002A5491">
        <w:rPr>
          <w:rFonts w:ascii="Mazda Type" w:hAnsi="Mazda Type"/>
          <w:lang w:val="pt-PT"/>
        </w:rPr>
        <w:t xml:space="preserve">o seu conceito </w:t>
      </w:r>
      <w:r w:rsidR="000F6153" w:rsidRPr="002A5491">
        <w:rPr>
          <w:rFonts w:ascii="Mazda Type" w:hAnsi="Mazda Type"/>
          <w:lang w:val="pt-PT"/>
        </w:rPr>
        <w:t>Skyactiv</w:t>
      </w:r>
      <w:r w:rsidRPr="002A5491">
        <w:rPr>
          <w:rFonts w:ascii="Mazda Type" w:hAnsi="Mazda Type"/>
          <w:lang w:val="pt-PT"/>
        </w:rPr>
        <w:t xml:space="preserve">-Vehicle </w:t>
      </w:r>
      <w:r w:rsidR="002B08B3" w:rsidRPr="002A5491">
        <w:rPr>
          <w:rFonts w:ascii="Mazda Type" w:hAnsi="Mazda Type"/>
          <w:lang w:val="pt-PT"/>
        </w:rPr>
        <w:t>Architecture</w:t>
      </w:r>
      <w:r w:rsidRPr="002A5491">
        <w:rPr>
          <w:rFonts w:ascii="Mazda Type" w:hAnsi="Mazda Type"/>
          <w:lang w:val="pt-PT"/>
        </w:rPr>
        <w:t xml:space="preserve"> </w:t>
      </w:r>
      <w:r w:rsidR="002B08B3" w:rsidRPr="002A5491">
        <w:rPr>
          <w:rFonts w:ascii="Mazda Type" w:hAnsi="Mazda Type"/>
          <w:lang w:val="pt-PT"/>
        </w:rPr>
        <w:t xml:space="preserve">de </w:t>
      </w:r>
      <w:r w:rsidRPr="002A5491">
        <w:rPr>
          <w:rFonts w:ascii="Mazda Type" w:hAnsi="Mazda Type"/>
          <w:lang w:val="pt-PT"/>
        </w:rPr>
        <w:t xml:space="preserve">última geração, a Mazda </w:t>
      </w:r>
      <w:r w:rsidR="00774B3F" w:rsidRPr="002A5491">
        <w:rPr>
          <w:rFonts w:ascii="Mazda Type" w:hAnsi="Mazda Type"/>
          <w:lang w:val="pt-PT"/>
        </w:rPr>
        <w:t>colocou o seu foco</w:t>
      </w:r>
      <w:r w:rsidRPr="002A5491">
        <w:rPr>
          <w:rFonts w:ascii="Mazda Type" w:hAnsi="Mazda Type"/>
          <w:lang w:val="pt-PT"/>
        </w:rPr>
        <w:t xml:space="preserve"> num processo de desenvolvimento fundamentalmente centrado no</w:t>
      </w:r>
      <w:r w:rsidR="00774B3F" w:rsidRPr="002A5491">
        <w:rPr>
          <w:rFonts w:ascii="Mazda Type" w:hAnsi="Mazda Type"/>
          <w:lang w:val="pt-PT"/>
        </w:rPr>
        <w:t xml:space="preserve"> ser</w:t>
      </w:r>
      <w:r w:rsidRPr="002A5491">
        <w:rPr>
          <w:rFonts w:ascii="Mazda Type" w:hAnsi="Mazda Type"/>
          <w:lang w:val="pt-PT"/>
        </w:rPr>
        <w:t xml:space="preserve"> h</w:t>
      </w:r>
      <w:r w:rsidR="00774B3F" w:rsidRPr="002A5491">
        <w:rPr>
          <w:rFonts w:ascii="Mazda Type" w:hAnsi="Mazda Type"/>
          <w:lang w:val="pt-PT"/>
        </w:rPr>
        <w:t>u</w:t>
      </w:r>
      <w:r w:rsidRPr="002A5491">
        <w:rPr>
          <w:rFonts w:ascii="Mazda Type" w:hAnsi="Mazda Type"/>
          <w:lang w:val="pt-PT"/>
        </w:rPr>
        <w:t>m</w:t>
      </w:r>
      <w:r w:rsidR="00774B3F" w:rsidRPr="002A5491">
        <w:rPr>
          <w:rFonts w:ascii="Mazda Type" w:hAnsi="Mazda Type"/>
          <w:lang w:val="pt-PT"/>
        </w:rPr>
        <w:t>ano</w:t>
      </w:r>
      <w:r w:rsidRPr="002A5491">
        <w:rPr>
          <w:rFonts w:ascii="Mazda Type" w:hAnsi="Mazda Type"/>
          <w:lang w:val="pt-PT"/>
        </w:rPr>
        <w:t xml:space="preserve">, no qual as funções básicas das tecnologias </w:t>
      </w:r>
      <w:r w:rsidR="000F6153" w:rsidRPr="002A5491">
        <w:rPr>
          <w:rFonts w:ascii="Mazda Type" w:hAnsi="Mazda Type"/>
          <w:lang w:val="pt-PT"/>
        </w:rPr>
        <w:t>Skyactiv</w:t>
      </w:r>
      <w:r w:rsidRPr="002A5491">
        <w:rPr>
          <w:rFonts w:ascii="Mazda Type" w:hAnsi="Mazda Type"/>
          <w:lang w:val="pt-PT"/>
        </w:rPr>
        <w:t xml:space="preserve"> da m</w:t>
      </w:r>
      <w:r w:rsidR="00774B3F" w:rsidRPr="002A5491">
        <w:rPr>
          <w:rFonts w:ascii="Mazda Type" w:hAnsi="Mazda Type"/>
          <w:lang w:val="pt-PT"/>
        </w:rPr>
        <w:t>a</w:t>
      </w:r>
      <w:r w:rsidRPr="002A5491">
        <w:rPr>
          <w:rFonts w:ascii="Mazda Type" w:hAnsi="Mazda Type"/>
          <w:lang w:val="pt-PT"/>
        </w:rPr>
        <w:t>r</w:t>
      </w:r>
      <w:r w:rsidR="00774B3F" w:rsidRPr="002A5491">
        <w:rPr>
          <w:rFonts w:ascii="Mazda Type" w:hAnsi="Mazda Type"/>
          <w:lang w:val="pt-PT"/>
        </w:rPr>
        <w:t>c</w:t>
      </w:r>
      <w:r w:rsidRPr="002A5491">
        <w:rPr>
          <w:rFonts w:ascii="Mazda Type" w:hAnsi="Mazda Type"/>
          <w:lang w:val="pt-PT"/>
        </w:rPr>
        <w:t>a foram a</w:t>
      </w:r>
      <w:r w:rsidR="00774B3F" w:rsidRPr="002A5491">
        <w:rPr>
          <w:rFonts w:ascii="Mazda Type" w:hAnsi="Mazda Type"/>
          <w:lang w:val="pt-PT"/>
        </w:rPr>
        <w:t>just</w:t>
      </w:r>
      <w:r w:rsidRPr="002A5491">
        <w:rPr>
          <w:rFonts w:ascii="Mazda Type" w:hAnsi="Mazda Type"/>
          <w:lang w:val="pt-PT"/>
        </w:rPr>
        <w:t xml:space="preserve">adas </w:t>
      </w:r>
      <w:r w:rsidR="00774B3F" w:rsidRPr="002A5491">
        <w:rPr>
          <w:rFonts w:ascii="Mazda Type" w:hAnsi="Mazda Type"/>
          <w:lang w:val="pt-PT"/>
        </w:rPr>
        <w:t>de fo</w:t>
      </w:r>
      <w:r w:rsidRPr="002A5491">
        <w:rPr>
          <w:rFonts w:ascii="Mazda Type" w:hAnsi="Mazda Type"/>
          <w:lang w:val="pt-PT"/>
        </w:rPr>
        <w:t>r</w:t>
      </w:r>
      <w:r w:rsidR="00774B3F" w:rsidRPr="002A5491">
        <w:rPr>
          <w:rFonts w:ascii="Mazda Type" w:hAnsi="Mazda Type"/>
          <w:lang w:val="pt-PT"/>
        </w:rPr>
        <w:t xml:space="preserve">ma </w:t>
      </w:r>
      <w:r w:rsidRPr="002A5491">
        <w:rPr>
          <w:rFonts w:ascii="Mazda Type" w:hAnsi="Mazda Type"/>
          <w:lang w:val="pt-PT"/>
        </w:rPr>
        <w:t xml:space="preserve">a garantir que os ocupantes podem fazer uso de sua capacidade natural de manter o seu equilíbrio enquanto o carro está </w:t>
      </w:r>
      <w:r w:rsidR="00774B3F" w:rsidRPr="002A5491">
        <w:rPr>
          <w:rFonts w:ascii="Mazda Type" w:hAnsi="Mazda Type"/>
          <w:lang w:val="pt-PT"/>
        </w:rPr>
        <w:t>em</w:t>
      </w:r>
      <w:r w:rsidRPr="002A5491">
        <w:rPr>
          <w:rFonts w:ascii="Mazda Type" w:hAnsi="Mazda Type"/>
          <w:lang w:val="pt-PT"/>
        </w:rPr>
        <w:t xml:space="preserve"> mov</w:t>
      </w:r>
      <w:r w:rsidR="00774B3F" w:rsidRPr="002A5491">
        <w:rPr>
          <w:rFonts w:ascii="Mazda Type" w:hAnsi="Mazda Type"/>
          <w:lang w:val="pt-PT"/>
        </w:rPr>
        <w:t>im</w:t>
      </w:r>
      <w:r w:rsidRPr="002A5491">
        <w:rPr>
          <w:rFonts w:ascii="Mazda Type" w:hAnsi="Mazda Type"/>
          <w:lang w:val="pt-PT"/>
        </w:rPr>
        <w:t>en</w:t>
      </w:r>
      <w:r w:rsidR="00774B3F" w:rsidRPr="002A5491">
        <w:rPr>
          <w:rFonts w:ascii="Mazda Type" w:hAnsi="Mazda Type"/>
          <w:lang w:val="pt-PT"/>
        </w:rPr>
        <w:t>t</w:t>
      </w:r>
      <w:r w:rsidRPr="002A5491">
        <w:rPr>
          <w:rFonts w:ascii="Mazda Type" w:hAnsi="Mazda Type"/>
          <w:lang w:val="pt-PT"/>
        </w:rPr>
        <w:t>o.</w:t>
      </w:r>
    </w:p>
    <w:p w14:paraId="7D89D9C8" w14:textId="03B1B9BF" w:rsidR="00384619" w:rsidRPr="002A5491" w:rsidRDefault="00C55E2A" w:rsidP="00FE72A3">
      <w:pPr>
        <w:spacing w:after="240"/>
        <w:rPr>
          <w:rFonts w:ascii="Mazda Type" w:hAnsi="Mazda Type"/>
          <w:lang w:val="pt-PT"/>
        </w:rPr>
      </w:pPr>
      <w:r w:rsidRPr="002A5491">
        <w:rPr>
          <w:rFonts w:ascii="Mazda Type" w:hAnsi="Mazda Type"/>
          <w:lang w:val="pt-PT"/>
        </w:rPr>
        <w:t>Para além do</w:t>
      </w:r>
      <w:r w:rsidR="002E15D5" w:rsidRPr="002A5491">
        <w:rPr>
          <w:rFonts w:ascii="Mazda Type" w:hAnsi="Mazda Type"/>
          <w:lang w:val="pt-PT"/>
        </w:rPr>
        <w:t xml:space="preserve"> desenvolvimento de componentes </w:t>
      </w:r>
      <w:r w:rsidRPr="002A5491">
        <w:rPr>
          <w:rFonts w:ascii="Mazda Type" w:hAnsi="Mazda Type"/>
          <w:lang w:val="pt-PT"/>
        </w:rPr>
        <w:t>específicos</w:t>
      </w:r>
      <w:r w:rsidR="002E15D5" w:rsidRPr="002A5491">
        <w:rPr>
          <w:rFonts w:ascii="Mazda Type" w:hAnsi="Mazda Type"/>
          <w:lang w:val="pt-PT"/>
        </w:rPr>
        <w:t xml:space="preserve"> tais como </w:t>
      </w:r>
      <w:r w:rsidRPr="002A5491">
        <w:rPr>
          <w:rFonts w:ascii="Mazda Type" w:hAnsi="Mazda Type"/>
          <w:lang w:val="pt-PT"/>
        </w:rPr>
        <w:t>b</w:t>
      </w:r>
      <w:r w:rsidR="002E15D5" w:rsidRPr="002A5491">
        <w:rPr>
          <w:rFonts w:ascii="Mazda Type" w:hAnsi="Mazda Type"/>
          <w:lang w:val="pt-PT"/>
        </w:rPr>
        <w:t>an</w:t>
      </w:r>
      <w:r w:rsidRPr="002A5491">
        <w:rPr>
          <w:rFonts w:ascii="Mazda Type" w:hAnsi="Mazda Type"/>
          <w:lang w:val="pt-PT"/>
        </w:rPr>
        <w:t>c</w:t>
      </w:r>
      <w:r w:rsidR="002E15D5" w:rsidRPr="002A5491">
        <w:rPr>
          <w:rFonts w:ascii="Mazda Type" w:hAnsi="Mazda Type"/>
          <w:lang w:val="pt-PT"/>
        </w:rPr>
        <w:t>os, c</w:t>
      </w:r>
      <w:r w:rsidRPr="002A5491">
        <w:rPr>
          <w:rFonts w:ascii="Mazda Type" w:hAnsi="Mazda Type"/>
          <w:lang w:val="pt-PT"/>
        </w:rPr>
        <w:t>arr</w:t>
      </w:r>
      <w:r w:rsidR="002E15D5" w:rsidRPr="002A5491">
        <w:rPr>
          <w:rFonts w:ascii="Mazda Type" w:hAnsi="Mazda Type"/>
          <w:lang w:val="pt-PT"/>
        </w:rPr>
        <w:t>o</w:t>
      </w:r>
      <w:r w:rsidRPr="002A5491">
        <w:rPr>
          <w:rFonts w:ascii="Mazda Type" w:hAnsi="Mazda Type"/>
          <w:lang w:val="pt-PT"/>
        </w:rPr>
        <w:t>ça</w:t>
      </w:r>
      <w:r w:rsidR="002E15D5" w:rsidRPr="002A5491">
        <w:rPr>
          <w:rFonts w:ascii="Mazda Type" w:hAnsi="Mazda Type"/>
          <w:lang w:val="pt-PT"/>
        </w:rPr>
        <w:t>r</w:t>
      </w:r>
      <w:r w:rsidRPr="002A5491">
        <w:rPr>
          <w:rFonts w:ascii="Mazda Type" w:hAnsi="Mazda Type"/>
          <w:lang w:val="pt-PT"/>
        </w:rPr>
        <w:t>ia</w:t>
      </w:r>
      <w:r w:rsidR="002E15D5" w:rsidRPr="002A5491">
        <w:rPr>
          <w:rFonts w:ascii="Mazda Type" w:hAnsi="Mazda Type"/>
          <w:lang w:val="pt-PT"/>
        </w:rPr>
        <w:t>, chassi</w:t>
      </w:r>
      <w:r w:rsidRPr="002A5491">
        <w:rPr>
          <w:rFonts w:ascii="Mazda Type" w:hAnsi="Mazda Type"/>
          <w:lang w:val="pt-PT"/>
        </w:rPr>
        <w:t>s</w:t>
      </w:r>
      <w:r w:rsidR="002E15D5" w:rsidRPr="002A5491">
        <w:rPr>
          <w:rFonts w:ascii="Mazda Type" w:hAnsi="Mazda Type"/>
          <w:lang w:val="pt-PT"/>
        </w:rPr>
        <w:t xml:space="preserve"> e pneus, </w:t>
      </w:r>
      <w:r w:rsidRPr="002A5491">
        <w:rPr>
          <w:rFonts w:ascii="Mazda Type" w:hAnsi="Mazda Type"/>
          <w:lang w:val="pt-PT"/>
        </w:rPr>
        <w:t xml:space="preserve">a </w:t>
      </w:r>
      <w:r w:rsidR="002E15D5" w:rsidRPr="002A5491">
        <w:rPr>
          <w:rFonts w:ascii="Mazda Type" w:hAnsi="Mazda Type"/>
          <w:lang w:val="pt-PT"/>
        </w:rPr>
        <w:t xml:space="preserve">Mazda </w:t>
      </w:r>
      <w:r w:rsidR="00814646" w:rsidRPr="002A5491">
        <w:rPr>
          <w:rFonts w:ascii="Mazda Type" w:hAnsi="Mazda Type"/>
          <w:lang w:val="pt-PT"/>
        </w:rPr>
        <w:t>concentr</w:t>
      </w:r>
      <w:r w:rsidR="002E15D5" w:rsidRPr="002A5491">
        <w:rPr>
          <w:rFonts w:ascii="Mazda Type" w:hAnsi="Mazda Type"/>
          <w:lang w:val="pt-PT"/>
        </w:rPr>
        <w:t>ou</w:t>
      </w:r>
      <w:r w:rsidRPr="002A5491">
        <w:rPr>
          <w:rFonts w:ascii="Mazda Type" w:hAnsi="Mazda Type"/>
          <w:lang w:val="pt-PT"/>
        </w:rPr>
        <w:t>-se</w:t>
      </w:r>
      <w:r w:rsidR="002E15D5" w:rsidRPr="002A5491">
        <w:rPr>
          <w:rFonts w:ascii="Mazda Type" w:hAnsi="Mazda Type"/>
          <w:lang w:val="pt-PT"/>
        </w:rPr>
        <w:t xml:space="preserve"> </w:t>
      </w:r>
      <w:r w:rsidRPr="002A5491">
        <w:rPr>
          <w:rFonts w:ascii="Mazda Type" w:hAnsi="Mazda Type"/>
          <w:lang w:val="pt-PT"/>
        </w:rPr>
        <w:t>em</w:t>
      </w:r>
      <w:r w:rsidR="002E15D5" w:rsidRPr="002A5491">
        <w:rPr>
          <w:rFonts w:ascii="Mazda Type" w:hAnsi="Mazda Type"/>
          <w:lang w:val="pt-PT"/>
        </w:rPr>
        <w:t xml:space="preserve"> coordena</w:t>
      </w:r>
      <w:r w:rsidRPr="002A5491">
        <w:rPr>
          <w:rFonts w:ascii="Mazda Type" w:hAnsi="Mazda Type"/>
          <w:lang w:val="pt-PT"/>
        </w:rPr>
        <w:t xml:space="preserve">r todo </w:t>
      </w:r>
      <w:r w:rsidR="002E15D5" w:rsidRPr="002A5491">
        <w:rPr>
          <w:rFonts w:ascii="Mazda Type" w:hAnsi="Mazda Type"/>
          <w:lang w:val="pt-PT"/>
        </w:rPr>
        <w:t>o</w:t>
      </w:r>
      <w:r w:rsidRPr="002A5491">
        <w:rPr>
          <w:rFonts w:ascii="Mazda Type" w:hAnsi="Mazda Type"/>
          <w:lang w:val="pt-PT"/>
        </w:rPr>
        <w:t xml:space="preserve"> </w:t>
      </w:r>
      <w:r w:rsidR="002E15D5" w:rsidRPr="002A5491">
        <w:rPr>
          <w:rFonts w:ascii="Mazda Type" w:hAnsi="Mazda Type"/>
          <w:lang w:val="pt-PT"/>
        </w:rPr>
        <w:t>veículo, re</w:t>
      </w:r>
      <w:r w:rsidRPr="002A5491">
        <w:rPr>
          <w:rFonts w:ascii="Mazda Type" w:hAnsi="Mazda Type"/>
          <w:lang w:val="pt-PT"/>
        </w:rPr>
        <w:t>definin</w:t>
      </w:r>
      <w:r w:rsidR="002E15D5" w:rsidRPr="002A5491">
        <w:rPr>
          <w:rFonts w:ascii="Mazda Type" w:hAnsi="Mazda Type"/>
          <w:lang w:val="pt-PT"/>
        </w:rPr>
        <w:t>do funções para criar uma arquitetura que funcion</w:t>
      </w:r>
      <w:r w:rsidRPr="002A5491">
        <w:rPr>
          <w:rFonts w:ascii="Mazda Type" w:hAnsi="Mazda Type"/>
          <w:lang w:val="pt-PT"/>
        </w:rPr>
        <w:t>a</w:t>
      </w:r>
      <w:r w:rsidR="002E15D5" w:rsidRPr="002A5491">
        <w:rPr>
          <w:rFonts w:ascii="Mazda Type" w:hAnsi="Mazda Type"/>
          <w:lang w:val="pt-PT"/>
        </w:rPr>
        <w:t xml:space="preserve"> </w:t>
      </w:r>
      <w:r w:rsidRPr="002A5491">
        <w:rPr>
          <w:rFonts w:ascii="Mazda Type" w:hAnsi="Mazda Type"/>
          <w:lang w:val="pt-PT"/>
        </w:rPr>
        <w:t xml:space="preserve">em coodernação </w:t>
      </w:r>
      <w:r w:rsidR="002E15D5" w:rsidRPr="002A5491">
        <w:rPr>
          <w:rFonts w:ascii="Mazda Type" w:hAnsi="Mazda Type"/>
          <w:lang w:val="pt-PT"/>
        </w:rPr>
        <w:t>como um todo.</w:t>
      </w:r>
    </w:p>
    <w:p w14:paraId="2C74DAAC" w14:textId="29060E3E" w:rsidR="00384619" w:rsidRPr="002A5491" w:rsidRDefault="00121669" w:rsidP="00416F8D">
      <w:pPr>
        <w:pStyle w:val="Ttulo2"/>
        <w:rPr>
          <w:rFonts w:ascii="Mazda Type" w:hAnsi="Mazda Type"/>
          <w:lang w:val="pt-PT"/>
        </w:rPr>
      </w:pPr>
      <w:r w:rsidRPr="002A5491">
        <w:rPr>
          <w:rFonts w:ascii="Mazda Type" w:hAnsi="Mazda Type"/>
          <w:lang w:val="pt-PT"/>
        </w:rPr>
        <w:t xml:space="preserve">DESENVOLVIMENTO CENTRADO NO SER </w:t>
      </w:r>
      <w:r w:rsidR="00384619" w:rsidRPr="002A5491">
        <w:rPr>
          <w:rFonts w:ascii="Mazda Type" w:hAnsi="Mazda Type"/>
          <w:lang w:val="pt-PT"/>
        </w:rPr>
        <w:t>Human</w:t>
      </w:r>
      <w:r w:rsidRPr="002A5491">
        <w:rPr>
          <w:rFonts w:ascii="Mazda Type" w:hAnsi="Mazda Type"/>
          <w:lang w:val="pt-PT"/>
        </w:rPr>
        <w:t>O</w:t>
      </w:r>
    </w:p>
    <w:p w14:paraId="19F5CC7B" w14:textId="297F6996" w:rsidR="00384619" w:rsidRPr="002A5491" w:rsidRDefault="006806C3" w:rsidP="00FE72A3">
      <w:pPr>
        <w:spacing w:after="240"/>
        <w:rPr>
          <w:rFonts w:ascii="Mazda Type" w:hAnsi="Mazda Type"/>
          <w:lang w:val="pt-PT"/>
        </w:rPr>
      </w:pPr>
      <w:r w:rsidRPr="002A5491">
        <w:rPr>
          <w:rFonts w:ascii="Mazda Type" w:hAnsi="Mazda Type"/>
          <w:szCs w:val="18"/>
          <w:lang w:val="pt-PT"/>
        </w:rPr>
        <w:t xml:space="preserve">Ao caminhar, uma pessoa utiliza a flexibilidade da sua coluna vertebral para movimentar a pélvis (ou bacia) e o tronco em direcções opostas, criando um </w:t>
      </w:r>
      <w:r w:rsidRPr="002A5491">
        <w:rPr>
          <w:rFonts w:ascii="Mazda Type" w:hAnsi="Mazda Type"/>
          <w:i/>
          <w:szCs w:val="18"/>
          <w:lang w:val="pt-PT"/>
        </w:rPr>
        <w:t>“</w:t>
      </w:r>
      <w:r w:rsidRPr="002A5491">
        <w:rPr>
          <w:rFonts w:ascii="Mazda Type" w:hAnsi="Mazda Type"/>
          <w:iCs/>
          <w:szCs w:val="18"/>
          <w:lang w:val="pt-PT"/>
        </w:rPr>
        <w:t>eixo de progressão</w:t>
      </w:r>
      <w:r w:rsidRPr="002A5491">
        <w:rPr>
          <w:rFonts w:ascii="Mazda Type" w:hAnsi="Mazda Type"/>
          <w:i/>
          <w:szCs w:val="18"/>
          <w:lang w:val="pt-PT"/>
        </w:rPr>
        <w:t>”</w:t>
      </w:r>
      <w:r w:rsidRPr="002A5491">
        <w:rPr>
          <w:rFonts w:ascii="Mazda Type" w:hAnsi="Mazda Type"/>
          <w:iCs/>
          <w:szCs w:val="18"/>
          <w:lang w:val="pt-PT"/>
        </w:rPr>
        <w:t xml:space="preserve">. O ser humano faz isto instintivamente, </w:t>
      </w:r>
      <w:r w:rsidRPr="002A5491">
        <w:rPr>
          <w:rFonts w:ascii="Mazda Type" w:hAnsi="Mazda Type"/>
          <w:szCs w:val="18"/>
          <w:lang w:val="pt-PT"/>
        </w:rPr>
        <w:t xml:space="preserve">aplicando </w:t>
      </w:r>
      <w:r w:rsidR="005C4751" w:rsidRPr="002A5491">
        <w:rPr>
          <w:rFonts w:ascii="Mazda Type" w:hAnsi="Mazda Type"/>
          <w:szCs w:val="18"/>
          <w:lang w:val="pt-PT"/>
        </w:rPr>
        <w:t>lig</w:t>
      </w:r>
      <w:r w:rsidRPr="002A5491">
        <w:rPr>
          <w:rFonts w:ascii="Mazda Type" w:hAnsi="Mazda Type"/>
          <w:szCs w:val="18"/>
          <w:lang w:val="pt-PT"/>
        </w:rPr>
        <w:t>e</w:t>
      </w:r>
      <w:r w:rsidR="005C4751" w:rsidRPr="002A5491">
        <w:rPr>
          <w:rFonts w:ascii="Mazda Type" w:hAnsi="Mazda Type"/>
          <w:szCs w:val="18"/>
          <w:lang w:val="pt-PT"/>
        </w:rPr>
        <w:t>ir</w:t>
      </w:r>
      <w:r w:rsidRPr="002A5491">
        <w:rPr>
          <w:rFonts w:ascii="Mazda Type" w:hAnsi="Mazda Type"/>
          <w:szCs w:val="18"/>
          <w:lang w:val="pt-PT"/>
        </w:rPr>
        <w:t xml:space="preserve">os esforços musculares e </w:t>
      </w:r>
      <w:r w:rsidR="005C4751" w:rsidRPr="002A5491">
        <w:rPr>
          <w:rFonts w:ascii="Mazda Type" w:hAnsi="Mazda Type"/>
          <w:szCs w:val="18"/>
          <w:lang w:val="pt-PT"/>
        </w:rPr>
        <w:t>de</w:t>
      </w:r>
      <w:r w:rsidRPr="002A5491">
        <w:rPr>
          <w:rFonts w:ascii="Mazda Type" w:hAnsi="Mazda Type"/>
          <w:szCs w:val="18"/>
          <w:lang w:val="pt-PT"/>
        </w:rPr>
        <w:t xml:space="preserve"> ajust</w:t>
      </w:r>
      <w:r w:rsidR="005C4751" w:rsidRPr="002A5491">
        <w:rPr>
          <w:rFonts w:ascii="Mazda Type" w:hAnsi="Mazda Type"/>
          <w:szCs w:val="18"/>
          <w:lang w:val="pt-PT"/>
        </w:rPr>
        <w:t>e</w:t>
      </w:r>
      <w:r w:rsidRPr="002A5491">
        <w:rPr>
          <w:rFonts w:ascii="Mazda Type" w:hAnsi="Mazda Type"/>
          <w:szCs w:val="18"/>
          <w:lang w:val="pt-PT"/>
        </w:rPr>
        <w:t xml:space="preserve"> na postura para</w:t>
      </w:r>
      <w:r w:rsidRPr="002A5491">
        <w:rPr>
          <w:rFonts w:ascii="Mazda Type" w:hAnsi="Mazda Type"/>
          <w:iCs/>
          <w:szCs w:val="18"/>
          <w:lang w:val="pt-PT"/>
        </w:rPr>
        <w:t xml:space="preserve">, de forma inconsciente, </w:t>
      </w:r>
      <w:r w:rsidRPr="002A5491">
        <w:rPr>
          <w:rFonts w:ascii="Mazda Type" w:hAnsi="Mazda Type"/>
          <w:szCs w:val="18"/>
          <w:lang w:val="pt-PT"/>
        </w:rPr>
        <w:t>manter um estado de equilíbrio dinâmico</w:t>
      </w:r>
      <w:r w:rsidR="005C4751" w:rsidRPr="002A5491">
        <w:rPr>
          <w:rFonts w:ascii="Mazda Type" w:hAnsi="Mazda Type"/>
          <w:szCs w:val="18"/>
          <w:lang w:val="pt-PT"/>
        </w:rPr>
        <w:t xml:space="preserve"> quase sem movimentar a cabeça mesmo ao mudar de direcção ou quando se depara com mudanças de nível no chão</w:t>
      </w:r>
      <w:r w:rsidR="00384619" w:rsidRPr="002A5491">
        <w:rPr>
          <w:rFonts w:ascii="Mazda Type" w:hAnsi="Mazda Type"/>
          <w:lang w:val="pt-PT"/>
        </w:rPr>
        <w:t>.</w:t>
      </w:r>
    </w:p>
    <w:p w14:paraId="7E6D02FD" w14:textId="1A98F3AB" w:rsidR="00777D48" w:rsidRPr="002A5491" w:rsidRDefault="00777D48" w:rsidP="00FE72A3">
      <w:pPr>
        <w:spacing w:after="240"/>
        <w:rPr>
          <w:rFonts w:ascii="Mazda Type" w:hAnsi="Mazda Type"/>
          <w:lang w:val="pt-PT"/>
        </w:rPr>
      </w:pPr>
      <w:r w:rsidRPr="002A5491">
        <w:rPr>
          <w:rFonts w:ascii="Mazda Type" w:hAnsi="Mazda Type"/>
          <w:szCs w:val="18"/>
          <w:lang w:val="pt-PT"/>
        </w:rPr>
        <w:t>Para utilizar esta capacidade instintiva de equilíbrio, o corpo necessita de manter uma postura na qual a pélvis está perfeitamente vertical e a coluna forma um “S”, enquanto a força de reacção vinda do chão é transferida para a pélvis através da parte inferior das pernas, permitindo-lhe mover-se suavemente num padrão sistemático e contínuo. Este padrão de movimento numa pessoa que está a andar representa o estado ideal de movimento, possibilitando ao caminhante fazê-lo confortavelmente e com um nível mínimo de cansaço.</w:t>
      </w:r>
    </w:p>
    <w:p w14:paraId="2596B392" w14:textId="5F98F9A8" w:rsidR="00384619" w:rsidRPr="002A5491" w:rsidRDefault="00777D48" w:rsidP="00FE72A3">
      <w:pPr>
        <w:spacing w:after="240"/>
        <w:rPr>
          <w:rFonts w:ascii="Mazda Type" w:hAnsi="Mazda Type"/>
          <w:lang w:val="pt-PT"/>
        </w:rPr>
      </w:pPr>
      <w:r w:rsidRPr="002A5491">
        <w:rPr>
          <w:rFonts w:ascii="Mazda Type" w:hAnsi="Mazda Type"/>
          <w:lang w:val="pt-PT"/>
        </w:rPr>
        <w:t xml:space="preserve">A </w:t>
      </w:r>
      <w:r w:rsidR="00C55E2A" w:rsidRPr="002A5491">
        <w:rPr>
          <w:rFonts w:ascii="Mazda Type" w:hAnsi="Mazda Type"/>
          <w:lang w:val="pt-PT"/>
        </w:rPr>
        <w:t>Mazda transfer</w:t>
      </w:r>
      <w:r w:rsidRPr="002A5491">
        <w:rPr>
          <w:rFonts w:ascii="Mazda Type" w:hAnsi="Mazda Type"/>
          <w:lang w:val="pt-PT"/>
        </w:rPr>
        <w:t>iu</w:t>
      </w:r>
      <w:r w:rsidR="00C55E2A" w:rsidRPr="002A5491">
        <w:rPr>
          <w:rFonts w:ascii="Mazda Type" w:hAnsi="Mazda Type"/>
          <w:lang w:val="pt-PT"/>
        </w:rPr>
        <w:t xml:space="preserve"> este princípio para a posição de condução, permitindo que os ocupantes </w:t>
      </w:r>
      <w:r w:rsidRPr="002A5491">
        <w:rPr>
          <w:rFonts w:ascii="Mazda Type" w:hAnsi="Mazda Type"/>
          <w:lang w:val="pt-PT"/>
        </w:rPr>
        <w:t xml:space="preserve">se </w:t>
      </w:r>
      <w:r w:rsidR="00C55E2A" w:rsidRPr="002A5491">
        <w:rPr>
          <w:rFonts w:ascii="Mazda Type" w:hAnsi="Mazda Type"/>
          <w:lang w:val="pt-PT"/>
        </w:rPr>
        <w:t>sent</w:t>
      </w:r>
      <w:r w:rsidRPr="002A5491">
        <w:rPr>
          <w:rFonts w:ascii="Mazda Type" w:hAnsi="Mazda Type"/>
          <w:lang w:val="pt-PT"/>
        </w:rPr>
        <w:t>em</w:t>
      </w:r>
      <w:r w:rsidR="00C55E2A" w:rsidRPr="002A5491">
        <w:rPr>
          <w:rFonts w:ascii="Mazda Type" w:hAnsi="Mazda Type"/>
          <w:lang w:val="pt-PT"/>
        </w:rPr>
        <w:t xml:space="preserve"> com a bacia</w:t>
      </w:r>
      <w:r w:rsidRPr="002A5491">
        <w:rPr>
          <w:rFonts w:ascii="Mazda Type" w:hAnsi="Mazda Type"/>
          <w:lang w:val="pt-PT"/>
        </w:rPr>
        <w:t xml:space="preserve"> a su</w:t>
      </w:r>
      <w:r w:rsidR="00C55E2A" w:rsidRPr="002A5491">
        <w:rPr>
          <w:rFonts w:ascii="Mazda Type" w:hAnsi="Mazda Type"/>
          <w:lang w:val="pt-PT"/>
        </w:rPr>
        <w:t>po</w:t>
      </w:r>
      <w:r w:rsidRPr="002A5491">
        <w:rPr>
          <w:rFonts w:ascii="Mazda Type" w:hAnsi="Mazda Type"/>
          <w:lang w:val="pt-PT"/>
        </w:rPr>
        <w:t>rt</w:t>
      </w:r>
      <w:r w:rsidR="00C55E2A" w:rsidRPr="002A5491">
        <w:rPr>
          <w:rFonts w:ascii="Mazda Type" w:hAnsi="Mazda Type"/>
          <w:lang w:val="pt-PT"/>
        </w:rPr>
        <w:t>a</w:t>
      </w:r>
      <w:r w:rsidRPr="002A5491">
        <w:rPr>
          <w:rFonts w:ascii="Mazda Type" w:hAnsi="Mazda Type"/>
          <w:lang w:val="pt-PT"/>
        </w:rPr>
        <w:t>r</w:t>
      </w:r>
      <w:r w:rsidR="00C55E2A" w:rsidRPr="002A5491">
        <w:rPr>
          <w:rFonts w:ascii="Mazda Type" w:hAnsi="Mazda Type"/>
          <w:lang w:val="pt-PT"/>
        </w:rPr>
        <w:t xml:space="preserve"> a coluna vertebral em </w:t>
      </w:r>
      <w:r w:rsidRPr="002A5491">
        <w:rPr>
          <w:rFonts w:ascii="Mazda Type" w:hAnsi="Mazda Type"/>
          <w:szCs w:val="18"/>
          <w:lang w:val="pt-PT"/>
        </w:rPr>
        <w:t>forma de “S”</w:t>
      </w:r>
      <w:r w:rsidR="00C55E2A" w:rsidRPr="002A5491">
        <w:rPr>
          <w:rFonts w:ascii="Mazda Type" w:hAnsi="Mazda Type"/>
          <w:lang w:val="pt-PT"/>
        </w:rPr>
        <w:t xml:space="preserve">, enquanto a força de reação do </w:t>
      </w:r>
      <w:r w:rsidRPr="002A5491">
        <w:rPr>
          <w:rFonts w:ascii="Mazda Type" w:hAnsi="Mazda Type"/>
          <w:lang w:val="pt-PT"/>
        </w:rPr>
        <w:t>pi</w:t>
      </w:r>
      <w:r w:rsidR="00C55E2A" w:rsidRPr="002A5491">
        <w:rPr>
          <w:rFonts w:ascii="Mazda Type" w:hAnsi="Mazda Type"/>
          <w:lang w:val="pt-PT"/>
        </w:rPr>
        <w:t xml:space="preserve">so é </w:t>
      </w:r>
      <w:r w:rsidRPr="002A5491">
        <w:rPr>
          <w:rFonts w:ascii="Mazda Type" w:hAnsi="Mazda Type"/>
          <w:lang w:val="pt-PT"/>
        </w:rPr>
        <w:t xml:space="preserve">suavemente </w:t>
      </w:r>
      <w:r w:rsidR="00C55E2A" w:rsidRPr="002A5491">
        <w:rPr>
          <w:rFonts w:ascii="Mazda Type" w:hAnsi="Mazda Type"/>
          <w:lang w:val="pt-PT"/>
        </w:rPr>
        <w:t>transferida através d</w:t>
      </w:r>
      <w:r w:rsidRPr="002A5491">
        <w:rPr>
          <w:rFonts w:ascii="Mazda Type" w:hAnsi="Mazda Type"/>
          <w:lang w:val="pt-PT"/>
        </w:rPr>
        <w:t>a carr</w:t>
      </w:r>
      <w:r w:rsidR="00C55E2A" w:rsidRPr="002A5491">
        <w:rPr>
          <w:rFonts w:ascii="Mazda Type" w:hAnsi="Mazda Type"/>
          <w:lang w:val="pt-PT"/>
        </w:rPr>
        <w:t>o</w:t>
      </w:r>
      <w:r w:rsidRPr="002A5491">
        <w:rPr>
          <w:rFonts w:ascii="Mazda Type" w:hAnsi="Mazda Type"/>
          <w:lang w:val="pt-PT"/>
        </w:rPr>
        <w:t>çaria</w:t>
      </w:r>
      <w:r w:rsidR="00C55E2A" w:rsidRPr="002A5491">
        <w:rPr>
          <w:rFonts w:ascii="Mazda Type" w:hAnsi="Mazda Type"/>
          <w:lang w:val="pt-PT"/>
        </w:rPr>
        <w:t xml:space="preserve"> carro e não através da</w:t>
      </w:r>
      <w:r w:rsidRPr="002A5491">
        <w:rPr>
          <w:rFonts w:ascii="Mazda Type" w:hAnsi="Mazda Type"/>
          <w:lang w:val="pt-PT"/>
        </w:rPr>
        <w:t>s pernas dos</w:t>
      </w:r>
      <w:r w:rsidR="00C55E2A" w:rsidRPr="002A5491">
        <w:rPr>
          <w:rFonts w:ascii="Mazda Type" w:hAnsi="Mazda Type"/>
          <w:lang w:val="pt-PT"/>
        </w:rPr>
        <w:t xml:space="preserve"> </w:t>
      </w:r>
      <w:r w:rsidRPr="002A5491">
        <w:rPr>
          <w:rFonts w:ascii="Mazda Type" w:hAnsi="Mazda Type"/>
          <w:lang w:val="pt-PT"/>
        </w:rPr>
        <w:t>ocu</w:t>
      </w:r>
      <w:r w:rsidR="00C55E2A" w:rsidRPr="002A5491">
        <w:rPr>
          <w:rFonts w:ascii="Mazda Type" w:hAnsi="Mazda Type"/>
          <w:lang w:val="pt-PT"/>
        </w:rPr>
        <w:t>p</w:t>
      </w:r>
      <w:r w:rsidRPr="002A5491">
        <w:rPr>
          <w:rFonts w:ascii="Mazda Type" w:hAnsi="Mazda Type"/>
          <w:lang w:val="pt-PT"/>
        </w:rPr>
        <w:t>ant</w:t>
      </w:r>
      <w:r w:rsidR="00C55E2A" w:rsidRPr="002A5491">
        <w:rPr>
          <w:rFonts w:ascii="Mazda Type" w:hAnsi="Mazda Type"/>
          <w:lang w:val="pt-PT"/>
        </w:rPr>
        <w:t>es</w:t>
      </w:r>
      <w:r w:rsidRPr="002A5491">
        <w:rPr>
          <w:rFonts w:ascii="Mazda Type" w:hAnsi="Mazda Type"/>
          <w:lang w:val="pt-PT"/>
        </w:rPr>
        <w:t>, mantendo um</w:t>
      </w:r>
      <w:r w:rsidR="00C55E2A" w:rsidRPr="002A5491">
        <w:rPr>
          <w:rFonts w:ascii="Mazda Type" w:hAnsi="Mazda Type"/>
          <w:lang w:val="pt-PT"/>
        </w:rPr>
        <w:t xml:space="preserve"> movimento suave e contínuo </w:t>
      </w:r>
      <w:r w:rsidRPr="002A5491">
        <w:rPr>
          <w:rFonts w:ascii="Mazda Type" w:hAnsi="Mazda Type"/>
          <w:lang w:val="pt-PT"/>
        </w:rPr>
        <w:t>n</w:t>
      </w:r>
      <w:r w:rsidR="00C55E2A" w:rsidRPr="002A5491">
        <w:rPr>
          <w:rFonts w:ascii="Mazda Type" w:hAnsi="Mazda Type"/>
          <w:lang w:val="pt-PT"/>
        </w:rPr>
        <w:t xml:space="preserve">a </w:t>
      </w:r>
      <w:r w:rsidRPr="002A5491">
        <w:rPr>
          <w:rFonts w:ascii="Mazda Type" w:hAnsi="Mazda Type"/>
          <w:lang w:val="pt-PT"/>
        </w:rPr>
        <w:t xml:space="preserve">zona </w:t>
      </w:r>
      <w:r w:rsidR="00C55E2A" w:rsidRPr="002A5491">
        <w:rPr>
          <w:rFonts w:ascii="Mazda Type" w:hAnsi="Mazda Type"/>
          <w:lang w:val="pt-PT"/>
        </w:rPr>
        <w:t>p</w:t>
      </w:r>
      <w:r w:rsidRPr="002A5491">
        <w:rPr>
          <w:rFonts w:ascii="Mazda Type" w:hAnsi="Mazda Type"/>
          <w:lang w:val="pt-PT"/>
        </w:rPr>
        <w:t>é</w:t>
      </w:r>
      <w:r w:rsidR="00C55E2A" w:rsidRPr="002A5491">
        <w:rPr>
          <w:rFonts w:ascii="Mazda Type" w:hAnsi="Mazda Type"/>
          <w:lang w:val="pt-PT"/>
        </w:rPr>
        <w:t>lv</w:t>
      </w:r>
      <w:r w:rsidRPr="002A5491">
        <w:rPr>
          <w:rFonts w:ascii="Mazda Type" w:hAnsi="Mazda Type"/>
          <w:lang w:val="pt-PT"/>
        </w:rPr>
        <w:t>ica</w:t>
      </w:r>
      <w:r w:rsidR="00C55E2A" w:rsidRPr="002A5491">
        <w:rPr>
          <w:rFonts w:ascii="Mazda Type" w:hAnsi="Mazda Type"/>
          <w:lang w:val="pt-PT"/>
        </w:rPr>
        <w:t>.</w:t>
      </w:r>
    </w:p>
    <w:p w14:paraId="2C428FA7" w14:textId="259ADE13" w:rsidR="00777D48" w:rsidRPr="002A5491" w:rsidRDefault="00777D48" w:rsidP="00FE72A3">
      <w:pPr>
        <w:spacing w:after="240"/>
        <w:rPr>
          <w:rFonts w:ascii="Mazda Type" w:hAnsi="Mazda Type"/>
          <w:szCs w:val="18"/>
          <w:lang w:val="pt-PT"/>
        </w:rPr>
      </w:pPr>
      <w:r w:rsidRPr="002A5491">
        <w:rPr>
          <w:rFonts w:ascii="Mazda Type" w:hAnsi="Mazda Type"/>
          <w:szCs w:val="18"/>
          <w:lang w:val="pt-PT"/>
        </w:rPr>
        <w:t>O movimento da massa suspensa é um ponto-chave para garantir que os ocupantes possam utilizar plenamente a sua capacidade de equilíbrio quando se deslocam num automóvel. Os bancos, que se situam entre a massa suspensa e a pélvis dos ocupantes, assumem, de imediato, um movimento em conjunto com a massa suspensa, para que a energia resultante seja transmitida com suavidade à zona pélvica dos ocupantes.</w:t>
      </w:r>
    </w:p>
    <w:p w14:paraId="38E678C4" w14:textId="77777777" w:rsidR="00777D48" w:rsidRPr="002A5491" w:rsidRDefault="00777D48" w:rsidP="00FE72A3">
      <w:pPr>
        <w:spacing w:after="240"/>
        <w:rPr>
          <w:rFonts w:ascii="Mazda Type" w:hAnsi="Mazda Type"/>
          <w:szCs w:val="18"/>
          <w:lang w:val="pt-PT"/>
        </w:rPr>
      </w:pPr>
      <w:r w:rsidRPr="002A5491">
        <w:rPr>
          <w:rFonts w:ascii="Mazda Type" w:hAnsi="Mazda Type"/>
          <w:szCs w:val="18"/>
          <w:lang w:val="pt-PT"/>
        </w:rPr>
        <w:t>Para desenvolver uma massa suspensa capaz de se movimentar com tal suavidade e continuidade, a Mazda centrou as suas atenções nos três seguintes pontos: assegurar a suave transição de energia entre massas suspensas e não suspensas; alinhar a direccionalidade das forças; e reduzir as variações de rigidez entre as extremidades diagonalmente opostas.</w:t>
      </w:r>
    </w:p>
    <w:p w14:paraId="64A63D24" w14:textId="033059D6" w:rsidR="00384619" w:rsidRPr="002A5491" w:rsidRDefault="00C55E2A" w:rsidP="00FE72A3">
      <w:pPr>
        <w:spacing w:after="240"/>
        <w:rPr>
          <w:rFonts w:ascii="Mazda Type" w:hAnsi="Mazda Type"/>
          <w:lang w:val="pt-PT"/>
        </w:rPr>
      </w:pPr>
      <w:r w:rsidRPr="002A5491">
        <w:rPr>
          <w:rFonts w:ascii="Mazda Type" w:hAnsi="Mazda Type"/>
          <w:lang w:val="pt-PT"/>
        </w:rPr>
        <w:t>A concretização destes objectivos garante que os cantos diagonalmente opostos se movimentam-se em conjunto</w:t>
      </w:r>
      <w:r w:rsidR="0053706E" w:rsidRPr="002A5491">
        <w:rPr>
          <w:rFonts w:ascii="Mazda Type" w:hAnsi="Mazda Type"/>
          <w:lang w:val="pt-PT"/>
        </w:rPr>
        <w:t>,</w:t>
      </w:r>
      <w:r w:rsidRPr="002A5491">
        <w:rPr>
          <w:rFonts w:ascii="Mazda Type" w:hAnsi="Mazda Type"/>
          <w:lang w:val="pt-PT"/>
        </w:rPr>
        <w:t xml:space="preserve"> e sem desfasamento</w:t>
      </w:r>
      <w:r w:rsidR="0053706E" w:rsidRPr="002A5491">
        <w:rPr>
          <w:rFonts w:ascii="Mazda Type" w:hAnsi="Mazda Type"/>
          <w:lang w:val="pt-PT"/>
        </w:rPr>
        <w:t>,</w:t>
      </w:r>
      <w:r w:rsidRPr="002A5491">
        <w:rPr>
          <w:rFonts w:ascii="Mazda Type" w:hAnsi="Mazda Type"/>
          <w:lang w:val="pt-PT"/>
        </w:rPr>
        <w:t xml:space="preserve"> à medida que enviam e recebem energia</w:t>
      </w:r>
      <w:r w:rsidR="00384619" w:rsidRPr="002A5491">
        <w:rPr>
          <w:rFonts w:ascii="Mazda Type" w:hAnsi="Mazda Type"/>
          <w:lang w:val="pt-PT"/>
        </w:rPr>
        <w:t>.</w:t>
      </w:r>
    </w:p>
    <w:p w14:paraId="5884764D" w14:textId="083334E1" w:rsidR="00384619" w:rsidRPr="002A5491" w:rsidRDefault="00121669" w:rsidP="00416F8D">
      <w:pPr>
        <w:pStyle w:val="Ttulo2"/>
        <w:rPr>
          <w:rFonts w:ascii="Mazda Type" w:hAnsi="Mazda Type"/>
          <w:lang w:val="pt-PT"/>
        </w:rPr>
      </w:pPr>
      <w:r w:rsidRPr="002A5491">
        <w:rPr>
          <w:rFonts w:ascii="Mazda Type" w:hAnsi="Mazda Type"/>
          <w:lang w:val="pt-PT"/>
        </w:rPr>
        <w:lastRenderedPageBreak/>
        <w:t>B</w:t>
      </w:r>
      <w:r w:rsidR="00384619" w:rsidRPr="002A5491">
        <w:rPr>
          <w:rFonts w:ascii="Mazda Type" w:hAnsi="Mazda Type"/>
          <w:lang w:val="pt-PT"/>
        </w:rPr>
        <w:t>a</w:t>
      </w:r>
      <w:r w:rsidRPr="002A5491">
        <w:rPr>
          <w:rFonts w:ascii="Mazda Type" w:hAnsi="Mazda Type"/>
          <w:lang w:val="pt-PT"/>
        </w:rPr>
        <w:t>NCO</w:t>
      </w:r>
      <w:r w:rsidR="00384619" w:rsidRPr="002A5491">
        <w:rPr>
          <w:rFonts w:ascii="Mazda Type" w:hAnsi="Mazda Type"/>
          <w:lang w:val="pt-PT"/>
        </w:rPr>
        <w:t xml:space="preserve">s: </w:t>
      </w:r>
      <w:r w:rsidR="00F51AB6" w:rsidRPr="002A5491">
        <w:rPr>
          <w:rFonts w:ascii="Mazda Type" w:hAnsi="Mazda Type"/>
          <w:lang w:val="pt-PT"/>
        </w:rPr>
        <w:t>EM SINTONIA COM AS MASSAS SUSPENSAS</w:t>
      </w:r>
    </w:p>
    <w:p w14:paraId="69AC6ED5" w14:textId="3E480ECF" w:rsidR="00F766EA" w:rsidRPr="002A5491" w:rsidRDefault="00F766EA" w:rsidP="00FE72A3">
      <w:pPr>
        <w:spacing w:after="240"/>
        <w:rPr>
          <w:rFonts w:ascii="Mazda Type" w:hAnsi="Mazda Type"/>
          <w:szCs w:val="18"/>
          <w:lang w:val="pt-PT"/>
        </w:rPr>
      </w:pPr>
      <w:r w:rsidRPr="002A5491">
        <w:rPr>
          <w:rFonts w:ascii="Mazda Type" w:hAnsi="Mazda Type"/>
          <w:szCs w:val="18"/>
          <w:lang w:val="pt-PT"/>
        </w:rPr>
        <w:t xml:space="preserve">Na nova </w:t>
      </w:r>
      <w:r w:rsidR="000F6153" w:rsidRPr="002A5491">
        <w:rPr>
          <w:rFonts w:ascii="Mazda Type" w:hAnsi="Mazda Type"/>
          <w:szCs w:val="18"/>
          <w:lang w:val="pt-PT"/>
        </w:rPr>
        <w:t>Skyactiv</w:t>
      </w:r>
      <w:r w:rsidRPr="002A5491">
        <w:rPr>
          <w:rFonts w:ascii="Mazda Type" w:hAnsi="Mazda Type"/>
          <w:szCs w:val="18"/>
          <w:lang w:val="pt-PT"/>
        </w:rPr>
        <w:t>-Vehicle Architecture, a concepção dos bancos inclui os mais recentes avanços obtidos na investigação da biologia humana. Assegurar que a pélvis dos ocupantes é suportada de forma a manter a curvatura em “S” da coluna vertebral, permite-lhes fazer total uso da sua capacidade de equilíbrio.</w:t>
      </w:r>
    </w:p>
    <w:p w14:paraId="42AEADA1" w14:textId="77777777" w:rsidR="00F766EA" w:rsidRPr="002A5491" w:rsidRDefault="00F766EA" w:rsidP="00FE72A3">
      <w:pPr>
        <w:spacing w:after="240"/>
        <w:rPr>
          <w:rFonts w:ascii="Mazda Type" w:hAnsi="Mazda Type"/>
          <w:szCs w:val="18"/>
          <w:lang w:val="pt-PT"/>
        </w:rPr>
      </w:pPr>
      <w:r w:rsidRPr="002A5491">
        <w:rPr>
          <w:rFonts w:ascii="Mazda Type" w:hAnsi="Mazda Type"/>
          <w:szCs w:val="18"/>
          <w:lang w:val="pt-PT"/>
        </w:rPr>
        <w:t>Em termos mais específicos, a tecnologia confere apoio à parte superior da pélvis de forma a garantir que toda a zona pélvica assume uma posição correcta. Além disso, a forma e a firmeza do banco envolve o centro de gravidade da caixa torácica (correspondente à zona superior da curvatura em “S” da coluna vertebral), ajudando a manter a coluna vertebral nesta posição.</w:t>
      </w:r>
    </w:p>
    <w:p w14:paraId="3FE4404C" w14:textId="6532AEE5" w:rsidR="00F766EA" w:rsidRPr="002A5491" w:rsidRDefault="00F766EA" w:rsidP="00FE72A3">
      <w:pPr>
        <w:spacing w:after="240"/>
        <w:rPr>
          <w:rFonts w:ascii="Mazda Type" w:hAnsi="Mazda Type"/>
          <w:szCs w:val="18"/>
          <w:lang w:val="pt-PT"/>
        </w:rPr>
      </w:pPr>
      <w:r w:rsidRPr="002A5491">
        <w:rPr>
          <w:rFonts w:ascii="Mazda Type" w:hAnsi="Mazda Type"/>
          <w:szCs w:val="18"/>
          <w:lang w:val="pt-PT"/>
        </w:rPr>
        <w:t>Além disso, a forma e a firmeza do almofadado proporcionam um bom apoio para os ossos das coxas, criando uma estrutura que permite ao utilizador ajustar o ângulo das coxas de forma independente, garantindo que o banco é compatível e adaptável a diferentes constituições físicas.</w:t>
      </w:r>
    </w:p>
    <w:p w14:paraId="15E16A7A" w14:textId="3B7F5D5C" w:rsidR="00663C23" w:rsidRPr="002A5491" w:rsidRDefault="00663C23" w:rsidP="00FE72A3">
      <w:pPr>
        <w:spacing w:after="240"/>
        <w:rPr>
          <w:rFonts w:ascii="Mazda Type" w:hAnsi="Mazda Type"/>
          <w:szCs w:val="18"/>
          <w:highlight w:val="yellow"/>
          <w:lang w:val="pt-PT"/>
        </w:rPr>
      </w:pPr>
      <w:r w:rsidRPr="002A5491">
        <w:rPr>
          <w:rFonts w:ascii="Mazda Type" w:hAnsi="Mazda Type"/>
          <w:szCs w:val="18"/>
          <w:lang w:val="pt-PT"/>
        </w:rPr>
        <w:t>Simultaneamente, a Mazda aumentou a rigidez dos componentes individuais nos bancos e nos pontos de ancoragem que transferem forças vindas da carroçaria do veículo. Isto elimina quaisquer desfasamentos entre os movimentos das massas suspensas e o movimento dos bancos, garantindo que a energia recebida é suavemente transferida para a zona pélvica do ocupante. A ri</w:t>
      </w:r>
      <w:r w:rsidR="00814646" w:rsidRPr="002A5491">
        <w:rPr>
          <w:rFonts w:ascii="Mazda Type" w:hAnsi="Mazda Type"/>
          <w:szCs w:val="18"/>
          <w:lang w:val="pt-PT"/>
        </w:rPr>
        <w:t>g</w:t>
      </w:r>
      <w:r w:rsidRPr="002A5491">
        <w:rPr>
          <w:rFonts w:ascii="Mazda Type" w:hAnsi="Mazda Type"/>
          <w:szCs w:val="18"/>
          <w:lang w:val="pt-PT"/>
        </w:rPr>
        <w:t>idez da estrutura interna dos bancos foi também aumentada de forma a garantir que a carga é transmitida mais directamente das massas suspensas para o corpo dos ocupantes.</w:t>
      </w:r>
    </w:p>
    <w:p w14:paraId="181D8A2F" w14:textId="77777777" w:rsidR="00663C23" w:rsidRPr="002A5491" w:rsidRDefault="00663C23" w:rsidP="00FE72A3">
      <w:pPr>
        <w:spacing w:after="240"/>
        <w:rPr>
          <w:rFonts w:ascii="Mazda Type" w:hAnsi="Mazda Type"/>
          <w:szCs w:val="18"/>
          <w:lang w:val="pt-PT"/>
        </w:rPr>
      </w:pPr>
      <w:r w:rsidRPr="002A5491">
        <w:rPr>
          <w:rFonts w:ascii="Mazda Type" w:hAnsi="Mazda Type"/>
          <w:szCs w:val="18"/>
          <w:lang w:val="pt-PT"/>
        </w:rPr>
        <w:t>Estas alterações minimizam o movimento dos bancos relativamente às massas suspensas; os bancos movem-se em conjunto com as massas suspensas sem qualquer atraso e as forças são transmitidas à pélvis de uma forma suave.</w:t>
      </w:r>
    </w:p>
    <w:p w14:paraId="79238C0D" w14:textId="4FB4F529" w:rsidR="00384619" w:rsidRPr="002A5491" w:rsidRDefault="00F51AB6" w:rsidP="00416F8D">
      <w:pPr>
        <w:pStyle w:val="Ttulo2"/>
        <w:rPr>
          <w:rFonts w:ascii="Mazda Type" w:hAnsi="Mazda Type"/>
          <w:lang w:val="pt-PT"/>
        </w:rPr>
      </w:pPr>
      <w:r w:rsidRPr="002A5491">
        <w:rPr>
          <w:rFonts w:ascii="Mazda Type" w:hAnsi="Mazda Type"/>
          <w:lang w:val="pt-PT"/>
        </w:rPr>
        <w:t>CARROÇARIA</w:t>
      </w:r>
      <w:r w:rsidR="00384619" w:rsidRPr="002A5491">
        <w:rPr>
          <w:rFonts w:ascii="Mazda Type" w:hAnsi="Mazda Type"/>
          <w:lang w:val="pt-PT"/>
        </w:rPr>
        <w:t>: Transmi</w:t>
      </w:r>
      <w:r w:rsidRPr="002A5491">
        <w:rPr>
          <w:rFonts w:ascii="Mazda Type" w:hAnsi="Mazda Type"/>
          <w:lang w:val="pt-PT"/>
        </w:rPr>
        <w:t>SSÃO IMEDIATA DE FORÇAS</w:t>
      </w:r>
    </w:p>
    <w:p w14:paraId="015258B8" w14:textId="0569502F" w:rsidR="00297F89" w:rsidRPr="002A5491" w:rsidRDefault="00297F89" w:rsidP="00FE72A3">
      <w:pPr>
        <w:spacing w:after="240"/>
        <w:rPr>
          <w:rFonts w:ascii="Mazda Type" w:hAnsi="Mazda Type"/>
          <w:szCs w:val="18"/>
          <w:lang w:val="pt-PT"/>
        </w:rPr>
      </w:pPr>
      <w:r w:rsidRPr="002A5491">
        <w:rPr>
          <w:rFonts w:ascii="Mazda Type" w:hAnsi="Mazda Type"/>
          <w:szCs w:val="18"/>
          <w:lang w:val="pt-PT"/>
        </w:rPr>
        <w:t xml:space="preserve">Tendo como objectivo alcançar o processo ideal de transmissão da energia recebida do piso para a carroçaria, a Mazda pegou no modelo básico da carroçaria </w:t>
      </w:r>
      <w:r w:rsidR="000F6153" w:rsidRPr="002A5491">
        <w:rPr>
          <w:rFonts w:ascii="Mazda Type" w:hAnsi="Mazda Type"/>
          <w:szCs w:val="18"/>
          <w:lang w:val="pt-PT"/>
        </w:rPr>
        <w:t>Skyactiv</w:t>
      </w:r>
      <w:r w:rsidRPr="002A5491">
        <w:rPr>
          <w:rFonts w:ascii="Mazda Type" w:hAnsi="Mazda Type"/>
          <w:szCs w:val="18"/>
          <w:lang w:val="pt-PT"/>
        </w:rPr>
        <w:t xml:space="preserve">-Boby, com base no conceito estrutural </w:t>
      </w:r>
      <w:r w:rsidRPr="002A5491">
        <w:rPr>
          <w:rFonts w:ascii="Mazda Type" w:hAnsi="Mazda Type"/>
          <w:iCs/>
          <w:szCs w:val="18"/>
          <w:lang w:val="pt-PT"/>
        </w:rPr>
        <w:t xml:space="preserve">“directo e contínuo”, </w:t>
      </w:r>
      <w:r w:rsidRPr="002A5491">
        <w:rPr>
          <w:rFonts w:ascii="Mazda Type" w:hAnsi="Mazda Type"/>
          <w:szCs w:val="18"/>
          <w:lang w:val="pt-PT"/>
        </w:rPr>
        <w:t xml:space="preserve">aperfeiçoando-o ainda mais. </w:t>
      </w:r>
    </w:p>
    <w:p w14:paraId="1AF9402A" w14:textId="77777777" w:rsidR="009F421F" w:rsidRPr="002A5491" w:rsidRDefault="009F421F" w:rsidP="00FE72A3">
      <w:pPr>
        <w:spacing w:after="240"/>
        <w:rPr>
          <w:rFonts w:ascii="Mazda Type" w:hAnsi="Mazda Type"/>
          <w:szCs w:val="18"/>
          <w:lang w:val="pt-PT"/>
        </w:rPr>
      </w:pPr>
      <w:r w:rsidRPr="002A5491">
        <w:rPr>
          <w:rFonts w:ascii="Mazda Type" w:hAnsi="Mazda Type"/>
          <w:szCs w:val="18"/>
          <w:lang w:val="pt-PT"/>
        </w:rPr>
        <w:t xml:space="preserve">Às estruturas anelares que, no anterior modelo de carroçaria, ligam a estrutura na vertical e na horizontal, a Mazda adicionou agora ligações longitudinais (da frente à traseira), criando estruturas anelares multidireccionais que melhoram a rigidez diagonal. </w:t>
      </w:r>
    </w:p>
    <w:p w14:paraId="085BB487" w14:textId="1BF82D94" w:rsidR="009F421F" w:rsidRPr="002A5491" w:rsidRDefault="009F421F" w:rsidP="00FE72A3">
      <w:pPr>
        <w:spacing w:after="240"/>
        <w:rPr>
          <w:rFonts w:ascii="Mazda Type" w:hAnsi="Mazda Type"/>
          <w:szCs w:val="18"/>
          <w:lang w:val="pt-PT"/>
        </w:rPr>
      </w:pPr>
      <w:r w:rsidRPr="002A5491">
        <w:rPr>
          <w:rFonts w:ascii="Mazda Type" w:hAnsi="Mazda Type"/>
          <w:szCs w:val="18"/>
          <w:lang w:val="pt-PT"/>
        </w:rPr>
        <w:t>O painel lateral da carenagem dianteira, as fixações dos pára-choques dianteiro e traseiro e a abertura das portas traseiras foram posicionados de forma a obter máxima eficiência, com base na análise das trajectórias de energia.</w:t>
      </w:r>
    </w:p>
    <w:p w14:paraId="24E8B60F" w14:textId="558335F8" w:rsidR="009F421F" w:rsidRPr="002A5491" w:rsidRDefault="009F421F" w:rsidP="00FE72A3">
      <w:pPr>
        <w:spacing w:after="240"/>
        <w:rPr>
          <w:rFonts w:ascii="Mazda Type" w:hAnsi="Mazda Type"/>
          <w:sz w:val="24"/>
          <w:lang w:val="pt-PT"/>
        </w:rPr>
      </w:pPr>
      <w:r w:rsidRPr="002A5491">
        <w:rPr>
          <w:rFonts w:ascii="Mazda Type" w:hAnsi="Mazda Type"/>
          <w:szCs w:val="18"/>
          <w:lang w:val="pt-PT"/>
        </w:rPr>
        <w:t>Em resultado desta nova estrutura anelar multidireccional, o desfasamento na transmissão da energia para as linhas diagonais (da frente para a traseira) foi reduzido em 30%, em comparação com a anterior carroçaria sendo agora as forças transmitidas quase instantaneamente para os quatro cantos diagonais.</w:t>
      </w:r>
    </w:p>
    <w:p w14:paraId="7D11CC3A" w14:textId="0315DE69" w:rsidR="00384619" w:rsidRPr="002A5491" w:rsidRDefault="006B773C" w:rsidP="00FE72A3">
      <w:pPr>
        <w:spacing w:after="240"/>
        <w:rPr>
          <w:rFonts w:ascii="Mazda Type" w:hAnsi="Mazda Type"/>
          <w:lang w:val="pt-PT"/>
        </w:rPr>
      </w:pPr>
      <w:r w:rsidRPr="002A5491">
        <w:rPr>
          <w:rFonts w:ascii="Mazda Type" w:hAnsi="Mazda Type"/>
          <w:lang w:val="pt-PT"/>
        </w:rPr>
        <w:t>I</w:t>
      </w:r>
      <w:r w:rsidR="00384619" w:rsidRPr="002A5491">
        <w:rPr>
          <w:rFonts w:ascii="Mazda Type" w:hAnsi="Mazda Type"/>
          <w:lang w:val="pt-PT"/>
        </w:rPr>
        <w:t>s</w:t>
      </w:r>
      <w:r w:rsidRPr="002A5491">
        <w:rPr>
          <w:rFonts w:ascii="Mazda Type" w:hAnsi="Mazda Type"/>
          <w:lang w:val="pt-PT"/>
        </w:rPr>
        <w:t xml:space="preserve">to contribui para </w:t>
      </w:r>
      <w:r w:rsidR="00384619" w:rsidRPr="002A5491">
        <w:rPr>
          <w:rFonts w:ascii="Mazda Type" w:hAnsi="Mazda Type"/>
          <w:lang w:val="pt-PT"/>
        </w:rPr>
        <w:t>maximiz</w:t>
      </w:r>
      <w:r w:rsidRPr="002A5491">
        <w:rPr>
          <w:rFonts w:ascii="Mazda Type" w:hAnsi="Mazda Type"/>
          <w:lang w:val="pt-PT"/>
        </w:rPr>
        <w:t>ar</w:t>
      </w:r>
      <w:r w:rsidR="00384619" w:rsidRPr="002A5491">
        <w:rPr>
          <w:rFonts w:ascii="Mazda Type" w:hAnsi="Mazda Type"/>
          <w:lang w:val="pt-PT"/>
        </w:rPr>
        <w:t xml:space="preserve"> </w:t>
      </w:r>
      <w:r w:rsidRPr="002A5491">
        <w:rPr>
          <w:rFonts w:ascii="Mazda Type" w:hAnsi="Mazda Type"/>
          <w:lang w:val="pt-PT"/>
        </w:rPr>
        <w:t>as</w:t>
      </w:r>
      <w:r w:rsidR="00384619" w:rsidRPr="002A5491">
        <w:rPr>
          <w:rFonts w:ascii="Mazda Type" w:hAnsi="Mazda Type"/>
          <w:lang w:val="pt-PT"/>
        </w:rPr>
        <w:t xml:space="preserve"> fun</w:t>
      </w:r>
      <w:r w:rsidRPr="002A5491">
        <w:rPr>
          <w:rFonts w:ascii="Mazda Type" w:hAnsi="Mazda Type"/>
          <w:lang w:val="pt-PT"/>
        </w:rPr>
        <w:t>ções dos amortecedores e dos pn</w:t>
      </w:r>
      <w:r w:rsidR="00384619" w:rsidRPr="002A5491">
        <w:rPr>
          <w:rFonts w:ascii="Mazda Type" w:hAnsi="Mazda Type"/>
          <w:lang w:val="pt-PT"/>
        </w:rPr>
        <w:t>e</w:t>
      </w:r>
      <w:r w:rsidRPr="002A5491">
        <w:rPr>
          <w:rFonts w:ascii="Mazda Type" w:hAnsi="Mazda Type"/>
          <w:lang w:val="pt-PT"/>
        </w:rPr>
        <w:t>u</w:t>
      </w:r>
      <w:r w:rsidR="00384619" w:rsidRPr="002A5491">
        <w:rPr>
          <w:rFonts w:ascii="Mazda Type" w:hAnsi="Mazda Type"/>
          <w:lang w:val="pt-PT"/>
        </w:rPr>
        <w:t xml:space="preserve">s. </w:t>
      </w:r>
      <w:r w:rsidRPr="002A5491">
        <w:rPr>
          <w:rFonts w:ascii="Mazda Type" w:hAnsi="Mazda Type"/>
          <w:lang w:val="pt-PT"/>
        </w:rPr>
        <w:t>Ao</w:t>
      </w:r>
      <w:r w:rsidR="00384619" w:rsidRPr="002A5491">
        <w:rPr>
          <w:rFonts w:ascii="Mazda Type" w:hAnsi="Mazda Type"/>
          <w:lang w:val="pt-PT"/>
        </w:rPr>
        <w:t xml:space="preserve"> concentra</w:t>
      </w:r>
      <w:r w:rsidRPr="002A5491">
        <w:rPr>
          <w:rFonts w:ascii="Mazda Type" w:hAnsi="Mazda Type"/>
          <w:lang w:val="pt-PT"/>
        </w:rPr>
        <w:t>r</w:t>
      </w:r>
      <w:r w:rsidR="00384619" w:rsidRPr="002A5491">
        <w:rPr>
          <w:rFonts w:ascii="Mazda Type" w:hAnsi="Mazda Type"/>
          <w:lang w:val="pt-PT"/>
        </w:rPr>
        <w:t xml:space="preserve"> </w:t>
      </w:r>
      <w:r w:rsidRPr="002A5491">
        <w:rPr>
          <w:rFonts w:ascii="Mazda Type" w:hAnsi="Mazda Type"/>
          <w:lang w:val="pt-PT"/>
        </w:rPr>
        <w:t xml:space="preserve">a entrada de </w:t>
      </w:r>
      <w:r w:rsidR="00384619" w:rsidRPr="002A5491">
        <w:rPr>
          <w:rFonts w:ascii="Mazda Type" w:hAnsi="Mazda Type"/>
          <w:lang w:val="pt-PT"/>
        </w:rPr>
        <w:t>energ</w:t>
      </w:r>
      <w:r w:rsidRPr="002A5491">
        <w:rPr>
          <w:rFonts w:ascii="Mazda Type" w:hAnsi="Mazda Type"/>
          <w:lang w:val="pt-PT"/>
        </w:rPr>
        <w:t>ia da superfície da estrada</w:t>
      </w:r>
      <w:r w:rsidR="00384619" w:rsidRPr="002A5491">
        <w:rPr>
          <w:rFonts w:ascii="Mazda Type" w:hAnsi="Mazda Type"/>
          <w:lang w:val="pt-PT"/>
        </w:rPr>
        <w:t xml:space="preserve"> </w:t>
      </w:r>
      <w:r w:rsidRPr="002A5491">
        <w:rPr>
          <w:rFonts w:ascii="Mazda Type" w:hAnsi="Mazda Type"/>
          <w:lang w:val="pt-PT"/>
        </w:rPr>
        <w:t>em pontos específicos, e</w:t>
      </w:r>
      <w:r w:rsidR="00384619" w:rsidRPr="002A5491">
        <w:rPr>
          <w:rFonts w:ascii="Mazda Type" w:hAnsi="Mazda Type"/>
          <w:lang w:val="pt-PT"/>
        </w:rPr>
        <w:t xml:space="preserve"> u</w:t>
      </w:r>
      <w:r w:rsidRPr="002A5491">
        <w:rPr>
          <w:rFonts w:ascii="Mazda Type" w:hAnsi="Mazda Type"/>
          <w:lang w:val="pt-PT"/>
        </w:rPr>
        <w:t>til</w:t>
      </w:r>
      <w:r w:rsidR="00384619" w:rsidRPr="002A5491">
        <w:rPr>
          <w:rFonts w:ascii="Mazda Type" w:hAnsi="Mazda Type"/>
          <w:lang w:val="pt-PT"/>
        </w:rPr>
        <w:t>i</w:t>
      </w:r>
      <w:r w:rsidRPr="002A5491">
        <w:rPr>
          <w:rFonts w:ascii="Mazda Type" w:hAnsi="Mazda Type"/>
          <w:lang w:val="pt-PT"/>
        </w:rPr>
        <w:t>za</w:t>
      </w:r>
      <w:r w:rsidR="00384619" w:rsidRPr="002A5491">
        <w:rPr>
          <w:rFonts w:ascii="Mazda Type" w:hAnsi="Mazda Type"/>
          <w:lang w:val="pt-PT"/>
        </w:rPr>
        <w:t>n</w:t>
      </w:r>
      <w:r w:rsidRPr="002A5491">
        <w:rPr>
          <w:rFonts w:ascii="Mazda Type" w:hAnsi="Mazda Type"/>
          <w:lang w:val="pt-PT"/>
        </w:rPr>
        <w:t>do a estrutura de amortecimento como material absorvente dessa energia</w:t>
      </w:r>
      <w:r w:rsidR="00384619" w:rsidRPr="002A5491">
        <w:rPr>
          <w:rFonts w:ascii="Mazda Type" w:hAnsi="Mazda Type"/>
          <w:lang w:val="pt-PT"/>
        </w:rPr>
        <w:t xml:space="preserve">, </w:t>
      </w:r>
      <w:r w:rsidRPr="002A5491">
        <w:rPr>
          <w:rFonts w:ascii="Mazda Type" w:hAnsi="Mazda Type"/>
          <w:lang w:val="pt-PT"/>
        </w:rPr>
        <w:t>a carroçaria reduz, efectivamente, as vibrações que, de outra forma, seriam uma fonte de ruídos. E tudo isto foi conseguido sem aumentar o peso do veículo</w:t>
      </w:r>
      <w:r w:rsidR="00384619" w:rsidRPr="002A5491">
        <w:rPr>
          <w:rFonts w:ascii="Mazda Type" w:hAnsi="Mazda Type"/>
          <w:lang w:val="pt-PT"/>
        </w:rPr>
        <w:t>.</w:t>
      </w:r>
    </w:p>
    <w:p w14:paraId="368E7443" w14:textId="26F41E36" w:rsidR="00384619" w:rsidRPr="002A5491" w:rsidRDefault="00384619" w:rsidP="00416F8D">
      <w:pPr>
        <w:pStyle w:val="Ttulo2"/>
        <w:rPr>
          <w:rFonts w:ascii="Mazda Type" w:hAnsi="Mazda Type"/>
          <w:lang w:val="pt-PT"/>
        </w:rPr>
      </w:pPr>
      <w:r w:rsidRPr="002A5491">
        <w:rPr>
          <w:rFonts w:ascii="Mazda Type" w:hAnsi="Mazda Type"/>
          <w:lang w:val="pt-PT"/>
        </w:rPr>
        <w:lastRenderedPageBreak/>
        <w:t xml:space="preserve">Chassis: </w:t>
      </w:r>
      <w:r w:rsidR="00B92057" w:rsidRPr="002A5491">
        <w:rPr>
          <w:rFonts w:ascii="Mazda Type" w:hAnsi="Mazda Type"/>
          <w:lang w:val="pt-PT"/>
        </w:rPr>
        <w:t>SUAVIZA</w:t>
      </w:r>
      <w:r w:rsidR="00F711D7" w:rsidRPr="002A5491">
        <w:rPr>
          <w:rFonts w:ascii="Mazda Type" w:hAnsi="Mazda Type"/>
          <w:lang w:val="pt-PT"/>
        </w:rPr>
        <w:t xml:space="preserve">R </w:t>
      </w:r>
      <w:r w:rsidR="00B92057" w:rsidRPr="002A5491">
        <w:rPr>
          <w:rFonts w:ascii="Mazda Type" w:hAnsi="Mazda Type"/>
          <w:lang w:val="pt-PT"/>
        </w:rPr>
        <w:t>FORÇAS PROVENIENTES D</w:t>
      </w:r>
      <w:r w:rsidR="00F711D7" w:rsidRPr="002A5491">
        <w:rPr>
          <w:rFonts w:ascii="Mazda Type" w:hAnsi="Mazda Type"/>
          <w:lang w:val="pt-PT"/>
        </w:rPr>
        <w:t>E</w:t>
      </w:r>
      <w:r w:rsidR="00B92057" w:rsidRPr="002A5491">
        <w:rPr>
          <w:rFonts w:ascii="Mazda Type" w:hAnsi="Mazda Type"/>
          <w:lang w:val="pt-PT"/>
        </w:rPr>
        <w:t xml:space="preserve"> MASSAS NÃO SUSPENSAS </w:t>
      </w:r>
    </w:p>
    <w:p w14:paraId="120EF9DF" w14:textId="202D5B7B" w:rsidR="00384619" w:rsidRPr="002A5491" w:rsidRDefault="00BE2A2D" w:rsidP="00FE72A3">
      <w:pPr>
        <w:spacing w:after="240"/>
        <w:rPr>
          <w:rFonts w:ascii="Mazda Type" w:hAnsi="Mazda Type"/>
          <w:lang w:val="pt-PT"/>
        </w:rPr>
      </w:pPr>
      <w:r w:rsidRPr="002A5491">
        <w:rPr>
          <w:rFonts w:ascii="Mazda Type" w:hAnsi="Mazda Type"/>
          <w:lang w:val="pt-PT"/>
        </w:rPr>
        <w:t xml:space="preserve">O </w:t>
      </w:r>
      <w:r w:rsidR="00384619" w:rsidRPr="002A5491">
        <w:rPr>
          <w:rFonts w:ascii="Mazda Type" w:hAnsi="Mazda Type"/>
          <w:lang w:val="pt-PT"/>
        </w:rPr>
        <w:t xml:space="preserve">Mazda CX-30 </w:t>
      </w:r>
      <w:r w:rsidRPr="002A5491">
        <w:rPr>
          <w:rFonts w:ascii="Mazda Type" w:hAnsi="Mazda Type"/>
          <w:lang w:val="pt-PT"/>
        </w:rPr>
        <w:t>utiliza um sistema de suspensão</w:t>
      </w:r>
      <w:r w:rsidR="00384619" w:rsidRPr="002A5491">
        <w:rPr>
          <w:rFonts w:ascii="Mazda Type" w:hAnsi="Mazda Type"/>
          <w:lang w:val="pt-PT"/>
        </w:rPr>
        <w:t xml:space="preserve"> MacPherson </w:t>
      </w:r>
      <w:r w:rsidRPr="002A5491">
        <w:rPr>
          <w:rFonts w:ascii="Mazda Type" w:hAnsi="Mazda Type"/>
          <w:lang w:val="pt-PT"/>
        </w:rPr>
        <w:t>à frente e</w:t>
      </w:r>
      <w:r w:rsidR="00814646" w:rsidRPr="002A5491">
        <w:rPr>
          <w:rFonts w:ascii="Mazda Type" w:hAnsi="Mazda Type"/>
          <w:lang w:val="pt-PT"/>
        </w:rPr>
        <w:t xml:space="preserve"> </w:t>
      </w:r>
      <w:r w:rsidRPr="002A5491">
        <w:rPr>
          <w:rFonts w:ascii="Mazda Type" w:hAnsi="Mazda Type"/>
          <w:lang w:val="pt-PT"/>
        </w:rPr>
        <w:t>uma configuração de barras de torsão no eixo traseiro</w:t>
      </w:r>
      <w:r w:rsidR="00384619" w:rsidRPr="002A5491">
        <w:rPr>
          <w:rFonts w:ascii="Mazda Type" w:hAnsi="Mazda Type"/>
          <w:lang w:val="pt-PT"/>
        </w:rPr>
        <w:t xml:space="preserve">. </w:t>
      </w:r>
      <w:r w:rsidR="003A0CE9" w:rsidRPr="002A5491">
        <w:rPr>
          <w:rFonts w:ascii="Mazda Type" w:hAnsi="Mazda Type" w:cs="Arial"/>
          <w:szCs w:val="18"/>
          <w:lang w:val="pt-PT"/>
        </w:rPr>
        <w:t>A energia recebida do piso é comunicada à carroçaria através da suspensão.</w:t>
      </w:r>
    </w:p>
    <w:p w14:paraId="2021356B" w14:textId="0E2255D5" w:rsidR="008E02D9" w:rsidRPr="002A5491" w:rsidRDefault="008E02D9" w:rsidP="00FE72A3">
      <w:pPr>
        <w:spacing w:after="240"/>
        <w:rPr>
          <w:rFonts w:ascii="Mazda Type" w:hAnsi="Mazda Type" w:cs="Arial"/>
          <w:szCs w:val="18"/>
          <w:lang w:val="pt-PT"/>
        </w:rPr>
      </w:pPr>
      <w:r w:rsidRPr="002A5491">
        <w:rPr>
          <w:rFonts w:ascii="Mazda Type" w:hAnsi="Mazda Type" w:cs="Arial"/>
          <w:szCs w:val="18"/>
          <w:lang w:val="pt-PT"/>
        </w:rPr>
        <w:t xml:space="preserve">Tradicionalmente, a arquitectura de um automóvel é concebida de forma a reduzir a magnitude das forças transportadas pela massa não suspensa. Contudo, com a estrutura </w:t>
      </w:r>
      <w:r w:rsidR="000F6153" w:rsidRPr="002A5491">
        <w:rPr>
          <w:rFonts w:ascii="Mazda Type" w:hAnsi="Mazda Type" w:cs="Arial"/>
          <w:szCs w:val="18"/>
          <w:lang w:val="pt-PT"/>
        </w:rPr>
        <w:t>Skyactiv</w:t>
      </w:r>
      <w:r w:rsidRPr="002A5491">
        <w:rPr>
          <w:rFonts w:ascii="Mazda Type" w:hAnsi="Mazda Type" w:cs="Arial"/>
          <w:szCs w:val="18"/>
          <w:lang w:val="pt-PT"/>
        </w:rPr>
        <w:t>-Vehicle Architecture, a Mazda juntou um novo conceito – tornar mais suave as forças transportadas pela massa não suspensa no eixo temporal – e redefiniu por completo a repartição das funções entre os diversos componentes baseados neste processo.</w:t>
      </w:r>
    </w:p>
    <w:p w14:paraId="2D542092" w14:textId="77777777" w:rsidR="008E02D9" w:rsidRPr="002A5491" w:rsidRDefault="008E02D9" w:rsidP="00FE72A3">
      <w:pPr>
        <w:spacing w:after="240"/>
        <w:rPr>
          <w:rFonts w:ascii="Mazda Type" w:hAnsi="Mazda Type" w:cs="Arial"/>
          <w:szCs w:val="18"/>
          <w:lang w:val="pt-PT"/>
        </w:rPr>
      </w:pPr>
      <w:r w:rsidRPr="002A5491">
        <w:rPr>
          <w:rFonts w:ascii="Mazda Type" w:hAnsi="Mazda Type" w:cs="Arial"/>
          <w:szCs w:val="18"/>
          <w:lang w:val="pt-PT"/>
        </w:rPr>
        <w:t>Enquanto a suspensão opera num direcção vertical, o ângulo do braço de suspensão está sempre virado para baixo (num “V” invertido), de modo a que a força de inércia da massa suspensa empurre os pneus contra o piso. Por sua vez, a utilização de um casquilho esférico assegura que a transmissão de energia está perfeitamente alinhada, sem deslizes, o que ajuda a suavizar o movimento de rotação do braço da suspensão e do respectivo ponto de fixação.</w:t>
      </w:r>
    </w:p>
    <w:p w14:paraId="56111666" w14:textId="77777777" w:rsidR="008E02D9" w:rsidRPr="002A5491" w:rsidRDefault="008E02D9" w:rsidP="00FE72A3">
      <w:pPr>
        <w:spacing w:after="240"/>
        <w:rPr>
          <w:rFonts w:ascii="Mazda Type" w:hAnsi="Mazda Type" w:cs="Arial"/>
          <w:szCs w:val="18"/>
          <w:lang w:val="pt-PT"/>
        </w:rPr>
      </w:pPr>
      <w:r w:rsidRPr="002A5491">
        <w:rPr>
          <w:rFonts w:ascii="Mazda Type" w:hAnsi="Mazda Type" w:cs="Arial"/>
          <w:szCs w:val="18"/>
          <w:lang w:val="pt-PT"/>
        </w:rPr>
        <w:t xml:space="preserve">Também foi adoptada uma solução mais funcional para os pneus. Rompendo totalmente com a nossa abordagem anterior, centrada no aumento da rigidez vertical dos pneus, optámos por suavizar as paredes laterais e reduzir a rigidez. </w:t>
      </w:r>
    </w:p>
    <w:p w14:paraId="0C228C72" w14:textId="7D2D750A" w:rsidR="008E02D9" w:rsidRPr="002A5491" w:rsidRDefault="008E02D9" w:rsidP="00FE72A3">
      <w:pPr>
        <w:spacing w:after="240"/>
        <w:rPr>
          <w:rFonts w:ascii="Mazda Type" w:hAnsi="Mazda Type" w:cs="Arial"/>
          <w:szCs w:val="18"/>
          <w:lang w:val="pt-PT"/>
        </w:rPr>
      </w:pPr>
      <w:r w:rsidRPr="002A5491">
        <w:rPr>
          <w:rFonts w:ascii="Mazda Type" w:hAnsi="Mazda Type" w:cs="Arial"/>
          <w:szCs w:val="18"/>
          <w:lang w:val="pt-PT"/>
        </w:rPr>
        <w:t>Tudo isto permitiu à Mazda avançar para a adopção da sua tecnologia exclusiva de controlo dinâmico de veículos G-Vectoring Control, logo na fase inicial de desenvolvimento da plataforma, o que resultou numa alocação funcional mais eficaz.</w:t>
      </w:r>
    </w:p>
    <w:p w14:paraId="4AC66A83" w14:textId="77777777" w:rsidR="00E0677C" w:rsidRPr="002A5491" w:rsidRDefault="008E02D9" w:rsidP="00E0677C">
      <w:pPr>
        <w:spacing w:after="240"/>
        <w:rPr>
          <w:rFonts w:ascii="Mazda Type" w:hAnsi="Mazda Type" w:cs="Arial"/>
          <w:szCs w:val="18"/>
          <w:lang w:val="pt-PT"/>
        </w:rPr>
      </w:pPr>
      <w:r w:rsidRPr="002A5491">
        <w:rPr>
          <w:rFonts w:ascii="Mazda Type" w:hAnsi="Mazda Type" w:cs="Arial"/>
          <w:iCs/>
          <w:szCs w:val="18"/>
          <w:lang w:val="pt-PT"/>
        </w:rPr>
        <w:t xml:space="preserve">O sistema G-Vectoring Control ajusta o binário do motor em resposta aos movimentos da direcção, de forma a controlar uniformemente as forças (G) de aceleração lateral e longitudinal, e optimizar suavemente a carga vertical de cada pneu ao descrever uma curva. </w:t>
      </w:r>
      <w:r w:rsidRPr="002A5491">
        <w:rPr>
          <w:rFonts w:ascii="Mazda Type" w:hAnsi="Mazda Type" w:cs="Arial"/>
          <w:szCs w:val="18"/>
          <w:lang w:val="pt-PT"/>
        </w:rPr>
        <w:t>Deste modo, a borracha dos pneus consegue exercer, ao máximo, os seus efeitos de absorção de vibrações e de amortecimento.</w:t>
      </w:r>
    </w:p>
    <w:p w14:paraId="11D24424" w14:textId="58BAF7DE" w:rsidR="00E0677C" w:rsidRPr="002A5491" w:rsidRDefault="00E0677C" w:rsidP="00E0677C">
      <w:pPr>
        <w:pStyle w:val="Ttulo2"/>
        <w:rPr>
          <w:rFonts w:ascii="Mazda Type" w:hAnsi="Mazda Type"/>
          <w:lang w:val="pt-PT"/>
        </w:rPr>
      </w:pPr>
      <w:r w:rsidRPr="002A5491">
        <w:rPr>
          <w:rFonts w:ascii="Mazda Type" w:hAnsi="Mazda Type"/>
          <w:lang w:val="pt-PT"/>
        </w:rPr>
        <w:t xml:space="preserve">PERFORMANCE DE TRAVAGEM </w:t>
      </w:r>
    </w:p>
    <w:p w14:paraId="351445F8" w14:textId="071B34FC" w:rsidR="00384619" w:rsidRPr="002A5491" w:rsidRDefault="005D6259" w:rsidP="00FE72A3">
      <w:pPr>
        <w:spacing w:after="240"/>
        <w:rPr>
          <w:rFonts w:ascii="Mazda Type" w:hAnsi="Mazda Type"/>
          <w:lang w:val="pt-PT"/>
        </w:rPr>
      </w:pPr>
      <w:r w:rsidRPr="002A5491">
        <w:rPr>
          <w:rFonts w:ascii="Mazda Type" w:hAnsi="Mazda Type"/>
          <w:lang w:val="pt-PT"/>
        </w:rPr>
        <w:t>Para a Mazda, o conceito ideal de desempenho dos travões é aumentar a força de travagem suavemente a partir do momento em que o condutor toca no pedal dos travões e, de seguida, manter um nível de força consistente. A força de travagem também deve diminuir suavemente ao levantar progre</w:t>
      </w:r>
      <w:r w:rsidR="00814646" w:rsidRPr="002A5491">
        <w:rPr>
          <w:rFonts w:ascii="Mazda Type" w:hAnsi="Mazda Type"/>
          <w:lang w:val="pt-PT"/>
        </w:rPr>
        <w:t>s</w:t>
      </w:r>
      <w:r w:rsidRPr="002A5491">
        <w:rPr>
          <w:rFonts w:ascii="Mazda Type" w:hAnsi="Mazda Type"/>
          <w:lang w:val="pt-PT"/>
        </w:rPr>
        <w:t>sivamente o pé do pedal. O Mazda CX-30 adopta um novo conceito de pinças de travão</w:t>
      </w:r>
      <w:r w:rsidR="00712CA4" w:rsidRPr="002A5491">
        <w:rPr>
          <w:rFonts w:ascii="Mazda Type" w:hAnsi="Mazda Type"/>
          <w:lang w:val="pt-PT"/>
        </w:rPr>
        <w:t>,</w:t>
      </w:r>
      <w:r w:rsidRPr="002A5491">
        <w:rPr>
          <w:rFonts w:ascii="Mazda Type" w:hAnsi="Mazda Type"/>
          <w:lang w:val="pt-PT"/>
        </w:rPr>
        <w:t xml:space="preserve"> que </w:t>
      </w:r>
      <w:r w:rsidR="00712CA4" w:rsidRPr="002A5491">
        <w:rPr>
          <w:rFonts w:ascii="Mazda Type" w:hAnsi="Mazda Type"/>
          <w:lang w:val="pt-PT"/>
        </w:rPr>
        <w:t>m</w:t>
      </w:r>
      <w:r w:rsidRPr="002A5491">
        <w:rPr>
          <w:rFonts w:ascii="Mazda Type" w:hAnsi="Mazda Type"/>
          <w:lang w:val="pt-PT"/>
        </w:rPr>
        <w:t>a</w:t>
      </w:r>
      <w:r w:rsidR="00712CA4" w:rsidRPr="002A5491">
        <w:rPr>
          <w:rFonts w:ascii="Mazda Type" w:hAnsi="Mazda Type"/>
          <w:lang w:val="pt-PT"/>
        </w:rPr>
        <w:t>ntém</w:t>
      </w:r>
      <w:r w:rsidRPr="002A5491">
        <w:rPr>
          <w:rFonts w:ascii="Mazda Type" w:hAnsi="Mazda Type"/>
          <w:lang w:val="pt-PT"/>
        </w:rPr>
        <w:t xml:space="preserve"> uma folga constante entre as pastilhas </w:t>
      </w:r>
      <w:r w:rsidR="00712CA4" w:rsidRPr="002A5491">
        <w:rPr>
          <w:rFonts w:ascii="Mazda Type" w:hAnsi="Mazda Type"/>
          <w:lang w:val="pt-PT"/>
        </w:rPr>
        <w:t xml:space="preserve">e os discos </w:t>
      </w:r>
      <w:r w:rsidRPr="002A5491">
        <w:rPr>
          <w:rFonts w:ascii="Mazda Type" w:hAnsi="Mazda Type"/>
          <w:lang w:val="pt-PT"/>
        </w:rPr>
        <w:t>d</w:t>
      </w:r>
      <w:r w:rsidR="00712CA4" w:rsidRPr="002A5491">
        <w:rPr>
          <w:rFonts w:ascii="Mazda Type" w:hAnsi="Mazda Type"/>
          <w:lang w:val="pt-PT"/>
        </w:rPr>
        <w:t>e</w:t>
      </w:r>
      <w:r w:rsidRPr="002A5491">
        <w:rPr>
          <w:rFonts w:ascii="Mazda Type" w:hAnsi="Mazda Type"/>
          <w:lang w:val="pt-PT"/>
        </w:rPr>
        <w:t xml:space="preserve"> trav</w:t>
      </w:r>
      <w:r w:rsidR="00712CA4" w:rsidRPr="002A5491">
        <w:rPr>
          <w:rFonts w:ascii="Mazda Type" w:hAnsi="Mazda Type"/>
          <w:lang w:val="pt-PT"/>
        </w:rPr>
        <w:t xml:space="preserve">agem, </w:t>
      </w:r>
      <w:r w:rsidRPr="002A5491">
        <w:rPr>
          <w:rFonts w:ascii="Mazda Type" w:hAnsi="Mazda Type"/>
          <w:lang w:val="pt-PT"/>
        </w:rPr>
        <w:t xml:space="preserve">em todas as </w:t>
      </w:r>
      <w:r w:rsidR="00712CA4" w:rsidRPr="002A5491">
        <w:rPr>
          <w:rFonts w:ascii="Mazda Type" w:hAnsi="Mazda Type"/>
          <w:lang w:val="pt-PT"/>
        </w:rPr>
        <w:t>situaçõ</w:t>
      </w:r>
      <w:r w:rsidRPr="002A5491">
        <w:rPr>
          <w:rFonts w:ascii="Mazda Type" w:hAnsi="Mazda Type"/>
          <w:lang w:val="pt-PT"/>
        </w:rPr>
        <w:t xml:space="preserve">es, mesmo após </w:t>
      </w:r>
      <w:r w:rsidR="00712CA4" w:rsidRPr="002A5491">
        <w:rPr>
          <w:rFonts w:ascii="Mazda Type" w:hAnsi="Mazda Type"/>
          <w:lang w:val="pt-PT"/>
        </w:rPr>
        <w:t>um</w:t>
      </w:r>
      <w:r w:rsidRPr="002A5491">
        <w:rPr>
          <w:rFonts w:ascii="Mazda Type" w:hAnsi="Mazda Type"/>
          <w:lang w:val="pt-PT"/>
        </w:rPr>
        <w:t xml:space="preserve">a travagem </w:t>
      </w:r>
      <w:r w:rsidR="00712CA4" w:rsidRPr="002A5491">
        <w:rPr>
          <w:rFonts w:ascii="Mazda Type" w:hAnsi="Mazda Type"/>
          <w:lang w:val="pt-PT"/>
        </w:rPr>
        <w:t>fo</w:t>
      </w:r>
      <w:r w:rsidRPr="002A5491">
        <w:rPr>
          <w:rFonts w:ascii="Mazda Type" w:hAnsi="Mazda Type"/>
          <w:lang w:val="pt-PT"/>
        </w:rPr>
        <w:t>r</w:t>
      </w:r>
      <w:r w:rsidR="00712CA4" w:rsidRPr="002A5491">
        <w:rPr>
          <w:rFonts w:ascii="Mazda Type" w:hAnsi="Mazda Type"/>
          <w:lang w:val="pt-PT"/>
        </w:rPr>
        <w:t>te</w:t>
      </w:r>
      <w:r w:rsidRPr="002A5491">
        <w:rPr>
          <w:rFonts w:ascii="Mazda Type" w:hAnsi="Mazda Type"/>
          <w:lang w:val="pt-PT"/>
        </w:rPr>
        <w:t>. Is</w:t>
      </w:r>
      <w:r w:rsidR="00712CA4" w:rsidRPr="002A5491">
        <w:rPr>
          <w:rFonts w:ascii="Mazda Type" w:hAnsi="Mazda Type"/>
          <w:lang w:val="pt-PT"/>
        </w:rPr>
        <w:t>t</w:t>
      </w:r>
      <w:r w:rsidRPr="002A5491">
        <w:rPr>
          <w:rFonts w:ascii="Mazda Type" w:hAnsi="Mazda Type"/>
          <w:lang w:val="pt-PT"/>
        </w:rPr>
        <w:t>o reduz a resistência ao rolamento</w:t>
      </w:r>
      <w:r w:rsidR="00712CA4" w:rsidRPr="002A5491">
        <w:rPr>
          <w:rFonts w:ascii="Mazda Type" w:hAnsi="Mazda Type"/>
          <w:lang w:val="pt-PT"/>
        </w:rPr>
        <w:t xml:space="preserve"> e, simultaneamente,</w:t>
      </w:r>
      <w:r w:rsidRPr="002A5491">
        <w:rPr>
          <w:rFonts w:ascii="Mazda Type" w:hAnsi="Mazda Type"/>
          <w:lang w:val="pt-PT"/>
        </w:rPr>
        <w:t xml:space="preserve"> aumenta o control</w:t>
      </w:r>
      <w:r w:rsidR="00712CA4" w:rsidRPr="002A5491">
        <w:rPr>
          <w:rFonts w:ascii="Mazda Type" w:hAnsi="Mazda Type"/>
          <w:lang w:val="pt-PT"/>
        </w:rPr>
        <w:t>o</w:t>
      </w:r>
      <w:r w:rsidRPr="002A5491">
        <w:rPr>
          <w:rFonts w:ascii="Mazda Type" w:hAnsi="Mazda Type"/>
          <w:lang w:val="pt-PT"/>
        </w:rPr>
        <w:t xml:space="preserve">. </w:t>
      </w:r>
      <w:r w:rsidR="00712CA4" w:rsidRPr="002A5491">
        <w:rPr>
          <w:rFonts w:ascii="Mazda Type" w:hAnsi="Mazda Type"/>
          <w:lang w:val="pt-PT"/>
        </w:rPr>
        <w:t>Deste modo, o</w:t>
      </w:r>
      <w:r w:rsidRPr="002A5491">
        <w:rPr>
          <w:rFonts w:ascii="Mazda Type" w:hAnsi="Mazda Type"/>
          <w:lang w:val="pt-PT"/>
        </w:rPr>
        <w:t xml:space="preserve"> comportamento </w:t>
      </w:r>
      <w:r w:rsidR="00712CA4" w:rsidRPr="002A5491">
        <w:rPr>
          <w:rFonts w:ascii="Mazda Type" w:hAnsi="Mazda Type"/>
          <w:lang w:val="pt-PT"/>
        </w:rPr>
        <w:t>do veículo</w:t>
      </w:r>
      <w:r w:rsidRPr="002A5491">
        <w:rPr>
          <w:rFonts w:ascii="Mazda Type" w:hAnsi="Mazda Type"/>
          <w:lang w:val="pt-PT"/>
        </w:rPr>
        <w:t xml:space="preserve"> permite </w:t>
      </w:r>
      <w:r w:rsidR="00712CA4" w:rsidRPr="002A5491">
        <w:rPr>
          <w:rFonts w:ascii="Mazda Type" w:hAnsi="Mazda Type"/>
          <w:lang w:val="pt-PT"/>
        </w:rPr>
        <w:t>a</w:t>
      </w:r>
      <w:r w:rsidRPr="002A5491">
        <w:rPr>
          <w:rFonts w:ascii="Mazda Type" w:hAnsi="Mazda Type"/>
          <w:lang w:val="pt-PT"/>
        </w:rPr>
        <w:t>os ocupantes d</w:t>
      </w:r>
      <w:r w:rsidR="00712CA4" w:rsidRPr="002A5491">
        <w:rPr>
          <w:rFonts w:ascii="Mazda Type" w:hAnsi="Mazda Type"/>
          <w:lang w:val="pt-PT"/>
        </w:rPr>
        <w:t>o</w:t>
      </w:r>
      <w:r w:rsidRPr="002A5491">
        <w:rPr>
          <w:rFonts w:ascii="Mazda Type" w:hAnsi="Mazda Type"/>
          <w:lang w:val="pt-PT"/>
        </w:rPr>
        <w:t xml:space="preserve"> </w:t>
      </w:r>
      <w:r w:rsidR="00712CA4" w:rsidRPr="002A5491">
        <w:rPr>
          <w:rFonts w:ascii="Mazda Type" w:hAnsi="Mazda Type"/>
          <w:lang w:val="pt-PT"/>
        </w:rPr>
        <w:t>h</w:t>
      </w:r>
      <w:r w:rsidRPr="002A5491">
        <w:rPr>
          <w:rFonts w:ascii="Mazda Type" w:hAnsi="Mazda Type"/>
          <w:lang w:val="pt-PT"/>
        </w:rPr>
        <w:t>abi</w:t>
      </w:r>
      <w:r w:rsidR="00712CA4" w:rsidRPr="002A5491">
        <w:rPr>
          <w:rFonts w:ascii="Mazda Type" w:hAnsi="Mazda Type"/>
          <w:lang w:val="pt-PT"/>
        </w:rPr>
        <w:t>táculo tirar</w:t>
      </w:r>
      <w:r w:rsidRPr="002A5491">
        <w:rPr>
          <w:rFonts w:ascii="Mazda Type" w:hAnsi="Mazda Type"/>
          <w:lang w:val="pt-PT"/>
        </w:rPr>
        <w:t xml:space="preserve"> </w:t>
      </w:r>
      <w:r w:rsidR="00712CA4" w:rsidRPr="002A5491">
        <w:rPr>
          <w:rFonts w:ascii="Mazda Type" w:hAnsi="Mazda Type"/>
          <w:lang w:val="pt-PT"/>
        </w:rPr>
        <w:t xml:space="preserve">o </w:t>
      </w:r>
      <w:r w:rsidRPr="002A5491">
        <w:rPr>
          <w:rFonts w:ascii="Mazda Type" w:hAnsi="Mazda Type"/>
          <w:lang w:val="pt-PT"/>
        </w:rPr>
        <w:t>m</w:t>
      </w:r>
      <w:r w:rsidR="00712CA4" w:rsidRPr="002A5491">
        <w:rPr>
          <w:rFonts w:ascii="Mazda Type" w:hAnsi="Mazda Type"/>
          <w:lang w:val="pt-PT"/>
        </w:rPr>
        <w:t>á</w:t>
      </w:r>
      <w:r w:rsidRPr="002A5491">
        <w:rPr>
          <w:rFonts w:ascii="Mazda Type" w:hAnsi="Mazda Type"/>
          <w:lang w:val="pt-PT"/>
        </w:rPr>
        <w:t>xim</w:t>
      </w:r>
      <w:r w:rsidR="00712CA4" w:rsidRPr="002A5491">
        <w:rPr>
          <w:rFonts w:ascii="Mazda Type" w:hAnsi="Mazda Type"/>
          <w:lang w:val="pt-PT"/>
        </w:rPr>
        <w:t>o partido da</w:t>
      </w:r>
      <w:r w:rsidRPr="002A5491">
        <w:rPr>
          <w:rFonts w:ascii="Mazda Type" w:hAnsi="Mazda Type"/>
          <w:lang w:val="pt-PT"/>
        </w:rPr>
        <w:t xml:space="preserve"> sua capacidade nat</w:t>
      </w:r>
      <w:r w:rsidR="00712CA4" w:rsidRPr="002A5491">
        <w:rPr>
          <w:rFonts w:ascii="Mazda Type" w:hAnsi="Mazda Type"/>
          <w:lang w:val="pt-PT"/>
        </w:rPr>
        <w:t>ur</w:t>
      </w:r>
      <w:r w:rsidRPr="002A5491">
        <w:rPr>
          <w:rFonts w:ascii="Mazda Type" w:hAnsi="Mazda Type"/>
          <w:lang w:val="pt-PT"/>
        </w:rPr>
        <w:t>a</w:t>
      </w:r>
      <w:r w:rsidR="00712CA4" w:rsidRPr="002A5491">
        <w:rPr>
          <w:rFonts w:ascii="Mazda Type" w:hAnsi="Mazda Type"/>
          <w:lang w:val="pt-PT"/>
        </w:rPr>
        <w:t>l</w:t>
      </w:r>
      <w:r w:rsidRPr="002A5491">
        <w:rPr>
          <w:rFonts w:ascii="Mazda Type" w:hAnsi="Mazda Type"/>
          <w:lang w:val="pt-PT"/>
        </w:rPr>
        <w:t xml:space="preserve"> </w:t>
      </w:r>
      <w:r w:rsidR="00712CA4" w:rsidRPr="002A5491">
        <w:rPr>
          <w:rFonts w:ascii="Mazda Type" w:hAnsi="Mazda Type"/>
          <w:lang w:val="pt-PT"/>
        </w:rPr>
        <w:t>para</w:t>
      </w:r>
      <w:r w:rsidRPr="002A5491">
        <w:rPr>
          <w:rFonts w:ascii="Mazda Type" w:hAnsi="Mazda Type"/>
          <w:lang w:val="pt-PT"/>
        </w:rPr>
        <w:t xml:space="preserve"> manter o equilíbrio</w:t>
      </w:r>
      <w:r w:rsidR="00712CA4" w:rsidRPr="002A5491">
        <w:rPr>
          <w:rFonts w:ascii="Mazda Type" w:hAnsi="Mazda Type"/>
          <w:lang w:val="pt-PT"/>
        </w:rPr>
        <w:t xml:space="preserve"> e,</w:t>
      </w:r>
      <w:r w:rsidRPr="002A5491">
        <w:rPr>
          <w:rFonts w:ascii="Mazda Type" w:hAnsi="Mazda Type"/>
          <w:lang w:val="pt-PT"/>
        </w:rPr>
        <w:t xml:space="preserve"> </w:t>
      </w:r>
      <w:r w:rsidR="00712CA4" w:rsidRPr="002A5491">
        <w:rPr>
          <w:rFonts w:ascii="Mazda Type" w:hAnsi="Mazda Type"/>
          <w:lang w:val="pt-PT"/>
        </w:rPr>
        <w:t>assim,</w:t>
      </w:r>
      <w:r w:rsidRPr="002A5491">
        <w:rPr>
          <w:rFonts w:ascii="Mazda Type" w:hAnsi="Mazda Type"/>
          <w:lang w:val="pt-PT"/>
        </w:rPr>
        <w:t xml:space="preserve"> desfrutar de uma experiência de condução confortável</w:t>
      </w:r>
      <w:r w:rsidR="00384619" w:rsidRPr="002A5491">
        <w:rPr>
          <w:rFonts w:ascii="Mazda Type" w:hAnsi="Mazda Type"/>
          <w:lang w:val="pt-PT"/>
        </w:rPr>
        <w:t>.</w:t>
      </w:r>
    </w:p>
    <w:p w14:paraId="0791E789" w14:textId="659A3462" w:rsidR="00384619" w:rsidRPr="002A5491" w:rsidRDefault="008856B4" w:rsidP="00416F8D">
      <w:pPr>
        <w:pStyle w:val="Ttulo2"/>
        <w:rPr>
          <w:rFonts w:ascii="Mazda Type" w:hAnsi="Mazda Type"/>
          <w:lang w:val="pt-PT"/>
        </w:rPr>
      </w:pPr>
      <w:r w:rsidRPr="002A5491">
        <w:rPr>
          <w:rFonts w:ascii="Mazda Type" w:hAnsi="Mazda Type"/>
          <w:lang w:val="pt-PT"/>
        </w:rPr>
        <w:lastRenderedPageBreak/>
        <w:t>DESEM</w:t>
      </w:r>
      <w:r w:rsidR="00384619" w:rsidRPr="002A5491">
        <w:rPr>
          <w:rFonts w:ascii="Mazda Type" w:hAnsi="Mazda Type"/>
          <w:lang w:val="pt-PT"/>
        </w:rPr>
        <w:t>Pen</w:t>
      </w:r>
      <w:r w:rsidRPr="002A5491">
        <w:rPr>
          <w:rFonts w:ascii="Mazda Type" w:hAnsi="Mazda Type"/>
          <w:lang w:val="pt-PT"/>
        </w:rPr>
        <w:t>HO</w:t>
      </w:r>
      <w:r w:rsidR="00F51AB6" w:rsidRPr="002A5491">
        <w:rPr>
          <w:rFonts w:ascii="Mazda Type" w:hAnsi="Mazda Type"/>
          <w:lang w:val="pt-PT"/>
        </w:rPr>
        <w:t xml:space="preserve"> E</w:t>
      </w:r>
      <w:r w:rsidRPr="002A5491">
        <w:rPr>
          <w:rFonts w:ascii="Mazda Type" w:hAnsi="Mazda Type"/>
          <w:lang w:val="pt-PT"/>
        </w:rPr>
        <w:t>M</w:t>
      </w:r>
      <w:r w:rsidR="00F51AB6" w:rsidRPr="002A5491">
        <w:rPr>
          <w:rFonts w:ascii="Mazda Type" w:hAnsi="Mazda Type"/>
          <w:lang w:val="pt-PT"/>
        </w:rPr>
        <w:t xml:space="preserve"> NVH (RUÍDO, VIBRAÇÕES E ASPEREZA)</w:t>
      </w:r>
    </w:p>
    <w:p w14:paraId="036C2068" w14:textId="1EFAEC0F" w:rsidR="00384619" w:rsidRPr="002A5491" w:rsidRDefault="008833A0" w:rsidP="00FE72A3">
      <w:pPr>
        <w:spacing w:after="240"/>
        <w:rPr>
          <w:rFonts w:ascii="Mazda Type" w:hAnsi="Mazda Type"/>
          <w:lang w:val="pt-PT"/>
        </w:rPr>
      </w:pPr>
      <w:r w:rsidRPr="002A5491">
        <w:rPr>
          <w:rFonts w:ascii="Mazda Type" w:hAnsi="Mazda Type"/>
          <w:lang w:val="pt-PT"/>
        </w:rPr>
        <w:t xml:space="preserve">A </w:t>
      </w:r>
      <w:r w:rsidR="00384619" w:rsidRPr="002A5491">
        <w:rPr>
          <w:rFonts w:ascii="Mazda Type" w:hAnsi="Mazda Type"/>
          <w:lang w:val="pt-PT"/>
        </w:rPr>
        <w:t>Mazda e</w:t>
      </w:r>
      <w:r w:rsidRPr="002A5491">
        <w:rPr>
          <w:rFonts w:ascii="Mazda Type" w:hAnsi="Mazda Type"/>
          <w:lang w:val="pt-PT"/>
        </w:rPr>
        <w:t>ncara</w:t>
      </w:r>
      <w:r w:rsidR="00384619" w:rsidRPr="002A5491">
        <w:rPr>
          <w:rFonts w:ascii="Mazda Type" w:hAnsi="Mazda Type"/>
          <w:lang w:val="pt-PT"/>
        </w:rPr>
        <w:t xml:space="preserve"> </w:t>
      </w:r>
      <w:r w:rsidRPr="002A5491">
        <w:rPr>
          <w:rFonts w:ascii="Mazda Type" w:hAnsi="Mazda Type"/>
          <w:lang w:val="pt-PT"/>
        </w:rPr>
        <w:t xml:space="preserve">o desempenho em </w:t>
      </w:r>
      <w:r w:rsidR="00384619" w:rsidRPr="002A5491">
        <w:rPr>
          <w:rFonts w:ascii="Mazda Type" w:hAnsi="Mazda Type"/>
          <w:lang w:val="pt-PT"/>
        </w:rPr>
        <w:t xml:space="preserve">NVH </w:t>
      </w:r>
      <w:r w:rsidRPr="002A5491">
        <w:rPr>
          <w:rFonts w:ascii="Mazda Type" w:hAnsi="Mazda Type"/>
          <w:lang w:val="pt-PT"/>
        </w:rPr>
        <w:t xml:space="preserve">como um factor </w:t>
      </w:r>
      <w:r w:rsidR="00384619" w:rsidRPr="002A5491">
        <w:rPr>
          <w:rFonts w:ascii="Mazda Type" w:hAnsi="Mazda Type"/>
          <w:lang w:val="pt-PT"/>
        </w:rPr>
        <w:t>important</w:t>
      </w:r>
      <w:r w:rsidRPr="002A5491">
        <w:rPr>
          <w:rFonts w:ascii="Mazda Type" w:hAnsi="Mazda Type"/>
          <w:lang w:val="pt-PT"/>
        </w:rPr>
        <w:t>e</w:t>
      </w:r>
      <w:r w:rsidR="00384619" w:rsidRPr="002A5491">
        <w:rPr>
          <w:rFonts w:ascii="Mazda Type" w:hAnsi="Mazda Type"/>
          <w:lang w:val="pt-PT"/>
        </w:rPr>
        <w:t xml:space="preserve"> </w:t>
      </w:r>
      <w:r w:rsidRPr="002A5491">
        <w:rPr>
          <w:rFonts w:ascii="Mazda Type" w:hAnsi="Mazda Type"/>
          <w:lang w:val="pt-PT"/>
        </w:rPr>
        <w:t xml:space="preserve">na segurança e conforto de condução, e, em todo os seus modelos, tem reforçado o seu empenho </w:t>
      </w:r>
      <w:r w:rsidR="00384619" w:rsidRPr="002A5491">
        <w:rPr>
          <w:rFonts w:ascii="Mazda Type" w:hAnsi="Mazda Type"/>
          <w:lang w:val="pt-PT"/>
        </w:rPr>
        <w:t>n</w:t>
      </w:r>
      <w:r w:rsidRPr="002A5491">
        <w:rPr>
          <w:rFonts w:ascii="Mazda Type" w:hAnsi="Mazda Type"/>
          <w:lang w:val="pt-PT"/>
        </w:rPr>
        <w:t>es</w:t>
      </w:r>
      <w:r w:rsidR="00384619" w:rsidRPr="002A5491">
        <w:rPr>
          <w:rFonts w:ascii="Mazda Type" w:hAnsi="Mazda Type"/>
          <w:lang w:val="pt-PT"/>
        </w:rPr>
        <w:t>t</w:t>
      </w:r>
      <w:r w:rsidRPr="002A5491">
        <w:rPr>
          <w:rFonts w:ascii="Mazda Type" w:hAnsi="Mazda Type"/>
          <w:lang w:val="pt-PT"/>
        </w:rPr>
        <w:t>a</w:t>
      </w:r>
      <w:r w:rsidR="00384619" w:rsidRPr="002A5491">
        <w:rPr>
          <w:rFonts w:ascii="Mazda Type" w:hAnsi="Mazda Type"/>
          <w:lang w:val="pt-PT"/>
        </w:rPr>
        <w:t xml:space="preserve"> </w:t>
      </w:r>
      <w:r w:rsidRPr="002A5491">
        <w:rPr>
          <w:rFonts w:ascii="Mazda Type" w:hAnsi="Mazda Type"/>
          <w:lang w:val="pt-PT"/>
        </w:rPr>
        <w:t>á</w:t>
      </w:r>
      <w:r w:rsidR="00384619" w:rsidRPr="002A5491">
        <w:rPr>
          <w:rFonts w:ascii="Mazda Type" w:hAnsi="Mazda Type"/>
          <w:lang w:val="pt-PT"/>
        </w:rPr>
        <w:t xml:space="preserve">rea. </w:t>
      </w:r>
      <w:r w:rsidRPr="002A5491">
        <w:rPr>
          <w:rFonts w:ascii="Mazda Type" w:hAnsi="Mazda Type"/>
          <w:lang w:val="pt-PT"/>
        </w:rPr>
        <w:t>Com base nos resultados obtidos nos seu</w:t>
      </w:r>
      <w:r w:rsidR="00384619" w:rsidRPr="002A5491">
        <w:rPr>
          <w:rFonts w:ascii="Mazda Type" w:hAnsi="Mazda Type"/>
          <w:lang w:val="pt-PT"/>
        </w:rPr>
        <w:t>s</w:t>
      </w:r>
      <w:r w:rsidRPr="002A5491">
        <w:rPr>
          <w:rFonts w:ascii="Mazda Type" w:hAnsi="Mazda Type"/>
          <w:lang w:val="pt-PT"/>
        </w:rPr>
        <w:t xml:space="preserve"> estudos sobre o comportamento</w:t>
      </w:r>
      <w:r w:rsidR="00384619" w:rsidRPr="002A5491">
        <w:rPr>
          <w:rFonts w:ascii="Mazda Type" w:hAnsi="Mazda Type"/>
          <w:lang w:val="pt-PT"/>
        </w:rPr>
        <w:t xml:space="preserve"> human</w:t>
      </w:r>
      <w:r w:rsidRPr="002A5491">
        <w:rPr>
          <w:rFonts w:ascii="Mazda Type" w:hAnsi="Mazda Type"/>
          <w:lang w:val="pt-PT"/>
        </w:rPr>
        <w:t>o</w:t>
      </w:r>
      <w:r w:rsidR="00384619" w:rsidRPr="002A5491">
        <w:rPr>
          <w:rFonts w:ascii="Mazda Type" w:hAnsi="Mazda Type"/>
          <w:lang w:val="pt-PT"/>
        </w:rPr>
        <w:t xml:space="preserve">, </w:t>
      </w:r>
      <w:r w:rsidRPr="002A5491">
        <w:rPr>
          <w:rFonts w:ascii="Mazda Type" w:hAnsi="Mazda Type"/>
          <w:lang w:val="pt-PT"/>
        </w:rPr>
        <w:t xml:space="preserve">o desenvolvimento do </w:t>
      </w:r>
      <w:r w:rsidR="00384619" w:rsidRPr="002A5491">
        <w:rPr>
          <w:rFonts w:ascii="Mazda Type" w:hAnsi="Mazda Type"/>
          <w:lang w:val="pt-PT"/>
        </w:rPr>
        <w:t xml:space="preserve">NVH </w:t>
      </w:r>
      <w:r w:rsidRPr="002A5491">
        <w:rPr>
          <w:rFonts w:ascii="Mazda Type" w:hAnsi="Mazda Type"/>
          <w:lang w:val="pt-PT"/>
        </w:rPr>
        <w:t>centr</w:t>
      </w:r>
      <w:r w:rsidR="00384619" w:rsidRPr="002A5491">
        <w:rPr>
          <w:rFonts w:ascii="Mazda Type" w:hAnsi="Mazda Type"/>
          <w:lang w:val="pt-PT"/>
        </w:rPr>
        <w:t>ou</w:t>
      </w:r>
      <w:r w:rsidRPr="002A5491">
        <w:rPr>
          <w:rFonts w:ascii="Mazda Type" w:hAnsi="Mazda Type"/>
          <w:lang w:val="pt-PT"/>
        </w:rPr>
        <w:t>-</w:t>
      </w:r>
      <w:r w:rsidR="00384619" w:rsidRPr="002A5491">
        <w:rPr>
          <w:rFonts w:ascii="Mazda Type" w:hAnsi="Mazda Type"/>
          <w:lang w:val="pt-PT"/>
        </w:rPr>
        <w:t>se</w:t>
      </w:r>
      <w:r w:rsidRPr="002A5491">
        <w:rPr>
          <w:rFonts w:ascii="Mazda Type" w:hAnsi="Mazda Type"/>
          <w:lang w:val="pt-PT"/>
        </w:rPr>
        <w:t xml:space="preserve"> em três </w:t>
      </w:r>
      <w:r w:rsidR="00A02418" w:rsidRPr="002A5491">
        <w:rPr>
          <w:rFonts w:ascii="Mazda Type" w:hAnsi="Mazda Type"/>
          <w:lang w:val="pt-PT"/>
        </w:rPr>
        <w:t xml:space="preserve">características </w:t>
      </w:r>
      <w:r w:rsidR="00384619" w:rsidRPr="002A5491">
        <w:rPr>
          <w:rFonts w:ascii="Mazda Type" w:hAnsi="Mazda Type"/>
          <w:lang w:val="pt-PT"/>
        </w:rPr>
        <w:t>d</w:t>
      </w:r>
      <w:r w:rsidR="00A02418" w:rsidRPr="002A5491">
        <w:rPr>
          <w:rFonts w:ascii="Mazda Type" w:hAnsi="Mazda Type"/>
          <w:lang w:val="pt-PT"/>
        </w:rPr>
        <w:t>os sons e r</w:t>
      </w:r>
      <w:r w:rsidR="00384619" w:rsidRPr="002A5491">
        <w:rPr>
          <w:rFonts w:ascii="Mazda Type" w:hAnsi="Mazda Type"/>
          <w:lang w:val="pt-PT"/>
        </w:rPr>
        <w:t>u</w:t>
      </w:r>
      <w:r w:rsidR="00A02418" w:rsidRPr="002A5491">
        <w:rPr>
          <w:rFonts w:ascii="Mazda Type" w:hAnsi="Mazda Type"/>
          <w:lang w:val="pt-PT"/>
        </w:rPr>
        <w:t>í</w:t>
      </w:r>
      <w:r w:rsidR="00384619" w:rsidRPr="002A5491">
        <w:rPr>
          <w:rFonts w:ascii="Mazda Type" w:hAnsi="Mazda Type"/>
          <w:lang w:val="pt-PT"/>
        </w:rPr>
        <w:t>d</w:t>
      </w:r>
      <w:r w:rsidR="00A02418" w:rsidRPr="002A5491">
        <w:rPr>
          <w:rFonts w:ascii="Mazda Type" w:hAnsi="Mazda Type"/>
          <w:lang w:val="pt-PT"/>
        </w:rPr>
        <w:t>os</w:t>
      </w:r>
      <w:r w:rsidR="00384619" w:rsidRPr="002A5491">
        <w:rPr>
          <w:rFonts w:ascii="Mazda Type" w:hAnsi="Mazda Type"/>
          <w:lang w:val="pt-PT"/>
        </w:rPr>
        <w:t xml:space="preserve"> </w:t>
      </w:r>
      <w:r w:rsidR="00A02418" w:rsidRPr="002A5491">
        <w:rPr>
          <w:rFonts w:ascii="Mazda Type" w:hAnsi="Mazda Type"/>
          <w:lang w:val="pt-PT"/>
        </w:rPr>
        <w:t>que têm impacto directo nos ocupantes do habitáculo</w:t>
      </w:r>
      <w:r w:rsidR="00384619" w:rsidRPr="002A5491">
        <w:rPr>
          <w:rFonts w:ascii="Mazda Type" w:hAnsi="Mazda Type"/>
          <w:lang w:val="pt-PT"/>
        </w:rPr>
        <w:t>: volume</w:t>
      </w:r>
      <w:r w:rsidR="009E42A7" w:rsidRPr="002A5491">
        <w:rPr>
          <w:rFonts w:ascii="Mazda Type" w:hAnsi="Mazda Type"/>
          <w:lang w:val="pt-PT"/>
        </w:rPr>
        <w:t>/</w:t>
      </w:r>
      <w:r w:rsidR="00A02418" w:rsidRPr="002A5491">
        <w:rPr>
          <w:rFonts w:ascii="Mazda Type" w:hAnsi="Mazda Type"/>
          <w:lang w:val="pt-PT"/>
        </w:rPr>
        <w:t>intensidade</w:t>
      </w:r>
      <w:r w:rsidR="00384619" w:rsidRPr="002A5491">
        <w:rPr>
          <w:rFonts w:ascii="Mazda Type" w:hAnsi="Mazda Type"/>
          <w:lang w:val="pt-PT"/>
        </w:rPr>
        <w:t xml:space="preserve">, </w:t>
      </w:r>
      <w:r w:rsidR="00A02418" w:rsidRPr="002A5491">
        <w:rPr>
          <w:rFonts w:ascii="Mazda Type" w:hAnsi="Mazda Type"/>
          <w:lang w:val="pt-PT"/>
        </w:rPr>
        <w:t>alterações no tom e frequência ao longo do tempo</w:t>
      </w:r>
      <w:r w:rsidR="009E42A7" w:rsidRPr="002A5491">
        <w:rPr>
          <w:rFonts w:ascii="Mazda Type" w:hAnsi="Mazda Type"/>
          <w:lang w:val="pt-PT"/>
        </w:rPr>
        <w:t>,</w:t>
      </w:r>
      <w:r w:rsidR="00A02418" w:rsidRPr="002A5491">
        <w:rPr>
          <w:rFonts w:ascii="Mazda Type" w:hAnsi="Mazda Type"/>
          <w:lang w:val="pt-PT"/>
        </w:rPr>
        <w:t xml:space="preserve"> e origem/direcção do</w:t>
      </w:r>
      <w:r w:rsidR="009E42A7" w:rsidRPr="002A5491">
        <w:rPr>
          <w:rFonts w:ascii="Mazda Type" w:hAnsi="Mazda Type"/>
          <w:lang w:val="pt-PT"/>
        </w:rPr>
        <w:t>s sons e</w:t>
      </w:r>
      <w:r w:rsidR="00A02418" w:rsidRPr="002A5491">
        <w:rPr>
          <w:rFonts w:ascii="Mazda Type" w:hAnsi="Mazda Type"/>
          <w:lang w:val="pt-PT"/>
        </w:rPr>
        <w:t xml:space="preserve"> ruído</w:t>
      </w:r>
      <w:r w:rsidR="009E42A7" w:rsidRPr="002A5491">
        <w:rPr>
          <w:rFonts w:ascii="Mazda Type" w:hAnsi="Mazda Type"/>
          <w:lang w:val="pt-PT"/>
        </w:rPr>
        <w:t>s</w:t>
      </w:r>
      <w:r w:rsidR="00BB0E19" w:rsidRPr="002A5491">
        <w:rPr>
          <w:rFonts w:ascii="Mazda Type" w:hAnsi="Mazda Type"/>
          <w:lang w:val="pt-PT"/>
        </w:rPr>
        <w:t>.</w:t>
      </w:r>
    </w:p>
    <w:p w14:paraId="6623DAA5" w14:textId="5BFE72A3" w:rsidR="00384619" w:rsidRPr="002A5491" w:rsidRDefault="00A02418" w:rsidP="00FE72A3">
      <w:pPr>
        <w:spacing w:after="240"/>
        <w:rPr>
          <w:rFonts w:ascii="Mazda Type" w:hAnsi="Mazda Type"/>
          <w:lang w:val="pt-PT"/>
        </w:rPr>
      </w:pPr>
      <w:r w:rsidRPr="002A5491">
        <w:rPr>
          <w:rFonts w:ascii="Mazda Type" w:hAnsi="Mazda Type"/>
          <w:lang w:val="pt-PT"/>
        </w:rPr>
        <w:t>Além das medidas convencionais destinadas a reduzir o</w:t>
      </w:r>
      <w:r w:rsidR="009E42A7" w:rsidRPr="002A5491">
        <w:rPr>
          <w:rFonts w:ascii="Mazda Type" w:hAnsi="Mazda Type"/>
          <w:lang w:val="pt-PT"/>
        </w:rPr>
        <w:t>s</w:t>
      </w:r>
      <w:r w:rsidRPr="002A5491">
        <w:rPr>
          <w:rFonts w:ascii="Mazda Type" w:hAnsi="Mazda Type"/>
          <w:lang w:val="pt-PT"/>
        </w:rPr>
        <w:t xml:space="preserve"> </w:t>
      </w:r>
      <w:r w:rsidR="009E42A7" w:rsidRPr="002A5491">
        <w:rPr>
          <w:rFonts w:ascii="Mazda Type" w:hAnsi="Mazda Type"/>
          <w:lang w:val="pt-PT"/>
        </w:rPr>
        <w:t xml:space="preserve">sons e </w:t>
      </w:r>
      <w:r w:rsidRPr="002A5491">
        <w:rPr>
          <w:rFonts w:ascii="Mazda Type" w:hAnsi="Mazda Type"/>
          <w:lang w:val="pt-PT"/>
        </w:rPr>
        <w:t>ruído</w:t>
      </w:r>
      <w:r w:rsidR="009E42A7" w:rsidRPr="002A5491">
        <w:rPr>
          <w:rFonts w:ascii="Mazda Type" w:hAnsi="Mazda Type"/>
          <w:lang w:val="pt-PT"/>
        </w:rPr>
        <w:t>s</w:t>
      </w:r>
      <w:r w:rsidRPr="002A5491">
        <w:rPr>
          <w:rFonts w:ascii="Mazda Type" w:hAnsi="Mazda Type"/>
          <w:lang w:val="pt-PT"/>
        </w:rPr>
        <w:t xml:space="preserve"> directamente na sua fonte</w:t>
      </w:r>
      <w:r w:rsidR="00384619" w:rsidRPr="002A5491">
        <w:rPr>
          <w:rFonts w:ascii="Mazda Type" w:hAnsi="Mazda Type"/>
          <w:lang w:val="pt-PT"/>
        </w:rPr>
        <w:t>,</w:t>
      </w:r>
      <w:r w:rsidRPr="002A5491">
        <w:rPr>
          <w:rFonts w:ascii="Mazda Type" w:hAnsi="Mazda Type"/>
          <w:lang w:val="pt-PT"/>
        </w:rPr>
        <w:t xml:space="preserve"> o objectivo para</w:t>
      </w:r>
      <w:r w:rsidR="00384619" w:rsidRPr="002A5491">
        <w:rPr>
          <w:rFonts w:ascii="Mazda Type" w:hAnsi="Mazda Type"/>
          <w:lang w:val="pt-PT"/>
        </w:rPr>
        <w:t xml:space="preserve"> </w:t>
      </w:r>
      <w:r w:rsidRPr="002A5491">
        <w:rPr>
          <w:rFonts w:ascii="Mazda Type" w:hAnsi="Mazda Type"/>
          <w:lang w:val="pt-PT"/>
        </w:rPr>
        <w:t>o</w:t>
      </w:r>
      <w:r w:rsidR="00384619" w:rsidRPr="002A5491">
        <w:rPr>
          <w:rFonts w:ascii="Mazda Type" w:hAnsi="Mazda Type"/>
          <w:lang w:val="pt-PT"/>
        </w:rPr>
        <w:t xml:space="preserve"> Mazda CX-30 </w:t>
      </w:r>
      <w:r w:rsidRPr="002A5491">
        <w:rPr>
          <w:rFonts w:ascii="Mazda Type" w:hAnsi="Mazda Type"/>
          <w:lang w:val="pt-PT"/>
        </w:rPr>
        <w:t>foi controlar as alterações na qualidade e direcção dos sons e ruídos</w:t>
      </w:r>
      <w:r w:rsidR="009E42A7" w:rsidRPr="002A5491">
        <w:rPr>
          <w:rFonts w:ascii="Mazda Type" w:hAnsi="Mazda Type"/>
          <w:lang w:val="pt-PT"/>
        </w:rPr>
        <w:t xml:space="preserve"> após a sua penetração no habitáculo, de forma a proporcionar um “silêncio de alta qualidade” capaz de satisfazer todos os ocupantes do veículo</w:t>
      </w:r>
      <w:r w:rsidR="00384619" w:rsidRPr="002A5491">
        <w:rPr>
          <w:rFonts w:ascii="Mazda Type" w:hAnsi="Mazda Type"/>
          <w:lang w:val="pt-PT"/>
        </w:rPr>
        <w:t>.</w:t>
      </w:r>
    </w:p>
    <w:p w14:paraId="0887D3DF" w14:textId="163F975D" w:rsidR="00384619" w:rsidRPr="002A5491" w:rsidRDefault="00814646" w:rsidP="00FE72A3">
      <w:pPr>
        <w:spacing w:after="240"/>
        <w:rPr>
          <w:rFonts w:ascii="Mazda Type" w:hAnsi="Mazda Type"/>
          <w:lang w:val="pt-PT"/>
        </w:rPr>
      </w:pPr>
      <w:r w:rsidRPr="002A5491">
        <w:rPr>
          <w:rFonts w:ascii="Mazda Type" w:hAnsi="Mazda Type"/>
          <w:lang w:val="pt-PT"/>
        </w:rPr>
        <w:t xml:space="preserve">A </w:t>
      </w:r>
      <w:r w:rsidR="004C20CF" w:rsidRPr="002A5491">
        <w:rPr>
          <w:rFonts w:ascii="Mazda Type" w:hAnsi="Mazda Type"/>
          <w:lang w:val="pt-PT"/>
        </w:rPr>
        <w:t>Mazda melhorou o desempenho d</w:t>
      </w:r>
      <w:r w:rsidR="00E22EF4" w:rsidRPr="002A5491">
        <w:rPr>
          <w:rFonts w:ascii="Mazda Type" w:hAnsi="Mazda Type"/>
          <w:lang w:val="pt-PT"/>
        </w:rPr>
        <w:t>o</w:t>
      </w:r>
      <w:r w:rsidR="004C20CF" w:rsidRPr="002A5491">
        <w:rPr>
          <w:rFonts w:ascii="Mazda Type" w:hAnsi="Mazda Type"/>
          <w:lang w:val="pt-PT"/>
        </w:rPr>
        <w:t xml:space="preserve"> isola</w:t>
      </w:r>
      <w:r w:rsidR="00E22EF4" w:rsidRPr="002A5491">
        <w:rPr>
          <w:rFonts w:ascii="Mazda Type" w:hAnsi="Mazda Type"/>
          <w:lang w:val="pt-PT"/>
        </w:rPr>
        <w:t>ment</w:t>
      </w:r>
      <w:r w:rsidR="004C20CF" w:rsidRPr="002A5491">
        <w:rPr>
          <w:rFonts w:ascii="Mazda Type" w:hAnsi="Mazda Type"/>
          <w:lang w:val="pt-PT"/>
        </w:rPr>
        <w:t>o sem aumentar o peso adotando uma estrutura d</w:t>
      </w:r>
      <w:r w:rsidR="00E22EF4" w:rsidRPr="002A5491">
        <w:rPr>
          <w:rFonts w:ascii="Mazda Type" w:hAnsi="Mazda Type"/>
          <w:lang w:val="pt-PT"/>
        </w:rPr>
        <w:t>e</w:t>
      </w:r>
      <w:r w:rsidR="004C20CF" w:rsidRPr="002A5491">
        <w:rPr>
          <w:rFonts w:ascii="Mazda Type" w:hAnsi="Mazda Type"/>
          <w:lang w:val="pt-PT"/>
        </w:rPr>
        <w:t xml:space="preserve"> "parede</w:t>
      </w:r>
      <w:r w:rsidR="00E22EF4" w:rsidRPr="002A5491">
        <w:rPr>
          <w:rFonts w:ascii="Mazda Type" w:hAnsi="Mazda Type"/>
          <w:lang w:val="pt-PT"/>
        </w:rPr>
        <w:t xml:space="preserve"> dupla</w:t>
      </w:r>
      <w:r w:rsidR="004C20CF" w:rsidRPr="002A5491">
        <w:rPr>
          <w:rFonts w:ascii="Mazda Type" w:hAnsi="Mazda Type"/>
          <w:lang w:val="pt-PT"/>
        </w:rPr>
        <w:t>" que deix</w:t>
      </w:r>
      <w:r w:rsidR="00E22EF4" w:rsidRPr="002A5491">
        <w:rPr>
          <w:rFonts w:ascii="Mazda Type" w:hAnsi="Mazda Type"/>
          <w:lang w:val="pt-PT"/>
        </w:rPr>
        <w:t>a</w:t>
      </w:r>
      <w:r w:rsidR="004C20CF" w:rsidRPr="002A5491">
        <w:rPr>
          <w:rFonts w:ascii="Mazda Type" w:hAnsi="Mazda Type"/>
          <w:lang w:val="pt-PT"/>
        </w:rPr>
        <w:t xml:space="preserve"> espaço entre </w:t>
      </w:r>
      <w:r w:rsidR="00E22EF4" w:rsidRPr="002A5491">
        <w:rPr>
          <w:rFonts w:ascii="Mazda Type" w:hAnsi="Mazda Type"/>
          <w:lang w:val="pt-PT"/>
        </w:rPr>
        <w:t>o revestimento do piso (alcatif</w:t>
      </w:r>
      <w:r w:rsidR="004C20CF" w:rsidRPr="002A5491">
        <w:rPr>
          <w:rFonts w:ascii="Mazda Type" w:hAnsi="Mazda Type"/>
          <w:lang w:val="pt-PT"/>
        </w:rPr>
        <w:t>a</w:t>
      </w:r>
      <w:r w:rsidR="00E22EF4" w:rsidRPr="002A5491">
        <w:rPr>
          <w:rFonts w:ascii="Mazda Type" w:hAnsi="Mazda Type"/>
          <w:lang w:val="pt-PT"/>
        </w:rPr>
        <w:t>)</w:t>
      </w:r>
      <w:r w:rsidR="004C20CF" w:rsidRPr="002A5491">
        <w:rPr>
          <w:rFonts w:ascii="Mazda Type" w:hAnsi="Mazda Type"/>
          <w:lang w:val="pt-PT"/>
        </w:rPr>
        <w:t xml:space="preserve"> e o</w:t>
      </w:r>
      <w:r w:rsidR="00E22EF4" w:rsidRPr="002A5491">
        <w:rPr>
          <w:rFonts w:ascii="Mazda Type" w:hAnsi="Mazda Type"/>
          <w:lang w:val="pt-PT"/>
        </w:rPr>
        <w:t>s</w:t>
      </w:r>
      <w:r w:rsidR="004C20CF" w:rsidRPr="002A5491">
        <w:rPr>
          <w:rFonts w:ascii="Mazda Type" w:hAnsi="Mazda Type"/>
          <w:lang w:val="pt-PT"/>
        </w:rPr>
        <w:t xml:space="preserve"> paine</w:t>
      </w:r>
      <w:r w:rsidR="00E22EF4" w:rsidRPr="002A5491">
        <w:rPr>
          <w:rFonts w:ascii="Mazda Type" w:hAnsi="Mazda Type"/>
          <w:lang w:val="pt-PT"/>
        </w:rPr>
        <w:t>is</w:t>
      </w:r>
      <w:r w:rsidR="004C20CF" w:rsidRPr="002A5491">
        <w:rPr>
          <w:rFonts w:ascii="Mazda Type" w:hAnsi="Mazda Type"/>
          <w:lang w:val="pt-PT"/>
        </w:rPr>
        <w:t xml:space="preserve"> d</w:t>
      </w:r>
      <w:r w:rsidR="00E22EF4" w:rsidRPr="002A5491">
        <w:rPr>
          <w:rFonts w:ascii="Mazda Type" w:hAnsi="Mazda Type"/>
          <w:lang w:val="pt-PT"/>
        </w:rPr>
        <w:t>a</w:t>
      </w:r>
      <w:r w:rsidR="004C20CF" w:rsidRPr="002A5491">
        <w:rPr>
          <w:rFonts w:ascii="Mazda Type" w:hAnsi="Mazda Type"/>
          <w:lang w:val="pt-PT"/>
        </w:rPr>
        <w:t xml:space="preserve"> c</w:t>
      </w:r>
      <w:r w:rsidR="00E22EF4" w:rsidRPr="002A5491">
        <w:rPr>
          <w:rFonts w:ascii="Mazda Type" w:hAnsi="Mazda Type"/>
          <w:lang w:val="pt-PT"/>
        </w:rPr>
        <w:t>a</w:t>
      </w:r>
      <w:r w:rsidR="004C20CF" w:rsidRPr="002A5491">
        <w:rPr>
          <w:rFonts w:ascii="Mazda Type" w:hAnsi="Mazda Type"/>
          <w:lang w:val="pt-PT"/>
        </w:rPr>
        <w:t>r</w:t>
      </w:r>
      <w:r w:rsidR="00E22EF4" w:rsidRPr="002A5491">
        <w:rPr>
          <w:rFonts w:ascii="Mazda Type" w:hAnsi="Mazda Type"/>
          <w:lang w:val="pt-PT"/>
        </w:rPr>
        <w:t>r</w:t>
      </w:r>
      <w:r w:rsidR="004C20CF" w:rsidRPr="002A5491">
        <w:rPr>
          <w:rFonts w:ascii="Mazda Type" w:hAnsi="Mazda Type"/>
          <w:lang w:val="pt-PT"/>
        </w:rPr>
        <w:t>o</w:t>
      </w:r>
      <w:r w:rsidR="00E22EF4" w:rsidRPr="002A5491">
        <w:rPr>
          <w:rFonts w:ascii="Mazda Type" w:hAnsi="Mazda Type"/>
          <w:lang w:val="pt-PT"/>
        </w:rPr>
        <w:t>çaria de</w:t>
      </w:r>
      <w:r w:rsidR="004C20CF" w:rsidRPr="002A5491">
        <w:rPr>
          <w:rFonts w:ascii="Mazda Type" w:hAnsi="Mazda Type"/>
          <w:lang w:val="pt-PT"/>
        </w:rPr>
        <w:t>baixo, e entre a</w:t>
      </w:r>
      <w:r w:rsidR="00E22EF4" w:rsidRPr="002A5491">
        <w:rPr>
          <w:rFonts w:ascii="Mazda Type" w:hAnsi="Mazda Type"/>
          <w:lang w:val="pt-PT"/>
        </w:rPr>
        <w:t>s</w:t>
      </w:r>
      <w:r w:rsidR="004C20CF" w:rsidRPr="002A5491">
        <w:rPr>
          <w:rFonts w:ascii="Mazda Type" w:hAnsi="Mazda Type"/>
          <w:lang w:val="pt-PT"/>
        </w:rPr>
        <w:t xml:space="preserve"> guarniç</w:t>
      </w:r>
      <w:r w:rsidR="00E22EF4" w:rsidRPr="002A5491">
        <w:rPr>
          <w:rFonts w:ascii="Mazda Type" w:hAnsi="Mazda Type"/>
          <w:lang w:val="pt-PT"/>
        </w:rPr>
        <w:t>ões</w:t>
      </w:r>
      <w:r w:rsidR="004C20CF" w:rsidRPr="002A5491">
        <w:rPr>
          <w:rFonts w:ascii="Mazda Type" w:hAnsi="Mazda Type"/>
          <w:lang w:val="pt-PT"/>
        </w:rPr>
        <w:t xml:space="preserve"> da</w:t>
      </w:r>
      <w:r w:rsidR="00E22EF4" w:rsidRPr="002A5491">
        <w:rPr>
          <w:rFonts w:ascii="Mazda Type" w:hAnsi="Mazda Type"/>
          <w:lang w:val="pt-PT"/>
        </w:rPr>
        <w:t>s</w:t>
      </w:r>
      <w:r w:rsidR="004C20CF" w:rsidRPr="002A5491">
        <w:rPr>
          <w:rFonts w:ascii="Mazda Type" w:hAnsi="Mazda Type"/>
          <w:lang w:val="pt-PT"/>
        </w:rPr>
        <w:t xml:space="preserve"> porta e o</w:t>
      </w:r>
      <w:r w:rsidR="00E22EF4" w:rsidRPr="002A5491">
        <w:rPr>
          <w:rFonts w:ascii="Mazda Type" w:hAnsi="Mazda Type"/>
          <w:lang w:val="pt-PT"/>
        </w:rPr>
        <w:t>s</w:t>
      </w:r>
      <w:r w:rsidR="004C20CF" w:rsidRPr="002A5491">
        <w:rPr>
          <w:rFonts w:ascii="Mazda Type" w:hAnsi="Mazda Type"/>
          <w:lang w:val="pt-PT"/>
        </w:rPr>
        <w:t xml:space="preserve"> pain</w:t>
      </w:r>
      <w:r w:rsidR="00E22EF4" w:rsidRPr="002A5491">
        <w:rPr>
          <w:rFonts w:ascii="Mazda Type" w:hAnsi="Mazda Type"/>
          <w:lang w:val="pt-PT"/>
        </w:rPr>
        <w:t>éis</w:t>
      </w:r>
      <w:r w:rsidR="004C20CF" w:rsidRPr="002A5491">
        <w:rPr>
          <w:rFonts w:ascii="Mazda Type" w:hAnsi="Mazda Type"/>
          <w:lang w:val="pt-PT"/>
        </w:rPr>
        <w:t xml:space="preserve"> interno</w:t>
      </w:r>
      <w:r w:rsidR="00E22EF4" w:rsidRPr="002A5491">
        <w:rPr>
          <w:rFonts w:ascii="Mazda Type" w:hAnsi="Mazda Type"/>
          <w:lang w:val="pt-PT"/>
        </w:rPr>
        <w:t>s</w:t>
      </w:r>
      <w:r w:rsidR="004C20CF" w:rsidRPr="002A5491">
        <w:rPr>
          <w:rFonts w:ascii="Mazda Type" w:hAnsi="Mazda Type"/>
          <w:lang w:val="pt-PT"/>
        </w:rPr>
        <w:t>. Além</w:t>
      </w:r>
      <w:r w:rsidR="001911CA" w:rsidRPr="002A5491">
        <w:rPr>
          <w:rFonts w:ascii="Mazda Type" w:hAnsi="Mazda Type"/>
          <w:lang w:val="pt-PT"/>
        </w:rPr>
        <w:t xml:space="preserve"> disso</w:t>
      </w:r>
      <w:r w:rsidR="004C20CF" w:rsidRPr="002A5491">
        <w:rPr>
          <w:rFonts w:ascii="Mazda Type" w:hAnsi="Mazda Type"/>
          <w:lang w:val="pt-PT"/>
        </w:rPr>
        <w:t xml:space="preserve">, a quantidade de material </w:t>
      </w:r>
      <w:r w:rsidR="001911CA" w:rsidRPr="002A5491">
        <w:rPr>
          <w:rFonts w:ascii="Mazda Type" w:hAnsi="Mazda Type"/>
          <w:lang w:val="pt-PT"/>
        </w:rPr>
        <w:t>em</w:t>
      </w:r>
      <w:r w:rsidR="004C20CF" w:rsidRPr="002A5491">
        <w:rPr>
          <w:rFonts w:ascii="Mazda Type" w:hAnsi="Mazda Type"/>
          <w:lang w:val="pt-PT"/>
        </w:rPr>
        <w:t xml:space="preserve"> fibra na</w:t>
      </w:r>
      <w:r w:rsidR="001911CA" w:rsidRPr="002A5491">
        <w:rPr>
          <w:rFonts w:ascii="Mazda Type" w:hAnsi="Mazda Type"/>
          <w:lang w:val="pt-PT"/>
        </w:rPr>
        <w:t xml:space="preserve"> secção traseira da carpete do piso</w:t>
      </w:r>
      <w:r w:rsidR="004C20CF" w:rsidRPr="002A5491">
        <w:rPr>
          <w:rFonts w:ascii="Mazda Type" w:hAnsi="Mazda Type"/>
          <w:lang w:val="pt-PT"/>
        </w:rPr>
        <w:t xml:space="preserve"> foi ajustada </w:t>
      </w:r>
      <w:r w:rsidR="001911CA" w:rsidRPr="002A5491">
        <w:rPr>
          <w:rFonts w:ascii="Mazda Type" w:hAnsi="Mazda Type"/>
          <w:lang w:val="pt-PT"/>
        </w:rPr>
        <w:t>numa posição específica pa</w:t>
      </w:r>
      <w:r w:rsidR="004C20CF" w:rsidRPr="002A5491">
        <w:rPr>
          <w:rFonts w:ascii="Mazda Type" w:hAnsi="Mazda Type"/>
          <w:lang w:val="pt-PT"/>
        </w:rPr>
        <w:t>ra o</w:t>
      </w:r>
      <w:r w:rsidR="001911CA" w:rsidRPr="002A5491">
        <w:rPr>
          <w:rFonts w:ascii="Mazda Type" w:hAnsi="Mazda Type"/>
          <w:lang w:val="pt-PT"/>
        </w:rPr>
        <w:t>bt</w:t>
      </w:r>
      <w:r w:rsidR="004C20CF" w:rsidRPr="002A5491">
        <w:rPr>
          <w:rFonts w:ascii="Mazda Type" w:hAnsi="Mazda Type"/>
          <w:lang w:val="pt-PT"/>
        </w:rPr>
        <w:t xml:space="preserve">er </w:t>
      </w:r>
      <w:r w:rsidR="001911CA" w:rsidRPr="002A5491">
        <w:rPr>
          <w:rFonts w:ascii="Mazda Type" w:hAnsi="Mazda Type"/>
          <w:lang w:val="pt-PT"/>
        </w:rPr>
        <w:t>um</w:t>
      </w:r>
      <w:r w:rsidR="004C20CF" w:rsidRPr="002A5491">
        <w:rPr>
          <w:rFonts w:ascii="Mazda Type" w:hAnsi="Mazda Type"/>
          <w:lang w:val="pt-PT"/>
        </w:rPr>
        <w:t>a densidade</w:t>
      </w:r>
      <w:r w:rsidR="001911CA" w:rsidRPr="002A5491">
        <w:rPr>
          <w:rFonts w:ascii="Mazda Type" w:hAnsi="Mazda Type"/>
          <w:lang w:val="pt-PT"/>
        </w:rPr>
        <w:t xml:space="preserve"> optimizada</w:t>
      </w:r>
      <w:r w:rsidR="004C20CF" w:rsidRPr="002A5491">
        <w:rPr>
          <w:rFonts w:ascii="Mazda Type" w:hAnsi="Mazda Type"/>
          <w:lang w:val="pt-PT"/>
        </w:rPr>
        <w:t xml:space="preserve"> </w:t>
      </w:r>
      <w:r w:rsidR="001911CA" w:rsidRPr="002A5491">
        <w:rPr>
          <w:rFonts w:ascii="Mazda Type" w:hAnsi="Mazda Type"/>
          <w:lang w:val="pt-PT"/>
        </w:rPr>
        <w:t>ao long</w:t>
      </w:r>
      <w:r w:rsidR="004C20CF" w:rsidRPr="002A5491">
        <w:rPr>
          <w:rFonts w:ascii="Mazda Type" w:hAnsi="Mazda Type"/>
          <w:lang w:val="pt-PT"/>
        </w:rPr>
        <w:t xml:space="preserve">o </w:t>
      </w:r>
      <w:r w:rsidR="001911CA" w:rsidRPr="002A5491">
        <w:rPr>
          <w:rFonts w:ascii="Mazda Type" w:hAnsi="Mazda Type"/>
          <w:lang w:val="pt-PT"/>
        </w:rPr>
        <w:t xml:space="preserve">de todo </w:t>
      </w:r>
      <w:r w:rsidR="004C20CF" w:rsidRPr="002A5491">
        <w:rPr>
          <w:rFonts w:ascii="Mazda Type" w:hAnsi="Mazda Type"/>
          <w:lang w:val="pt-PT"/>
        </w:rPr>
        <w:t xml:space="preserve">o </w:t>
      </w:r>
      <w:r w:rsidR="001911CA" w:rsidRPr="002A5491">
        <w:rPr>
          <w:rFonts w:ascii="Mazda Type" w:hAnsi="Mazda Type"/>
          <w:lang w:val="pt-PT"/>
        </w:rPr>
        <w:t>p</w:t>
      </w:r>
      <w:r w:rsidR="004C20CF" w:rsidRPr="002A5491">
        <w:rPr>
          <w:rFonts w:ascii="Mazda Type" w:hAnsi="Mazda Type"/>
          <w:lang w:val="pt-PT"/>
        </w:rPr>
        <w:t>i</w:t>
      </w:r>
      <w:r w:rsidR="001911CA" w:rsidRPr="002A5491">
        <w:rPr>
          <w:rFonts w:ascii="Mazda Type" w:hAnsi="Mazda Type"/>
          <w:lang w:val="pt-PT"/>
        </w:rPr>
        <w:t>s</w:t>
      </w:r>
      <w:r w:rsidR="004C20CF" w:rsidRPr="002A5491">
        <w:rPr>
          <w:rFonts w:ascii="Mazda Type" w:hAnsi="Mazda Type"/>
          <w:lang w:val="pt-PT"/>
        </w:rPr>
        <w:t>o. O número de furos na alcatifa também foi reduzido</w:t>
      </w:r>
      <w:r w:rsidR="001911CA" w:rsidRPr="002A5491">
        <w:rPr>
          <w:rFonts w:ascii="Mazda Type" w:hAnsi="Mazda Type"/>
          <w:lang w:val="pt-PT"/>
        </w:rPr>
        <w:t>, onde foi</w:t>
      </w:r>
      <w:r w:rsidR="004C20CF" w:rsidRPr="002A5491">
        <w:rPr>
          <w:rFonts w:ascii="Mazda Type" w:hAnsi="Mazda Type"/>
          <w:lang w:val="pt-PT"/>
        </w:rPr>
        <w:t xml:space="preserve"> possível</w:t>
      </w:r>
      <w:r w:rsidR="001911CA" w:rsidRPr="002A5491">
        <w:rPr>
          <w:rFonts w:ascii="Mazda Type" w:hAnsi="Mazda Type"/>
          <w:lang w:val="pt-PT"/>
        </w:rPr>
        <w:t xml:space="preserve">, de forma </w:t>
      </w:r>
      <w:r w:rsidR="004C20CF" w:rsidRPr="002A5491">
        <w:rPr>
          <w:rFonts w:ascii="Mazda Type" w:hAnsi="Mazda Type"/>
          <w:lang w:val="pt-PT"/>
        </w:rPr>
        <w:t>a melhorar ainda mais o desempenho d</w:t>
      </w:r>
      <w:r w:rsidR="001911CA" w:rsidRPr="002A5491">
        <w:rPr>
          <w:rFonts w:ascii="Mazda Type" w:hAnsi="Mazda Type"/>
          <w:lang w:val="pt-PT"/>
        </w:rPr>
        <w:t>o</w:t>
      </w:r>
      <w:r w:rsidR="004C20CF" w:rsidRPr="002A5491">
        <w:rPr>
          <w:rFonts w:ascii="Mazda Type" w:hAnsi="Mazda Type"/>
          <w:lang w:val="pt-PT"/>
        </w:rPr>
        <w:t xml:space="preserve"> isola</w:t>
      </w:r>
      <w:r w:rsidR="001911CA" w:rsidRPr="002A5491">
        <w:rPr>
          <w:rFonts w:ascii="Mazda Type" w:hAnsi="Mazda Type"/>
          <w:lang w:val="pt-PT"/>
        </w:rPr>
        <w:t>ment</w:t>
      </w:r>
      <w:r w:rsidR="004C20CF" w:rsidRPr="002A5491">
        <w:rPr>
          <w:rFonts w:ascii="Mazda Type" w:hAnsi="Mazda Type"/>
          <w:lang w:val="pt-PT"/>
        </w:rPr>
        <w:t xml:space="preserve">o </w:t>
      </w:r>
      <w:r w:rsidR="001911CA" w:rsidRPr="002A5491">
        <w:rPr>
          <w:rFonts w:ascii="Mazda Type" w:hAnsi="Mazda Type"/>
          <w:lang w:val="pt-PT"/>
        </w:rPr>
        <w:t>acú</w:t>
      </w:r>
      <w:r w:rsidR="004C20CF" w:rsidRPr="002A5491">
        <w:rPr>
          <w:rFonts w:ascii="Mazda Type" w:hAnsi="Mazda Type"/>
          <w:lang w:val="pt-PT"/>
        </w:rPr>
        <w:t>s</w:t>
      </w:r>
      <w:r w:rsidR="001911CA" w:rsidRPr="002A5491">
        <w:rPr>
          <w:rFonts w:ascii="Mazda Type" w:hAnsi="Mazda Type"/>
          <w:lang w:val="pt-PT"/>
        </w:rPr>
        <w:t>tic</w:t>
      </w:r>
      <w:r w:rsidR="004C20CF" w:rsidRPr="002A5491">
        <w:rPr>
          <w:rFonts w:ascii="Mazda Type" w:hAnsi="Mazda Type"/>
          <w:lang w:val="pt-PT"/>
        </w:rPr>
        <w:t>o.</w:t>
      </w:r>
    </w:p>
    <w:p w14:paraId="0AFE8919" w14:textId="61DE341C" w:rsidR="00036046" w:rsidRPr="002A5491" w:rsidRDefault="00036046" w:rsidP="00FE72A3">
      <w:pPr>
        <w:spacing w:after="240"/>
        <w:rPr>
          <w:rFonts w:ascii="Mazda Type" w:hAnsi="Mazda Type"/>
          <w:lang w:val="pt-PT"/>
        </w:rPr>
      </w:pPr>
      <w:r w:rsidRPr="002A5491">
        <w:rPr>
          <w:rFonts w:ascii="Mazda Type" w:hAnsi="Mazda Type"/>
          <w:lang w:val="pt-PT"/>
        </w:rPr>
        <w:t>O material de absorção de som adicionado ao forro do tecto e à alcatifa do piso suprime eficazmente os ruídos  de alta frequência. Os pneus com ação vertical de amortecimento otimizada absorvem as vibrações relativas ao incremente de ruídos provenientes de alteraçõs na superfície da estrada. Além disso, o incremento da rigidez estrutural em pontos mais susceptíveis à entrada de ruído, contribui significativamente para impedir que as vibrações penetrem no habitáculo.</w:t>
      </w:r>
    </w:p>
    <w:p w14:paraId="38B462B2" w14:textId="3E891D49" w:rsidR="00036046" w:rsidRPr="002A5491" w:rsidRDefault="00712CA4" w:rsidP="00FE72A3">
      <w:pPr>
        <w:spacing w:after="240"/>
        <w:rPr>
          <w:rFonts w:ascii="Mazda Type" w:hAnsi="Mazda Type"/>
          <w:lang w:val="pt-PT"/>
        </w:rPr>
      </w:pPr>
      <w:r w:rsidRPr="002A5491">
        <w:rPr>
          <w:rFonts w:ascii="Mazda Type" w:hAnsi="Mazda Type"/>
          <w:lang w:val="pt-PT"/>
        </w:rPr>
        <w:t xml:space="preserve">As paredes laterais e </w:t>
      </w:r>
      <w:r w:rsidR="00036046" w:rsidRPr="002A5491">
        <w:rPr>
          <w:rFonts w:ascii="Mazda Type" w:hAnsi="Mazda Type"/>
          <w:lang w:val="pt-PT"/>
        </w:rPr>
        <w:t xml:space="preserve">a alcatifa </w:t>
      </w:r>
      <w:r w:rsidRPr="002A5491">
        <w:rPr>
          <w:rFonts w:ascii="Mazda Type" w:hAnsi="Mazda Type"/>
          <w:lang w:val="pt-PT"/>
        </w:rPr>
        <w:t>d</w:t>
      </w:r>
      <w:r w:rsidR="00036046" w:rsidRPr="002A5491">
        <w:rPr>
          <w:rFonts w:ascii="Mazda Type" w:hAnsi="Mazda Type"/>
          <w:lang w:val="pt-PT"/>
        </w:rPr>
        <w:t xml:space="preserve">a bagageira </w:t>
      </w:r>
      <w:r w:rsidRPr="002A5491">
        <w:rPr>
          <w:rFonts w:ascii="Mazda Type" w:hAnsi="Mazda Type"/>
          <w:lang w:val="pt-PT"/>
        </w:rPr>
        <w:t xml:space="preserve">foram insonorizadas, e </w:t>
      </w:r>
      <w:r w:rsidR="00036046" w:rsidRPr="002A5491">
        <w:rPr>
          <w:rFonts w:ascii="Mazda Type" w:hAnsi="Mazda Type"/>
          <w:lang w:val="pt-PT"/>
        </w:rPr>
        <w:t>os f</w:t>
      </w:r>
      <w:r w:rsidRPr="002A5491">
        <w:rPr>
          <w:rFonts w:ascii="Mazda Type" w:hAnsi="Mazda Type"/>
          <w:lang w:val="pt-PT"/>
        </w:rPr>
        <w:t xml:space="preserve">uros no tapete </w:t>
      </w:r>
      <w:r w:rsidR="00036046" w:rsidRPr="002A5491">
        <w:rPr>
          <w:rFonts w:ascii="Mazda Type" w:hAnsi="Mazda Type"/>
          <w:lang w:val="pt-PT"/>
        </w:rPr>
        <w:t xml:space="preserve">foram </w:t>
      </w:r>
      <w:r w:rsidRPr="002A5491">
        <w:rPr>
          <w:rFonts w:ascii="Mazda Type" w:hAnsi="Mazda Type"/>
          <w:lang w:val="pt-PT"/>
        </w:rPr>
        <w:t>eliminado</w:t>
      </w:r>
      <w:r w:rsidR="00036046" w:rsidRPr="002A5491">
        <w:rPr>
          <w:rFonts w:ascii="Mazda Type" w:hAnsi="Mazda Type"/>
          <w:lang w:val="pt-PT"/>
        </w:rPr>
        <w:t>s de forma a melhorar</w:t>
      </w:r>
      <w:r w:rsidRPr="002A5491">
        <w:rPr>
          <w:rFonts w:ascii="Mazda Type" w:hAnsi="Mazda Type"/>
          <w:lang w:val="pt-PT"/>
        </w:rPr>
        <w:t xml:space="preserve"> a </w:t>
      </w:r>
      <w:r w:rsidR="00036046" w:rsidRPr="002A5491">
        <w:rPr>
          <w:rFonts w:ascii="Mazda Type" w:hAnsi="Mazda Type"/>
          <w:lang w:val="pt-PT"/>
        </w:rPr>
        <w:t>i</w:t>
      </w:r>
      <w:r w:rsidRPr="002A5491">
        <w:rPr>
          <w:rFonts w:ascii="Mazda Type" w:hAnsi="Mazda Type"/>
          <w:lang w:val="pt-PT"/>
        </w:rPr>
        <w:t>n</w:t>
      </w:r>
      <w:r w:rsidR="00036046" w:rsidRPr="002A5491">
        <w:rPr>
          <w:rFonts w:ascii="Mazda Type" w:hAnsi="Mazda Type"/>
          <w:lang w:val="pt-PT"/>
        </w:rPr>
        <w:t>sonor</w:t>
      </w:r>
      <w:r w:rsidRPr="002A5491">
        <w:rPr>
          <w:rFonts w:ascii="Mazda Type" w:hAnsi="Mazda Type"/>
          <w:lang w:val="pt-PT"/>
        </w:rPr>
        <w:t>i</w:t>
      </w:r>
      <w:r w:rsidR="00036046" w:rsidRPr="002A5491">
        <w:rPr>
          <w:rFonts w:ascii="Mazda Type" w:hAnsi="Mazda Type"/>
          <w:lang w:val="pt-PT"/>
        </w:rPr>
        <w:t>z</w:t>
      </w:r>
      <w:r w:rsidRPr="002A5491">
        <w:rPr>
          <w:rFonts w:ascii="Mazda Type" w:hAnsi="Mazda Type"/>
          <w:lang w:val="pt-PT"/>
        </w:rPr>
        <w:t>a</w:t>
      </w:r>
      <w:r w:rsidR="00036046" w:rsidRPr="002A5491">
        <w:rPr>
          <w:rFonts w:ascii="Mazda Type" w:hAnsi="Mazda Type"/>
          <w:lang w:val="pt-PT"/>
        </w:rPr>
        <w:t>ção</w:t>
      </w:r>
      <w:r w:rsidRPr="002A5491">
        <w:rPr>
          <w:rFonts w:ascii="Mazda Type" w:hAnsi="Mazda Type"/>
          <w:lang w:val="pt-PT"/>
        </w:rPr>
        <w:t xml:space="preserve">. </w:t>
      </w:r>
      <w:r w:rsidR="00036046" w:rsidRPr="002A5491">
        <w:rPr>
          <w:rFonts w:ascii="Mazda Type" w:hAnsi="Mazda Type"/>
          <w:lang w:val="pt-PT"/>
        </w:rPr>
        <w:t>O</w:t>
      </w:r>
      <w:r w:rsidRPr="002A5491">
        <w:rPr>
          <w:rFonts w:ascii="Mazda Type" w:hAnsi="Mazda Type"/>
          <w:lang w:val="pt-PT"/>
        </w:rPr>
        <w:t xml:space="preserve"> pequen</w:t>
      </w:r>
      <w:r w:rsidR="00036046" w:rsidRPr="002A5491">
        <w:rPr>
          <w:rFonts w:ascii="Mazda Type" w:hAnsi="Mazda Type"/>
          <w:lang w:val="pt-PT"/>
        </w:rPr>
        <w:t>o interv</w:t>
      </w:r>
      <w:r w:rsidRPr="002A5491">
        <w:rPr>
          <w:rFonts w:ascii="Mazda Type" w:hAnsi="Mazda Type"/>
          <w:lang w:val="pt-PT"/>
        </w:rPr>
        <w:t>a</w:t>
      </w:r>
      <w:r w:rsidR="00036046" w:rsidRPr="002A5491">
        <w:rPr>
          <w:rFonts w:ascii="Mazda Type" w:hAnsi="Mazda Type"/>
          <w:lang w:val="pt-PT"/>
        </w:rPr>
        <w:t>lo</w:t>
      </w:r>
      <w:r w:rsidRPr="002A5491">
        <w:rPr>
          <w:rFonts w:ascii="Mazda Type" w:hAnsi="Mazda Type"/>
          <w:lang w:val="pt-PT"/>
        </w:rPr>
        <w:t xml:space="preserve"> </w:t>
      </w:r>
      <w:r w:rsidR="00036046" w:rsidRPr="002A5491">
        <w:rPr>
          <w:rFonts w:ascii="Mazda Type" w:hAnsi="Mazda Type"/>
          <w:lang w:val="pt-PT"/>
        </w:rPr>
        <w:t>existente ju</w:t>
      </w:r>
      <w:r w:rsidRPr="002A5491">
        <w:rPr>
          <w:rFonts w:ascii="Mazda Type" w:hAnsi="Mazda Type"/>
          <w:lang w:val="pt-PT"/>
        </w:rPr>
        <w:t>n</w:t>
      </w:r>
      <w:r w:rsidR="00036046" w:rsidRPr="002A5491">
        <w:rPr>
          <w:rFonts w:ascii="Mazda Type" w:hAnsi="Mazda Type"/>
          <w:lang w:val="pt-PT"/>
        </w:rPr>
        <w:t>t</w:t>
      </w:r>
      <w:r w:rsidRPr="002A5491">
        <w:rPr>
          <w:rFonts w:ascii="Mazda Type" w:hAnsi="Mazda Type"/>
          <w:lang w:val="pt-PT"/>
        </w:rPr>
        <w:t xml:space="preserve">o </w:t>
      </w:r>
      <w:r w:rsidR="00036046" w:rsidRPr="002A5491">
        <w:rPr>
          <w:rFonts w:ascii="Mazda Type" w:hAnsi="Mazda Type"/>
          <w:lang w:val="pt-PT"/>
        </w:rPr>
        <w:t>à</w:t>
      </w:r>
      <w:r w:rsidRPr="002A5491">
        <w:rPr>
          <w:rFonts w:ascii="Mazda Type" w:hAnsi="Mazda Type"/>
          <w:lang w:val="pt-PT"/>
        </w:rPr>
        <w:t xml:space="preserve"> câmara </w:t>
      </w:r>
      <w:r w:rsidR="00036046" w:rsidRPr="002A5491">
        <w:rPr>
          <w:rFonts w:ascii="Mazda Type" w:hAnsi="Mazda Type"/>
          <w:lang w:val="pt-PT"/>
        </w:rPr>
        <w:t xml:space="preserve">de </w:t>
      </w:r>
      <w:r w:rsidRPr="002A5491">
        <w:rPr>
          <w:rFonts w:ascii="Mazda Type" w:hAnsi="Mazda Type"/>
          <w:lang w:val="pt-PT"/>
        </w:rPr>
        <w:t>extra</w:t>
      </w:r>
      <w:r w:rsidR="00036046" w:rsidRPr="002A5491">
        <w:rPr>
          <w:rFonts w:ascii="Mazda Type" w:hAnsi="Mazda Type"/>
          <w:lang w:val="pt-PT"/>
        </w:rPr>
        <w:t>ção</w:t>
      </w:r>
      <w:r w:rsidRPr="002A5491">
        <w:rPr>
          <w:rFonts w:ascii="Mazda Type" w:hAnsi="Mazda Type"/>
          <w:lang w:val="pt-PT"/>
        </w:rPr>
        <w:t xml:space="preserve"> </w:t>
      </w:r>
      <w:r w:rsidR="00036046" w:rsidRPr="002A5491">
        <w:rPr>
          <w:rFonts w:ascii="Mazda Type" w:hAnsi="Mazda Type"/>
          <w:lang w:val="pt-PT"/>
        </w:rPr>
        <w:t xml:space="preserve">foi </w:t>
      </w:r>
      <w:r w:rsidRPr="002A5491">
        <w:rPr>
          <w:rFonts w:ascii="Mazda Type" w:hAnsi="Mazda Type"/>
          <w:lang w:val="pt-PT"/>
        </w:rPr>
        <w:t>preenchido com material absorvente de som</w:t>
      </w:r>
      <w:r w:rsidR="00036046" w:rsidRPr="002A5491">
        <w:rPr>
          <w:rFonts w:ascii="Mazda Type" w:hAnsi="Mazda Type"/>
          <w:lang w:val="pt-PT"/>
        </w:rPr>
        <w:t>,</w:t>
      </w:r>
      <w:r w:rsidR="00FF618B" w:rsidRPr="002A5491">
        <w:rPr>
          <w:rFonts w:ascii="Mazda Type" w:hAnsi="Mazda Type"/>
          <w:lang w:val="pt-PT"/>
        </w:rPr>
        <w:t xml:space="preserve"> reforçado o</w:t>
      </w:r>
      <w:r w:rsidRPr="002A5491">
        <w:rPr>
          <w:rFonts w:ascii="Mazda Type" w:hAnsi="Mazda Type"/>
          <w:lang w:val="pt-PT"/>
        </w:rPr>
        <w:t xml:space="preserve"> isolamento acústico</w:t>
      </w:r>
      <w:r w:rsidR="00FF618B" w:rsidRPr="002A5491">
        <w:rPr>
          <w:rFonts w:ascii="Mazda Type" w:hAnsi="Mazda Type"/>
          <w:lang w:val="pt-PT"/>
        </w:rPr>
        <w:t xml:space="preserve"> na bagageira</w:t>
      </w:r>
      <w:r w:rsidRPr="002A5491">
        <w:rPr>
          <w:rFonts w:ascii="Mazda Type" w:hAnsi="Mazda Type"/>
          <w:lang w:val="pt-PT"/>
        </w:rPr>
        <w:t xml:space="preserve"> sem prejuízo </w:t>
      </w:r>
      <w:r w:rsidR="00FF618B" w:rsidRPr="002A5491">
        <w:rPr>
          <w:rFonts w:ascii="Mazda Type" w:hAnsi="Mazda Type"/>
          <w:lang w:val="pt-PT"/>
        </w:rPr>
        <w:t>da facilidade de utilização desta</w:t>
      </w:r>
      <w:r w:rsidRPr="002A5491">
        <w:rPr>
          <w:rFonts w:ascii="Mazda Type" w:hAnsi="Mazda Type"/>
          <w:lang w:val="pt-PT"/>
        </w:rPr>
        <w:t>.</w:t>
      </w:r>
      <w:r w:rsidR="00036046" w:rsidRPr="002A5491">
        <w:rPr>
          <w:rFonts w:ascii="Mazda Type" w:hAnsi="Mazda Type"/>
          <w:lang w:val="pt-PT"/>
        </w:rPr>
        <w:t xml:space="preserve"> A introdução de um isolamento no interior da zona de abertura do portão traseiro (bagageira) reduz significativamente o ruído do vento.</w:t>
      </w:r>
    </w:p>
    <w:p w14:paraId="633B3EA0" w14:textId="155FCBAA" w:rsidR="00384619" w:rsidRPr="002A5491" w:rsidRDefault="00477B7F" w:rsidP="00FE72A3">
      <w:pPr>
        <w:spacing w:after="240"/>
        <w:rPr>
          <w:rFonts w:ascii="Mazda Type" w:hAnsi="Mazda Type"/>
          <w:lang w:val="pt-PT"/>
        </w:rPr>
      </w:pPr>
      <w:r w:rsidRPr="002A5491">
        <w:rPr>
          <w:rFonts w:ascii="Mazda Type" w:hAnsi="Mazda Type"/>
          <w:lang w:val="pt-PT"/>
        </w:rPr>
        <w:t xml:space="preserve">A otimização do sistema de </w:t>
      </w:r>
      <w:r w:rsidR="000A5360" w:rsidRPr="002A5491">
        <w:rPr>
          <w:rFonts w:ascii="Mazda Type" w:hAnsi="Mazda Type"/>
          <w:lang w:val="pt-PT"/>
        </w:rPr>
        <w:t>ges</w:t>
      </w:r>
      <w:r w:rsidRPr="002A5491">
        <w:rPr>
          <w:rFonts w:ascii="Mazda Type" w:hAnsi="Mazda Type"/>
          <w:lang w:val="pt-PT"/>
        </w:rPr>
        <w:t>t</w:t>
      </w:r>
      <w:r w:rsidR="000A5360" w:rsidRPr="002A5491">
        <w:rPr>
          <w:rFonts w:ascii="Mazda Type" w:hAnsi="Mazda Type"/>
          <w:lang w:val="pt-PT"/>
        </w:rPr>
        <w:t>ão</w:t>
      </w:r>
      <w:r w:rsidRPr="002A5491">
        <w:rPr>
          <w:rFonts w:ascii="Mazda Type" w:hAnsi="Mazda Type"/>
          <w:lang w:val="pt-PT"/>
        </w:rPr>
        <w:t xml:space="preserve"> do motor e </w:t>
      </w:r>
      <w:r w:rsidR="000A5360" w:rsidRPr="002A5491">
        <w:rPr>
          <w:rFonts w:ascii="Mazda Type" w:hAnsi="Mazda Type"/>
          <w:lang w:val="pt-PT"/>
        </w:rPr>
        <w:t xml:space="preserve">dos apoios </w:t>
      </w:r>
      <w:r w:rsidRPr="002A5491">
        <w:rPr>
          <w:rFonts w:ascii="Mazda Type" w:hAnsi="Mazda Type"/>
          <w:lang w:val="pt-PT"/>
        </w:rPr>
        <w:t xml:space="preserve">do motor </w:t>
      </w:r>
      <w:r w:rsidR="000A5360" w:rsidRPr="002A5491">
        <w:rPr>
          <w:rFonts w:ascii="Mazda Type" w:hAnsi="Mazda Type"/>
          <w:lang w:val="pt-PT"/>
        </w:rPr>
        <w:t>el</w:t>
      </w:r>
      <w:r w:rsidRPr="002A5491">
        <w:rPr>
          <w:rFonts w:ascii="Mazda Type" w:hAnsi="Mazda Type"/>
          <w:lang w:val="pt-PT"/>
        </w:rPr>
        <w:t>im</w:t>
      </w:r>
      <w:r w:rsidR="000A5360" w:rsidRPr="002A5491">
        <w:rPr>
          <w:rFonts w:ascii="Mazda Type" w:hAnsi="Mazda Type"/>
          <w:lang w:val="pt-PT"/>
        </w:rPr>
        <w:t>ina</w:t>
      </w:r>
      <w:r w:rsidRPr="002A5491">
        <w:rPr>
          <w:rFonts w:ascii="Mazda Type" w:hAnsi="Mazda Type"/>
          <w:lang w:val="pt-PT"/>
        </w:rPr>
        <w:t xml:space="preserve"> vibrações desagradáveis durante </w:t>
      </w:r>
      <w:r w:rsidR="000A5360" w:rsidRPr="002A5491">
        <w:rPr>
          <w:rFonts w:ascii="Mazda Type" w:hAnsi="Mazda Type"/>
          <w:lang w:val="pt-PT"/>
        </w:rPr>
        <w:t>o</w:t>
      </w:r>
      <w:r w:rsidRPr="002A5491">
        <w:rPr>
          <w:rFonts w:ascii="Mazda Type" w:hAnsi="Mazda Type"/>
          <w:lang w:val="pt-PT"/>
        </w:rPr>
        <w:t>s</w:t>
      </w:r>
      <w:r w:rsidR="000A5360" w:rsidRPr="002A5491">
        <w:rPr>
          <w:rFonts w:ascii="Mazda Type" w:hAnsi="Mazda Type"/>
          <w:lang w:val="pt-PT"/>
        </w:rPr>
        <w:t xml:space="preserve"> ciclos de paragem e arranque do grupo propulsor. Apesar de suaves, estes ciclos “paragem-arranque” são claramente</w:t>
      </w:r>
      <w:r w:rsidRPr="002A5491">
        <w:rPr>
          <w:rFonts w:ascii="Mazda Type" w:hAnsi="Mazda Type"/>
          <w:lang w:val="pt-PT"/>
        </w:rPr>
        <w:t xml:space="preserve"> audíve</w:t>
      </w:r>
      <w:r w:rsidR="000A5360" w:rsidRPr="002A5491">
        <w:rPr>
          <w:rFonts w:ascii="Mazda Type" w:hAnsi="Mazda Type"/>
          <w:lang w:val="pt-PT"/>
        </w:rPr>
        <w:t>is</w:t>
      </w:r>
      <w:r w:rsidRPr="002A5491">
        <w:rPr>
          <w:rFonts w:ascii="Mazda Type" w:hAnsi="Mazda Type"/>
          <w:lang w:val="pt-PT"/>
        </w:rPr>
        <w:t xml:space="preserve"> para os ocupantes. De </w:t>
      </w:r>
      <w:r w:rsidR="00F711D7" w:rsidRPr="002A5491">
        <w:rPr>
          <w:rFonts w:ascii="Mazda Type" w:hAnsi="Mazda Type"/>
          <w:lang w:val="pt-PT"/>
        </w:rPr>
        <w:t>d</w:t>
      </w:r>
      <w:r w:rsidRPr="002A5491">
        <w:rPr>
          <w:rFonts w:ascii="Mazda Type" w:hAnsi="Mazda Type"/>
          <w:lang w:val="pt-PT"/>
        </w:rPr>
        <w:t>es</w:t>
      </w:r>
      <w:r w:rsidR="00F711D7" w:rsidRPr="002A5491">
        <w:rPr>
          <w:rFonts w:ascii="Mazda Type" w:hAnsi="Mazda Type"/>
          <w:lang w:val="pt-PT"/>
        </w:rPr>
        <w:t>t</w:t>
      </w:r>
      <w:r w:rsidRPr="002A5491">
        <w:rPr>
          <w:rFonts w:ascii="Mazda Type" w:hAnsi="Mazda Type"/>
          <w:lang w:val="pt-PT"/>
        </w:rPr>
        <w:t>a</w:t>
      </w:r>
      <w:r w:rsidR="00F711D7" w:rsidRPr="002A5491">
        <w:rPr>
          <w:rFonts w:ascii="Mazda Type" w:hAnsi="Mazda Type"/>
          <w:lang w:val="pt-PT"/>
        </w:rPr>
        <w:t>car, neste âmbito, o</w:t>
      </w:r>
      <w:r w:rsidRPr="002A5491">
        <w:rPr>
          <w:rFonts w:ascii="Mazda Type" w:hAnsi="Mazda Type"/>
          <w:lang w:val="pt-PT"/>
        </w:rPr>
        <w:t xml:space="preserve"> </w:t>
      </w:r>
      <w:r w:rsidR="00F711D7" w:rsidRPr="002A5491">
        <w:rPr>
          <w:rFonts w:ascii="Mazda Type" w:hAnsi="Mazda Type"/>
          <w:lang w:val="pt-PT"/>
        </w:rPr>
        <w:t>dispositivo integrado gerador-motor de arranque (ISG), comandado por correia,</w:t>
      </w:r>
      <w:r w:rsidRPr="002A5491">
        <w:rPr>
          <w:rFonts w:ascii="Mazda Type" w:hAnsi="Mazda Type"/>
          <w:lang w:val="pt-PT"/>
        </w:rPr>
        <w:t xml:space="preserve"> </w:t>
      </w:r>
      <w:r w:rsidR="00F711D7" w:rsidRPr="002A5491">
        <w:rPr>
          <w:rFonts w:ascii="Mazda Type" w:hAnsi="Mazda Type"/>
          <w:lang w:val="pt-PT"/>
        </w:rPr>
        <w:t xml:space="preserve">nos </w:t>
      </w:r>
      <w:r w:rsidRPr="002A5491">
        <w:rPr>
          <w:rFonts w:ascii="Mazda Type" w:hAnsi="Mazda Type"/>
          <w:lang w:val="pt-PT"/>
        </w:rPr>
        <w:t xml:space="preserve">veículos equipados com o sistema Mazda M Hybrid. Ao parar, o ISG permite </w:t>
      </w:r>
      <w:r w:rsidR="004C3D68" w:rsidRPr="002A5491">
        <w:rPr>
          <w:rFonts w:ascii="Mazda Type" w:hAnsi="Mazda Type"/>
          <w:lang w:val="pt-PT"/>
        </w:rPr>
        <w:t>a</w:t>
      </w:r>
      <w:r w:rsidRPr="002A5491">
        <w:rPr>
          <w:rFonts w:ascii="Mazda Type" w:hAnsi="Mazda Type"/>
          <w:lang w:val="pt-PT"/>
        </w:rPr>
        <w:t xml:space="preserve">o </w:t>
      </w:r>
      <w:r w:rsidR="004C3D68" w:rsidRPr="002A5491">
        <w:rPr>
          <w:rFonts w:ascii="Mazda Type" w:hAnsi="Mazda Type"/>
          <w:lang w:val="pt-PT"/>
        </w:rPr>
        <w:t xml:space="preserve">sistema do </w:t>
      </w:r>
      <w:r w:rsidRPr="002A5491">
        <w:rPr>
          <w:rFonts w:ascii="Mazda Type" w:hAnsi="Mazda Type"/>
          <w:lang w:val="pt-PT"/>
        </w:rPr>
        <w:t>motor mov</w:t>
      </w:r>
      <w:r w:rsidR="004C3D68" w:rsidRPr="002A5491">
        <w:rPr>
          <w:rFonts w:ascii="Mazda Type" w:hAnsi="Mazda Type"/>
          <w:lang w:val="pt-PT"/>
        </w:rPr>
        <w:t>er</w:t>
      </w:r>
      <w:r w:rsidRPr="002A5491">
        <w:rPr>
          <w:rFonts w:ascii="Mazda Type" w:hAnsi="Mazda Type"/>
          <w:lang w:val="pt-PT"/>
        </w:rPr>
        <w:t xml:space="preserve"> os pistões para uma posição onde </w:t>
      </w:r>
      <w:r w:rsidR="004C3D68" w:rsidRPr="002A5491">
        <w:rPr>
          <w:rFonts w:ascii="Mazda Type" w:hAnsi="Mazda Type"/>
          <w:lang w:val="pt-PT"/>
        </w:rPr>
        <w:t>ir</w:t>
      </w:r>
      <w:r w:rsidRPr="002A5491">
        <w:rPr>
          <w:rFonts w:ascii="Mazda Type" w:hAnsi="Mazda Type"/>
          <w:lang w:val="pt-PT"/>
        </w:rPr>
        <w:t xml:space="preserve">ão </w:t>
      </w:r>
      <w:r w:rsidR="004C3D68" w:rsidRPr="002A5491">
        <w:rPr>
          <w:rFonts w:ascii="Mazda Type" w:hAnsi="Mazda Type"/>
          <w:lang w:val="pt-PT"/>
        </w:rPr>
        <w:t>re</w:t>
      </w:r>
      <w:r w:rsidRPr="002A5491">
        <w:rPr>
          <w:rFonts w:ascii="Mazda Type" w:hAnsi="Mazda Type"/>
          <w:lang w:val="pt-PT"/>
        </w:rPr>
        <w:t>começar</w:t>
      </w:r>
      <w:r w:rsidR="004C3D68" w:rsidRPr="002A5491">
        <w:rPr>
          <w:rFonts w:ascii="Mazda Type" w:hAnsi="Mazda Type"/>
          <w:lang w:val="pt-PT"/>
        </w:rPr>
        <w:t xml:space="preserve"> a funcionar suavemente</w:t>
      </w:r>
      <w:r w:rsidRPr="002A5491">
        <w:rPr>
          <w:rFonts w:ascii="Mazda Type" w:hAnsi="Mazda Type"/>
          <w:lang w:val="pt-PT"/>
        </w:rPr>
        <w:t>, independentemente</w:t>
      </w:r>
      <w:r w:rsidR="004C3D68" w:rsidRPr="002A5491">
        <w:rPr>
          <w:rFonts w:ascii="Mazda Type" w:hAnsi="Mazda Type"/>
          <w:lang w:val="pt-PT"/>
        </w:rPr>
        <w:t xml:space="preserve"> das</w:t>
      </w:r>
      <w:r w:rsidRPr="002A5491">
        <w:rPr>
          <w:rFonts w:ascii="Mazda Type" w:hAnsi="Mazda Type"/>
          <w:lang w:val="pt-PT"/>
        </w:rPr>
        <w:t xml:space="preserve"> </w:t>
      </w:r>
      <w:r w:rsidR="004C3D68" w:rsidRPr="002A5491">
        <w:rPr>
          <w:rFonts w:ascii="Mazda Type" w:hAnsi="Mazda Type"/>
          <w:lang w:val="pt-PT"/>
        </w:rPr>
        <w:t>condições de o</w:t>
      </w:r>
      <w:r w:rsidRPr="002A5491">
        <w:rPr>
          <w:rFonts w:ascii="Mazda Type" w:hAnsi="Mazda Type"/>
          <w:lang w:val="pt-PT"/>
        </w:rPr>
        <w:t>pera</w:t>
      </w:r>
      <w:r w:rsidR="004C3D68" w:rsidRPr="002A5491">
        <w:rPr>
          <w:rFonts w:ascii="Mazda Type" w:hAnsi="Mazda Type"/>
          <w:lang w:val="pt-PT"/>
        </w:rPr>
        <w:t>ção</w:t>
      </w:r>
      <w:r w:rsidRPr="002A5491">
        <w:rPr>
          <w:rFonts w:ascii="Mazda Type" w:hAnsi="Mazda Type"/>
          <w:lang w:val="pt-PT"/>
        </w:rPr>
        <w:t>.</w:t>
      </w:r>
    </w:p>
    <w:p w14:paraId="59561192" w14:textId="5BAC8CEB" w:rsidR="00384619" w:rsidRPr="002A5491" w:rsidRDefault="004C3D68" w:rsidP="00FE72A3">
      <w:pPr>
        <w:spacing w:after="240"/>
        <w:rPr>
          <w:rFonts w:ascii="Mazda Type" w:hAnsi="Mazda Type"/>
          <w:lang w:val="pt-PT"/>
        </w:rPr>
      </w:pPr>
      <w:r w:rsidRPr="002A5491">
        <w:rPr>
          <w:rFonts w:ascii="Mazda Type" w:hAnsi="Mazda Type"/>
          <w:lang w:val="pt-PT"/>
        </w:rPr>
        <w:t>Por últ</w:t>
      </w:r>
      <w:r w:rsidR="00477B7F" w:rsidRPr="002A5491">
        <w:rPr>
          <w:rFonts w:ascii="Mazda Type" w:hAnsi="Mazda Type"/>
          <w:lang w:val="pt-PT"/>
        </w:rPr>
        <w:t>im</w:t>
      </w:r>
      <w:r w:rsidRPr="002A5491">
        <w:rPr>
          <w:rFonts w:ascii="Mazda Type" w:hAnsi="Mazda Type"/>
          <w:lang w:val="pt-PT"/>
        </w:rPr>
        <w:t>o</w:t>
      </w:r>
      <w:r w:rsidR="00477B7F" w:rsidRPr="002A5491">
        <w:rPr>
          <w:rFonts w:ascii="Mazda Type" w:hAnsi="Mazda Type"/>
          <w:lang w:val="pt-PT"/>
        </w:rPr>
        <w:t xml:space="preserve">, a transmissão </w:t>
      </w:r>
      <w:r w:rsidRPr="002A5491">
        <w:rPr>
          <w:rFonts w:ascii="Mazda Type" w:hAnsi="Mazda Type"/>
          <w:lang w:val="pt-PT"/>
        </w:rPr>
        <w:t xml:space="preserve">contínua </w:t>
      </w:r>
      <w:r w:rsidR="00477B7F" w:rsidRPr="002A5491">
        <w:rPr>
          <w:rFonts w:ascii="Mazda Type" w:hAnsi="Mazda Type"/>
          <w:lang w:val="pt-PT"/>
        </w:rPr>
        <w:t xml:space="preserve">de </w:t>
      </w:r>
      <w:r w:rsidRPr="002A5491">
        <w:rPr>
          <w:rFonts w:ascii="Mazda Type" w:hAnsi="Mazda Type"/>
          <w:lang w:val="pt-PT"/>
        </w:rPr>
        <w:t>ruídos</w:t>
      </w:r>
      <w:r w:rsidR="00477B7F" w:rsidRPr="002A5491">
        <w:rPr>
          <w:rFonts w:ascii="Mazda Type" w:hAnsi="Mazda Type"/>
          <w:lang w:val="pt-PT"/>
        </w:rPr>
        <w:t xml:space="preserve"> </w:t>
      </w:r>
      <w:r w:rsidRPr="002A5491">
        <w:rPr>
          <w:rFonts w:ascii="Mazda Type" w:hAnsi="Mazda Type"/>
          <w:lang w:val="pt-PT"/>
        </w:rPr>
        <w:t>e vibrações i</w:t>
      </w:r>
      <w:r w:rsidR="00477B7F" w:rsidRPr="002A5491">
        <w:rPr>
          <w:rFonts w:ascii="Mazda Type" w:hAnsi="Mazda Type"/>
          <w:lang w:val="pt-PT"/>
        </w:rPr>
        <w:t>nd</w:t>
      </w:r>
      <w:r w:rsidRPr="002A5491">
        <w:rPr>
          <w:rFonts w:ascii="Mazda Type" w:hAnsi="Mazda Type"/>
          <w:lang w:val="pt-PT"/>
        </w:rPr>
        <w:t>isp</w:t>
      </w:r>
      <w:r w:rsidR="00477B7F" w:rsidRPr="002A5491">
        <w:rPr>
          <w:rFonts w:ascii="Mazda Type" w:hAnsi="Mazda Type"/>
          <w:lang w:val="pt-PT"/>
        </w:rPr>
        <w:t>en</w:t>
      </w:r>
      <w:r w:rsidR="00814646" w:rsidRPr="002A5491">
        <w:rPr>
          <w:rFonts w:ascii="Mazda Type" w:hAnsi="Mazda Type"/>
          <w:lang w:val="pt-PT"/>
        </w:rPr>
        <w:t>s</w:t>
      </w:r>
      <w:r w:rsidRPr="002A5491">
        <w:rPr>
          <w:rFonts w:ascii="Mazda Type" w:hAnsi="Mazda Type"/>
          <w:lang w:val="pt-PT"/>
        </w:rPr>
        <w:t>áve</w:t>
      </w:r>
      <w:r w:rsidR="00477B7F" w:rsidRPr="002A5491">
        <w:rPr>
          <w:rFonts w:ascii="Mazda Type" w:hAnsi="Mazda Type"/>
          <w:lang w:val="pt-PT"/>
        </w:rPr>
        <w:t xml:space="preserve">is </w:t>
      </w:r>
      <w:r w:rsidRPr="002A5491">
        <w:rPr>
          <w:rFonts w:ascii="Mazda Type" w:hAnsi="Mazda Type"/>
          <w:lang w:val="pt-PT"/>
        </w:rPr>
        <w:t xml:space="preserve">para </w:t>
      </w:r>
      <w:r w:rsidR="00477B7F" w:rsidRPr="002A5491">
        <w:rPr>
          <w:rFonts w:ascii="Mazda Type" w:hAnsi="Mazda Type"/>
          <w:lang w:val="pt-PT"/>
        </w:rPr>
        <w:t>o processo de condução</w:t>
      </w:r>
      <w:r w:rsidRPr="002A5491">
        <w:rPr>
          <w:rFonts w:ascii="Mazda Type" w:hAnsi="Mazda Type"/>
          <w:lang w:val="pt-PT"/>
        </w:rPr>
        <w:t>,</w:t>
      </w:r>
      <w:r w:rsidR="00477B7F" w:rsidRPr="002A5491">
        <w:rPr>
          <w:rFonts w:ascii="Mazda Type" w:hAnsi="Mazda Type"/>
          <w:lang w:val="pt-PT"/>
        </w:rPr>
        <w:t xml:space="preserve"> ajudam a criar um ambiente mais tranquili</w:t>
      </w:r>
      <w:r w:rsidRPr="002A5491">
        <w:rPr>
          <w:rFonts w:ascii="Mazda Type" w:hAnsi="Mazda Type"/>
          <w:lang w:val="pt-PT"/>
        </w:rPr>
        <w:t>o</w:t>
      </w:r>
      <w:r w:rsidR="00477B7F" w:rsidRPr="002A5491">
        <w:rPr>
          <w:rFonts w:ascii="Mazda Type" w:hAnsi="Mazda Type"/>
          <w:lang w:val="pt-PT"/>
        </w:rPr>
        <w:t xml:space="preserve"> e confortável </w:t>
      </w:r>
      <w:r w:rsidRPr="002A5491">
        <w:rPr>
          <w:rFonts w:ascii="Mazda Type" w:hAnsi="Mazda Type"/>
          <w:lang w:val="pt-PT"/>
        </w:rPr>
        <w:t>no</w:t>
      </w:r>
      <w:r w:rsidR="00477B7F" w:rsidRPr="002A5491">
        <w:rPr>
          <w:rFonts w:ascii="Mazda Type" w:hAnsi="Mazda Type"/>
          <w:lang w:val="pt-PT"/>
        </w:rPr>
        <w:t xml:space="preserve"> </w:t>
      </w:r>
      <w:r w:rsidRPr="002A5491">
        <w:rPr>
          <w:rFonts w:ascii="Mazda Type" w:hAnsi="Mazda Type"/>
          <w:lang w:val="pt-PT"/>
        </w:rPr>
        <w:t>h</w:t>
      </w:r>
      <w:r w:rsidR="00477B7F" w:rsidRPr="002A5491">
        <w:rPr>
          <w:rFonts w:ascii="Mazda Type" w:hAnsi="Mazda Type"/>
          <w:lang w:val="pt-PT"/>
        </w:rPr>
        <w:t>abi</w:t>
      </w:r>
      <w:r w:rsidRPr="002A5491">
        <w:rPr>
          <w:rFonts w:ascii="Mazda Type" w:hAnsi="Mazda Type"/>
          <w:lang w:val="pt-PT"/>
        </w:rPr>
        <w:t>táculo</w:t>
      </w:r>
      <w:r w:rsidR="00384619" w:rsidRPr="002A5491">
        <w:rPr>
          <w:rFonts w:ascii="Mazda Type" w:hAnsi="Mazda Type"/>
          <w:lang w:val="pt-PT"/>
        </w:rPr>
        <w:t>.</w:t>
      </w:r>
    </w:p>
    <w:p w14:paraId="36D1315A" w14:textId="775DE598" w:rsidR="00384619" w:rsidRPr="002A5491" w:rsidRDefault="00384619" w:rsidP="00416F8D">
      <w:pPr>
        <w:pStyle w:val="Heading1Numbered"/>
        <w:rPr>
          <w:rFonts w:ascii="Mazda Type" w:hAnsi="Mazda Type"/>
          <w:lang w:val="pt-PT"/>
        </w:rPr>
      </w:pPr>
      <w:bookmarkStart w:id="7" w:name="_Toc68797077"/>
      <w:r w:rsidRPr="002A5491">
        <w:rPr>
          <w:rFonts w:ascii="Mazda Type" w:hAnsi="Mazda Type"/>
          <w:lang w:val="pt-PT"/>
        </w:rPr>
        <w:lastRenderedPageBreak/>
        <w:t>Tecnolog</w:t>
      </w:r>
      <w:r w:rsidR="00037825" w:rsidRPr="002A5491">
        <w:rPr>
          <w:rFonts w:ascii="Mazda Type" w:hAnsi="Mazda Type"/>
          <w:lang w:val="pt-PT"/>
        </w:rPr>
        <w:t>IAS DE SEGURANÇA</w:t>
      </w:r>
      <w:r w:rsidRPr="002A5491">
        <w:rPr>
          <w:rFonts w:ascii="Mazda Type" w:hAnsi="Mazda Type"/>
          <w:lang w:val="pt-PT"/>
        </w:rPr>
        <w:t xml:space="preserve"> </w:t>
      </w:r>
      <w:r w:rsidR="00037825" w:rsidRPr="002A5491">
        <w:rPr>
          <w:rFonts w:ascii="Mazda Type" w:hAnsi="Mazda Type"/>
          <w:lang w:val="pt-PT"/>
        </w:rPr>
        <w:t>AVANÇADAS</w:t>
      </w:r>
      <w:bookmarkEnd w:id="7"/>
    </w:p>
    <w:p w14:paraId="125F27BC" w14:textId="476E2BF9" w:rsidR="00384619" w:rsidRPr="002A5491" w:rsidRDefault="00EB5421" w:rsidP="00FE72A3">
      <w:pPr>
        <w:spacing w:after="240"/>
        <w:rPr>
          <w:rFonts w:ascii="Mazda Type" w:hAnsi="Mazda Type"/>
          <w:lang w:val="pt-PT"/>
        </w:rPr>
      </w:pPr>
      <w:r w:rsidRPr="002A5491">
        <w:rPr>
          <w:rFonts w:ascii="Mazda Type" w:hAnsi="Mazda Type"/>
          <w:lang w:val="pt-PT"/>
        </w:rPr>
        <w:t xml:space="preserve">A filosofia de </w:t>
      </w:r>
      <w:r w:rsidR="008E07FB" w:rsidRPr="002A5491">
        <w:rPr>
          <w:rFonts w:ascii="Mazda Type" w:hAnsi="Mazda Type"/>
          <w:lang w:val="pt-PT"/>
        </w:rPr>
        <w:t>S</w:t>
      </w:r>
      <w:r w:rsidRPr="002A5491">
        <w:rPr>
          <w:rFonts w:ascii="Mazda Type" w:hAnsi="Mazda Type"/>
          <w:lang w:val="pt-PT"/>
        </w:rPr>
        <w:t xml:space="preserve">egurança </w:t>
      </w:r>
      <w:r w:rsidR="008E07FB" w:rsidRPr="002A5491">
        <w:rPr>
          <w:rFonts w:ascii="Mazda Type" w:hAnsi="Mazda Type"/>
          <w:lang w:val="pt-PT"/>
        </w:rPr>
        <w:t>P</w:t>
      </w:r>
      <w:r w:rsidRPr="002A5491">
        <w:rPr>
          <w:rFonts w:ascii="Mazda Type" w:hAnsi="Mazda Type"/>
          <w:lang w:val="pt-PT"/>
        </w:rPr>
        <w:t>roa</w:t>
      </w:r>
      <w:r w:rsidR="008E07FB" w:rsidRPr="002A5491">
        <w:rPr>
          <w:rFonts w:ascii="Mazda Type" w:hAnsi="Mazda Type"/>
          <w:lang w:val="pt-PT"/>
        </w:rPr>
        <w:t>c</w:t>
      </w:r>
      <w:r w:rsidRPr="002A5491">
        <w:rPr>
          <w:rFonts w:ascii="Mazda Type" w:hAnsi="Mazda Type"/>
          <w:lang w:val="pt-PT"/>
        </w:rPr>
        <w:t xml:space="preserve">tiva </w:t>
      </w:r>
      <w:r w:rsidR="008E07FB" w:rsidRPr="002A5491">
        <w:rPr>
          <w:rFonts w:ascii="Mazda Type" w:hAnsi="Mazda Type"/>
          <w:lang w:val="pt-PT"/>
        </w:rPr>
        <w:t xml:space="preserve">da </w:t>
      </w:r>
      <w:r w:rsidRPr="002A5491">
        <w:rPr>
          <w:rFonts w:ascii="Mazda Type" w:hAnsi="Mazda Type"/>
          <w:lang w:val="pt-PT"/>
        </w:rPr>
        <w:t>Mazda orienta todos os esforços da m</w:t>
      </w:r>
      <w:r w:rsidR="008E07FB" w:rsidRPr="002A5491">
        <w:rPr>
          <w:rFonts w:ascii="Mazda Type" w:hAnsi="Mazda Type"/>
          <w:lang w:val="pt-PT"/>
        </w:rPr>
        <w:t>a</w:t>
      </w:r>
      <w:r w:rsidRPr="002A5491">
        <w:rPr>
          <w:rFonts w:ascii="Mazda Type" w:hAnsi="Mazda Type"/>
          <w:lang w:val="pt-PT"/>
        </w:rPr>
        <w:t>r</w:t>
      </w:r>
      <w:r w:rsidR="008E07FB" w:rsidRPr="002A5491">
        <w:rPr>
          <w:rFonts w:ascii="Mazda Type" w:hAnsi="Mazda Type"/>
          <w:lang w:val="pt-PT"/>
        </w:rPr>
        <w:t>c</w:t>
      </w:r>
      <w:r w:rsidRPr="002A5491">
        <w:rPr>
          <w:rFonts w:ascii="Mazda Type" w:hAnsi="Mazda Type"/>
          <w:lang w:val="pt-PT"/>
        </w:rPr>
        <w:t xml:space="preserve">a </w:t>
      </w:r>
      <w:r w:rsidR="008E07FB" w:rsidRPr="002A5491">
        <w:rPr>
          <w:rFonts w:ascii="Mazda Type" w:hAnsi="Mazda Type"/>
          <w:lang w:val="pt-PT"/>
        </w:rPr>
        <w:t xml:space="preserve">em termos de </w:t>
      </w:r>
      <w:r w:rsidRPr="002A5491">
        <w:rPr>
          <w:rFonts w:ascii="Mazda Type" w:hAnsi="Mazda Type"/>
          <w:lang w:val="pt-PT"/>
        </w:rPr>
        <w:t xml:space="preserve">pesquisa e desenvolvimento de segurança. Conduz os avanços em </w:t>
      </w:r>
      <w:r w:rsidR="008E07FB" w:rsidRPr="002A5491">
        <w:rPr>
          <w:rFonts w:ascii="Mazda Type" w:hAnsi="Mazda Type"/>
          <w:lang w:val="pt-PT"/>
        </w:rPr>
        <w:t>to</w:t>
      </w:r>
      <w:r w:rsidRPr="002A5491">
        <w:rPr>
          <w:rFonts w:ascii="Mazda Type" w:hAnsi="Mazda Type"/>
          <w:lang w:val="pt-PT"/>
        </w:rPr>
        <w:t>da</w:t>
      </w:r>
      <w:r w:rsidR="008E07FB" w:rsidRPr="002A5491">
        <w:rPr>
          <w:rFonts w:ascii="Mazda Type" w:hAnsi="Mazda Type"/>
          <w:lang w:val="pt-PT"/>
        </w:rPr>
        <w:t>s as</w:t>
      </w:r>
      <w:r w:rsidRPr="002A5491">
        <w:rPr>
          <w:rFonts w:ascii="Mazda Type" w:hAnsi="Mazda Type"/>
          <w:lang w:val="pt-PT"/>
        </w:rPr>
        <w:t xml:space="preserve"> área</w:t>
      </w:r>
      <w:r w:rsidR="008E07FB" w:rsidRPr="002A5491">
        <w:rPr>
          <w:rFonts w:ascii="Mazda Type" w:hAnsi="Mazda Type"/>
          <w:lang w:val="pt-PT"/>
        </w:rPr>
        <w:t>s,</w:t>
      </w:r>
      <w:r w:rsidRPr="002A5491">
        <w:rPr>
          <w:rFonts w:ascii="Mazda Type" w:hAnsi="Mazda Type"/>
          <w:lang w:val="pt-PT"/>
        </w:rPr>
        <w:t xml:space="preserve"> de</w:t>
      </w:r>
      <w:r w:rsidR="008E07FB" w:rsidRPr="002A5491">
        <w:rPr>
          <w:rFonts w:ascii="Mazda Type" w:hAnsi="Mazda Type"/>
          <w:lang w:val="pt-PT"/>
        </w:rPr>
        <w:t>sde</w:t>
      </w:r>
      <w:r w:rsidRPr="002A5491">
        <w:rPr>
          <w:rFonts w:ascii="Mazda Type" w:hAnsi="Mazda Type"/>
          <w:lang w:val="pt-PT"/>
        </w:rPr>
        <w:t xml:space="preserve"> </w:t>
      </w:r>
      <w:r w:rsidR="008E07FB" w:rsidRPr="002A5491">
        <w:rPr>
          <w:rFonts w:ascii="Mazda Type" w:hAnsi="Mazda Type"/>
          <w:lang w:val="pt-PT"/>
        </w:rPr>
        <w:t xml:space="preserve">os aspectos </w:t>
      </w:r>
      <w:r w:rsidRPr="002A5491">
        <w:rPr>
          <w:rFonts w:ascii="Mazda Type" w:hAnsi="Mazda Type"/>
          <w:lang w:val="pt-PT"/>
        </w:rPr>
        <w:t>fundament</w:t>
      </w:r>
      <w:r w:rsidR="008E07FB" w:rsidRPr="002A5491">
        <w:rPr>
          <w:rFonts w:ascii="Mazda Type" w:hAnsi="Mazda Type"/>
          <w:lang w:val="pt-PT"/>
        </w:rPr>
        <w:t>ai</w:t>
      </w:r>
      <w:r w:rsidRPr="002A5491">
        <w:rPr>
          <w:rFonts w:ascii="Mazda Type" w:hAnsi="Mazda Type"/>
          <w:lang w:val="pt-PT"/>
        </w:rPr>
        <w:t xml:space="preserve">s de segurança, tais como a posição de condução, até </w:t>
      </w:r>
      <w:r w:rsidR="00DA5888" w:rsidRPr="002A5491">
        <w:rPr>
          <w:rFonts w:ascii="Mazda Type" w:hAnsi="Mazda Type"/>
          <w:lang w:val="pt-PT"/>
        </w:rPr>
        <w:t>aos</w:t>
      </w:r>
      <w:r w:rsidRPr="002A5491">
        <w:rPr>
          <w:rFonts w:ascii="Mazda Type" w:hAnsi="Mazda Type"/>
          <w:lang w:val="pt-PT"/>
        </w:rPr>
        <w:t xml:space="preserve"> recursos de segurança passiva</w:t>
      </w:r>
      <w:r w:rsidR="00DA5888" w:rsidRPr="002A5491">
        <w:rPr>
          <w:rFonts w:ascii="Mazda Type" w:hAnsi="Mazda Type"/>
          <w:lang w:val="pt-PT"/>
        </w:rPr>
        <w:t xml:space="preserve"> e</w:t>
      </w:r>
      <w:r w:rsidR="008E07FB" w:rsidRPr="002A5491">
        <w:rPr>
          <w:rFonts w:ascii="Mazda Type" w:hAnsi="Mazda Type"/>
          <w:lang w:val="pt-PT"/>
        </w:rPr>
        <w:t xml:space="preserve"> às inovações</w:t>
      </w:r>
      <w:r w:rsidRPr="002A5491">
        <w:rPr>
          <w:rFonts w:ascii="Mazda Type" w:hAnsi="Mazda Type"/>
          <w:lang w:val="pt-PT"/>
        </w:rPr>
        <w:t xml:space="preserve"> i-Activsense. O Mazda CX-30 </w:t>
      </w:r>
      <w:r w:rsidR="00DA5888" w:rsidRPr="002A5491">
        <w:rPr>
          <w:rFonts w:ascii="Mazda Type" w:hAnsi="Mazda Type"/>
          <w:lang w:val="pt-PT"/>
        </w:rPr>
        <w:t>está</w:t>
      </w:r>
      <w:r w:rsidRPr="002A5491">
        <w:rPr>
          <w:rFonts w:ascii="Mazda Type" w:hAnsi="Mazda Type"/>
          <w:lang w:val="pt-PT"/>
        </w:rPr>
        <w:t xml:space="preserve"> equipado com </w:t>
      </w:r>
      <w:r w:rsidR="00DA5888" w:rsidRPr="002A5491">
        <w:rPr>
          <w:rFonts w:ascii="Mazda Type" w:hAnsi="Mazda Type"/>
          <w:lang w:val="pt-PT"/>
        </w:rPr>
        <w:t>div</w:t>
      </w:r>
      <w:r w:rsidRPr="002A5491">
        <w:rPr>
          <w:rFonts w:ascii="Mazda Type" w:hAnsi="Mazda Type"/>
          <w:lang w:val="pt-PT"/>
        </w:rPr>
        <w:t>ersas tecnologias de segurança c</w:t>
      </w:r>
      <w:r w:rsidR="00DA5888" w:rsidRPr="002A5491">
        <w:rPr>
          <w:rFonts w:ascii="Mazda Type" w:hAnsi="Mazda Type"/>
          <w:lang w:val="pt-PT"/>
        </w:rPr>
        <w:t>r</w:t>
      </w:r>
      <w:r w:rsidRPr="002A5491">
        <w:rPr>
          <w:rFonts w:ascii="Mazda Type" w:hAnsi="Mazda Type"/>
          <w:lang w:val="pt-PT"/>
        </w:rPr>
        <w:t>i</w:t>
      </w:r>
      <w:r w:rsidR="00DA5888" w:rsidRPr="002A5491">
        <w:rPr>
          <w:rFonts w:ascii="Mazda Type" w:hAnsi="Mazda Type"/>
          <w:lang w:val="pt-PT"/>
        </w:rPr>
        <w:t>a</w:t>
      </w:r>
      <w:r w:rsidRPr="002A5491">
        <w:rPr>
          <w:rFonts w:ascii="Mazda Type" w:hAnsi="Mazda Type"/>
          <w:lang w:val="pt-PT"/>
        </w:rPr>
        <w:t>das a partir destes</w:t>
      </w:r>
      <w:r w:rsidR="00DA5888" w:rsidRPr="002A5491">
        <w:rPr>
          <w:rFonts w:ascii="Mazda Type" w:hAnsi="Mazda Type"/>
          <w:lang w:val="pt-PT"/>
        </w:rPr>
        <w:t xml:space="preserve"> programas d</w:t>
      </w:r>
      <w:r w:rsidRPr="002A5491">
        <w:rPr>
          <w:rFonts w:ascii="Mazda Type" w:hAnsi="Mazda Type"/>
          <w:lang w:val="pt-PT"/>
        </w:rPr>
        <w:t>e pesquisa.</w:t>
      </w:r>
    </w:p>
    <w:p w14:paraId="67840932" w14:textId="6899D967" w:rsidR="00384619" w:rsidRPr="002A5491" w:rsidRDefault="00EB5421" w:rsidP="00FE72A3">
      <w:pPr>
        <w:spacing w:after="240"/>
        <w:rPr>
          <w:rFonts w:ascii="Mazda Type" w:hAnsi="Mazda Type"/>
          <w:lang w:val="pt-PT"/>
        </w:rPr>
      </w:pPr>
      <w:r w:rsidRPr="002A5491">
        <w:rPr>
          <w:rFonts w:ascii="Mazda Type" w:hAnsi="Mazda Type"/>
          <w:lang w:val="pt-PT"/>
        </w:rPr>
        <w:t>N</w:t>
      </w:r>
      <w:r w:rsidR="00B53FE7" w:rsidRPr="002A5491">
        <w:rPr>
          <w:rFonts w:ascii="Mazda Type" w:hAnsi="Mazda Type"/>
          <w:lang w:val="pt-PT"/>
        </w:rPr>
        <w:t>o c</w:t>
      </w:r>
      <w:r w:rsidRPr="002A5491">
        <w:rPr>
          <w:rFonts w:ascii="Mazda Type" w:hAnsi="Mazda Type"/>
          <w:lang w:val="pt-PT"/>
        </w:rPr>
        <w:t>a</w:t>
      </w:r>
      <w:r w:rsidR="00B53FE7" w:rsidRPr="002A5491">
        <w:rPr>
          <w:rFonts w:ascii="Mazda Type" w:hAnsi="Mazda Type"/>
          <w:lang w:val="pt-PT"/>
        </w:rPr>
        <w:t>mpo</w:t>
      </w:r>
      <w:r w:rsidRPr="002A5491">
        <w:rPr>
          <w:rFonts w:ascii="Mazda Type" w:hAnsi="Mazda Type"/>
          <w:lang w:val="pt-PT"/>
        </w:rPr>
        <w:t xml:space="preserve"> da segurança activa, </w:t>
      </w:r>
      <w:r w:rsidR="00170807" w:rsidRPr="002A5491">
        <w:rPr>
          <w:rFonts w:ascii="Mazda Type" w:hAnsi="Mazda Type"/>
          <w:lang w:val="pt-PT"/>
        </w:rPr>
        <w:t xml:space="preserve">as </w:t>
      </w:r>
      <w:r w:rsidR="00B53FE7" w:rsidRPr="002A5491">
        <w:rPr>
          <w:rFonts w:ascii="Mazda Type" w:hAnsi="Mazda Type"/>
          <w:lang w:val="pt-PT"/>
        </w:rPr>
        <w:t>fun</w:t>
      </w:r>
      <w:r w:rsidR="00170807" w:rsidRPr="002A5491">
        <w:rPr>
          <w:rFonts w:ascii="Mazda Type" w:hAnsi="Mazda Type"/>
          <w:lang w:val="pt-PT"/>
        </w:rPr>
        <w:t>ci</w:t>
      </w:r>
      <w:r w:rsidR="00B53FE7" w:rsidRPr="002A5491">
        <w:rPr>
          <w:rFonts w:ascii="Mazda Type" w:hAnsi="Mazda Type"/>
          <w:lang w:val="pt-PT"/>
        </w:rPr>
        <w:t>onalid</w:t>
      </w:r>
      <w:r w:rsidR="00170807" w:rsidRPr="002A5491">
        <w:rPr>
          <w:rFonts w:ascii="Mazda Type" w:hAnsi="Mazda Type"/>
          <w:lang w:val="pt-PT"/>
        </w:rPr>
        <w:t>a</w:t>
      </w:r>
      <w:r w:rsidR="00B53FE7" w:rsidRPr="002A5491">
        <w:rPr>
          <w:rFonts w:ascii="Mazda Type" w:hAnsi="Mazda Type"/>
          <w:lang w:val="pt-PT"/>
        </w:rPr>
        <w:t>de</w:t>
      </w:r>
      <w:r w:rsidR="00170807" w:rsidRPr="002A5491">
        <w:rPr>
          <w:rFonts w:ascii="Mazda Type" w:hAnsi="Mazda Type"/>
          <w:lang w:val="pt-PT"/>
        </w:rPr>
        <w:t>s</w:t>
      </w:r>
      <w:r w:rsidRPr="002A5491">
        <w:rPr>
          <w:rFonts w:ascii="Mazda Type" w:hAnsi="Mazda Type"/>
          <w:lang w:val="pt-PT"/>
        </w:rPr>
        <w:t xml:space="preserve"> </w:t>
      </w:r>
      <w:r w:rsidR="00170807" w:rsidRPr="002A5491">
        <w:rPr>
          <w:rFonts w:ascii="Mazda Type" w:hAnsi="Mazda Type"/>
          <w:lang w:val="pt-PT"/>
        </w:rPr>
        <w:t xml:space="preserve">i-Activsense do </w:t>
      </w:r>
      <w:r w:rsidRPr="002A5491">
        <w:rPr>
          <w:rFonts w:ascii="Mazda Type" w:hAnsi="Mazda Type"/>
          <w:lang w:val="pt-PT"/>
        </w:rPr>
        <w:t>Mazda CX-30 inclu</w:t>
      </w:r>
      <w:r w:rsidR="00170807" w:rsidRPr="002A5491">
        <w:rPr>
          <w:rFonts w:ascii="Mazda Type" w:hAnsi="Mazda Type"/>
          <w:lang w:val="pt-PT"/>
        </w:rPr>
        <w:t>em</w:t>
      </w:r>
      <w:r w:rsidRPr="002A5491">
        <w:rPr>
          <w:rFonts w:ascii="Mazda Type" w:hAnsi="Mazda Type"/>
          <w:lang w:val="pt-PT"/>
        </w:rPr>
        <w:t xml:space="preserve"> </w:t>
      </w:r>
      <w:r w:rsidR="00AD0E07" w:rsidRPr="002A5491">
        <w:rPr>
          <w:rFonts w:ascii="Mazda Type" w:hAnsi="Mazda Type"/>
          <w:lang w:val="pt-PT"/>
        </w:rPr>
        <w:t xml:space="preserve">agora </w:t>
      </w:r>
      <w:r w:rsidRPr="002A5491">
        <w:rPr>
          <w:rFonts w:ascii="Mazda Type" w:hAnsi="Mazda Type"/>
          <w:lang w:val="pt-PT"/>
        </w:rPr>
        <w:t>um sistema de</w:t>
      </w:r>
      <w:r w:rsidR="00B92317" w:rsidRPr="002A5491">
        <w:rPr>
          <w:rFonts w:ascii="Mazda Type" w:hAnsi="Mazda Type"/>
          <w:lang w:val="pt-PT"/>
        </w:rPr>
        <w:t xml:space="preserve"> </w:t>
      </w:r>
      <w:r w:rsidR="00AD0E07" w:rsidRPr="002A5491">
        <w:rPr>
          <w:rFonts w:ascii="Mazda Type" w:hAnsi="Mazda Type"/>
          <w:lang w:val="pt-PT"/>
        </w:rPr>
        <w:t>monitorização do condutor</w:t>
      </w:r>
      <w:r w:rsidRPr="002A5491">
        <w:rPr>
          <w:rFonts w:ascii="Mazda Type" w:hAnsi="Mazda Type"/>
          <w:lang w:val="pt-PT"/>
        </w:rPr>
        <w:t xml:space="preserve"> </w:t>
      </w:r>
      <w:r w:rsidR="00AD0E07" w:rsidRPr="002A5491">
        <w:rPr>
          <w:rFonts w:ascii="Mazda Type" w:hAnsi="Mazda Type"/>
          <w:lang w:val="pt-PT"/>
        </w:rPr>
        <w:t>(Driver M</w:t>
      </w:r>
      <w:r w:rsidRPr="002A5491">
        <w:rPr>
          <w:rFonts w:ascii="Mazda Type" w:hAnsi="Mazda Type"/>
          <w:lang w:val="pt-PT"/>
        </w:rPr>
        <w:t>onitor</w:t>
      </w:r>
      <w:r w:rsidR="00AD0E07" w:rsidRPr="002A5491">
        <w:rPr>
          <w:rFonts w:ascii="Mazda Type" w:hAnsi="Mazda Type"/>
          <w:lang w:val="pt-PT"/>
        </w:rPr>
        <w:t>i</w:t>
      </w:r>
      <w:r w:rsidRPr="002A5491">
        <w:rPr>
          <w:rFonts w:ascii="Mazda Type" w:hAnsi="Mazda Type"/>
          <w:lang w:val="pt-PT"/>
        </w:rPr>
        <w:t>n</w:t>
      </w:r>
      <w:r w:rsidR="00AD0E07" w:rsidRPr="002A5491">
        <w:rPr>
          <w:rFonts w:ascii="Mazda Type" w:hAnsi="Mazda Type"/>
          <w:lang w:val="pt-PT"/>
        </w:rPr>
        <w:t>g)</w:t>
      </w:r>
      <w:r w:rsidRPr="002A5491">
        <w:rPr>
          <w:rFonts w:ascii="Mazda Type" w:hAnsi="Mazda Type"/>
          <w:lang w:val="pt-PT"/>
        </w:rPr>
        <w:t xml:space="preserve"> que observa </w:t>
      </w:r>
      <w:r w:rsidR="00AD0E07" w:rsidRPr="002A5491">
        <w:rPr>
          <w:rFonts w:ascii="Mazda Type" w:hAnsi="Mazda Type"/>
          <w:lang w:val="pt-PT"/>
        </w:rPr>
        <w:t>o</w:t>
      </w:r>
      <w:r w:rsidRPr="002A5491">
        <w:rPr>
          <w:rFonts w:ascii="Mazda Type" w:hAnsi="Mazda Type"/>
          <w:lang w:val="pt-PT"/>
        </w:rPr>
        <w:t xml:space="preserve"> </w:t>
      </w:r>
      <w:r w:rsidR="00AD0E07" w:rsidRPr="002A5491">
        <w:rPr>
          <w:rFonts w:ascii="Mazda Type" w:hAnsi="Mazda Type"/>
          <w:lang w:val="pt-PT"/>
        </w:rPr>
        <w:t>esta</w:t>
      </w:r>
      <w:r w:rsidRPr="002A5491">
        <w:rPr>
          <w:rFonts w:ascii="Mazda Type" w:hAnsi="Mazda Type"/>
          <w:lang w:val="pt-PT"/>
        </w:rPr>
        <w:t xml:space="preserve">do do </w:t>
      </w:r>
      <w:r w:rsidR="00AD0E07" w:rsidRPr="002A5491">
        <w:rPr>
          <w:rFonts w:ascii="Mazda Type" w:hAnsi="Mazda Type"/>
          <w:lang w:val="pt-PT"/>
        </w:rPr>
        <w:t>c</w:t>
      </w:r>
      <w:r w:rsidRPr="002A5491">
        <w:rPr>
          <w:rFonts w:ascii="Mazda Type" w:hAnsi="Mazda Type"/>
          <w:lang w:val="pt-PT"/>
        </w:rPr>
        <w:t>o</w:t>
      </w:r>
      <w:r w:rsidR="00AD0E07" w:rsidRPr="002A5491">
        <w:rPr>
          <w:rFonts w:ascii="Mazda Type" w:hAnsi="Mazda Type"/>
          <w:lang w:val="pt-PT"/>
        </w:rPr>
        <w:t>ndu</w:t>
      </w:r>
      <w:r w:rsidRPr="002A5491">
        <w:rPr>
          <w:rFonts w:ascii="Mazda Type" w:hAnsi="Mazda Type"/>
          <w:lang w:val="pt-PT"/>
        </w:rPr>
        <w:t xml:space="preserve">tor. Além disso, </w:t>
      </w:r>
      <w:r w:rsidR="00B53FE7" w:rsidRPr="002A5491">
        <w:rPr>
          <w:rFonts w:ascii="Mazda Type" w:hAnsi="Mazda Type"/>
          <w:lang w:val="pt-PT"/>
        </w:rPr>
        <w:t>as no</w:t>
      </w:r>
      <w:r w:rsidRPr="002A5491">
        <w:rPr>
          <w:rFonts w:ascii="Mazda Type" w:hAnsi="Mazda Type"/>
          <w:lang w:val="pt-PT"/>
        </w:rPr>
        <w:t>va</w:t>
      </w:r>
      <w:r w:rsidR="00B33401" w:rsidRPr="002A5491">
        <w:rPr>
          <w:rFonts w:ascii="Mazda Type" w:hAnsi="Mazda Type"/>
          <w:lang w:val="pt-PT"/>
        </w:rPr>
        <w:t>s</w:t>
      </w:r>
      <w:r w:rsidRPr="002A5491">
        <w:rPr>
          <w:rFonts w:ascii="Mazda Type" w:hAnsi="Mazda Type"/>
          <w:lang w:val="pt-PT"/>
        </w:rPr>
        <w:t xml:space="preserve"> tecnologias de travagem automática ajudam a aumentar a capacidade de detecção omni-directional </w:t>
      </w:r>
      <w:r w:rsidR="00B53FE7" w:rsidRPr="002A5491">
        <w:rPr>
          <w:rFonts w:ascii="Mazda Type" w:hAnsi="Mazda Type"/>
          <w:lang w:val="pt-PT"/>
        </w:rPr>
        <w:t>pretendida p</w:t>
      </w:r>
      <w:r w:rsidRPr="002A5491">
        <w:rPr>
          <w:rFonts w:ascii="Mazda Type" w:hAnsi="Mazda Type"/>
          <w:lang w:val="pt-PT"/>
        </w:rPr>
        <w:t>e</w:t>
      </w:r>
      <w:r w:rsidR="00B53FE7" w:rsidRPr="002A5491">
        <w:rPr>
          <w:rFonts w:ascii="Mazda Type" w:hAnsi="Mazda Type"/>
          <w:lang w:val="pt-PT"/>
        </w:rPr>
        <w:t xml:space="preserve">la </w:t>
      </w:r>
      <w:r w:rsidRPr="002A5491">
        <w:rPr>
          <w:rFonts w:ascii="Mazda Type" w:hAnsi="Mazda Type"/>
          <w:lang w:val="pt-PT"/>
        </w:rPr>
        <w:t>Mazda.</w:t>
      </w:r>
    </w:p>
    <w:p w14:paraId="4F61C251" w14:textId="33DC55A7" w:rsidR="00384619" w:rsidRPr="002A5491" w:rsidRDefault="00B53FE7" w:rsidP="00FE72A3">
      <w:pPr>
        <w:spacing w:after="240"/>
        <w:rPr>
          <w:rFonts w:ascii="Mazda Type" w:hAnsi="Mazda Type"/>
          <w:lang w:val="pt-PT"/>
        </w:rPr>
      </w:pPr>
      <w:r w:rsidRPr="002A5491">
        <w:rPr>
          <w:rFonts w:ascii="Mazda Type" w:hAnsi="Mazda Type"/>
          <w:lang w:val="pt-PT"/>
        </w:rPr>
        <w:t>O d</w:t>
      </w:r>
      <w:r w:rsidR="00EB5421" w:rsidRPr="002A5491">
        <w:rPr>
          <w:rFonts w:ascii="Mazda Type" w:hAnsi="Mazda Type"/>
          <w:lang w:val="pt-PT"/>
        </w:rPr>
        <w:t>esenvolvimento d</w:t>
      </w:r>
      <w:r w:rsidRPr="002A5491">
        <w:rPr>
          <w:rFonts w:ascii="Mazda Type" w:hAnsi="Mazda Type"/>
          <w:lang w:val="pt-PT"/>
        </w:rPr>
        <w:t>os</w:t>
      </w:r>
      <w:r w:rsidR="00EB5421" w:rsidRPr="002A5491">
        <w:rPr>
          <w:rFonts w:ascii="Mazda Type" w:hAnsi="Mazda Type"/>
          <w:lang w:val="pt-PT"/>
        </w:rPr>
        <w:t xml:space="preserve"> sistemas de segurança passiva </w:t>
      </w:r>
      <w:r w:rsidRPr="002A5491">
        <w:rPr>
          <w:rFonts w:ascii="Mazda Type" w:hAnsi="Mazda Type"/>
          <w:lang w:val="pt-PT"/>
        </w:rPr>
        <w:t>baseou-se em</w:t>
      </w:r>
      <w:r w:rsidR="00EB5421" w:rsidRPr="002A5491">
        <w:rPr>
          <w:rFonts w:ascii="Mazda Type" w:hAnsi="Mazda Type"/>
          <w:lang w:val="pt-PT"/>
        </w:rPr>
        <w:t xml:space="preserve"> estudo</w:t>
      </w:r>
      <w:r w:rsidRPr="002A5491">
        <w:rPr>
          <w:rFonts w:ascii="Mazda Type" w:hAnsi="Mazda Type"/>
          <w:lang w:val="pt-PT"/>
        </w:rPr>
        <w:t>s</w:t>
      </w:r>
      <w:r w:rsidR="00EB5421" w:rsidRPr="002A5491">
        <w:rPr>
          <w:rFonts w:ascii="Mazda Type" w:hAnsi="Mazda Type"/>
          <w:lang w:val="pt-PT"/>
        </w:rPr>
        <w:t xml:space="preserve"> d</w:t>
      </w:r>
      <w:r w:rsidRPr="002A5491">
        <w:rPr>
          <w:rFonts w:ascii="Mazda Type" w:hAnsi="Mazda Type"/>
          <w:lang w:val="pt-PT"/>
        </w:rPr>
        <w:t>e</w:t>
      </w:r>
      <w:r w:rsidR="00EB5421" w:rsidRPr="002A5491">
        <w:rPr>
          <w:rFonts w:ascii="Mazda Type" w:hAnsi="Mazda Type"/>
          <w:lang w:val="pt-PT"/>
        </w:rPr>
        <w:t xml:space="preserve"> características humanas e </w:t>
      </w:r>
      <w:r w:rsidRPr="002A5491">
        <w:rPr>
          <w:rFonts w:ascii="Mazda Type" w:hAnsi="Mazda Type"/>
          <w:lang w:val="pt-PT"/>
        </w:rPr>
        <w:t>em d</w:t>
      </w:r>
      <w:r w:rsidR="00EB5421" w:rsidRPr="002A5491">
        <w:rPr>
          <w:rFonts w:ascii="Mazda Type" w:hAnsi="Mazda Type"/>
          <w:lang w:val="pt-PT"/>
        </w:rPr>
        <w:t xml:space="preserve">etalhes de acidentes reais, contribuindo para </w:t>
      </w:r>
      <w:r w:rsidRPr="002A5491">
        <w:rPr>
          <w:rFonts w:ascii="Mazda Type" w:hAnsi="Mazda Type"/>
          <w:lang w:val="pt-PT"/>
        </w:rPr>
        <w:t>uma maior segurança em caso de</w:t>
      </w:r>
      <w:r w:rsidR="00EB5421" w:rsidRPr="002A5491">
        <w:rPr>
          <w:rFonts w:ascii="Mazda Type" w:hAnsi="Mazda Type"/>
          <w:lang w:val="pt-PT"/>
        </w:rPr>
        <w:t xml:space="preserve"> colisão </w:t>
      </w:r>
      <w:r w:rsidRPr="002A5491">
        <w:rPr>
          <w:rFonts w:ascii="Mazda Type" w:hAnsi="Mazda Type"/>
          <w:lang w:val="pt-PT"/>
        </w:rPr>
        <w:t>e na p</w:t>
      </w:r>
      <w:r w:rsidR="00EB5421" w:rsidRPr="002A5491">
        <w:rPr>
          <w:rFonts w:ascii="Mazda Type" w:hAnsi="Mazda Type"/>
          <w:lang w:val="pt-PT"/>
        </w:rPr>
        <w:t>rote</w:t>
      </w:r>
      <w:r w:rsidRPr="002A5491">
        <w:rPr>
          <w:rFonts w:ascii="Mazda Type" w:hAnsi="Mazda Type"/>
          <w:lang w:val="pt-PT"/>
        </w:rPr>
        <w:t>c</w:t>
      </w:r>
      <w:r w:rsidR="00EB5421" w:rsidRPr="002A5491">
        <w:rPr>
          <w:rFonts w:ascii="Mazda Type" w:hAnsi="Mazda Type"/>
          <w:lang w:val="pt-PT"/>
        </w:rPr>
        <w:t xml:space="preserve">ção </w:t>
      </w:r>
      <w:r w:rsidRPr="002A5491">
        <w:rPr>
          <w:rFonts w:ascii="Mazda Type" w:hAnsi="Mazda Type"/>
          <w:lang w:val="pt-PT"/>
        </w:rPr>
        <w:t>de</w:t>
      </w:r>
      <w:r w:rsidR="00EB5421" w:rsidRPr="002A5491">
        <w:rPr>
          <w:rFonts w:ascii="Mazda Type" w:hAnsi="Mazda Type"/>
          <w:lang w:val="pt-PT"/>
        </w:rPr>
        <w:t xml:space="preserve"> pe</w:t>
      </w:r>
      <w:r w:rsidRPr="002A5491">
        <w:rPr>
          <w:rFonts w:ascii="Mazda Type" w:hAnsi="Mazda Type"/>
          <w:lang w:val="pt-PT"/>
        </w:rPr>
        <w:t>õe</w:t>
      </w:r>
      <w:r w:rsidR="00EB5421" w:rsidRPr="002A5491">
        <w:rPr>
          <w:rFonts w:ascii="Mazda Type" w:hAnsi="Mazda Type"/>
          <w:lang w:val="pt-PT"/>
        </w:rPr>
        <w:t>s.</w:t>
      </w:r>
    </w:p>
    <w:p w14:paraId="746880A1" w14:textId="4A9D0C7F" w:rsidR="00384619" w:rsidRPr="002A5491" w:rsidRDefault="00B53FE7" w:rsidP="00FE72A3">
      <w:pPr>
        <w:spacing w:after="240"/>
        <w:rPr>
          <w:rFonts w:ascii="Mazda Type" w:hAnsi="Mazda Type"/>
          <w:lang w:val="pt-PT"/>
        </w:rPr>
      </w:pPr>
      <w:r w:rsidRPr="002A5491">
        <w:rPr>
          <w:rFonts w:ascii="Mazda Type" w:hAnsi="Mazda Type"/>
          <w:lang w:val="pt-PT"/>
        </w:rPr>
        <w:t>E</w:t>
      </w:r>
      <w:r w:rsidR="00EB5421" w:rsidRPr="002A5491">
        <w:rPr>
          <w:rFonts w:ascii="Mazda Type" w:hAnsi="Mazda Type"/>
          <w:lang w:val="pt-PT"/>
        </w:rPr>
        <w:t>m resultado</w:t>
      </w:r>
      <w:r w:rsidRPr="002A5491">
        <w:rPr>
          <w:rFonts w:ascii="Mazda Type" w:hAnsi="Mazda Type"/>
          <w:lang w:val="pt-PT"/>
        </w:rPr>
        <w:t xml:space="preserve"> disso</w:t>
      </w:r>
      <w:r w:rsidR="00EB5421" w:rsidRPr="002A5491">
        <w:rPr>
          <w:rFonts w:ascii="Mazda Type" w:hAnsi="Mazda Type"/>
          <w:lang w:val="pt-PT"/>
        </w:rPr>
        <w:t xml:space="preserve">, o Mazda CX-30 </w:t>
      </w:r>
      <w:r w:rsidRPr="002A5491">
        <w:rPr>
          <w:rFonts w:ascii="Mazda Type" w:hAnsi="Mazda Type"/>
          <w:lang w:val="pt-PT"/>
        </w:rPr>
        <w:t>apresenta ainda maior capacidade para o</w:t>
      </w:r>
      <w:r w:rsidR="00EB5421" w:rsidRPr="002A5491">
        <w:rPr>
          <w:rFonts w:ascii="Mazda Type" w:hAnsi="Mazda Type"/>
          <w:lang w:val="pt-PT"/>
        </w:rPr>
        <w:t>f</w:t>
      </w:r>
      <w:r w:rsidRPr="002A5491">
        <w:rPr>
          <w:rFonts w:ascii="Mazda Type" w:hAnsi="Mazda Type"/>
          <w:lang w:val="pt-PT"/>
        </w:rPr>
        <w:t>e</w:t>
      </w:r>
      <w:r w:rsidR="00EB5421" w:rsidRPr="002A5491">
        <w:rPr>
          <w:rFonts w:ascii="Mazda Type" w:hAnsi="Mazda Type"/>
          <w:lang w:val="pt-PT"/>
        </w:rPr>
        <w:t xml:space="preserve">recer </w:t>
      </w:r>
      <w:r w:rsidRPr="002A5491">
        <w:rPr>
          <w:rFonts w:ascii="Mazda Type" w:hAnsi="Mazda Type"/>
          <w:lang w:val="pt-PT"/>
        </w:rPr>
        <w:t xml:space="preserve">a </w:t>
      </w:r>
      <w:r w:rsidR="00EB5421" w:rsidRPr="002A5491">
        <w:rPr>
          <w:rFonts w:ascii="Mazda Type" w:hAnsi="Mazda Type"/>
          <w:lang w:val="pt-PT"/>
        </w:rPr>
        <w:t>todos os ocupantes</w:t>
      </w:r>
      <w:r w:rsidRPr="002A5491">
        <w:rPr>
          <w:rFonts w:ascii="Mazda Type" w:hAnsi="Mazda Type"/>
          <w:lang w:val="pt-PT"/>
        </w:rPr>
        <w:t xml:space="preserve"> </w:t>
      </w:r>
      <w:r w:rsidR="00EB5421" w:rsidRPr="002A5491">
        <w:rPr>
          <w:rFonts w:ascii="Mazda Type" w:hAnsi="Mazda Type"/>
          <w:lang w:val="pt-PT"/>
        </w:rPr>
        <w:t xml:space="preserve">uma experiência de condução segura e agradável, </w:t>
      </w:r>
      <w:r w:rsidRPr="002A5491">
        <w:rPr>
          <w:rFonts w:ascii="Mazda Type" w:hAnsi="Mazda Type"/>
          <w:lang w:val="pt-PT"/>
        </w:rPr>
        <w:t>contrib</w:t>
      </w:r>
      <w:r w:rsidR="00EB5421" w:rsidRPr="002A5491">
        <w:rPr>
          <w:rFonts w:ascii="Mazda Type" w:hAnsi="Mazda Type"/>
          <w:lang w:val="pt-PT"/>
        </w:rPr>
        <w:t>u</w:t>
      </w:r>
      <w:r w:rsidRPr="002A5491">
        <w:rPr>
          <w:rFonts w:ascii="Mazda Type" w:hAnsi="Mazda Type"/>
          <w:lang w:val="pt-PT"/>
        </w:rPr>
        <w:t>i</w:t>
      </w:r>
      <w:r w:rsidR="00EB5421" w:rsidRPr="002A5491">
        <w:rPr>
          <w:rFonts w:ascii="Mazda Type" w:hAnsi="Mazda Type"/>
          <w:lang w:val="pt-PT"/>
        </w:rPr>
        <w:t xml:space="preserve">ndo </w:t>
      </w:r>
      <w:r w:rsidRPr="002A5491">
        <w:rPr>
          <w:rFonts w:ascii="Mazda Type" w:hAnsi="Mazda Type"/>
          <w:lang w:val="pt-PT"/>
        </w:rPr>
        <w:t>par</w:t>
      </w:r>
      <w:r w:rsidR="00EB5421" w:rsidRPr="002A5491">
        <w:rPr>
          <w:rFonts w:ascii="Mazda Type" w:hAnsi="Mazda Type"/>
          <w:lang w:val="pt-PT"/>
        </w:rPr>
        <w:t>a al</w:t>
      </w:r>
      <w:r w:rsidRPr="002A5491">
        <w:rPr>
          <w:rFonts w:ascii="Mazda Type" w:hAnsi="Mazda Type"/>
          <w:lang w:val="pt-PT"/>
        </w:rPr>
        <w:t>canç</w:t>
      </w:r>
      <w:r w:rsidR="00EB5421" w:rsidRPr="002A5491">
        <w:rPr>
          <w:rFonts w:ascii="Mazda Type" w:hAnsi="Mazda Type"/>
          <w:lang w:val="pt-PT"/>
        </w:rPr>
        <w:t xml:space="preserve">ar uma sociedade livre de acidentes </w:t>
      </w:r>
      <w:r w:rsidRPr="002A5491">
        <w:rPr>
          <w:rFonts w:ascii="Mazda Type" w:hAnsi="Mazda Type"/>
          <w:lang w:val="pt-PT"/>
        </w:rPr>
        <w:t>rodoviários</w:t>
      </w:r>
      <w:r w:rsidR="00EB5421" w:rsidRPr="002A5491">
        <w:rPr>
          <w:rFonts w:ascii="Mazda Type" w:hAnsi="Mazda Type"/>
          <w:lang w:val="pt-PT"/>
        </w:rPr>
        <w:t>.</w:t>
      </w:r>
    </w:p>
    <w:p w14:paraId="040519AD" w14:textId="0C208CBA" w:rsidR="00384619" w:rsidRPr="002A5491" w:rsidRDefault="00037825" w:rsidP="00416F8D">
      <w:pPr>
        <w:pStyle w:val="Ttulo2"/>
        <w:rPr>
          <w:rFonts w:ascii="Mazda Type" w:hAnsi="Mazda Type"/>
          <w:lang w:val="pt-PT"/>
        </w:rPr>
      </w:pPr>
      <w:r w:rsidRPr="002A5491">
        <w:rPr>
          <w:rFonts w:ascii="Mazda Type" w:hAnsi="Mazda Type"/>
          <w:lang w:val="pt-PT"/>
        </w:rPr>
        <w:t xml:space="preserve">SEGURANÇA </w:t>
      </w:r>
      <w:r w:rsidR="00384619" w:rsidRPr="002A5491">
        <w:rPr>
          <w:rFonts w:ascii="Mazda Type" w:hAnsi="Mazda Type"/>
          <w:lang w:val="pt-PT"/>
        </w:rPr>
        <w:t>Activ</w:t>
      </w:r>
      <w:r w:rsidRPr="002A5491">
        <w:rPr>
          <w:rFonts w:ascii="Mazda Type" w:hAnsi="Mazda Type"/>
          <w:lang w:val="pt-PT"/>
        </w:rPr>
        <w:t>A</w:t>
      </w:r>
      <w:r w:rsidR="00384619" w:rsidRPr="002A5491">
        <w:rPr>
          <w:rFonts w:ascii="Mazda Type" w:hAnsi="Mazda Type"/>
          <w:lang w:val="pt-PT"/>
        </w:rPr>
        <w:t>: i-Activsense</w:t>
      </w:r>
    </w:p>
    <w:p w14:paraId="46E99C3A" w14:textId="18A4E4E7" w:rsidR="00384619" w:rsidRPr="002A5491" w:rsidRDefault="00B53FE7" w:rsidP="00FE72A3">
      <w:pPr>
        <w:spacing w:after="240"/>
        <w:rPr>
          <w:rFonts w:ascii="Mazda Type" w:hAnsi="Mazda Type"/>
          <w:lang w:val="pt-PT"/>
        </w:rPr>
      </w:pPr>
      <w:r w:rsidRPr="002A5491">
        <w:rPr>
          <w:rFonts w:ascii="Mazda Type" w:hAnsi="Mazda Type"/>
          <w:lang w:val="pt-PT"/>
        </w:rPr>
        <w:t>O conjunto de avançadas tecnologias de segurança</w:t>
      </w:r>
      <w:r w:rsidR="00EB5421" w:rsidRPr="002A5491">
        <w:rPr>
          <w:rFonts w:ascii="Mazda Type" w:hAnsi="Mazda Type"/>
          <w:lang w:val="pt-PT"/>
        </w:rPr>
        <w:t xml:space="preserve"> i-Activsense d</w:t>
      </w:r>
      <w:r w:rsidRPr="002A5491">
        <w:rPr>
          <w:rFonts w:ascii="Mazda Type" w:hAnsi="Mazda Type"/>
          <w:lang w:val="pt-PT"/>
        </w:rPr>
        <w:t>a</w:t>
      </w:r>
      <w:r w:rsidR="00EB5421" w:rsidRPr="002A5491">
        <w:rPr>
          <w:rFonts w:ascii="Mazda Type" w:hAnsi="Mazda Type"/>
          <w:lang w:val="pt-PT"/>
        </w:rPr>
        <w:t xml:space="preserve"> Mazda</w:t>
      </w:r>
      <w:r w:rsidRPr="002A5491">
        <w:rPr>
          <w:rFonts w:ascii="Mazda Type" w:hAnsi="Mazda Type"/>
          <w:lang w:val="pt-PT"/>
        </w:rPr>
        <w:t>,</w:t>
      </w:r>
      <w:r w:rsidR="00EB5421" w:rsidRPr="002A5491">
        <w:rPr>
          <w:rFonts w:ascii="Mazda Type" w:hAnsi="Mazda Type"/>
          <w:lang w:val="pt-PT"/>
        </w:rPr>
        <w:t xml:space="preserve"> ajuda</w:t>
      </w:r>
      <w:r w:rsidRPr="002A5491">
        <w:rPr>
          <w:rFonts w:ascii="Mazda Type" w:hAnsi="Mazda Type"/>
          <w:lang w:val="pt-PT"/>
        </w:rPr>
        <w:t>m o</w:t>
      </w:r>
      <w:r w:rsidR="00EB5421" w:rsidRPr="002A5491">
        <w:rPr>
          <w:rFonts w:ascii="Mazda Type" w:hAnsi="Mazda Type"/>
          <w:lang w:val="pt-PT"/>
        </w:rPr>
        <w:t xml:space="preserve"> </w:t>
      </w:r>
      <w:r w:rsidRPr="002A5491">
        <w:rPr>
          <w:rFonts w:ascii="Mazda Type" w:hAnsi="Mazda Type"/>
          <w:lang w:val="pt-PT"/>
        </w:rPr>
        <w:t>c</w:t>
      </w:r>
      <w:r w:rsidR="00EB5421" w:rsidRPr="002A5491">
        <w:rPr>
          <w:rFonts w:ascii="Mazda Type" w:hAnsi="Mazda Type"/>
          <w:lang w:val="pt-PT"/>
        </w:rPr>
        <w:t>o</w:t>
      </w:r>
      <w:r w:rsidRPr="002A5491">
        <w:rPr>
          <w:rFonts w:ascii="Mazda Type" w:hAnsi="Mazda Type"/>
          <w:lang w:val="pt-PT"/>
        </w:rPr>
        <w:t>ndutor</w:t>
      </w:r>
      <w:r w:rsidR="00EB5421" w:rsidRPr="002A5491">
        <w:rPr>
          <w:rFonts w:ascii="Mazda Type" w:hAnsi="Mazda Type"/>
          <w:lang w:val="pt-PT"/>
        </w:rPr>
        <w:t xml:space="preserve"> a estar </w:t>
      </w:r>
      <w:r w:rsidR="00B41011" w:rsidRPr="002A5491">
        <w:rPr>
          <w:rFonts w:ascii="Mazda Type" w:hAnsi="Mazda Type"/>
          <w:lang w:val="pt-PT"/>
        </w:rPr>
        <w:t xml:space="preserve">mais </w:t>
      </w:r>
      <w:r w:rsidR="00EB5421" w:rsidRPr="002A5491">
        <w:rPr>
          <w:rFonts w:ascii="Mazda Type" w:hAnsi="Mazda Type"/>
          <w:lang w:val="pt-PT"/>
        </w:rPr>
        <w:t>atento</w:t>
      </w:r>
      <w:r w:rsidRPr="002A5491">
        <w:rPr>
          <w:rFonts w:ascii="Mazda Type" w:hAnsi="Mazda Type"/>
          <w:lang w:val="pt-PT"/>
        </w:rPr>
        <w:t xml:space="preserve"> </w:t>
      </w:r>
      <w:r w:rsidR="00EB5421" w:rsidRPr="002A5491">
        <w:rPr>
          <w:rFonts w:ascii="Mazda Type" w:hAnsi="Mazda Type"/>
          <w:lang w:val="pt-PT"/>
        </w:rPr>
        <w:t xml:space="preserve">e </w:t>
      </w:r>
      <w:r w:rsidR="00B41011" w:rsidRPr="002A5491">
        <w:rPr>
          <w:rFonts w:ascii="Mazda Type" w:hAnsi="Mazda Type"/>
          <w:lang w:val="pt-PT"/>
        </w:rPr>
        <w:t xml:space="preserve">a </w:t>
      </w:r>
      <w:r w:rsidR="00EB5421" w:rsidRPr="002A5491">
        <w:rPr>
          <w:rFonts w:ascii="Mazda Type" w:hAnsi="Mazda Type"/>
          <w:lang w:val="pt-PT"/>
        </w:rPr>
        <w:t xml:space="preserve">evitar </w:t>
      </w:r>
      <w:r w:rsidRPr="002A5491">
        <w:rPr>
          <w:rFonts w:ascii="Mazda Type" w:hAnsi="Mazda Type"/>
          <w:lang w:val="pt-PT"/>
        </w:rPr>
        <w:t xml:space="preserve">potenciais </w:t>
      </w:r>
      <w:r w:rsidR="00EB5421" w:rsidRPr="002A5491">
        <w:rPr>
          <w:rFonts w:ascii="Mazda Type" w:hAnsi="Mazda Type"/>
          <w:lang w:val="pt-PT"/>
        </w:rPr>
        <w:t xml:space="preserve">perigos. O Mazda CX-30 </w:t>
      </w:r>
      <w:r w:rsidRPr="002A5491">
        <w:rPr>
          <w:rFonts w:ascii="Mazda Type" w:hAnsi="Mazda Type"/>
          <w:lang w:val="pt-PT"/>
        </w:rPr>
        <w:t>está</w:t>
      </w:r>
      <w:r w:rsidR="00EB5421" w:rsidRPr="002A5491">
        <w:rPr>
          <w:rFonts w:ascii="Mazda Type" w:hAnsi="Mazda Type"/>
          <w:lang w:val="pt-PT"/>
        </w:rPr>
        <w:t xml:space="preserve"> equipado</w:t>
      </w:r>
      <w:r w:rsidR="00A010B3" w:rsidRPr="002A5491">
        <w:rPr>
          <w:rFonts w:ascii="Mazda Type" w:hAnsi="Mazda Type"/>
          <w:lang w:val="pt-PT"/>
        </w:rPr>
        <w:t>, entre outros,</w:t>
      </w:r>
      <w:r w:rsidR="00EB5421" w:rsidRPr="002A5491">
        <w:rPr>
          <w:rFonts w:ascii="Mazda Type" w:hAnsi="Mazda Type"/>
          <w:lang w:val="pt-PT"/>
        </w:rPr>
        <w:t xml:space="preserve"> com três características</w:t>
      </w:r>
      <w:r w:rsidR="00B41011" w:rsidRPr="002A5491">
        <w:rPr>
          <w:rFonts w:ascii="Mazda Type" w:hAnsi="Mazda Type"/>
          <w:lang w:val="pt-PT"/>
        </w:rPr>
        <w:t xml:space="preserve"> de</w:t>
      </w:r>
      <w:r w:rsidR="00EB5421" w:rsidRPr="002A5491">
        <w:rPr>
          <w:rFonts w:ascii="Mazda Type" w:hAnsi="Mazda Type"/>
          <w:lang w:val="pt-PT"/>
        </w:rPr>
        <w:t xml:space="preserve"> </w:t>
      </w:r>
      <w:r w:rsidR="00B41011" w:rsidRPr="002A5491">
        <w:rPr>
          <w:rFonts w:ascii="Mazda Type" w:hAnsi="Mazda Type"/>
          <w:lang w:val="pt-PT"/>
        </w:rPr>
        <w:t>segurança activa</w:t>
      </w:r>
      <w:r w:rsidR="00EB5421" w:rsidRPr="002A5491">
        <w:rPr>
          <w:rFonts w:ascii="Mazda Type" w:hAnsi="Mazda Type"/>
          <w:lang w:val="pt-PT"/>
        </w:rPr>
        <w:t xml:space="preserve"> recente</w:t>
      </w:r>
      <w:r w:rsidR="00B41011" w:rsidRPr="002A5491">
        <w:rPr>
          <w:rFonts w:ascii="Mazda Type" w:hAnsi="Mazda Type"/>
          <w:lang w:val="pt-PT"/>
        </w:rPr>
        <w:t>mente</w:t>
      </w:r>
      <w:r w:rsidR="00EB5421" w:rsidRPr="002A5491">
        <w:rPr>
          <w:rFonts w:ascii="Mazda Type" w:hAnsi="Mazda Type"/>
          <w:lang w:val="pt-PT"/>
        </w:rPr>
        <w:t xml:space="preserve"> desenvolvid</w:t>
      </w:r>
      <w:r w:rsidR="00B41011" w:rsidRPr="002A5491">
        <w:rPr>
          <w:rFonts w:ascii="Mazda Type" w:hAnsi="Mazda Type"/>
          <w:lang w:val="pt-PT"/>
        </w:rPr>
        <w:t>as</w:t>
      </w:r>
      <w:r w:rsidR="00EB5421" w:rsidRPr="002A5491">
        <w:rPr>
          <w:rFonts w:ascii="Mazda Type" w:hAnsi="Mazda Type"/>
          <w:lang w:val="pt-PT"/>
        </w:rPr>
        <w:t xml:space="preserve">: os sistemas </w:t>
      </w:r>
      <w:r w:rsidR="00B41011" w:rsidRPr="002A5491">
        <w:rPr>
          <w:rFonts w:ascii="Mazda Type" w:hAnsi="Mazda Type"/>
          <w:lang w:val="pt-PT"/>
        </w:rPr>
        <w:t>Driver Monitoring, Front Cross Traffic Alert (FCTA) e Cruising &amp; Traffic Support (CTS)</w:t>
      </w:r>
      <w:r w:rsidR="00EB5421" w:rsidRPr="002A5491">
        <w:rPr>
          <w:rFonts w:ascii="Mazda Type" w:hAnsi="Mazda Type"/>
          <w:lang w:val="pt-PT"/>
        </w:rPr>
        <w:t>. Além disso,</w:t>
      </w:r>
      <w:r w:rsidR="00B41011" w:rsidRPr="002A5491">
        <w:rPr>
          <w:rFonts w:ascii="Mazda Type" w:hAnsi="Mazda Type"/>
          <w:lang w:val="pt-PT"/>
        </w:rPr>
        <w:t xml:space="preserve"> estão disponíveis em opção diversas funcionalidades </w:t>
      </w:r>
      <w:r w:rsidR="00EB5421" w:rsidRPr="002A5491">
        <w:rPr>
          <w:rFonts w:ascii="Mazda Type" w:hAnsi="Mazda Type"/>
          <w:lang w:val="pt-PT"/>
        </w:rPr>
        <w:t>i-Activsense</w:t>
      </w:r>
      <w:r w:rsidR="00384619" w:rsidRPr="002A5491">
        <w:rPr>
          <w:rFonts w:ascii="Mazda Type" w:hAnsi="Mazda Type"/>
          <w:lang w:val="pt-PT"/>
        </w:rPr>
        <w:t>.</w:t>
      </w:r>
    </w:p>
    <w:tbl>
      <w:tblPr>
        <w:tblStyle w:val="TabelacomGrelha"/>
        <w:tblW w:w="9214"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2977"/>
        <w:gridCol w:w="6237"/>
      </w:tblGrid>
      <w:tr w:rsidR="00D50DCF" w:rsidRPr="002A5491" w14:paraId="3B7709FE" w14:textId="77777777" w:rsidTr="00D50DCF">
        <w:trPr>
          <w:cantSplit/>
          <w:tblHeader/>
        </w:trPr>
        <w:tc>
          <w:tcPr>
            <w:tcW w:w="2977" w:type="dxa"/>
            <w:tcBorders>
              <w:top w:val="nil"/>
              <w:bottom w:val="single" w:sz="4" w:space="0" w:color="555555" w:themeColor="accent5"/>
              <w:right w:val="nil"/>
            </w:tcBorders>
            <w:shd w:val="clear" w:color="auto" w:fill="DCDCDC" w:themeFill="background2"/>
          </w:tcPr>
          <w:p w14:paraId="3EE9E936" w14:textId="08E59108" w:rsidR="00D50DCF" w:rsidRPr="002A5491" w:rsidRDefault="00D50DCF" w:rsidP="00402E3A">
            <w:pPr>
              <w:pStyle w:val="Tabletitle"/>
              <w:rPr>
                <w:rFonts w:ascii="Mazda Type" w:hAnsi="Mazda Type"/>
                <w:lang w:val="pt-PT"/>
              </w:rPr>
            </w:pPr>
          </w:p>
        </w:tc>
        <w:tc>
          <w:tcPr>
            <w:tcW w:w="6237" w:type="dxa"/>
            <w:tcBorders>
              <w:top w:val="nil"/>
              <w:left w:val="nil"/>
              <w:bottom w:val="single" w:sz="4" w:space="0" w:color="555555" w:themeColor="accent5"/>
            </w:tcBorders>
            <w:shd w:val="clear" w:color="auto" w:fill="DCDCDC" w:themeFill="background2"/>
          </w:tcPr>
          <w:p w14:paraId="203F679F" w14:textId="69F99A93" w:rsidR="00D50DCF" w:rsidRPr="002A5491" w:rsidRDefault="00D50DCF" w:rsidP="00402E3A">
            <w:pPr>
              <w:pStyle w:val="Tabletitle"/>
              <w:rPr>
                <w:rFonts w:ascii="Mazda Type" w:hAnsi="Mazda Type"/>
                <w:lang w:val="pt-PT"/>
              </w:rPr>
            </w:pPr>
            <w:r w:rsidRPr="002A5491">
              <w:rPr>
                <w:rFonts w:ascii="Mazda Type" w:hAnsi="Mazda Type"/>
                <w:lang w:val="pt-PT"/>
              </w:rPr>
              <w:t>Mazda CX-30</w:t>
            </w:r>
          </w:p>
        </w:tc>
      </w:tr>
      <w:tr w:rsidR="00384619" w:rsidRPr="002A5491" w14:paraId="0685EF13" w14:textId="77777777" w:rsidTr="00FE5972">
        <w:tc>
          <w:tcPr>
            <w:tcW w:w="9214" w:type="dxa"/>
            <w:gridSpan w:val="2"/>
            <w:tcBorders>
              <w:top w:val="single" w:sz="4" w:space="0" w:color="555555" w:themeColor="accent5"/>
              <w:bottom w:val="single" w:sz="4" w:space="0" w:color="555555" w:themeColor="accent5"/>
            </w:tcBorders>
            <w:vAlign w:val="center"/>
          </w:tcPr>
          <w:p w14:paraId="50C3E71C" w14:textId="791CEE9E" w:rsidR="00384619" w:rsidRPr="002A5491" w:rsidRDefault="00037825" w:rsidP="00FE5972">
            <w:pPr>
              <w:pStyle w:val="Tabletextleft"/>
              <w:rPr>
                <w:rStyle w:val="Forte"/>
                <w:rFonts w:ascii="Mazda Type" w:hAnsi="Mazda Type"/>
                <w:highlight w:val="yellow"/>
                <w:lang w:val="pt-PT"/>
              </w:rPr>
            </w:pPr>
            <w:r w:rsidRPr="002A5491">
              <w:rPr>
                <w:rStyle w:val="Forte"/>
                <w:rFonts w:ascii="Mazda Type" w:hAnsi="Mazda Type"/>
                <w:lang w:val="pt-PT"/>
              </w:rPr>
              <w:t>Prevenção de acidentes e redução de danos</w:t>
            </w:r>
          </w:p>
        </w:tc>
      </w:tr>
      <w:tr w:rsidR="00384619" w:rsidRPr="002A5491" w14:paraId="7DA53129" w14:textId="77777777" w:rsidTr="00FE5972">
        <w:tc>
          <w:tcPr>
            <w:tcW w:w="2977" w:type="dxa"/>
            <w:tcBorders>
              <w:top w:val="single" w:sz="4" w:space="0" w:color="555555" w:themeColor="accent5"/>
              <w:bottom w:val="single" w:sz="4" w:space="0" w:color="555555" w:themeColor="accent5"/>
              <w:right w:val="nil"/>
            </w:tcBorders>
            <w:vAlign w:val="center"/>
          </w:tcPr>
          <w:p w14:paraId="5B314D78" w14:textId="4748AA89" w:rsidR="00384619" w:rsidRPr="002A5491" w:rsidRDefault="00384619" w:rsidP="00FE5972">
            <w:pPr>
              <w:pStyle w:val="Tabletextleft"/>
              <w:rPr>
                <w:rFonts w:ascii="Mazda Type" w:hAnsi="Mazda Type"/>
                <w:lang w:val="pt-PT"/>
              </w:rPr>
            </w:pPr>
            <w:r w:rsidRPr="002A5491">
              <w:rPr>
                <w:rFonts w:ascii="Mazda Type" w:hAnsi="Mazda Type"/>
                <w:lang w:val="pt-PT"/>
              </w:rPr>
              <w:t>Smart Brake Support (SBS)</w:t>
            </w:r>
          </w:p>
        </w:tc>
        <w:tc>
          <w:tcPr>
            <w:tcW w:w="6237" w:type="dxa"/>
            <w:tcBorders>
              <w:top w:val="single" w:sz="4" w:space="0" w:color="555555" w:themeColor="accent5"/>
              <w:left w:val="nil"/>
              <w:bottom w:val="single" w:sz="4" w:space="0" w:color="555555" w:themeColor="accent5"/>
            </w:tcBorders>
            <w:vAlign w:val="center"/>
          </w:tcPr>
          <w:p w14:paraId="0D75DCD3" w14:textId="1050D28E"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6994E709" w14:textId="77777777" w:rsidTr="00FE5972">
        <w:tc>
          <w:tcPr>
            <w:tcW w:w="2977" w:type="dxa"/>
            <w:tcBorders>
              <w:top w:val="single" w:sz="4" w:space="0" w:color="555555" w:themeColor="accent5"/>
              <w:bottom w:val="single" w:sz="4" w:space="0" w:color="555555" w:themeColor="accent5"/>
              <w:right w:val="nil"/>
            </w:tcBorders>
            <w:vAlign w:val="center"/>
          </w:tcPr>
          <w:p w14:paraId="455C0009" w14:textId="7B74C181" w:rsidR="00384619" w:rsidRPr="002A5491" w:rsidRDefault="00384619" w:rsidP="00FE5972">
            <w:pPr>
              <w:pStyle w:val="Tabletextleft"/>
              <w:rPr>
                <w:rFonts w:ascii="Mazda Type" w:hAnsi="Mazda Type"/>
                <w:lang w:val="pt-PT"/>
              </w:rPr>
            </w:pPr>
            <w:r w:rsidRPr="002A5491">
              <w:rPr>
                <w:rFonts w:ascii="Mazda Type" w:hAnsi="Mazda Type"/>
                <w:lang w:val="pt-PT"/>
              </w:rPr>
              <w:t>Smart Brake Support [</w:t>
            </w:r>
            <w:r w:rsidR="00037825" w:rsidRPr="002A5491">
              <w:rPr>
                <w:rFonts w:ascii="Mazda Type" w:hAnsi="Mazda Type"/>
                <w:lang w:val="pt-PT"/>
              </w:rPr>
              <w:t>Eixo trasei</w:t>
            </w:r>
            <w:r w:rsidRPr="002A5491">
              <w:rPr>
                <w:rFonts w:ascii="Mazda Type" w:hAnsi="Mazda Type"/>
                <w:lang w:val="pt-PT"/>
              </w:rPr>
              <w:t>r</w:t>
            </w:r>
            <w:r w:rsidR="00037825" w:rsidRPr="002A5491">
              <w:rPr>
                <w:rFonts w:ascii="Mazda Type" w:hAnsi="Mazda Type"/>
                <w:lang w:val="pt-PT"/>
              </w:rPr>
              <w:t>o</w:t>
            </w:r>
            <w:r w:rsidRPr="002A5491">
              <w:rPr>
                <w:rFonts w:ascii="Mazda Type" w:hAnsi="Mazda Type"/>
                <w:lang w:val="pt-PT"/>
              </w:rPr>
              <w:t>] (SBS-R)</w:t>
            </w:r>
          </w:p>
        </w:tc>
        <w:tc>
          <w:tcPr>
            <w:tcW w:w="6237" w:type="dxa"/>
            <w:tcBorders>
              <w:top w:val="single" w:sz="4" w:space="0" w:color="555555" w:themeColor="accent5"/>
              <w:left w:val="nil"/>
              <w:bottom w:val="single" w:sz="4" w:space="0" w:color="555555" w:themeColor="accent5"/>
            </w:tcBorders>
            <w:vAlign w:val="center"/>
          </w:tcPr>
          <w:p w14:paraId="757A22C5" w14:textId="0C15C8E9"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2030E61E" w14:textId="77777777" w:rsidTr="00FE5972">
        <w:tc>
          <w:tcPr>
            <w:tcW w:w="2977" w:type="dxa"/>
            <w:tcBorders>
              <w:top w:val="single" w:sz="4" w:space="0" w:color="555555" w:themeColor="accent5"/>
              <w:bottom w:val="single" w:sz="4" w:space="0" w:color="555555" w:themeColor="accent5"/>
              <w:right w:val="nil"/>
            </w:tcBorders>
            <w:vAlign w:val="center"/>
          </w:tcPr>
          <w:p w14:paraId="10702DB2" w14:textId="05FE2796" w:rsidR="00384619" w:rsidRPr="002A5491" w:rsidRDefault="00384619" w:rsidP="00FE5972">
            <w:pPr>
              <w:pStyle w:val="Tabletextleft"/>
              <w:rPr>
                <w:rFonts w:ascii="Mazda Type" w:hAnsi="Mazda Type"/>
                <w:lang w:val="pt-PT"/>
              </w:rPr>
            </w:pPr>
            <w:r w:rsidRPr="002A5491">
              <w:rPr>
                <w:rFonts w:ascii="Mazda Type" w:hAnsi="Mazda Type"/>
                <w:lang w:val="pt-PT"/>
              </w:rPr>
              <w:t>Smart Brake Support [Rear Crossing] (SBS-RC)</w:t>
            </w:r>
          </w:p>
        </w:tc>
        <w:tc>
          <w:tcPr>
            <w:tcW w:w="6237" w:type="dxa"/>
            <w:tcBorders>
              <w:top w:val="single" w:sz="4" w:space="0" w:color="555555" w:themeColor="accent5"/>
              <w:left w:val="nil"/>
              <w:bottom w:val="single" w:sz="4" w:space="0" w:color="555555" w:themeColor="accent5"/>
            </w:tcBorders>
            <w:vAlign w:val="center"/>
          </w:tcPr>
          <w:p w14:paraId="3A95CEF2" w14:textId="446008CF"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0F6BA431" w14:textId="77777777" w:rsidTr="00FE5972">
        <w:tc>
          <w:tcPr>
            <w:tcW w:w="9214" w:type="dxa"/>
            <w:gridSpan w:val="2"/>
            <w:tcBorders>
              <w:top w:val="single" w:sz="4" w:space="0" w:color="555555" w:themeColor="accent5"/>
              <w:bottom w:val="single" w:sz="4" w:space="0" w:color="555555" w:themeColor="accent5"/>
            </w:tcBorders>
            <w:vAlign w:val="center"/>
          </w:tcPr>
          <w:p w14:paraId="65447C91" w14:textId="16A6E8D5" w:rsidR="00384619" w:rsidRPr="002A5491" w:rsidRDefault="00037825" w:rsidP="00FE5972">
            <w:pPr>
              <w:pStyle w:val="Tabletextleft"/>
              <w:rPr>
                <w:rStyle w:val="Forte"/>
                <w:rFonts w:ascii="Mazda Type" w:hAnsi="Mazda Type"/>
                <w:highlight w:val="yellow"/>
                <w:lang w:val="pt-PT"/>
              </w:rPr>
            </w:pPr>
            <w:r w:rsidRPr="002A5491">
              <w:rPr>
                <w:rStyle w:val="Forte"/>
                <w:rFonts w:ascii="Mazda Type" w:hAnsi="Mazda Type"/>
                <w:lang w:val="pt-PT"/>
              </w:rPr>
              <w:t>A</w:t>
            </w:r>
            <w:r w:rsidR="00A010B3" w:rsidRPr="002A5491">
              <w:rPr>
                <w:rStyle w:val="Forte"/>
                <w:rFonts w:ascii="Mazda Type" w:hAnsi="Mazda Type"/>
                <w:lang w:val="pt-PT"/>
              </w:rPr>
              <w:t>juda</w:t>
            </w:r>
            <w:r w:rsidRPr="002A5491">
              <w:rPr>
                <w:rStyle w:val="Forte"/>
                <w:rFonts w:ascii="Mazda Type" w:hAnsi="Mazda Type"/>
                <w:lang w:val="pt-PT"/>
              </w:rPr>
              <w:t xml:space="preserve"> no reconhecimento de </w:t>
            </w:r>
            <w:r w:rsidR="00B33401" w:rsidRPr="002A5491">
              <w:rPr>
                <w:rStyle w:val="Forte"/>
                <w:rFonts w:ascii="Mazda Type" w:hAnsi="Mazda Type"/>
                <w:lang w:val="pt-PT"/>
              </w:rPr>
              <w:t xml:space="preserve">potenciais </w:t>
            </w:r>
            <w:r w:rsidRPr="002A5491">
              <w:rPr>
                <w:rStyle w:val="Forte"/>
                <w:rFonts w:ascii="Mazda Type" w:hAnsi="Mazda Type"/>
                <w:lang w:val="pt-PT"/>
              </w:rPr>
              <w:t>perigos</w:t>
            </w:r>
          </w:p>
        </w:tc>
      </w:tr>
      <w:tr w:rsidR="00384619" w:rsidRPr="002A5491" w14:paraId="272B4DA0" w14:textId="77777777" w:rsidTr="00FE5972">
        <w:tc>
          <w:tcPr>
            <w:tcW w:w="2977" w:type="dxa"/>
            <w:tcBorders>
              <w:top w:val="single" w:sz="4" w:space="0" w:color="555555" w:themeColor="accent5"/>
              <w:bottom w:val="single" w:sz="4" w:space="0" w:color="555555" w:themeColor="accent5"/>
              <w:right w:val="nil"/>
            </w:tcBorders>
            <w:vAlign w:val="center"/>
          </w:tcPr>
          <w:p w14:paraId="5715D81D" w14:textId="7BC877D1" w:rsidR="00384619" w:rsidRPr="002A5491" w:rsidRDefault="00037825" w:rsidP="00FE5972">
            <w:pPr>
              <w:pStyle w:val="Tabletextleft"/>
              <w:rPr>
                <w:rFonts w:ascii="Mazda Type" w:hAnsi="Mazda Type"/>
                <w:lang w:val="pt-PT"/>
              </w:rPr>
            </w:pPr>
            <w:r w:rsidRPr="002A5491">
              <w:rPr>
                <w:rFonts w:ascii="Mazda Type" w:hAnsi="Mazda Type"/>
                <w:lang w:val="pt-PT"/>
              </w:rPr>
              <w:t>Faróis LED Adaptativos</w:t>
            </w:r>
            <w:r w:rsidR="00384619" w:rsidRPr="002A5491">
              <w:rPr>
                <w:rFonts w:ascii="Mazda Type" w:hAnsi="Mazda Type"/>
                <w:lang w:val="pt-PT"/>
              </w:rPr>
              <w:t xml:space="preserve"> (ALH)</w:t>
            </w:r>
          </w:p>
        </w:tc>
        <w:tc>
          <w:tcPr>
            <w:tcW w:w="6237" w:type="dxa"/>
            <w:tcBorders>
              <w:top w:val="single" w:sz="4" w:space="0" w:color="555555" w:themeColor="accent5"/>
              <w:left w:val="nil"/>
              <w:bottom w:val="single" w:sz="4" w:space="0" w:color="555555" w:themeColor="accent5"/>
            </w:tcBorders>
            <w:vAlign w:val="center"/>
          </w:tcPr>
          <w:p w14:paraId="7C10AF8A" w14:textId="440F71D5"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0AFA4DA7" w14:textId="77777777" w:rsidTr="00FE5972">
        <w:tc>
          <w:tcPr>
            <w:tcW w:w="2977" w:type="dxa"/>
            <w:tcBorders>
              <w:top w:val="single" w:sz="4" w:space="0" w:color="555555" w:themeColor="accent5"/>
              <w:bottom w:val="single" w:sz="4" w:space="0" w:color="555555" w:themeColor="accent5"/>
              <w:right w:val="nil"/>
            </w:tcBorders>
            <w:vAlign w:val="center"/>
          </w:tcPr>
          <w:p w14:paraId="521C7D6C" w14:textId="6CBF9FE7" w:rsidR="00384619" w:rsidRPr="002A5491" w:rsidRDefault="00037825" w:rsidP="00FE5972">
            <w:pPr>
              <w:pStyle w:val="Tabletextleft"/>
              <w:rPr>
                <w:rFonts w:ascii="Mazda Type" w:hAnsi="Mazda Type"/>
                <w:lang w:val="pt-PT"/>
              </w:rPr>
            </w:pPr>
            <w:r w:rsidRPr="002A5491">
              <w:rPr>
                <w:rFonts w:ascii="Mazda Type" w:hAnsi="Mazda Type"/>
                <w:lang w:val="pt-PT"/>
              </w:rPr>
              <w:t>Controlo de Luzes de Máximos (</w:t>
            </w:r>
            <w:r w:rsidR="00384619" w:rsidRPr="002A5491">
              <w:rPr>
                <w:rFonts w:ascii="Mazda Type" w:hAnsi="Mazda Type"/>
                <w:lang w:val="pt-PT"/>
              </w:rPr>
              <w:t>High Beam Control (HBC)</w:t>
            </w:r>
          </w:p>
        </w:tc>
        <w:tc>
          <w:tcPr>
            <w:tcW w:w="6237" w:type="dxa"/>
            <w:tcBorders>
              <w:top w:val="single" w:sz="4" w:space="0" w:color="555555" w:themeColor="accent5"/>
              <w:left w:val="nil"/>
              <w:bottom w:val="single" w:sz="4" w:space="0" w:color="555555" w:themeColor="accent5"/>
            </w:tcBorders>
            <w:vAlign w:val="center"/>
          </w:tcPr>
          <w:p w14:paraId="2A0488A1" w14:textId="02CE590C"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02368A99" w14:textId="77777777" w:rsidTr="00FE5972">
        <w:tc>
          <w:tcPr>
            <w:tcW w:w="2977" w:type="dxa"/>
            <w:tcBorders>
              <w:top w:val="single" w:sz="4" w:space="0" w:color="555555" w:themeColor="accent5"/>
              <w:bottom w:val="single" w:sz="4" w:space="0" w:color="555555" w:themeColor="accent5"/>
              <w:right w:val="nil"/>
            </w:tcBorders>
            <w:vAlign w:val="center"/>
          </w:tcPr>
          <w:p w14:paraId="16D84F48" w14:textId="0764B5F4" w:rsidR="00384619" w:rsidRPr="002A5491" w:rsidRDefault="00037825" w:rsidP="00FE5972">
            <w:pPr>
              <w:pStyle w:val="Tabletextleft"/>
              <w:rPr>
                <w:rFonts w:ascii="Mazda Type" w:hAnsi="Mazda Type"/>
                <w:lang w:val="pt-PT"/>
              </w:rPr>
            </w:pPr>
            <w:r w:rsidRPr="002A5491">
              <w:rPr>
                <w:rFonts w:ascii="Mazda Type" w:hAnsi="Mazda Type"/>
                <w:lang w:val="pt-PT"/>
              </w:rPr>
              <w:t xml:space="preserve">Monitor </w:t>
            </w:r>
            <w:r w:rsidR="00384619" w:rsidRPr="002A5491">
              <w:rPr>
                <w:rFonts w:ascii="Mazda Type" w:hAnsi="Mazda Type"/>
                <w:lang w:val="pt-PT"/>
              </w:rPr>
              <w:t>360°</w:t>
            </w:r>
          </w:p>
        </w:tc>
        <w:tc>
          <w:tcPr>
            <w:tcW w:w="6237" w:type="dxa"/>
            <w:tcBorders>
              <w:top w:val="single" w:sz="4" w:space="0" w:color="555555" w:themeColor="accent5"/>
              <w:left w:val="nil"/>
              <w:bottom w:val="single" w:sz="4" w:space="0" w:color="555555" w:themeColor="accent5"/>
            </w:tcBorders>
            <w:vAlign w:val="center"/>
          </w:tcPr>
          <w:p w14:paraId="03662F70" w14:textId="4A3B9985"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6903A538" w14:textId="77777777" w:rsidTr="00FE5972">
        <w:tc>
          <w:tcPr>
            <w:tcW w:w="2977" w:type="dxa"/>
            <w:tcBorders>
              <w:top w:val="single" w:sz="4" w:space="0" w:color="555555" w:themeColor="accent5"/>
              <w:bottom w:val="single" w:sz="4" w:space="0" w:color="555555" w:themeColor="accent5"/>
              <w:right w:val="nil"/>
            </w:tcBorders>
            <w:vAlign w:val="center"/>
          </w:tcPr>
          <w:p w14:paraId="2F85D20D" w14:textId="15DCE3BA" w:rsidR="00384619" w:rsidRPr="002A5491" w:rsidRDefault="00384619" w:rsidP="00FE5972">
            <w:pPr>
              <w:pStyle w:val="Tabletextleft"/>
              <w:rPr>
                <w:rFonts w:ascii="Mazda Type" w:hAnsi="Mazda Type"/>
                <w:lang w:val="pt-PT"/>
              </w:rPr>
            </w:pPr>
            <w:r w:rsidRPr="002A5491">
              <w:rPr>
                <w:rFonts w:ascii="Mazda Type" w:hAnsi="Mazda Type"/>
                <w:lang w:val="pt-PT"/>
              </w:rPr>
              <w:t>Front Cross Traffic Alert (FCTA)</w:t>
            </w:r>
          </w:p>
        </w:tc>
        <w:tc>
          <w:tcPr>
            <w:tcW w:w="6237" w:type="dxa"/>
            <w:tcBorders>
              <w:top w:val="single" w:sz="4" w:space="0" w:color="555555" w:themeColor="accent5"/>
              <w:left w:val="nil"/>
              <w:bottom w:val="single" w:sz="4" w:space="0" w:color="555555" w:themeColor="accent5"/>
            </w:tcBorders>
            <w:vAlign w:val="center"/>
          </w:tcPr>
          <w:p w14:paraId="3BD8034E" w14:textId="42903BE7"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7F3D549C" w14:textId="77777777" w:rsidTr="00FE5972">
        <w:tc>
          <w:tcPr>
            <w:tcW w:w="2977" w:type="dxa"/>
            <w:tcBorders>
              <w:top w:val="single" w:sz="4" w:space="0" w:color="555555" w:themeColor="accent5"/>
              <w:bottom w:val="single" w:sz="4" w:space="0" w:color="555555" w:themeColor="accent5"/>
              <w:right w:val="nil"/>
            </w:tcBorders>
            <w:vAlign w:val="center"/>
          </w:tcPr>
          <w:p w14:paraId="5F5A746D" w14:textId="1DA291FE" w:rsidR="00384619" w:rsidRPr="002A5491" w:rsidRDefault="00384619" w:rsidP="00FE5972">
            <w:pPr>
              <w:pStyle w:val="Tabletextleft"/>
              <w:rPr>
                <w:rFonts w:ascii="Mazda Type" w:hAnsi="Mazda Type"/>
                <w:lang w:val="pt-PT"/>
              </w:rPr>
            </w:pPr>
            <w:r w:rsidRPr="002A5491">
              <w:rPr>
                <w:rFonts w:ascii="Mazda Type" w:hAnsi="Mazda Type"/>
                <w:lang w:val="pt-PT"/>
              </w:rPr>
              <w:t>Blind Spot Monitoring (BSM)</w:t>
            </w:r>
          </w:p>
        </w:tc>
        <w:tc>
          <w:tcPr>
            <w:tcW w:w="6237" w:type="dxa"/>
            <w:tcBorders>
              <w:top w:val="single" w:sz="4" w:space="0" w:color="555555" w:themeColor="accent5"/>
              <w:left w:val="nil"/>
              <w:bottom w:val="single" w:sz="4" w:space="0" w:color="555555" w:themeColor="accent5"/>
            </w:tcBorders>
            <w:vAlign w:val="center"/>
          </w:tcPr>
          <w:p w14:paraId="2C316D5D" w14:textId="07CD7563"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753D9DB7" w14:textId="77777777" w:rsidTr="00FE5972">
        <w:tc>
          <w:tcPr>
            <w:tcW w:w="2977" w:type="dxa"/>
            <w:tcBorders>
              <w:top w:val="single" w:sz="4" w:space="0" w:color="555555" w:themeColor="accent5"/>
              <w:bottom w:val="single" w:sz="4" w:space="0" w:color="555555" w:themeColor="accent5"/>
              <w:right w:val="nil"/>
            </w:tcBorders>
            <w:vAlign w:val="center"/>
          </w:tcPr>
          <w:p w14:paraId="289172C1" w14:textId="02875606" w:rsidR="00384619" w:rsidRPr="002A5491" w:rsidRDefault="00384619" w:rsidP="00FE5972">
            <w:pPr>
              <w:pStyle w:val="Tabletextleft"/>
              <w:rPr>
                <w:rFonts w:ascii="Mazda Type" w:hAnsi="Mazda Type"/>
                <w:lang w:val="pt-PT"/>
              </w:rPr>
            </w:pPr>
            <w:r w:rsidRPr="002A5491">
              <w:rPr>
                <w:rFonts w:ascii="Mazda Type" w:hAnsi="Mazda Type"/>
                <w:lang w:val="pt-PT"/>
              </w:rPr>
              <w:t>Rear Cross Traffic Alert (RCTA)</w:t>
            </w:r>
          </w:p>
        </w:tc>
        <w:tc>
          <w:tcPr>
            <w:tcW w:w="6237" w:type="dxa"/>
            <w:tcBorders>
              <w:top w:val="single" w:sz="4" w:space="0" w:color="555555" w:themeColor="accent5"/>
              <w:left w:val="nil"/>
              <w:bottom w:val="single" w:sz="4" w:space="0" w:color="555555" w:themeColor="accent5"/>
            </w:tcBorders>
            <w:vAlign w:val="center"/>
          </w:tcPr>
          <w:p w14:paraId="6EEC2B14" w14:textId="263D362E"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0B46549C" w14:textId="77777777" w:rsidTr="00FE5972">
        <w:tc>
          <w:tcPr>
            <w:tcW w:w="2977" w:type="dxa"/>
            <w:tcBorders>
              <w:top w:val="single" w:sz="4" w:space="0" w:color="555555" w:themeColor="accent5"/>
              <w:bottom w:val="single" w:sz="4" w:space="0" w:color="555555" w:themeColor="accent5"/>
              <w:right w:val="nil"/>
            </w:tcBorders>
            <w:vAlign w:val="center"/>
          </w:tcPr>
          <w:p w14:paraId="4E653BAD" w14:textId="1CFBD5DC" w:rsidR="00384619" w:rsidRPr="002A5491" w:rsidRDefault="00384619" w:rsidP="00FE5972">
            <w:pPr>
              <w:pStyle w:val="Tabletextleft"/>
              <w:rPr>
                <w:rFonts w:ascii="Mazda Type" w:hAnsi="Mazda Type"/>
                <w:lang w:val="pt-PT"/>
              </w:rPr>
            </w:pPr>
            <w:r w:rsidRPr="002A5491">
              <w:rPr>
                <w:rFonts w:ascii="Mazda Type" w:hAnsi="Mazda Type"/>
                <w:lang w:val="pt-PT"/>
              </w:rPr>
              <w:t>Lane Departure Warning System (LDWS)</w:t>
            </w:r>
          </w:p>
        </w:tc>
        <w:tc>
          <w:tcPr>
            <w:tcW w:w="6237" w:type="dxa"/>
            <w:tcBorders>
              <w:top w:val="single" w:sz="4" w:space="0" w:color="555555" w:themeColor="accent5"/>
              <w:left w:val="nil"/>
              <w:bottom w:val="single" w:sz="4" w:space="0" w:color="555555" w:themeColor="accent5"/>
            </w:tcBorders>
            <w:vAlign w:val="center"/>
          </w:tcPr>
          <w:p w14:paraId="1CAF4713" w14:textId="5DF6FB58"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5162C177" w14:textId="77777777" w:rsidTr="00FE5972">
        <w:tc>
          <w:tcPr>
            <w:tcW w:w="2977" w:type="dxa"/>
            <w:tcBorders>
              <w:top w:val="single" w:sz="4" w:space="0" w:color="555555" w:themeColor="accent5"/>
              <w:bottom w:val="single" w:sz="4" w:space="0" w:color="555555" w:themeColor="accent5"/>
              <w:right w:val="nil"/>
            </w:tcBorders>
            <w:vAlign w:val="center"/>
          </w:tcPr>
          <w:p w14:paraId="0EF8DC53" w14:textId="5F3F1F8C" w:rsidR="00384619" w:rsidRPr="002A5491" w:rsidRDefault="00384619" w:rsidP="00FE5972">
            <w:pPr>
              <w:pStyle w:val="Tabletextleft"/>
              <w:rPr>
                <w:rFonts w:ascii="Mazda Type" w:hAnsi="Mazda Type"/>
                <w:lang w:val="pt-PT"/>
              </w:rPr>
            </w:pPr>
            <w:r w:rsidRPr="002A5491">
              <w:rPr>
                <w:rFonts w:ascii="Mazda Type" w:hAnsi="Mazda Type"/>
                <w:lang w:val="pt-PT"/>
              </w:rPr>
              <w:t>Lane-keep Assist System (LAS)</w:t>
            </w:r>
          </w:p>
        </w:tc>
        <w:tc>
          <w:tcPr>
            <w:tcW w:w="6237" w:type="dxa"/>
            <w:tcBorders>
              <w:top w:val="single" w:sz="4" w:space="0" w:color="555555" w:themeColor="accent5"/>
              <w:left w:val="nil"/>
              <w:bottom w:val="single" w:sz="4" w:space="0" w:color="555555" w:themeColor="accent5"/>
            </w:tcBorders>
            <w:vAlign w:val="center"/>
          </w:tcPr>
          <w:p w14:paraId="7C29244E" w14:textId="37C345BF"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052C09FC" w14:textId="77777777" w:rsidTr="00FE5972">
        <w:tc>
          <w:tcPr>
            <w:tcW w:w="9214" w:type="dxa"/>
            <w:gridSpan w:val="2"/>
            <w:tcBorders>
              <w:top w:val="single" w:sz="4" w:space="0" w:color="555555" w:themeColor="accent5"/>
              <w:bottom w:val="single" w:sz="4" w:space="0" w:color="555555" w:themeColor="accent5"/>
            </w:tcBorders>
            <w:vAlign w:val="center"/>
          </w:tcPr>
          <w:p w14:paraId="5329C9B5" w14:textId="7164D68B" w:rsidR="00384619" w:rsidRPr="002A5491" w:rsidRDefault="00037825" w:rsidP="00FE5972">
            <w:pPr>
              <w:pStyle w:val="Tabletextleft"/>
              <w:rPr>
                <w:rStyle w:val="Forte"/>
                <w:rFonts w:ascii="Mazda Type" w:hAnsi="Mazda Type"/>
                <w:highlight w:val="yellow"/>
                <w:lang w:val="pt-PT"/>
              </w:rPr>
            </w:pPr>
            <w:r w:rsidRPr="002A5491">
              <w:rPr>
                <w:rStyle w:val="Forte"/>
                <w:rFonts w:ascii="Mazda Type" w:hAnsi="Mazda Type"/>
                <w:lang w:val="pt-PT"/>
              </w:rPr>
              <w:lastRenderedPageBreak/>
              <w:t>A</w:t>
            </w:r>
            <w:r w:rsidR="00A010B3" w:rsidRPr="002A5491">
              <w:rPr>
                <w:rStyle w:val="Forte"/>
                <w:rFonts w:ascii="Mazda Type" w:hAnsi="Mazda Type"/>
                <w:lang w:val="pt-PT"/>
              </w:rPr>
              <w:t>judas</w:t>
            </w:r>
            <w:r w:rsidRPr="002A5491">
              <w:rPr>
                <w:rStyle w:val="Forte"/>
                <w:rFonts w:ascii="Mazda Type" w:hAnsi="Mazda Type"/>
                <w:lang w:val="pt-PT"/>
              </w:rPr>
              <w:t xml:space="preserve"> ao conductor</w:t>
            </w:r>
          </w:p>
        </w:tc>
      </w:tr>
      <w:tr w:rsidR="00384619" w:rsidRPr="002A5491" w14:paraId="26D9C254" w14:textId="77777777" w:rsidTr="00FE5972">
        <w:tc>
          <w:tcPr>
            <w:tcW w:w="2977" w:type="dxa"/>
            <w:tcBorders>
              <w:top w:val="single" w:sz="4" w:space="0" w:color="555555" w:themeColor="accent5"/>
              <w:bottom w:val="single" w:sz="4" w:space="0" w:color="555555" w:themeColor="accent5"/>
              <w:right w:val="nil"/>
            </w:tcBorders>
            <w:vAlign w:val="center"/>
          </w:tcPr>
          <w:p w14:paraId="60A2A390" w14:textId="4EEB3838" w:rsidR="00384619" w:rsidRPr="002A5491" w:rsidRDefault="00A010B3" w:rsidP="00FE5972">
            <w:pPr>
              <w:pStyle w:val="Tabletextleft"/>
              <w:rPr>
                <w:rFonts w:ascii="Mazda Type" w:hAnsi="Mazda Type"/>
                <w:lang w:val="pt-PT"/>
              </w:rPr>
            </w:pPr>
            <w:r w:rsidRPr="002A5491">
              <w:rPr>
                <w:rFonts w:ascii="Mazda Type" w:hAnsi="Mazda Type"/>
                <w:lang w:val="pt-PT"/>
              </w:rPr>
              <w:t xml:space="preserve">Sistema </w:t>
            </w:r>
            <w:r w:rsidR="00384619" w:rsidRPr="002A5491">
              <w:rPr>
                <w:rFonts w:ascii="Mazda Type" w:hAnsi="Mazda Type"/>
                <w:lang w:val="pt-PT"/>
              </w:rPr>
              <w:t>Traffic Sign Recognition (TSR)</w:t>
            </w:r>
          </w:p>
        </w:tc>
        <w:tc>
          <w:tcPr>
            <w:tcW w:w="6237" w:type="dxa"/>
            <w:tcBorders>
              <w:top w:val="single" w:sz="4" w:space="0" w:color="555555" w:themeColor="accent5"/>
              <w:left w:val="nil"/>
              <w:bottom w:val="single" w:sz="4" w:space="0" w:color="555555" w:themeColor="accent5"/>
            </w:tcBorders>
            <w:vAlign w:val="center"/>
          </w:tcPr>
          <w:p w14:paraId="5A69C5E5" w14:textId="0D61B020"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5202DC8D" w14:textId="77777777" w:rsidTr="00FE5972">
        <w:tc>
          <w:tcPr>
            <w:tcW w:w="2977" w:type="dxa"/>
            <w:tcBorders>
              <w:top w:val="single" w:sz="4" w:space="0" w:color="555555" w:themeColor="accent5"/>
              <w:bottom w:val="single" w:sz="4" w:space="0" w:color="555555" w:themeColor="accent5"/>
              <w:right w:val="nil"/>
            </w:tcBorders>
            <w:vAlign w:val="center"/>
          </w:tcPr>
          <w:p w14:paraId="22F678CA" w14:textId="328DB2E1" w:rsidR="00384619" w:rsidRPr="002A5491" w:rsidRDefault="00384619" w:rsidP="00FE5972">
            <w:pPr>
              <w:pStyle w:val="Tabletextleft"/>
              <w:rPr>
                <w:rFonts w:ascii="Mazda Type" w:hAnsi="Mazda Type"/>
                <w:lang w:val="pt-PT"/>
              </w:rPr>
            </w:pPr>
            <w:r w:rsidRPr="002A5491">
              <w:rPr>
                <w:rFonts w:ascii="Mazda Type" w:hAnsi="Mazda Type"/>
                <w:lang w:val="pt-PT"/>
              </w:rPr>
              <w:t>Intelligent Speed Assistance (ISA)</w:t>
            </w:r>
          </w:p>
        </w:tc>
        <w:tc>
          <w:tcPr>
            <w:tcW w:w="6237" w:type="dxa"/>
            <w:tcBorders>
              <w:top w:val="single" w:sz="4" w:space="0" w:color="555555" w:themeColor="accent5"/>
              <w:left w:val="nil"/>
              <w:bottom w:val="single" w:sz="4" w:space="0" w:color="555555" w:themeColor="accent5"/>
            </w:tcBorders>
            <w:vAlign w:val="center"/>
          </w:tcPr>
          <w:p w14:paraId="6484B439" w14:textId="7C72ACE3"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330636A3" w14:textId="77777777" w:rsidTr="00FE5972">
        <w:tc>
          <w:tcPr>
            <w:tcW w:w="2977" w:type="dxa"/>
            <w:tcBorders>
              <w:top w:val="single" w:sz="4" w:space="0" w:color="555555" w:themeColor="accent5"/>
              <w:bottom w:val="single" w:sz="4" w:space="0" w:color="555555" w:themeColor="accent5"/>
              <w:right w:val="nil"/>
            </w:tcBorders>
            <w:vAlign w:val="center"/>
          </w:tcPr>
          <w:p w14:paraId="68E42C79" w14:textId="7F3BBA13" w:rsidR="00384619" w:rsidRPr="002A5491" w:rsidRDefault="00384619" w:rsidP="00FE5972">
            <w:pPr>
              <w:pStyle w:val="Tabletextleft"/>
              <w:rPr>
                <w:rFonts w:ascii="Mazda Type" w:hAnsi="Mazda Type"/>
                <w:lang w:val="pt-PT"/>
              </w:rPr>
            </w:pPr>
            <w:r w:rsidRPr="002A5491">
              <w:rPr>
                <w:rFonts w:ascii="Mazda Type" w:hAnsi="Mazda Type"/>
                <w:lang w:val="pt-PT"/>
              </w:rPr>
              <w:t>Driver Attention Alert (DAA)</w:t>
            </w:r>
          </w:p>
        </w:tc>
        <w:tc>
          <w:tcPr>
            <w:tcW w:w="6237" w:type="dxa"/>
            <w:tcBorders>
              <w:top w:val="single" w:sz="4" w:space="0" w:color="555555" w:themeColor="accent5"/>
              <w:left w:val="nil"/>
              <w:bottom w:val="single" w:sz="4" w:space="0" w:color="555555" w:themeColor="accent5"/>
            </w:tcBorders>
            <w:vAlign w:val="center"/>
          </w:tcPr>
          <w:p w14:paraId="148AFC85" w14:textId="272E8503"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2DD244F9" w14:textId="77777777" w:rsidTr="00FE5972">
        <w:tc>
          <w:tcPr>
            <w:tcW w:w="2977" w:type="dxa"/>
            <w:tcBorders>
              <w:top w:val="single" w:sz="4" w:space="0" w:color="555555" w:themeColor="accent5"/>
              <w:bottom w:val="single" w:sz="4" w:space="0" w:color="555555" w:themeColor="accent5"/>
              <w:right w:val="nil"/>
            </w:tcBorders>
            <w:vAlign w:val="center"/>
          </w:tcPr>
          <w:p w14:paraId="7090B07D" w14:textId="0C45DEB6" w:rsidR="00384619" w:rsidRPr="002A5491" w:rsidRDefault="00384619" w:rsidP="00FE5972">
            <w:pPr>
              <w:pStyle w:val="Tabletextleft"/>
              <w:rPr>
                <w:rFonts w:ascii="Mazda Type" w:hAnsi="Mazda Type"/>
                <w:lang w:val="pt-PT"/>
              </w:rPr>
            </w:pPr>
            <w:r w:rsidRPr="002A5491">
              <w:rPr>
                <w:rFonts w:ascii="Mazda Type" w:hAnsi="Mazda Type"/>
                <w:lang w:val="pt-PT"/>
              </w:rPr>
              <w:t>Driver Monitoring</w:t>
            </w:r>
          </w:p>
        </w:tc>
        <w:tc>
          <w:tcPr>
            <w:tcW w:w="6237" w:type="dxa"/>
            <w:tcBorders>
              <w:top w:val="single" w:sz="4" w:space="0" w:color="555555" w:themeColor="accent5"/>
              <w:left w:val="nil"/>
              <w:bottom w:val="single" w:sz="4" w:space="0" w:color="555555" w:themeColor="accent5"/>
            </w:tcBorders>
            <w:vAlign w:val="center"/>
          </w:tcPr>
          <w:p w14:paraId="79CFA3F7" w14:textId="77E25591"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Opcional</w:t>
            </w:r>
          </w:p>
        </w:tc>
      </w:tr>
      <w:tr w:rsidR="00384619" w:rsidRPr="002A5491" w14:paraId="55DDE519" w14:textId="77777777" w:rsidTr="00FE5972">
        <w:tc>
          <w:tcPr>
            <w:tcW w:w="2977" w:type="dxa"/>
            <w:tcBorders>
              <w:top w:val="single" w:sz="4" w:space="0" w:color="555555" w:themeColor="accent5"/>
              <w:bottom w:val="single" w:sz="4" w:space="0" w:color="555555" w:themeColor="accent5"/>
              <w:right w:val="nil"/>
            </w:tcBorders>
            <w:vAlign w:val="center"/>
          </w:tcPr>
          <w:p w14:paraId="68887F54" w14:textId="3F9190B6" w:rsidR="00384619" w:rsidRPr="002A5491" w:rsidRDefault="00384619" w:rsidP="00FE5972">
            <w:pPr>
              <w:pStyle w:val="Tabletextleft"/>
              <w:rPr>
                <w:rFonts w:ascii="Mazda Type" w:hAnsi="Mazda Type"/>
                <w:lang w:val="pt-PT"/>
              </w:rPr>
            </w:pPr>
            <w:r w:rsidRPr="002A5491">
              <w:rPr>
                <w:rFonts w:ascii="Mazda Type" w:hAnsi="Mazda Type"/>
                <w:lang w:val="pt-PT"/>
              </w:rPr>
              <w:t>Mazda Radar Cruise Control (MRCC)</w:t>
            </w:r>
          </w:p>
        </w:tc>
        <w:tc>
          <w:tcPr>
            <w:tcW w:w="6237" w:type="dxa"/>
            <w:tcBorders>
              <w:top w:val="single" w:sz="4" w:space="0" w:color="555555" w:themeColor="accent5"/>
              <w:left w:val="nil"/>
              <w:bottom w:val="single" w:sz="4" w:space="0" w:color="555555" w:themeColor="accent5"/>
            </w:tcBorders>
            <w:vAlign w:val="center"/>
          </w:tcPr>
          <w:p w14:paraId="5789A077" w14:textId="39A962D2" w:rsidR="00384619" w:rsidRPr="002A5491" w:rsidRDefault="00037825" w:rsidP="00FE5972">
            <w:pPr>
              <w:pStyle w:val="Tabeltextcentered"/>
              <w:rPr>
                <w:rFonts w:ascii="Mazda Type" w:hAnsi="Mazda Type"/>
                <w:highlight w:val="yellow"/>
                <w:lang w:val="pt-PT"/>
              </w:rPr>
            </w:pPr>
            <w:r w:rsidRPr="002A5491">
              <w:rPr>
                <w:rFonts w:ascii="Mazda Type" w:hAnsi="Mazda Type"/>
                <w:lang w:val="pt-PT"/>
              </w:rPr>
              <w:t>De série</w:t>
            </w:r>
          </w:p>
        </w:tc>
      </w:tr>
      <w:tr w:rsidR="00384619" w:rsidRPr="002A5491" w14:paraId="3572C58D" w14:textId="77777777" w:rsidTr="00FE5972">
        <w:tc>
          <w:tcPr>
            <w:tcW w:w="2977" w:type="dxa"/>
            <w:tcBorders>
              <w:top w:val="single" w:sz="4" w:space="0" w:color="555555" w:themeColor="accent5"/>
              <w:bottom w:val="single" w:sz="4" w:space="0" w:color="555555" w:themeColor="accent5"/>
              <w:right w:val="nil"/>
            </w:tcBorders>
            <w:vAlign w:val="center"/>
          </w:tcPr>
          <w:p w14:paraId="1AC27291" w14:textId="3F9C88CB" w:rsidR="00384619" w:rsidRPr="002A5491" w:rsidRDefault="00384619" w:rsidP="00FE5972">
            <w:pPr>
              <w:pStyle w:val="Tabletextleft"/>
              <w:rPr>
                <w:rFonts w:ascii="Mazda Type" w:hAnsi="Mazda Type"/>
                <w:lang w:val="pt-PT"/>
              </w:rPr>
            </w:pPr>
            <w:r w:rsidRPr="002A5491">
              <w:rPr>
                <w:rFonts w:ascii="Mazda Type" w:hAnsi="Mazda Type"/>
                <w:lang w:val="pt-PT"/>
              </w:rPr>
              <w:t>Cruising &amp; Traffic Support (CTS)</w:t>
            </w:r>
          </w:p>
        </w:tc>
        <w:tc>
          <w:tcPr>
            <w:tcW w:w="6237" w:type="dxa"/>
            <w:tcBorders>
              <w:top w:val="single" w:sz="4" w:space="0" w:color="555555" w:themeColor="accent5"/>
              <w:left w:val="nil"/>
              <w:bottom w:val="single" w:sz="4" w:space="0" w:color="555555" w:themeColor="accent5"/>
            </w:tcBorders>
            <w:vAlign w:val="center"/>
          </w:tcPr>
          <w:p w14:paraId="30B1F0E1" w14:textId="1D48E5BE" w:rsidR="00384619" w:rsidRPr="002A5491" w:rsidRDefault="00384619" w:rsidP="00FE5972">
            <w:pPr>
              <w:pStyle w:val="Tabeltextcentered"/>
              <w:rPr>
                <w:rFonts w:ascii="Mazda Type" w:hAnsi="Mazda Type"/>
                <w:highlight w:val="yellow"/>
                <w:lang w:val="pt-PT"/>
              </w:rPr>
            </w:pPr>
            <w:r w:rsidRPr="002A5491">
              <w:rPr>
                <w:rFonts w:ascii="Mazda Type" w:hAnsi="Mazda Type"/>
                <w:lang w:val="pt-PT"/>
              </w:rPr>
              <w:t>Op</w:t>
            </w:r>
            <w:r w:rsidR="00037825" w:rsidRPr="002A5491">
              <w:rPr>
                <w:rFonts w:ascii="Mazda Type" w:hAnsi="Mazda Type"/>
                <w:lang w:val="pt-PT"/>
              </w:rPr>
              <w:t>c</w:t>
            </w:r>
            <w:r w:rsidRPr="002A5491">
              <w:rPr>
                <w:rFonts w:ascii="Mazda Type" w:hAnsi="Mazda Type"/>
                <w:lang w:val="pt-PT"/>
              </w:rPr>
              <w:t>ional</w:t>
            </w:r>
          </w:p>
        </w:tc>
      </w:tr>
    </w:tbl>
    <w:p w14:paraId="289C2638" w14:textId="77777777" w:rsidR="00E247C1" w:rsidRPr="002A5491" w:rsidRDefault="00E247C1" w:rsidP="00FE72A3">
      <w:pPr>
        <w:pStyle w:val="Ttulo4"/>
        <w:spacing w:before="0" w:after="240"/>
        <w:rPr>
          <w:rFonts w:ascii="Mazda Type" w:hAnsi="Mazda Type"/>
          <w:lang w:val="pt-PT"/>
        </w:rPr>
      </w:pPr>
    </w:p>
    <w:p w14:paraId="6F33B7F5" w14:textId="370A7E4D" w:rsidR="00384619" w:rsidRPr="002A5491" w:rsidRDefault="00037825" w:rsidP="00FE72A3">
      <w:pPr>
        <w:pStyle w:val="Ttulo4"/>
        <w:spacing w:before="0" w:after="240"/>
        <w:rPr>
          <w:rFonts w:ascii="Mazda Type" w:hAnsi="Mazda Type"/>
          <w:lang w:val="pt-PT"/>
        </w:rPr>
      </w:pPr>
      <w:r w:rsidRPr="002A5491">
        <w:rPr>
          <w:rFonts w:ascii="Mazda Type" w:hAnsi="Mazda Type"/>
          <w:lang w:val="pt-PT"/>
        </w:rPr>
        <w:t>Monitorização do Condutor (</w:t>
      </w:r>
      <w:r w:rsidR="00384619" w:rsidRPr="002A5491">
        <w:rPr>
          <w:rFonts w:ascii="Mazda Type" w:hAnsi="Mazda Type"/>
          <w:lang w:val="pt-PT"/>
        </w:rPr>
        <w:t>Driver Monitoring</w:t>
      </w:r>
      <w:r w:rsidRPr="002A5491">
        <w:rPr>
          <w:rFonts w:ascii="Mazda Type" w:hAnsi="Mazda Type"/>
          <w:lang w:val="pt-PT"/>
        </w:rPr>
        <w:t>)</w:t>
      </w:r>
    </w:p>
    <w:p w14:paraId="2E252997" w14:textId="662F1787" w:rsidR="00384619" w:rsidRPr="002A5491" w:rsidRDefault="000A61B5" w:rsidP="00FE72A3">
      <w:pPr>
        <w:spacing w:after="240"/>
        <w:rPr>
          <w:rFonts w:ascii="Mazda Type" w:hAnsi="Mazda Type"/>
          <w:lang w:val="pt-PT"/>
        </w:rPr>
      </w:pPr>
      <w:r w:rsidRPr="002A5491">
        <w:rPr>
          <w:rFonts w:ascii="Mazda Type" w:hAnsi="Mazda Type"/>
          <w:lang w:val="pt-PT"/>
        </w:rPr>
        <w:t>O sistema u</w:t>
      </w:r>
      <w:r w:rsidR="008016A4" w:rsidRPr="002A5491">
        <w:rPr>
          <w:rFonts w:ascii="Mazda Type" w:hAnsi="Mazda Type"/>
          <w:lang w:val="pt-PT"/>
        </w:rPr>
        <w:t>tiliz</w:t>
      </w:r>
      <w:r w:rsidRPr="002A5491">
        <w:rPr>
          <w:rFonts w:ascii="Mazda Type" w:hAnsi="Mazda Type"/>
          <w:lang w:val="pt-PT"/>
        </w:rPr>
        <w:t>a uma câm</w:t>
      </w:r>
      <w:r w:rsidR="008016A4" w:rsidRPr="002A5491">
        <w:rPr>
          <w:rFonts w:ascii="Mazda Type" w:hAnsi="Mazda Type"/>
          <w:lang w:val="pt-PT"/>
        </w:rPr>
        <w:t>a</w:t>
      </w:r>
      <w:r w:rsidRPr="002A5491">
        <w:rPr>
          <w:rFonts w:ascii="Mazda Type" w:hAnsi="Mazda Type"/>
          <w:lang w:val="pt-PT"/>
        </w:rPr>
        <w:t xml:space="preserve">ra </w:t>
      </w:r>
      <w:r w:rsidR="008016A4" w:rsidRPr="002A5491">
        <w:rPr>
          <w:rFonts w:ascii="Mazda Type" w:hAnsi="Mazda Type"/>
          <w:lang w:val="pt-PT"/>
        </w:rPr>
        <w:t xml:space="preserve">de </w:t>
      </w:r>
      <w:r w:rsidRPr="002A5491">
        <w:rPr>
          <w:rFonts w:ascii="Mazda Type" w:hAnsi="Mazda Type"/>
          <w:lang w:val="pt-PT"/>
        </w:rPr>
        <w:t>infravermelh</w:t>
      </w:r>
      <w:r w:rsidR="008016A4" w:rsidRPr="002A5491">
        <w:rPr>
          <w:rFonts w:ascii="Mazda Type" w:hAnsi="Mazda Type"/>
          <w:lang w:val="pt-PT"/>
        </w:rPr>
        <w:t>os</w:t>
      </w:r>
      <w:r w:rsidRPr="002A5491">
        <w:rPr>
          <w:rFonts w:ascii="Mazda Type" w:hAnsi="Mazda Type"/>
          <w:lang w:val="pt-PT"/>
        </w:rPr>
        <w:t xml:space="preserve"> e</w:t>
      </w:r>
      <w:r w:rsidR="00C4298F" w:rsidRPr="002A5491">
        <w:rPr>
          <w:rFonts w:ascii="Mazda Type" w:hAnsi="Mazda Type"/>
          <w:lang w:val="pt-PT"/>
        </w:rPr>
        <w:t xml:space="preserve"> uma câmara</w:t>
      </w:r>
      <w:r w:rsidRPr="002A5491">
        <w:rPr>
          <w:rFonts w:ascii="Mazda Type" w:hAnsi="Mazda Type"/>
          <w:lang w:val="pt-PT"/>
        </w:rPr>
        <w:t xml:space="preserve"> </w:t>
      </w:r>
      <w:r w:rsidR="008016A4" w:rsidRPr="002A5491">
        <w:rPr>
          <w:rFonts w:ascii="Mazda Type" w:hAnsi="Mazda Type"/>
          <w:lang w:val="pt-PT"/>
        </w:rPr>
        <w:t>de</w:t>
      </w:r>
      <w:r w:rsidRPr="002A5491">
        <w:rPr>
          <w:rFonts w:ascii="Mazda Type" w:hAnsi="Mazda Type"/>
          <w:lang w:val="pt-PT"/>
        </w:rPr>
        <w:t xml:space="preserve"> LED</w:t>
      </w:r>
      <w:r w:rsidR="008016A4" w:rsidRPr="002A5491">
        <w:rPr>
          <w:rFonts w:ascii="Mazda Type" w:hAnsi="Mazda Type"/>
          <w:lang w:val="pt-PT"/>
        </w:rPr>
        <w:t>s</w:t>
      </w:r>
      <w:r w:rsidRPr="002A5491">
        <w:rPr>
          <w:rFonts w:ascii="Mazda Type" w:hAnsi="Mazda Type"/>
          <w:lang w:val="pt-PT"/>
        </w:rPr>
        <w:t xml:space="preserve"> infravermelho</w:t>
      </w:r>
      <w:r w:rsidR="008016A4" w:rsidRPr="002A5491">
        <w:rPr>
          <w:rFonts w:ascii="Mazda Type" w:hAnsi="Mazda Type"/>
          <w:lang w:val="pt-PT"/>
        </w:rPr>
        <w:t>s</w:t>
      </w:r>
      <w:r w:rsidRPr="002A5491">
        <w:rPr>
          <w:rFonts w:ascii="Mazda Type" w:hAnsi="Mazda Type"/>
          <w:lang w:val="pt-PT"/>
        </w:rPr>
        <w:t xml:space="preserve"> para observar </w:t>
      </w:r>
      <w:r w:rsidR="008016A4" w:rsidRPr="002A5491">
        <w:rPr>
          <w:rFonts w:ascii="Mazda Type" w:hAnsi="Mazda Type"/>
          <w:lang w:val="pt-PT"/>
        </w:rPr>
        <w:t>o</w:t>
      </w:r>
      <w:r w:rsidRPr="002A5491">
        <w:rPr>
          <w:rFonts w:ascii="Mazda Type" w:hAnsi="Mazda Type"/>
          <w:lang w:val="pt-PT"/>
        </w:rPr>
        <w:t xml:space="preserve"> </w:t>
      </w:r>
      <w:r w:rsidR="008016A4" w:rsidRPr="002A5491">
        <w:rPr>
          <w:rFonts w:ascii="Mazda Type" w:hAnsi="Mazda Type"/>
          <w:lang w:val="pt-PT"/>
        </w:rPr>
        <w:t>esta</w:t>
      </w:r>
      <w:r w:rsidRPr="002A5491">
        <w:rPr>
          <w:rFonts w:ascii="Mazda Type" w:hAnsi="Mazda Type"/>
          <w:lang w:val="pt-PT"/>
        </w:rPr>
        <w:t xml:space="preserve">do do </w:t>
      </w:r>
      <w:r w:rsidR="008016A4" w:rsidRPr="002A5491">
        <w:rPr>
          <w:rFonts w:ascii="Mazda Type" w:hAnsi="Mazda Type"/>
          <w:lang w:val="pt-PT"/>
        </w:rPr>
        <w:t>c</w:t>
      </w:r>
      <w:r w:rsidRPr="002A5491">
        <w:rPr>
          <w:rFonts w:ascii="Mazda Type" w:hAnsi="Mazda Type"/>
          <w:lang w:val="pt-PT"/>
        </w:rPr>
        <w:t>o</w:t>
      </w:r>
      <w:r w:rsidR="008016A4" w:rsidRPr="002A5491">
        <w:rPr>
          <w:rFonts w:ascii="Mazda Type" w:hAnsi="Mazda Type"/>
          <w:lang w:val="pt-PT"/>
        </w:rPr>
        <w:t>ndu</w:t>
      </w:r>
      <w:r w:rsidRPr="002A5491">
        <w:rPr>
          <w:rFonts w:ascii="Mazda Type" w:hAnsi="Mazda Type"/>
          <w:lang w:val="pt-PT"/>
        </w:rPr>
        <w:t xml:space="preserve">tor durante a condução. </w:t>
      </w:r>
      <w:r w:rsidR="008016A4" w:rsidRPr="002A5491">
        <w:rPr>
          <w:rFonts w:ascii="Mazda Type" w:hAnsi="Mazda Type"/>
          <w:lang w:val="pt-PT"/>
        </w:rPr>
        <w:t>Mais e</w:t>
      </w:r>
      <w:r w:rsidRPr="002A5491">
        <w:rPr>
          <w:rFonts w:ascii="Mazda Type" w:hAnsi="Mazda Type"/>
          <w:lang w:val="pt-PT"/>
        </w:rPr>
        <w:t xml:space="preserve">specificamente, </w:t>
      </w:r>
      <w:r w:rsidR="008016A4" w:rsidRPr="002A5491">
        <w:rPr>
          <w:rFonts w:ascii="Mazda Type" w:hAnsi="Mazda Type"/>
          <w:lang w:val="pt-PT"/>
        </w:rPr>
        <w:t>o sist</w:t>
      </w:r>
      <w:r w:rsidRPr="002A5491">
        <w:rPr>
          <w:rFonts w:ascii="Mazda Type" w:hAnsi="Mazda Type"/>
          <w:lang w:val="pt-PT"/>
        </w:rPr>
        <w:t>e</w:t>
      </w:r>
      <w:r w:rsidR="008016A4" w:rsidRPr="002A5491">
        <w:rPr>
          <w:rFonts w:ascii="Mazda Type" w:hAnsi="Mazda Type"/>
          <w:lang w:val="pt-PT"/>
        </w:rPr>
        <w:t>ma</w:t>
      </w:r>
      <w:r w:rsidRPr="002A5491">
        <w:rPr>
          <w:rFonts w:ascii="Mazda Type" w:hAnsi="Mazda Type"/>
          <w:lang w:val="pt-PT"/>
        </w:rPr>
        <w:t xml:space="preserve"> monitor</w:t>
      </w:r>
      <w:r w:rsidR="008016A4" w:rsidRPr="002A5491">
        <w:rPr>
          <w:rFonts w:ascii="Mazda Type" w:hAnsi="Mazda Type"/>
          <w:lang w:val="pt-PT"/>
        </w:rPr>
        <w:t>iz</w:t>
      </w:r>
      <w:r w:rsidRPr="002A5491">
        <w:rPr>
          <w:rFonts w:ascii="Mazda Type" w:hAnsi="Mazda Type"/>
          <w:lang w:val="pt-PT"/>
        </w:rPr>
        <w:t>a</w:t>
      </w:r>
      <w:r w:rsidR="008016A4" w:rsidRPr="002A5491">
        <w:rPr>
          <w:rFonts w:ascii="Mazda Type" w:hAnsi="Mazda Type"/>
          <w:lang w:val="pt-PT"/>
        </w:rPr>
        <w:t>, em qualquer momento,</w:t>
      </w:r>
      <w:r w:rsidRPr="002A5491">
        <w:rPr>
          <w:rFonts w:ascii="Mazda Type" w:hAnsi="Mazda Type"/>
          <w:lang w:val="pt-PT"/>
        </w:rPr>
        <w:t xml:space="preserve"> </w:t>
      </w:r>
      <w:r w:rsidR="008016A4" w:rsidRPr="002A5491">
        <w:rPr>
          <w:rFonts w:ascii="Mazda Type" w:hAnsi="Mazda Type"/>
          <w:lang w:val="pt-PT"/>
        </w:rPr>
        <w:t>se os</w:t>
      </w:r>
      <w:r w:rsidRPr="002A5491">
        <w:rPr>
          <w:rFonts w:ascii="Mazda Type" w:hAnsi="Mazda Type"/>
          <w:lang w:val="pt-PT"/>
        </w:rPr>
        <w:t xml:space="preserve"> olhos do </w:t>
      </w:r>
      <w:r w:rsidR="008016A4" w:rsidRPr="002A5491">
        <w:rPr>
          <w:rFonts w:ascii="Mazda Type" w:hAnsi="Mazda Type"/>
          <w:lang w:val="pt-PT"/>
        </w:rPr>
        <w:t>condutor</w:t>
      </w:r>
      <w:r w:rsidRPr="002A5491">
        <w:rPr>
          <w:rFonts w:ascii="Mazda Type" w:hAnsi="Mazda Type"/>
          <w:lang w:val="pt-PT"/>
        </w:rPr>
        <w:t xml:space="preserve"> estão </w:t>
      </w:r>
      <w:r w:rsidR="008016A4" w:rsidRPr="002A5491">
        <w:rPr>
          <w:rFonts w:ascii="Mazda Type" w:hAnsi="Mazda Type"/>
          <w:lang w:val="pt-PT"/>
        </w:rPr>
        <w:t xml:space="preserve">bem </w:t>
      </w:r>
      <w:r w:rsidRPr="002A5491">
        <w:rPr>
          <w:rFonts w:ascii="Mazda Type" w:hAnsi="Mazda Type"/>
          <w:lang w:val="pt-PT"/>
        </w:rPr>
        <w:t>abertos</w:t>
      </w:r>
      <w:r w:rsidR="008016A4" w:rsidRPr="002A5491">
        <w:rPr>
          <w:rFonts w:ascii="Mazda Type" w:hAnsi="Mazda Type"/>
          <w:lang w:val="pt-PT"/>
        </w:rPr>
        <w:t xml:space="preserve"> e</w:t>
      </w:r>
      <w:r w:rsidRPr="002A5491">
        <w:rPr>
          <w:rFonts w:ascii="Mazda Type" w:hAnsi="Mazda Type"/>
          <w:lang w:val="pt-PT"/>
        </w:rPr>
        <w:t xml:space="preserve"> o número de vezes que </w:t>
      </w:r>
      <w:r w:rsidR="008016A4" w:rsidRPr="002A5491">
        <w:rPr>
          <w:rFonts w:ascii="Mazda Type" w:hAnsi="Mazda Type"/>
          <w:lang w:val="pt-PT"/>
        </w:rPr>
        <w:t xml:space="preserve">este </w:t>
      </w:r>
      <w:r w:rsidRPr="002A5491">
        <w:rPr>
          <w:rFonts w:ascii="Mazda Type" w:hAnsi="Mazda Type"/>
          <w:lang w:val="pt-PT"/>
        </w:rPr>
        <w:t>pisca</w:t>
      </w:r>
      <w:r w:rsidR="008016A4" w:rsidRPr="002A5491">
        <w:rPr>
          <w:rFonts w:ascii="Mazda Type" w:hAnsi="Mazda Type"/>
          <w:lang w:val="pt-PT"/>
        </w:rPr>
        <w:t xml:space="preserve"> os olhos, bem como</w:t>
      </w:r>
      <w:r w:rsidRPr="002A5491">
        <w:rPr>
          <w:rFonts w:ascii="Mazda Type" w:hAnsi="Mazda Type"/>
          <w:lang w:val="pt-PT"/>
        </w:rPr>
        <w:t xml:space="preserve"> o ângulo</w:t>
      </w:r>
      <w:r w:rsidR="008016A4" w:rsidRPr="002A5491">
        <w:rPr>
          <w:rFonts w:ascii="Mazda Type" w:hAnsi="Mazda Type"/>
          <w:lang w:val="pt-PT"/>
        </w:rPr>
        <w:t xml:space="preserve"> e posição</w:t>
      </w:r>
      <w:r w:rsidRPr="002A5491">
        <w:rPr>
          <w:rFonts w:ascii="Mazda Type" w:hAnsi="Mazda Type"/>
          <w:lang w:val="pt-PT"/>
        </w:rPr>
        <w:t xml:space="preserve"> da boca e </w:t>
      </w:r>
      <w:r w:rsidR="008016A4" w:rsidRPr="002A5491">
        <w:rPr>
          <w:rFonts w:ascii="Mazda Type" w:hAnsi="Mazda Type"/>
          <w:lang w:val="pt-PT"/>
        </w:rPr>
        <w:t xml:space="preserve">do </w:t>
      </w:r>
      <w:r w:rsidRPr="002A5491">
        <w:rPr>
          <w:rFonts w:ascii="Mazda Type" w:hAnsi="Mazda Type"/>
          <w:lang w:val="pt-PT"/>
        </w:rPr>
        <w:t>rosto</w:t>
      </w:r>
      <w:r w:rsidR="008016A4" w:rsidRPr="002A5491">
        <w:rPr>
          <w:rFonts w:ascii="Mazda Type" w:hAnsi="Mazda Type"/>
          <w:lang w:val="pt-PT"/>
        </w:rPr>
        <w:t>,</w:t>
      </w:r>
      <w:r w:rsidRPr="002A5491">
        <w:rPr>
          <w:rFonts w:ascii="Mazda Type" w:hAnsi="Mazda Type"/>
          <w:lang w:val="pt-PT"/>
        </w:rPr>
        <w:t xml:space="preserve"> para determinar o nível de sonolência ou fadiga. </w:t>
      </w:r>
      <w:r w:rsidR="008016A4" w:rsidRPr="002A5491">
        <w:rPr>
          <w:rFonts w:ascii="Mazda Type" w:hAnsi="Mazda Type"/>
          <w:lang w:val="pt-PT"/>
        </w:rPr>
        <w:t>O sist</w:t>
      </w:r>
      <w:r w:rsidRPr="002A5491">
        <w:rPr>
          <w:rFonts w:ascii="Mazda Type" w:hAnsi="Mazda Type"/>
          <w:lang w:val="pt-PT"/>
        </w:rPr>
        <w:t>e</w:t>
      </w:r>
      <w:r w:rsidR="008016A4" w:rsidRPr="002A5491">
        <w:rPr>
          <w:rFonts w:ascii="Mazda Type" w:hAnsi="Mazda Type"/>
          <w:lang w:val="pt-PT"/>
        </w:rPr>
        <w:t>ma monitoriza</w:t>
      </w:r>
      <w:r w:rsidRPr="002A5491">
        <w:rPr>
          <w:rFonts w:ascii="Mazda Type" w:hAnsi="Mazda Type"/>
          <w:lang w:val="pt-PT"/>
        </w:rPr>
        <w:t xml:space="preserve"> também a linha de visão do condutor e </w:t>
      </w:r>
      <w:r w:rsidR="008016A4" w:rsidRPr="002A5491">
        <w:rPr>
          <w:rFonts w:ascii="Mazda Type" w:hAnsi="Mazda Type"/>
          <w:lang w:val="pt-PT"/>
        </w:rPr>
        <w:t xml:space="preserve">o </w:t>
      </w:r>
      <w:r w:rsidRPr="002A5491">
        <w:rPr>
          <w:rFonts w:ascii="Mazda Type" w:hAnsi="Mazda Type"/>
          <w:lang w:val="pt-PT"/>
        </w:rPr>
        <w:t>movimento do</w:t>
      </w:r>
      <w:r w:rsidR="008016A4" w:rsidRPr="002A5491">
        <w:rPr>
          <w:rFonts w:ascii="Mazda Type" w:hAnsi="Mazda Type"/>
          <w:lang w:val="pt-PT"/>
        </w:rPr>
        <w:t>s</w:t>
      </w:r>
      <w:r w:rsidRPr="002A5491">
        <w:rPr>
          <w:rFonts w:ascii="Mazda Type" w:hAnsi="Mazda Type"/>
          <w:lang w:val="pt-PT"/>
        </w:rPr>
        <w:t xml:space="preserve"> olho</w:t>
      </w:r>
      <w:r w:rsidR="008016A4" w:rsidRPr="002A5491">
        <w:rPr>
          <w:rFonts w:ascii="Mazda Type" w:hAnsi="Mazda Type"/>
          <w:lang w:val="pt-PT"/>
        </w:rPr>
        <w:t>s</w:t>
      </w:r>
      <w:r w:rsidRPr="002A5491">
        <w:rPr>
          <w:rFonts w:ascii="Mazda Type" w:hAnsi="Mazda Type"/>
          <w:lang w:val="pt-PT"/>
        </w:rPr>
        <w:t xml:space="preserve"> para determinar </w:t>
      </w:r>
      <w:r w:rsidR="008016A4" w:rsidRPr="002A5491">
        <w:rPr>
          <w:rFonts w:ascii="Mazda Type" w:hAnsi="Mazda Type"/>
          <w:lang w:val="pt-PT"/>
        </w:rPr>
        <w:t xml:space="preserve">se </w:t>
      </w:r>
      <w:r w:rsidRPr="002A5491">
        <w:rPr>
          <w:rFonts w:ascii="Mazda Type" w:hAnsi="Mazda Type"/>
          <w:lang w:val="pt-PT"/>
        </w:rPr>
        <w:t xml:space="preserve">o </w:t>
      </w:r>
      <w:r w:rsidR="008016A4" w:rsidRPr="002A5491">
        <w:rPr>
          <w:rFonts w:ascii="Mazda Type" w:hAnsi="Mazda Type"/>
          <w:lang w:val="pt-PT"/>
        </w:rPr>
        <w:t>c</w:t>
      </w:r>
      <w:r w:rsidRPr="002A5491">
        <w:rPr>
          <w:rFonts w:ascii="Mazda Type" w:hAnsi="Mazda Type"/>
          <w:lang w:val="pt-PT"/>
        </w:rPr>
        <w:t>o</w:t>
      </w:r>
      <w:r w:rsidR="008016A4" w:rsidRPr="002A5491">
        <w:rPr>
          <w:rFonts w:ascii="Mazda Type" w:hAnsi="Mazda Type"/>
          <w:lang w:val="pt-PT"/>
        </w:rPr>
        <w:t>ndu</w:t>
      </w:r>
      <w:r w:rsidRPr="002A5491">
        <w:rPr>
          <w:rFonts w:ascii="Mazda Type" w:hAnsi="Mazda Type"/>
          <w:lang w:val="pt-PT"/>
        </w:rPr>
        <w:t>tor</w:t>
      </w:r>
      <w:r w:rsidR="008016A4" w:rsidRPr="002A5491">
        <w:rPr>
          <w:rFonts w:ascii="Mazda Type" w:hAnsi="Mazda Type"/>
          <w:lang w:val="pt-PT"/>
        </w:rPr>
        <w:t xml:space="preserve"> está</w:t>
      </w:r>
      <w:r w:rsidRPr="002A5491">
        <w:rPr>
          <w:rFonts w:ascii="Mazda Type" w:hAnsi="Mazda Type"/>
          <w:lang w:val="pt-PT"/>
        </w:rPr>
        <w:t xml:space="preserve"> desatento.</w:t>
      </w:r>
    </w:p>
    <w:p w14:paraId="62B95BCC" w14:textId="78C73CA5" w:rsidR="00384619" w:rsidRPr="002A5491" w:rsidRDefault="00D43648" w:rsidP="00FE72A3">
      <w:pPr>
        <w:spacing w:after="240"/>
        <w:rPr>
          <w:rFonts w:ascii="Mazda Type" w:hAnsi="Mazda Type"/>
          <w:lang w:val="pt-PT"/>
        </w:rPr>
      </w:pPr>
      <w:r w:rsidRPr="002A5491">
        <w:rPr>
          <w:rFonts w:ascii="Mazda Type" w:hAnsi="Mazda Type"/>
          <w:lang w:val="pt-PT"/>
        </w:rPr>
        <w:t xml:space="preserve">Se o sistema </w:t>
      </w:r>
      <w:r w:rsidR="00C4298F" w:rsidRPr="002A5491">
        <w:rPr>
          <w:rFonts w:ascii="Mazda Type" w:hAnsi="Mazda Type"/>
          <w:lang w:val="pt-PT"/>
        </w:rPr>
        <w:t>ava</w:t>
      </w:r>
      <w:r w:rsidRPr="002A5491">
        <w:rPr>
          <w:rFonts w:ascii="Mazda Type" w:hAnsi="Mazda Type"/>
          <w:lang w:val="pt-PT"/>
        </w:rPr>
        <w:t>l</w:t>
      </w:r>
      <w:r w:rsidR="00C4298F" w:rsidRPr="002A5491">
        <w:rPr>
          <w:rFonts w:ascii="Mazda Type" w:hAnsi="Mazda Type"/>
          <w:lang w:val="pt-PT"/>
        </w:rPr>
        <w:t>i</w:t>
      </w:r>
      <w:r w:rsidRPr="002A5491">
        <w:rPr>
          <w:rFonts w:ascii="Mazda Type" w:hAnsi="Mazda Type"/>
          <w:lang w:val="pt-PT"/>
        </w:rPr>
        <w:t>a</w:t>
      </w:r>
      <w:r w:rsidR="00C4298F" w:rsidRPr="002A5491">
        <w:rPr>
          <w:rFonts w:ascii="Mazda Type" w:hAnsi="Mazda Type"/>
          <w:lang w:val="pt-PT"/>
        </w:rPr>
        <w:t>r</w:t>
      </w:r>
      <w:r w:rsidRPr="002A5491">
        <w:rPr>
          <w:rFonts w:ascii="Mazda Type" w:hAnsi="Mazda Type"/>
          <w:lang w:val="pt-PT"/>
        </w:rPr>
        <w:t xml:space="preserve"> que a situação </w:t>
      </w:r>
      <w:r w:rsidR="00C4298F" w:rsidRPr="002A5491">
        <w:rPr>
          <w:rFonts w:ascii="Mazda Type" w:hAnsi="Mazda Type"/>
          <w:lang w:val="pt-PT"/>
        </w:rPr>
        <w:t xml:space="preserve">se </w:t>
      </w:r>
      <w:r w:rsidRPr="002A5491">
        <w:rPr>
          <w:rFonts w:ascii="Mazda Type" w:hAnsi="Mazda Type"/>
          <w:lang w:val="pt-PT"/>
        </w:rPr>
        <w:t>tornou perigos</w:t>
      </w:r>
      <w:r w:rsidR="00C4298F" w:rsidRPr="002A5491">
        <w:rPr>
          <w:rFonts w:ascii="Mazda Type" w:hAnsi="Mazda Type"/>
          <w:lang w:val="pt-PT"/>
        </w:rPr>
        <w:t>a</w:t>
      </w:r>
      <w:r w:rsidRPr="002A5491">
        <w:rPr>
          <w:rFonts w:ascii="Mazda Type" w:hAnsi="Mazda Type"/>
          <w:lang w:val="pt-PT"/>
        </w:rPr>
        <w:t xml:space="preserve">, </w:t>
      </w:r>
      <w:r w:rsidR="00C4298F" w:rsidRPr="002A5491">
        <w:rPr>
          <w:rFonts w:ascii="Mazda Type" w:hAnsi="Mazda Type"/>
          <w:lang w:val="pt-PT"/>
        </w:rPr>
        <w:t>faz soar um alarme sonoro</w:t>
      </w:r>
      <w:r w:rsidRPr="002A5491">
        <w:rPr>
          <w:rFonts w:ascii="Mazda Type" w:hAnsi="Mazda Type"/>
          <w:lang w:val="pt-PT"/>
        </w:rPr>
        <w:t xml:space="preserve"> </w:t>
      </w:r>
      <w:r w:rsidR="00C4298F" w:rsidRPr="002A5491">
        <w:rPr>
          <w:rFonts w:ascii="Mazda Type" w:hAnsi="Mazda Type"/>
          <w:lang w:val="pt-PT"/>
        </w:rPr>
        <w:t>al</w:t>
      </w:r>
      <w:r w:rsidRPr="002A5491">
        <w:rPr>
          <w:rFonts w:ascii="Mazda Type" w:hAnsi="Mazda Type"/>
          <w:lang w:val="pt-PT"/>
        </w:rPr>
        <w:t>e</w:t>
      </w:r>
      <w:r w:rsidR="00C4298F" w:rsidRPr="002A5491">
        <w:rPr>
          <w:rFonts w:ascii="Mazda Type" w:hAnsi="Mazda Type"/>
          <w:lang w:val="pt-PT"/>
        </w:rPr>
        <w:t>r</w:t>
      </w:r>
      <w:r w:rsidRPr="002A5491">
        <w:rPr>
          <w:rFonts w:ascii="Mazda Type" w:hAnsi="Mazda Type"/>
          <w:lang w:val="pt-PT"/>
        </w:rPr>
        <w:t xml:space="preserve">tar o </w:t>
      </w:r>
      <w:r w:rsidR="00C4298F" w:rsidRPr="002A5491">
        <w:rPr>
          <w:rFonts w:ascii="Mazda Type" w:hAnsi="Mazda Type"/>
          <w:lang w:val="pt-PT"/>
        </w:rPr>
        <w:t>c</w:t>
      </w:r>
      <w:r w:rsidRPr="002A5491">
        <w:rPr>
          <w:rFonts w:ascii="Mazda Type" w:hAnsi="Mazda Type"/>
          <w:lang w:val="pt-PT"/>
        </w:rPr>
        <w:t>o</w:t>
      </w:r>
      <w:r w:rsidR="00C4298F" w:rsidRPr="002A5491">
        <w:rPr>
          <w:rFonts w:ascii="Mazda Type" w:hAnsi="Mazda Type"/>
          <w:lang w:val="pt-PT"/>
        </w:rPr>
        <w:t>ndu</w:t>
      </w:r>
      <w:r w:rsidRPr="002A5491">
        <w:rPr>
          <w:rFonts w:ascii="Mazda Type" w:hAnsi="Mazda Type"/>
          <w:lang w:val="pt-PT"/>
        </w:rPr>
        <w:t>tor</w:t>
      </w:r>
      <w:r w:rsidR="00384619" w:rsidRPr="002A5491">
        <w:rPr>
          <w:rFonts w:ascii="Mazda Type" w:hAnsi="Mazda Type"/>
          <w:lang w:val="pt-PT"/>
        </w:rPr>
        <w:t>.</w:t>
      </w:r>
    </w:p>
    <w:p w14:paraId="7C03880F" w14:textId="1C3EEAB7" w:rsidR="00384619" w:rsidRPr="002A5491" w:rsidRDefault="00874B66" w:rsidP="00FE72A3">
      <w:pPr>
        <w:spacing w:after="240"/>
        <w:rPr>
          <w:rFonts w:ascii="Mazda Type" w:hAnsi="Mazda Type"/>
          <w:lang w:val="pt-PT"/>
        </w:rPr>
      </w:pPr>
      <w:r w:rsidRPr="002A5491">
        <w:rPr>
          <w:rFonts w:ascii="Mazda Type" w:hAnsi="Mazda Type"/>
          <w:lang w:val="pt-PT"/>
        </w:rPr>
        <w:t>A</w:t>
      </w:r>
      <w:r w:rsidR="00C4298F" w:rsidRPr="002A5491">
        <w:rPr>
          <w:rFonts w:ascii="Mazda Type" w:hAnsi="Mazda Type"/>
          <w:lang w:val="pt-PT"/>
        </w:rPr>
        <w:t>s</w:t>
      </w:r>
      <w:r w:rsidRPr="002A5491">
        <w:rPr>
          <w:rFonts w:ascii="Mazda Type" w:hAnsi="Mazda Type"/>
          <w:lang w:val="pt-PT"/>
        </w:rPr>
        <w:t xml:space="preserve"> </w:t>
      </w:r>
      <w:r w:rsidR="00C4298F" w:rsidRPr="002A5491">
        <w:rPr>
          <w:rFonts w:ascii="Mazda Type" w:hAnsi="Mazda Type"/>
          <w:lang w:val="pt-PT"/>
        </w:rPr>
        <w:t>câmaras de infravermelhos e de LEDs infravermelhos</w:t>
      </w:r>
      <w:r w:rsidRPr="002A5491">
        <w:rPr>
          <w:rFonts w:ascii="Mazda Type" w:hAnsi="Mazda Type"/>
          <w:lang w:val="pt-PT"/>
        </w:rPr>
        <w:t xml:space="preserve"> </w:t>
      </w:r>
      <w:r w:rsidR="00C4298F" w:rsidRPr="002A5491">
        <w:rPr>
          <w:rFonts w:ascii="Mazda Type" w:hAnsi="Mazda Type"/>
          <w:lang w:val="pt-PT"/>
        </w:rPr>
        <w:t>e</w:t>
      </w:r>
      <w:r w:rsidRPr="002A5491">
        <w:rPr>
          <w:rFonts w:ascii="Mazda Type" w:hAnsi="Mazda Type"/>
          <w:lang w:val="pt-PT"/>
        </w:rPr>
        <w:t>s</w:t>
      </w:r>
      <w:r w:rsidR="00C4298F" w:rsidRPr="002A5491">
        <w:rPr>
          <w:rFonts w:ascii="Mazda Type" w:hAnsi="Mazda Type"/>
          <w:lang w:val="pt-PT"/>
        </w:rPr>
        <w:t>t</w:t>
      </w:r>
      <w:r w:rsidRPr="002A5491">
        <w:rPr>
          <w:rFonts w:ascii="Mazda Type" w:hAnsi="Mazda Type"/>
          <w:lang w:val="pt-PT"/>
        </w:rPr>
        <w:t>ão montad</w:t>
      </w:r>
      <w:r w:rsidR="00B472BE" w:rsidRPr="002A5491">
        <w:rPr>
          <w:rFonts w:ascii="Mazda Type" w:hAnsi="Mazda Type"/>
          <w:lang w:val="pt-PT"/>
        </w:rPr>
        <w:t>a</w:t>
      </w:r>
      <w:r w:rsidRPr="002A5491">
        <w:rPr>
          <w:rFonts w:ascii="Mazda Type" w:hAnsi="Mazda Type"/>
          <w:lang w:val="pt-PT"/>
        </w:rPr>
        <w:t>s n</w:t>
      </w:r>
      <w:r w:rsidR="00CC35A2" w:rsidRPr="002A5491">
        <w:rPr>
          <w:rFonts w:ascii="Mazda Type" w:hAnsi="Mazda Type"/>
          <w:lang w:val="pt-PT"/>
        </w:rPr>
        <w:t>o in</w:t>
      </w:r>
      <w:r w:rsidRPr="002A5491">
        <w:rPr>
          <w:rFonts w:ascii="Mazda Type" w:hAnsi="Mazda Type"/>
          <w:lang w:val="pt-PT"/>
        </w:rPr>
        <w:t>t</w:t>
      </w:r>
      <w:r w:rsidR="00CC35A2" w:rsidRPr="002A5491">
        <w:rPr>
          <w:rFonts w:ascii="Mazda Type" w:hAnsi="Mazda Type"/>
          <w:lang w:val="pt-PT"/>
        </w:rPr>
        <w:t>e</w:t>
      </w:r>
      <w:r w:rsidRPr="002A5491">
        <w:rPr>
          <w:rFonts w:ascii="Mazda Type" w:hAnsi="Mazda Type"/>
          <w:lang w:val="pt-PT"/>
        </w:rPr>
        <w:t>r</w:t>
      </w:r>
      <w:r w:rsidR="00CC35A2" w:rsidRPr="002A5491">
        <w:rPr>
          <w:rFonts w:ascii="Mazda Type" w:hAnsi="Mazda Type"/>
          <w:lang w:val="pt-PT"/>
        </w:rPr>
        <w:t>i</w:t>
      </w:r>
      <w:r w:rsidRPr="002A5491">
        <w:rPr>
          <w:rFonts w:ascii="Mazda Type" w:hAnsi="Mazda Type"/>
          <w:lang w:val="pt-PT"/>
        </w:rPr>
        <w:t>o</w:t>
      </w:r>
      <w:r w:rsidR="00CC35A2" w:rsidRPr="002A5491">
        <w:rPr>
          <w:rFonts w:ascii="Mazda Type" w:hAnsi="Mazda Type"/>
          <w:lang w:val="pt-PT"/>
        </w:rPr>
        <w:t>r</w:t>
      </w:r>
      <w:r w:rsidRPr="002A5491">
        <w:rPr>
          <w:rFonts w:ascii="Mazda Type" w:hAnsi="Mazda Type"/>
          <w:lang w:val="pt-PT"/>
        </w:rPr>
        <w:t xml:space="preserve"> da moldura do </w:t>
      </w:r>
      <w:r w:rsidR="00CC35A2" w:rsidRPr="002A5491">
        <w:rPr>
          <w:rFonts w:ascii="Mazda Type" w:hAnsi="Mazda Type"/>
          <w:lang w:val="pt-PT"/>
        </w:rPr>
        <w:t xml:space="preserve">ecrã </w:t>
      </w:r>
      <w:r w:rsidRPr="002A5491">
        <w:rPr>
          <w:rFonts w:ascii="Mazda Type" w:hAnsi="Mazda Type"/>
          <w:lang w:val="pt-PT"/>
        </w:rPr>
        <w:t>centr</w:t>
      </w:r>
      <w:r w:rsidR="00CC35A2" w:rsidRPr="002A5491">
        <w:rPr>
          <w:rFonts w:ascii="Mazda Type" w:hAnsi="Mazda Type"/>
          <w:lang w:val="pt-PT"/>
        </w:rPr>
        <w:t>al</w:t>
      </w:r>
      <w:r w:rsidRPr="002A5491">
        <w:rPr>
          <w:rFonts w:ascii="Mazda Type" w:hAnsi="Mazda Type"/>
          <w:lang w:val="pt-PT"/>
        </w:rPr>
        <w:t xml:space="preserve">, </w:t>
      </w:r>
      <w:r w:rsidR="00CC35A2" w:rsidRPr="002A5491">
        <w:rPr>
          <w:rFonts w:ascii="Mazda Type" w:hAnsi="Mazda Type"/>
          <w:lang w:val="pt-PT"/>
        </w:rPr>
        <w:t xml:space="preserve">o </w:t>
      </w:r>
      <w:r w:rsidRPr="002A5491">
        <w:rPr>
          <w:rFonts w:ascii="Mazda Type" w:hAnsi="Mazda Type"/>
          <w:lang w:val="pt-PT"/>
        </w:rPr>
        <w:t xml:space="preserve">que permite </w:t>
      </w:r>
      <w:r w:rsidR="00CC35A2" w:rsidRPr="002A5491">
        <w:rPr>
          <w:rFonts w:ascii="Mazda Type" w:hAnsi="Mazda Type"/>
          <w:lang w:val="pt-PT"/>
        </w:rPr>
        <w:t>a</w:t>
      </w:r>
      <w:r w:rsidRPr="002A5491">
        <w:rPr>
          <w:rFonts w:ascii="Mazda Type" w:hAnsi="Mazda Type"/>
          <w:lang w:val="pt-PT"/>
        </w:rPr>
        <w:t>o sistema monitor</w:t>
      </w:r>
      <w:r w:rsidR="00CC35A2" w:rsidRPr="002A5491">
        <w:rPr>
          <w:rFonts w:ascii="Mazda Type" w:hAnsi="Mazda Type"/>
          <w:lang w:val="pt-PT"/>
        </w:rPr>
        <w:t>iz</w:t>
      </w:r>
      <w:r w:rsidRPr="002A5491">
        <w:rPr>
          <w:rFonts w:ascii="Mazda Type" w:hAnsi="Mazda Type"/>
          <w:lang w:val="pt-PT"/>
        </w:rPr>
        <w:t xml:space="preserve">ar o </w:t>
      </w:r>
      <w:r w:rsidR="00CC35A2" w:rsidRPr="002A5491">
        <w:rPr>
          <w:rFonts w:ascii="Mazda Type" w:hAnsi="Mazda Type"/>
          <w:lang w:val="pt-PT"/>
        </w:rPr>
        <w:t>con</w:t>
      </w:r>
      <w:r w:rsidRPr="002A5491">
        <w:rPr>
          <w:rFonts w:ascii="Mazda Type" w:hAnsi="Mazda Type"/>
          <w:lang w:val="pt-PT"/>
        </w:rPr>
        <w:t>d</w:t>
      </w:r>
      <w:r w:rsidR="00CC35A2" w:rsidRPr="002A5491">
        <w:rPr>
          <w:rFonts w:ascii="Mazda Type" w:hAnsi="Mazda Type"/>
          <w:lang w:val="pt-PT"/>
        </w:rPr>
        <w:t>uto</w:t>
      </w:r>
      <w:r w:rsidRPr="002A5491">
        <w:rPr>
          <w:rFonts w:ascii="Mazda Type" w:hAnsi="Mazda Type"/>
          <w:lang w:val="pt-PT"/>
        </w:rPr>
        <w:t xml:space="preserve">r de dia ou </w:t>
      </w:r>
      <w:r w:rsidR="00CC35A2" w:rsidRPr="002A5491">
        <w:rPr>
          <w:rFonts w:ascii="Mazda Type" w:hAnsi="Mazda Type"/>
          <w:lang w:val="pt-PT"/>
        </w:rPr>
        <w:t xml:space="preserve">de </w:t>
      </w:r>
      <w:r w:rsidRPr="002A5491">
        <w:rPr>
          <w:rFonts w:ascii="Mazda Type" w:hAnsi="Mazda Type"/>
          <w:lang w:val="pt-PT"/>
        </w:rPr>
        <w:t xml:space="preserve">noite sem </w:t>
      </w:r>
      <w:r w:rsidR="00CC35A2" w:rsidRPr="002A5491">
        <w:rPr>
          <w:rFonts w:ascii="Mazda Type" w:hAnsi="Mazda Type"/>
          <w:lang w:val="pt-PT"/>
        </w:rPr>
        <w:t xml:space="preserve">ter </w:t>
      </w:r>
      <w:r w:rsidR="00B33401" w:rsidRPr="002A5491">
        <w:rPr>
          <w:rFonts w:ascii="Mazda Type" w:hAnsi="Mazda Type"/>
          <w:lang w:val="pt-PT"/>
        </w:rPr>
        <w:t>a</w:t>
      </w:r>
      <w:r w:rsidR="00CC35A2" w:rsidRPr="002A5491">
        <w:rPr>
          <w:rFonts w:ascii="Mazda Type" w:hAnsi="Mazda Type"/>
          <w:lang w:val="pt-PT"/>
        </w:rPr>
        <w:t xml:space="preserve"> sua capacidade de vigilância obstruída pel</w:t>
      </w:r>
      <w:r w:rsidRPr="002A5491">
        <w:rPr>
          <w:rFonts w:ascii="Mazda Type" w:hAnsi="Mazda Type"/>
          <w:lang w:val="pt-PT"/>
        </w:rPr>
        <w:t>o</w:t>
      </w:r>
      <w:r w:rsidR="00CC35A2" w:rsidRPr="002A5491">
        <w:rPr>
          <w:rFonts w:ascii="Mazda Type" w:hAnsi="Mazda Type"/>
          <w:lang w:val="pt-PT"/>
        </w:rPr>
        <w:t>s</w:t>
      </w:r>
      <w:r w:rsidRPr="002A5491">
        <w:rPr>
          <w:rFonts w:ascii="Mazda Type" w:hAnsi="Mazda Type"/>
          <w:lang w:val="pt-PT"/>
        </w:rPr>
        <w:t xml:space="preserve"> movimentos da</w:t>
      </w:r>
      <w:r w:rsidR="00CC35A2" w:rsidRPr="002A5491">
        <w:rPr>
          <w:rFonts w:ascii="Mazda Type" w:hAnsi="Mazda Type"/>
          <w:lang w:val="pt-PT"/>
        </w:rPr>
        <w:t>s</w:t>
      </w:r>
      <w:r w:rsidRPr="002A5491">
        <w:rPr>
          <w:rFonts w:ascii="Mazda Type" w:hAnsi="Mazda Type"/>
          <w:lang w:val="pt-PT"/>
        </w:rPr>
        <w:t xml:space="preserve"> mão</w:t>
      </w:r>
      <w:r w:rsidR="00CC35A2" w:rsidRPr="002A5491">
        <w:rPr>
          <w:rFonts w:ascii="Mazda Type" w:hAnsi="Mazda Type"/>
          <w:lang w:val="pt-PT"/>
        </w:rPr>
        <w:t>s</w:t>
      </w:r>
      <w:r w:rsidRPr="002A5491">
        <w:rPr>
          <w:rFonts w:ascii="Mazda Type" w:hAnsi="Mazda Type"/>
          <w:lang w:val="pt-PT"/>
        </w:rPr>
        <w:t xml:space="preserve"> do </w:t>
      </w:r>
      <w:r w:rsidR="00CC35A2" w:rsidRPr="002A5491">
        <w:rPr>
          <w:rFonts w:ascii="Mazda Type" w:hAnsi="Mazda Type"/>
          <w:lang w:val="pt-PT"/>
        </w:rPr>
        <w:t>c</w:t>
      </w:r>
      <w:r w:rsidRPr="002A5491">
        <w:rPr>
          <w:rFonts w:ascii="Mazda Type" w:hAnsi="Mazda Type"/>
          <w:lang w:val="pt-PT"/>
        </w:rPr>
        <w:t>o</w:t>
      </w:r>
      <w:r w:rsidR="00CC35A2" w:rsidRPr="002A5491">
        <w:rPr>
          <w:rFonts w:ascii="Mazda Type" w:hAnsi="Mazda Type"/>
          <w:lang w:val="pt-PT"/>
        </w:rPr>
        <w:t>ndu</w:t>
      </w:r>
      <w:r w:rsidRPr="002A5491">
        <w:rPr>
          <w:rFonts w:ascii="Mazda Type" w:hAnsi="Mazda Type"/>
          <w:lang w:val="pt-PT"/>
        </w:rPr>
        <w:t>tor</w:t>
      </w:r>
      <w:r w:rsidR="00CC35A2" w:rsidRPr="002A5491">
        <w:rPr>
          <w:rFonts w:ascii="Mazda Type" w:hAnsi="Mazda Type"/>
          <w:lang w:val="pt-PT"/>
        </w:rPr>
        <w:t xml:space="preserve"> a</w:t>
      </w:r>
      <w:r w:rsidRPr="002A5491">
        <w:rPr>
          <w:rFonts w:ascii="Mazda Type" w:hAnsi="Mazda Type"/>
          <w:lang w:val="pt-PT"/>
        </w:rPr>
        <w:t xml:space="preserve">o </w:t>
      </w:r>
      <w:r w:rsidR="00CC35A2" w:rsidRPr="002A5491">
        <w:rPr>
          <w:rFonts w:ascii="Mazda Type" w:hAnsi="Mazda Type"/>
          <w:lang w:val="pt-PT"/>
        </w:rPr>
        <w:t>manuse</w:t>
      </w:r>
      <w:r w:rsidRPr="002A5491">
        <w:rPr>
          <w:rFonts w:ascii="Mazda Type" w:hAnsi="Mazda Type"/>
          <w:lang w:val="pt-PT"/>
        </w:rPr>
        <w:t xml:space="preserve">ar o volante. O sistema </w:t>
      </w:r>
      <w:r w:rsidR="00CC35A2" w:rsidRPr="002A5491">
        <w:rPr>
          <w:rFonts w:ascii="Mazda Type" w:hAnsi="Mazda Type"/>
          <w:lang w:val="pt-PT"/>
        </w:rPr>
        <w:t>foi</w:t>
      </w:r>
      <w:r w:rsidRPr="002A5491">
        <w:rPr>
          <w:rFonts w:ascii="Mazda Type" w:hAnsi="Mazda Type"/>
          <w:lang w:val="pt-PT"/>
        </w:rPr>
        <w:t xml:space="preserve"> c</w:t>
      </w:r>
      <w:r w:rsidR="002100C3" w:rsidRPr="002A5491">
        <w:rPr>
          <w:rFonts w:ascii="Mazda Type" w:hAnsi="Mazda Type"/>
          <w:lang w:val="pt-PT"/>
        </w:rPr>
        <w:t>r</w:t>
      </w:r>
      <w:r w:rsidRPr="002A5491">
        <w:rPr>
          <w:rFonts w:ascii="Mazda Type" w:hAnsi="Mazda Type"/>
          <w:lang w:val="pt-PT"/>
        </w:rPr>
        <w:t>i</w:t>
      </w:r>
      <w:r w:rsidR="002100C3" w:rsidRPr="002A5491">
        <w:rPr>
          <w:rFonts w:ascii="Mazda Type" w:hAnsi="Mazda Type"/>
          <w:lang w:val="pt-PT"/>
        </w:rPr>
        <w:t>teri</w:t>
      </w:r>
      <w:r w:rsidRPr="002A5491">
        <w:rPr>
          <w:rFonts w:ascii="Mazda Type" w:hAnsi="Mazda Type"/>
          <w:lang w:val="pt-PT"/>
        </w:rPr>
        <w:t xml:space="preserve">osamente </w:t>
      </w:r>
      <w:r w:rsidR="00CC35A2" w:rsidRPr="002A5491">
        <w:rPr>
          <w:rFonts w:ascii="Mazda Type" w:hAnsi="Mazda Type"/>
          <w:lang w:val="pt-PT"/>
        </w:rPr>
        <w:t>conc</w:t>
      </w:r>
      <w:r w:rsidRPr="002A5491">
        <w:rPr>
          <w:rFonts w:ascii="Mazda Type" w:hAnsi="Mazda Type"/>
          <w:lang w:val="pt-PT"/>
        </w:rPr>
        <w:t>e</w:t>
      </w:r>
      <w:r w:rsidR="00CC35A2" w:rsidRPr="002A5491">
        <w:rPr>
          <w:rFonts w:ascii="Mazda Type" w:hAnsi="Mazda Type"/>
          <w:lang w:val="pt-PT"/>
        </w:rPr>
        <w:t>bi</w:t>
      </w:r>
      <w:r w:rsidRPr="002A5491">
        <w:rPr>
          <w:rFonts w:ascii="Mazda Type" w:hAnsi="Mazda Type"/>
          <w:lang w:val="pt-PT"/>
        </w:rPr>
        <w:t xml:space="preserve">do para </w:t>
      </w:r>
      <w:r w:rsidR="002100C3" w:rsidRPr="002A5491">
        <w:rPr>
          <w:rFonts w:ascii="Mazda Type" w:hAnsi="Mazda Type"/>
          <w:lang w:val="pt-PT"/>
        </w:rPr>
        <w:t xml:space="preserve">emitir avisos </w:t>
      </w:r>
      <w:r w:rsidRPr="002A5491">
        <w:rPr>
          <w:rFonts w:ascii="Mazda Type" w:hAnsi="Mazda Type"/>
          <w:lang w:val="pt-PT"/>
        </w:rPr>
        <w:t>so</w:t>
      </w:r>
      <w:r w:rsidR="002100C3" w:rsidRPr="002A5491">
        <w:rPr>
          <w:rFonts w:ascii="Mazda Type" w:hAnsi="Mazda Type"/>
          <w:lang w:val="pt-PT"/>
        </w:rPr>
        <w:t>nor</w:t>
      </w:r>
      <w:r w:rsidRPr="002A5491">
        <w:rPr>
          <w:rFonts w:ascii="Mazda Type" w:hAnsi="Mazda Type"/>
          <w:lang w:val="pt-PT"/>
        </w:rPr>
        <w:t>os somente quando necessário</w:t>
      </w:r>
      <w:r w:rsidR="002100C3" w:rsidRPr="002A5491">
        <w:rPr>
          <w:rFonts w:ascii="Mazda Type" w:hAnsi="Mazda Type"/>
          <w:lang w:val="pt-PT"/>
        </w:rPr>
        <w:t>, de modo a não</w:t>
      </w:r>
      <w:r w:rsidRPr="002A5491">
        <w:rPr>
          <w:rFonts w:ascii="Mazda Type" w:hAnsi="Mazda Type"/>
          <w:lang w:val="pt-PT"/>
        </w:rPr>
        <w:t xml:space="preserve"> causa</w:t>
      </w:r>
      <w:r w:rsidR="002100C3" w:rsidRPr="002A5491">
        <w:rPr>
          <w:rFonts w:ascii="Mazda Type" w:hAnsi="Mazda Type"/>
          <w:lang w:val="pt-PT"/>
        </w:rPr>
        <w:t>r quaisquer incó</w:t>
      </w:r>
      <w:r w:rsidRPr="002A5491">
        <w:rPr>
          <w:rFonts w:ascii="Mazda Type" w:hAnsi="Mazda Type"/>
          <w:lang w:val="pt-PT"/>
        </w:rPr>
        <w:t>m</w:t>
      </w:r>
      <w:r w:rsidR="002100C3" w:rsidRPr="002A5491">
        <w:rPr>
          <w:rFonts w:ascii="Mazda Type" w:hAnsi="Mazda Type"/>
          <w:lang w:val="pt-PT"/>
        </w:rPr>
        <w:t>od</w:t>
      </w:r>
      <w:r w:rsidRPr="002A5491">
        <w:rPr>
          <w:rFonts w:ascii="Mazda Type" w:hAnsi="Mazda Type"/>
          <w:lang w:val="pt-PT"/>
        </w:rPr>
        <w:t xml:space="preserve">os </w:t>
      </w:r>
      <w:r w:rsidR="002100C3" w:rsidRPr="002A5491">
        <w:rPr>
          <w:rFonts w:ascii="Mazda Type" w:hAnsi="Mazda Type"/>
          <w:lang w:val="pt-PT"/>
        </w:rPr>
        <w:t>durante a condução normal</w:t>
      </w:r>
      <w:r w:rsidRPr="002A5491">
        <w:rPr>
          <w:rFonts w:ascii="Mazda Type" w:hAnsi="Mazda Type"/>
          <w:lang w:val="pt-PT"/>
        </w:rPr>
        <w:t>.</w:t>
      </w:r>
    </w:p>
    <w:p w14:paraId="22C4DF9C" w14:textId="77777777" w:rsidR="00384619" w:rsidRPr="002A5491" w:rsidRDefault="00384619" w:rsidP="00FE72A3">
      <w:pPr>
        <w:pStyle w:val="Ttulo4"/>
        <w:spacing w:before="0" w:after="240"/>
        <w:rPr>
          <w:rFonts w:ascii="Mazda Type" w:hAnsi="Mazda Type"/>
          <w:lang w:val="pt-PT"/>
        </w:rPr>
      </w:pPr>
      <w:r w:rsidRPr="002A5491">
        <w:rPr>
          <w:rFonts w:ascii="Mazda Type" w:hAnsi="Mazda Type"/>
          <w:lang w:val="pt-PT"/>
        </w:rPr>
        <w:t>Front Cross Traffic Alert (FCTA)</w:t>
      </w:r>
    </w:p>
    <w:p w14:paraId="75C32DB3" w14:textId="2A1A4818" w:rsidR="00384619" w:rsidRPr="002A5491" w:rsidRDefault="00295B5A" w:rsidP="00FE72A3">
      <w:pPr>
        <w:spacing w:after="240"/>
        <w:rPr>
          <w:rFonts w:ascii="Mazda Type" w:hAnsi="Mazda Type"/>
          <w:lang w:val="pt-PT"/>
        </w:rPr>
      </w:pPr>
      <w:r w:rsidRPr="002A5491">
        <w:rPr>
          <w:rFonts w:ascii="Mazda Type" w:hAnsi="Mazda Type"/>
          <w:lang w:val="pt-PT"/>
        </w:rPr>
        <w:t>Num arranque com o veículo imobilizado</w:t>
      </w:r>
      <w:r w:rsidR="008668CE" w:rsidRPr="002A5491">
        <w:rPr>
          <w:rFonts w:ascii="Mazda Type" w:hAnsi="Mazda Type"/>
          <w:lang w:val="pt-PT"/>
        </w:rPr>
        <w:t>,</w:t>
      </w:r>
      <w:r w:rsidR="00DD2846" w:rsidRPr="002A5491">
        <w:rPr>
          <w:rFonts w:ascii="Mazda Type" w:hAnsi="Mazda Type"/>
          <w:lang w:val="pt-PT"/>
        </w:rPr>
        <w:t xml:space="preserve"> o sistema FCTA detecta outros veículos </w:t>
      </w:r>
      <w:r w:rsidRPr="002A5491">
        <w:rPr>
          <w:rFonts w:ascii="Mazda Type" w:hAnsi="Mazda Type"/>
          <w:lang w:val="pt-PT"/>
        </w:rPr>
        <w:t xml:space="preserve">que </w:t>
      </w:r>
      <w:r w:rsidR="00DD2846" w:rsidRPr="002A5491">
        <w:rPr>
          <w:rFonts w:ascii="Mazda Type" w:hAnsi="Mazda Type"/>
          <w:lang w:val="pt-PT"/>
        </w:rPr>
        <w:t>se aproxim</w:t>
      </w:r>
      <w:r w:rsidRPr="002A5491">
        <w:rPr>
          <w:rFonts w:ascii="Mazda Type" w:hAnsi="Mazda Type"/>
          <w:lang w:val="pt-PT"/>
        </w:rPr>
        <w:t>em</w:t>
      </w:r>
      <w:r w:rsidR="00DD2846" w:rsidRPr="002A5491">
        <w:rPr>
          <w:rFonts w:ascii="Mazda Type" w:hAnsi="Mazda Type"/>
          <w:lang w:val="pt-PT"/>
        </w:rPr>
        <w:t xml:space="preserve"> </w:t>
      </w:r>
      <w:r w:rsidRPr="002A5491">
        <w:rPr>
          <w:rFonts w:ascii="Mazda Type" w:hAnsi="Mazda Type"/>
          <w:lang w:val="pt-PT"/>
        </w:rPr>
        <w:t>p</w:t>
      </w:r>
      <w:r w:rsidR="00DD2846" w:rsidRPr="002A5491">
        <w:rPr>
          <w:rFonts w:ascii="Mazda Type" w:hAnsi="Mazda Type"/>
          <w:lang w:val="pt-PT"/>
        </w:rPr>
        <w:t>e</w:t>
      </w:r>
      <w:r w:rsidRPr="002A5491">
        <w:rPr>
          <w:rFonts w:ascii="Mazda Type" w:hAnsi="Mazda Type"/>
          <w:lang w:val="pt-PT"/>
        </w:rPr>
        <w:t>l</w:t>
      </w:r>
      <w:r w:rsidR="00DD2846" w:rsidRPr="002A5491">
        <w:rPr>
          <w:rFonts w:ascii="Mazda Type" w:hAnsi="Mazda Type"/>
          <w:lang w:val="pt-PT"/>
        </w:rPr>
        <w:t>o</w:t>
      </w:r>
      <w:r w:rsidR="00684162" w:rsidRPr="002A5491">
        <w:rPr>
          <w:rFonts w:ascii="Mazda Type" w:hAnsi="Mazda Type"/>
          <w:lang w:val="pt-PT"/>
        </w:rPr>
        <w:t>s</w:t>
      </w:r>
      <w:r w:rsidR="00DD2846" w:rsidRPr="002A5491">
        <w:rPr>
          <w:rFonts w:ascii="Mazda Type" w:hAnsi="Mazda Type"/>
          <w:lang w:val="pt-PT"/>
        </w:rPr>
        <w:t xml:space="preserve"> </w:t>
      </w:r>
      <w:r w:rsidRPr="002A5491">
        <w:rPr>
          <w:rFonts w:ascii="Mazda Type" w:hAnsi="Mazda Type"/>
          <w:lang w:val="pt-PT"/>
        </w:rPr>
        <w:t>ângul</w:t>
      </w:r>
      <w:r w:rsidR="00DD2846" w:rsidRPr="002A5491">
        <w:rPr>
          <w:rFonts w:ascii="Mazda Type" w:hAnsi="Mazda Type"/>
          <w:lang w:val="pt-PT"/>
        </w:rPr>
        <w:t xml:space="preserve">os </w:t>
      </w:r>
      <w:r w:rsidRPr="002A5491">
        <w:rPr>
          <w:rFonts w:ascii="Mazda Type" w:hAnsi="Mazda Type"/>
          <w:lang w:val="pt-PT"/>
        </w:rPr>
        <w:t>mortos dianteiros, do lado</w:t>
      </w:r>
      <w:r w:rsidR="00DD2846" w:rsidRPr="002A5491">
        <w:rPr>
          <w:rFonts w:ascii="Mazda Type" w:hAnsi="Mazda Type"/>
          <w:lang w:val="pt-PT"/>
        </w:rPr>
        <w:t xml:space="preserve"> direito ou esquerdo do veículo</w:t>
      </w:r>
      <w:r w:rsidRPr="002A5491">
        <w:rPr>
          <w:rFonts w:ascii="Mazda Type" w:hAnsi="Mazda Type"/>
          <w:lang w:val="pt-PT"/>
        </w:rPr>
        <w:t>,</w:t>
      </w:r>
      <w:r w:rsidR="00DD2846" w:rsidRPr="002A5491">
        <w:rPr>
          <w:rFonts w:ascii="Mazda Type" w:hAnsi="Mazda Type"/>
          <w:lang w:val="pt-PT"/>
        </w:rPr>
        <w:t xml:space="preserve"> e alerta o </w:t>
      </w:r>
      <w:r w:rsidRPr="002A5491">
        <w:rPr>
          <w:rFonts w:ascii="Mazda Type" w:hAnsi="Mazda Type"/>
          <w:lang w:val="pt-PT"/>
        </w:rPr>
        <w:t>c</w:t>
      </w:r>
      <w:r w:rsidR="00DD2846" w:rsidRPr="002A5491">
        <w:rPr>
          <w:rFonts w:ascii="Mazda Type" w:hAnsi="Mazda Type"/>
          <w:lang w:val="pt-PT"/>
        </w:rPr>
        <w:t>o</w:t>
      </w:r>
      <w:r w:rsidRPr="002A5491">
        <w:rPr>
          <w:rFonts w:ascii="Mazda Type" w:hAnsi="Mazda Type"/>
          <w:lang w:val="pt-PT"/>
        </w:rPr>
        <w:t>ndu</w:t>
      </w:r>
      <w:r w:rsidR="00DD2846" w:rsidRPr="002A5491">
        <w:rPr>
          <w:rFonts w:ascii="Mazda Type" w:hAnsi="Mazda Type"/>
          <w:lang w:val="pt-PT"/>
        </w:rPr>
        <w:t>tor</w:t>
      </w:r>
      <w:r w:rsidRPr="002A5491">
        <w:rPr>
          <w:rFonts w:ascii="Mazda Type" w:hAnsi="Mazda Type"/>
          <w:lang w:val="pt-PT"/>
        </w:rPr>
        <w:t xml:space="preserve"> da presença</w:t>
      </w:r>
      <w:r w:rsidR="00684162" w:rsidRPr="002A5491">
        <w:rPr>
          <w:rFonts w:ascii="Mazda Type" w:hAnsi="Mazda Type"/>
          <w:lang w:val="pt-PT"/>
        </w:rPr>
        <w:t xml:space="preserve"> dos mesmos</w:t>
      </w:r>
      <w:r w:rsidR="00DD2846" w:rsidRPr="002A5491">
        <w:rPr>
          <w:rFonts w:ascii="Mazda Type" w:hAnsi="Mazda Type"/>
          <w:lang w:val="pt-PT"/>
        </w:rPr>
        <w:t xml:space="preserve">. </w:t>
      </w:r>
      <w:r w:rsidR="006F5B8B" w:rsidRPr="002A5491">
        <w:rPr>
          <w:rFonts w:ascii="Mazda Type" w:hAnsi="Mazda Type"/>
          <w:lang w:val="pt-PT"/>
        </w:rPr>
        <w:t>O sist</w:t>
      </w:r>
      <w:r w:rsidR="00DD2846" w:rsidRPr="002A5491">
        <w:rPr>
          <w:rFonts w:ascii="Mazda Type" w:hAnsi="Mazda Type"/>
          <w:lang w:val="pt-PT"/>
        </w:rPr>
        <w:t>e</w:t>
      </w:r>
      <w:r w:rsidR="006F5B8B" w:rsidRPr="002A5491">
        <w:rPr>
          <w:rFonts w:ascii="Mazda Type" w:hAnsi="Mazda Type"/>
          <w:lang w:val="pt-PT"/>
        </w:rPr>
        <w:t>ma</w:t>
      </w:r>
      <w:r w:rsidR="00DD2846" w:rsidRPr="002A5491">
        <w:rPr>
          <w:rFonts w:ascii="Mazda Type" w:hAnsi="Mazda Type"/>
          <w:lang w:val="pt-PT"/>
        </w:rPr>
        <w:t xml:space="preserve"> u</w:t>
      </w:r>
      <w:r w:rsidR="006F5B8B" w:rsidRPr="002A5491">
        <w:rPr>
          <w:rFonts w:ascii="Mazda Type" w:hAnsi="Mazda Type"/>
          <w:lang w:val="pt-PT"/>
        </w:rPr>
        <w:t>tiliz</w:t>
      </w:r>
      <w:r w:rsidR="00DD2846" w:rsidRPr="002A5491">
        <w:rPr>
          <w:rFonts w:ascii="Mazda Type" w:hAnsi="Mazda Type"/>
          <w:lang w:val="pt-PT"/>
        </w:rPr>
        <w:t xml:space="preserve">a radares </w:t>
      </w:r>
      <w:r w:rsidR="00042C44" w:rsidRPr="002A5491">
        <w:rPr>
          <w:rFonts w:ascii="Mazda Type" w:hAnsi="Mazda Type"/>
          <w:lang w:val="pt-PT"/>
        </w:rPr>
        <w:t>laterais diant</w:t>
      </w:r>
      <w:r w:rsidR="00DD2846" w:rsidRPr="002A5491">
        <w:rPr>
          <w:rFonts w:ascii="Mazda Type" w:hAnsi="Mazda Type"/>
          <w:lang w:val="pt-PT"/>
        </w:rPr>
        <w:t>e</w:t>
      </w:r>
      <w:r w:rsidR="00042C44" w:rsidRPr="002A5491">
        <w:rPr>
          <w:rFonts w:ascii="Mazda Type" w:hAnsi="Mazda Type"/>
          <w:lang w:val="pt-PT"/>
        </w:rPr>
        <w:t>iros</w:t>
      </w:r>
      <w:r w:rsidR="00DD2846" w:rsidRPr="002A5491">
        <w:rPr>
          <w:rFonts w:ascii="Mazda Type" w:hAnsi="Mazda Type"/>
          <w:lang w:val="pt-PT"/>
        </w:rPr>
        <w:t xml:space="preserve"> para monitor</w:t>
      </w:r>
      <w:r w:rsidR="006F5B8B" w:rsidRPr="002A5491">
        <w:rPr>
          <w:rFonts w:ascii="Mazda Type" w:hAnsi="Mazda Type"/>
          <w:lang w:val="pt-PT"/>
        </w:rPr>
        <w:t>iz</w:t>
      </w:r>
      <w:r w:rsidR="00DD2846" w:rsidRPr="002A5491">
        <w:rPr>
          <w:rFonts w:ascii="Mazda Type" w:hAnsi="Mazda Type"/>
          <w:lang w:val="pt-PT"/>
        </w:rPr>
        <w:t xml:space="preserve">ar as </w:t>
      </w:r>
      <w:r w:rsidR="006F5B8B" w:rsidRPr="002A5491">
        <w:rPr>
          <w:rFonts w:ascii="Mazda Type" w:hAnsi="Mazda Type"/>
          <w:lang w:val="pt-PT"/>
        </w:rPr>
        <w:t>zon</w:t>
      </w:r>
      <w:r w:rsidR="00DD2846" w:rsidRPr="002A5491">
        <w:rPr>
          <w:rFonts w:ascii="Mazda Type" w:hAnsi="Mazda Type"/>
          <w:lang w:val="pt-PT"/>
        </w:rPr>
        <w:t xml:space="preserve">as </w:t>
      </w:r>
      <w:r w:rsidR="006F5B8B" w:rsidRPr="002A5491">
        <w:rPr>
          <w:rFonts w:ascii="Mazda Type" w:hAnsi="Mazda Type"/>
          <w:lang w:val="pt-PT"/>
        </w:rPr>
        <w:t>diagonais dia</w:t>
      </w:r>
      <w:r w:rsidR="00DD2846" w:rsidRPr="002A5491">
        <w:rPr>
          <w:rFonts w:ascii="Mazda Type" w:hAnsi="Mazda Type"/>
          <w:lang w:val="pt-PT"/>
        </w:rPr>
        <w:t>nt</w:t>
      </w:r>
      <w:r w:rsidR="006F5B8B" w:rsidRPr="002A5491">
        <w:rPr>
          <w:rFonts w:ascii="Mazda Type" w:hAnsi="Mazda Type"/>
          <w:lang w:val="pt-PT"/>
        </w:rPr>
        <w:t>eir</w:t>
      </w:r>
      <w:r w:rsidR="00DD2846" w:rsidRPr="002A5491">
        <w:rPr>
          <w:rFonts w:ascii="Mazda Type" w:hAnsi="Mazda Type"/>
          <w:lang w:val="pt-PT"/>
        </w:rPr>
        <w:t>as</w:t>
      </w:r>
      <w:r w:rsidR="00042C44" w:rsidRPr="002A5491">
        <w:rPr>
          <w:rFonts w:ascii="Mazda Type" w:hAnsi="Mazda Type"/>
          <w:lang w:val="pt-PT"/>
        </w:rPr>
        <w:t>, à</w:t>
      </w:r>
      <w:r w:rsidR="00DD2846" w:rsidRPr="002A5491">
        <w:rPr>
          <w:rFonts w:ascii="Mazda Type" w:hAnsi="Mazda Type"/>
          <w:lang w:val="pt-PT"/>
        </w:rPr>
        <w:t xml:space="preserve"> esquerda e </w:t>
      </w:r>
      <w:r w:rsidR="00042C44" w:rsidRPr="002A5491">
        <w:rPr>
          <w:rFonts w:ascii="Mazda Type" w:hAnsi="Mazda Type"/>
          <w:lang w:val="pt-PT"/>
        </w:rPr>
        <w:t xml:space="preserve">à </w:t>
      </w:r>
      <w:r w:rsidR="00DD2846" w:rsidRPr="002A5491">
        <w:rPr>
          <w:rFonts w:ascii="Mazda Type" w:hAnsi="Mazda Type"/>
          <w:lang w:val="pt-PT"/>
        </w:rPr>
        <w:t xml:space="preserve">direita, que o </w:t>
      </w:r>
      <w:r w:rsidR="00042C44" w:rsidRPr="002A5491">
        <w:rPr>
          <w:rFonts w:ascii="Mazda Type" w:hAnsi="Mazda Type"/>
          <w:lang w:val="pt-PT"/>
        </w:rPr>
        <w:t>c</w:t>
      </w:r>
      <w:r w:rsidR="00DD2846" w:rsidRPr="002A5491">
        <w:rPr>
          <w:rFonts w:ascii="Mazda Type" w:hAnsi="Mazda Type"/>
          <w:lang w:val="pt-PT"/>
        </w:rPr>
        <w:t>o</w:t>
      </w:r>
      <w:r w:rsidR="00042C44" w:rsidRPr="002A5491">
        <w:rPr>
          <w:rFonts w:ascii="Mazda Type" w:hAnsi="Mazda Type"/>
          <w:lang w:val="pt-PT"/>
        </w:rPr>
        <w:t>ndu</w:t>
      </w:r>
      <w:r w:rsidR="00DD2846" w:rsidRPr="002A5491">
        <w:rPr>
          <w:rFonts w:ascii="Mazda Type" w:hAnsi="Mazda Type"/>
          <w:lang w:val="pt-PT"/>
        </w:rPr>
        <w:t xml:space="preserve">tor não </w:t>
      </w:r>
      <w:r w:rsidR="00042C44" w:rsidRPr="002A5491">
        <w:rPr>
          <w:rFonts w:ascii="Mazda Type" w:hAnsi="Mazda Type"/>
          <w:lang w:val="pt-PT"/>
        </w:rPr>
        <w:t>c</w:t>
      </w:r>
      <w:r w:rsidR="00DD2846" w:rsidRPr="002A5491">
        <w:rPr>
          <w:rFonts w:ascii="Mazda Type" w:hAnsi="Mazda Type"/>
          <w:lang w:val="pt-PT"/>
        </w:rPr>
        <w:t>o</w:t>
      </w:r>
      <w:r w:rsidR="00042C44" w:rsidRPr="002A5491">
        <w:rPr>
          <w:rFonts w:ascii="Mazda Type" w:hAnsi="Mazda Type"/>
          <w:lang w:val="pt-PT"/>
        </w:rPr>
        <w:t>ns</w:t>
      </w:r>
      <w:r w:rsidR="00DD2846" w:rsidRPr="002A5491">
        <w:rPr>
          <w:rFonts w:ascii="Mazda Type" w:hAnsi="Mazda Type"/>
          <w:lang w:val="pt-PT"/>
        </w:rPr>
        <w:t>e</w:t>
      </w:r>
      <w:r w:rsidR="00042C44" w:rsidRPr="002A5491">
        <w:rPr>
          <w:rFonts w:ascii="Mazda Type" w:hAnsi="Mazda Type"/>
          <w:lang w:val="pt-PT"/>
        </w:rPr>
        <w:t>gue verificar</w:t>
      </w:r>
      <w:r w:rsidR="00DD2846" w:rsidRPr="002A5491">
        <w:rPr>
          <w:rFonts w:ascii="Mazda Type" w:hAnsi="Mazda Type"/>
          <w:lang w:val="pt-PT"/>
        </w:rPr>
        <w:t xml:space="preserve"> facilmente </w:t>
      </w:r>
      <w:r w:rsidR="00042C44" w:rsidRPr="002A5491">
        <w:rPr>
          <w:rFonts w:ascii="Mazda Type" w:hAnsi="Mazda Type"/>
          <w:lang w:val="pt-PT"/>
        </w:rPr>
        <w:t>somente com o</w:t>
      </w:r>
      <w:r w:rsidR="00DD2846" w:rsidRPr="002A5491">
        <w:rPr>
          <w:rFonts w:ascii="Mazda Type" w:hAnsi="Mazda Type"/>
          <w:lang w:val="pt-PT"/>
        </w:rPr>
        <w:t xml:space="preserve"> olh</w:t>
      </w:r>
      <w:r w:rsidR="00042C44" w:rsidRPr="002A5491">
        <w:rPr>
          <w:rFonts w:ascii="Mazda Type" w:hAnsi="Mazda Type"/>
          <w:lang w:val="pt-PT"/>
        </w:rPr>
        <w:t>ar</w:t>
      </w:r>
      <w:r w:rsidR="00DD2846" w:rsidRPr="002A5491">
        <w:rPr>
          <w:rFonts w:ascii="Mazda Type" w:hAnsi="Mazda Type"/>
          <w:lang w:val="pt-PT"/>
        </w:rPr>
        <w:t>. Is</w:t>
      </w:r>
      <w:r w:rsidR="00042C44" w:rsidRPr="002A5491">
        <w:rPr>
          <w:rFonts w:ascii="Mazda Type" w:hAnsi="Mazda Type"/>
          <w:lang w:val="pt-PT"/>
        </w:rPr>
        <w:t>t</w:t>
      </w:r>
      <w:r w:rsidR="00DD2846" w:rsidRPr="002A5491">
        <w:rPr>
          <w:rFonts w:ascii="Mazda Type" w:hAnsi="Mazda Type"/>
          <w:lang w:val="pt-PT"/>
        </w:rPr>
        <w:t xml:space="preserve">o ajuda a evitar uma causa comum de acidentes, tais como quando </w:t>
      </w:r>
      <w:r w:rsidR="00042C44" w:rsidRPr="002A5491">
        <w:rPr>
          <w:rFonts w:ascii="Mazda Type" w:hAnsi="Mazda Type"/>
          <w:lang w:val="pt-PT"/>
        </w:rPr>
        <w:t xml:space="preserve">os </w:t>
      </w:r>
      <w:r w:rsidR="00DD2846" w:rsidRPr="002A5491">
        <w:rPr>
          <w:rFonts w:ascii="Mazda Type" w:hAnsi="Mazda Type"/>
          <w:lang w:val="pt-PT"/>
        </w:rPr>
        <w:t xml:space="preserve">carros entram </w:t>
      </w:r>
      <w:r w:rsidR="00042C44" w:rsidRPr="002A5491">
        <w:rPr>
          <w:rFonts w:ascii="Mazda Type" w:hAnsi="Mazda Type"/>
          <w:lang w:val="pt-PT"/>
        </w:rPr>
        <w:t>n</w:t>
      </w:r>
      <w:r w:rsidR="00DD2846" w:rsidRPr="002A5491">
        <w:rPr>
          <w:rFonts w:ascii="Mazda Type" w:hAnsi="Mazda Type"/>
          <w:lang w:val="pt-PT"/>
        </w:rPr>
        <w:t>um</w:t>
      </w:r>
      <w:r w:rsidR="00042C44" w:rsidRPr="002A5491">
        <w:rPr>
          <w:rFonts w:ascii="Mazda Type" w:hAnsi="Mazda Type"/>
          <w:lang w:val="pt-PT"/>
        </w:rPr>
        <w:t xml:space="preserve"> cruz</w:t>
      </w:r>
      <w:r w:rsidR="00DD2846" w:rsidRPr="002A5491">
        <w:rPr>
          <w:rFonts w:ascii="Mazda Type" w:hAnsi="Mazda Type"/>
          <w:lang w:val="pt-PT"/>
        </w:rPr>
        <w:t>a</w:t>
      </w:r>
      <w:r w:rsidR="00042C44" w:rsidRPr="002A5491">
        <w:rPr>
          <w:rFonts w:ascii="Mazda Type" w:hAnsi="Mazda Type"/>
          <w:lang w:val="pt-PT"/>
        </w:rPr>
        <w:t>me</w:t>
      </w:r>
      <w:r w:rsidR="00DD2846" w:rsidRPr="002A5491">
        <w:rPr>
          <w:rFonts w:ascii="Mazda Type" w:hAnsi="Mazda Type"/>
          <w:lang w:val="pt-PT"/>
        </w:rPr>
        <w:t>n</w:t>
      </w:r>
      <w:r w:rsidR="00042C44" w:rsidRPr="002A5491">
        <w:rPr>
          <w:rFonts w:ascii="Mazda Type" w:hAnsi="Mazda Type"/>
          <w:lang w:val="pt-PT"/>
        </w:rPr>
        <w:t>t</w:t>
      </w:r>
      <w:r w:rsidR="00DD2846" w:rsidRPr="002A5491">
        <w:rPr>
          <w:rFonts w:ascii="Mazda Type" w:hAnsi="Mazda Type"/>
          <w:lang w:val="pt-PT"/>
        </w:rPr>
        <w:t>o</w:t>
      </w:r>
      <w:r w:rsidR="00042C44" w:rsidRPr="002A5491">
        <w:rPr>
          <w:rFonts w:ascii="Mazda Type" w:hAnsi="Mazda Type"/>
          <w:lang w:val="pt-PT"/>
        </w:rPr>
        <w:t xml:space="preserve"> c</w:t>
      </w:r>
      <w:r w:rsidR="00DD2846" w:rsidRPr="002A5491">
        <w:rPr>
          <w:rFonts w:ascii="Mazda Type" w:hAnsi="Mazda Type"/>
          <w:lang w:val="pt-PT"/>
        </w:rPr>
        <w:t>om vis</w:t>
      </w:r>
      <w:r w:rsidR="00042C44" w:rsidRPr="002A5491">
        <w:rPr>
          <w:rFonts w:ascii="Mazda Type" w:hAnsi="Mazda Type"/>
          <w:lang w:val="pt-PT"/>
        </w:rPr>
        <w:t>ibilidade</w:t>
      </w:r>
      <w:r w:rsidR="00DD2846" w:rsidRPr="002A5491">
        <w:rPr>
          <w:rFonts w:ascii="Mazda Type" w:hAnsi="Mazda Type"/>
          <w:lang w:val="pt-PT"/>
        </w:rPr>
        <w:t xml:space="preserve"> parcialmente obs</w:t>
      </w:r>
      <w:r w:rsidR="00042C44" w:rsidRPr="002A5491">
        <w:rPr>
          <w:rFonts w:ascii="Mazda Type" w:hAnsi="Mazda Type"/>
          <w:lang w:val="pt-PT"/>
        </w:rPr>
        <w:t>tr</w:t>
      </w:r>
      <w:r w:rsidR="00DD2846" w:rsidRPr="002A5491">
        <w:rPr>
          <w:rFonts w:ascii="Mazda Type" w:hAnsi="Mazda Type"/>
          <w:lang w:val="pt-PT"/>
        </w:rPr>
        <w:t>u</w:t>
      </w:r>
      <w:r w:rsidR="00042C44" w:rsidRPr="002A5491">
        <w:rPr>
          <w:rFonts w:ascii="Mazda Type" w:hAnsi="Mazda Type"/>
          <w:lang w:val="pt-PT"/>
        </w:rPr>
        <w:t>í</w:t>
      </w:r>
      <w:r w:rsidR="00DD2846" w:rsidRPr="002A5491">
        <w:rPr>
          <w:rFonts w:ascii="Mazda Type" w:hAnsi="Mazda Type"/>
          <w:lang w:val="pt-PT"/>
        </w:rPr>
        <w:t>da.</w:t>
      </w:r>
    </w:p>
    <w:p w14:paraId="003D48E1" w14:textId="77777777" w:rsidR="00384619" w:rsidRPr="002A5491" w:rsidRDefault="00384619" w:rsidP="00FE72A3">
      <w:pPr>
        <w:pStyle w:val="Ttulo4"/>
        <w:spacing w:before="0" w:after="240"/>
        <w:rPr>
          <w:rFonts w:ascii="Mazda Type" w:hAnsi="Mazda Type"/>
          <w:lang w:val="pt-PT"/>
        </w:rPr>
      </w:pPr>
      <w:r w:rsidRPr="002A5491">
        <w:rPr>
          <w:rFonts w:ascii="Mazda Type" w:hAnsi="Mazda Type"/>
          <w:lang w:val="pt-PT"/>
        </w:rPr>
        <w:t>Cruising and Traffic Support (CTS)</w:t>
      </w:r>
    </w:p>
    <w:p w14:paraId="4A218C3F" w14:textId="00C51CA8" w:rsidR="00384619" w:rsidRPr="002A5491" w:rsidRDefault="00042C44" w:rsidP="00FE72A3">
      <w:pPr>
        <w:spacing w:after="240"/>
        <w:rPr>
          <w:rFonts w:ascii="Mazda Type" w:hAnsi="Mazda Type"/>
          <w:lang w:val="pt-PT"/>
        </w:rPr>
      </w:pPr>
      <w:r w:rsidRPr="002A5491">
        <w:rPr>
          <w:rFonts w:ascii="Mazda Type" w:hAnsi="Mazda Type"/>
          <w:lang w:val="pt-PT"/>
        </w:rPr>
        <w:t>O Cruising and Traffic Support</w:t>
      </w:r>
      <w:r w:rsidR="00DD2846" w:rsidRPr="002A5491">
        <w:rPr>
          <w:rFonts w:ascii="Mazda Type" w:hAnsi="Mazda Type"/>
          <w:lang w:val="pt-PT"/>
        </w:rPr>
        <w:t xml:space="preserve"> (CTS) ajuda a reduzir a fadiga do condutor </w:t>
      </w:r>
      <w:r w:rsidR="008B702D" w:rsidRPr="002A5491">
        <w:rPr>
          <w:rFonts w:ascii="Mazda Type" w:hAnsi="Mazda Type"/>
          <w:lang w:val="pt-PT"/>
        </w:rPr>
        <w:t>com a assistência no</w:t>
      </w:r>
      <w:r w:rsidR="00DD2846" w:rsidRPr="002A5491">
        <w:rPr>
          <w:rFonts w:ascii="Mazda Type" w:hAnsi="Mazda Type"/>
          <w:lang w:val="pt-PT"/>
        </w:rPr>
        <w:t xml:space="preserve"> acelerador, pedal de </w:t>
      </w:r>
      <w:r w:rsidR="008B702D" w:rsidRPr="002A5491">
        <w:rPr>
          <w:rFonts w:ascii="Mazda Type" w:hAnsi="Mazda Type"/>
          <w:lang w:val="pt-PT"/>
        </w:rPr>
        <w:t>t</w:t>
      </w:r>
      <w:r w:rsidR="00DD2846" w:rsidRPr="002A5491">
        <w:rPr>
          <w:rFonts w:ascii="Mazda Type" w:hAnsi="Mazda Type"/>
          <w:lang w:val="pt-PT"/>
        </w:rPr>
        <w:t>r</w:t>
      </w:r>
      <w:r w:rsidR="008B702D" w:rsidRPr="002A5491">
        <w:rPr>
          <w:rFonts w:ascii="Mazda Type" w:hAnsi="Mazda Type"/>
          <w:lang w:val="pt-PT"/>
        </w:rPr>
        <w:t>avões</w:t>
      </w:r>
      <w:r w:rsidR="00DD2846" w:rsidRPr="002A5491">
        <w:rPr>
          <w:rFonts w:ascii="Mazda Type" w:hAnsi="Mazda Type"/>
          <w:lang w:val="pt-PT"/>
        </w:rPr>
        <w:t xml:space="preserve"> e </w:t>
      </w:r>
      <w:r w:rsidR="008B702D" w:rsidRPr="002A5491">
        <w:rPr>
          <w:rFonts w:ascii="Mazda Type" w:hAnsi="Mazda Type"/>
          <w:lang w:val="pt-PT"/>
        </w:rPr>
        <w:t xml:space="preserve">manobras da </w:t>
      </w:r>
      <w:r w:rsidR="00DD2846" w:rsidRPr="002A5491">
        <w:rPr>
          <w:rFonts w:ascii="Mazda Type" w:hAnsi="Mazda Type"/>
          <w:lang w:val="pt-PT"/>
        </w:rPr>
        <w:t>direção e</w:t>
      </w:r>
      <w:r w:rsidR="008B702D" w:rsidRPr="002A5491">
        <w:rPr>
          <w:rFonts w:ascii="Mazda Type" w:hAnsi="Mazda Type"/>
          <w:lang w:val="pt-PT"/>
        </w:rPr>
        <w:t>m situações de engarrafamentos de</w:t>
      </w:r>
      <w:r w:rsidR="00DD2846" w:rsidRPr="002A5491">
        <w:rPr>
          <w:rFonts w:ascii="Mazda Type" w:hAnsi="Mazda Type"/>
          <w:lang w:val="pt-PT"/>
        </w:rPr>
        <w:t xml:space="preserve"> trânsito. Quando a</w:t>
      </w:r>
      <w:r w:rsidR="008B702D" w:rsidRPr="002A5491">
        <w:rPr>
          <w:rFonts w:ascii="Mazda Type" w:hAnsi="Mazda Type"/>
          <w:lang w:val="pt-PT"/>
        </w:rPr>
        <w:t>c</w:t>
      </w:r>
      <w:r w:rsidR="00DD2846" w:rsidRPr="002A5491">
        <w:rPr>
          <w:rFonts w:ascii="Mazda Type" w:hAnsi="Mazda Type"/>
          <w:lang w:val="pt-PT"/>
        </w:rPr>
        <w:t xml:space="preserve">tivo, </w:t>
      </w:r>
      <w:r w:rsidR="008B702D" w:rsidRPr="002A5491">
        <w:rPr>
          <w:rFonts w:ascii="Mazda Type" w:hAnsi="Mazda Type"/>
          <w:lang w:val="pt-PT"/>
        </w:rPr>
        <w:t xml:space="preserve">o </w:t>
      </w:r>
      <w:r w:rsidR="00DD2846" w:rsidRPr="002A5491">
        <w:rPr>
          <w:rFonts w:ascii="Mazda Type" w:hAnsi="Mazda Type"/>
          <w:lang w:val="pt-PT"/>
        </w:rPr>
        <w:t>CTS ajusta automaticamente a velocidade do veículo para manter uma distância a</w:t>
      </w:r>
      <w:r w:rsidR="00452979" w:rsidRPr="002A5491">
        <w:rPr>
          <w:rFonts w:ascii="Mazda Type" w:hAnsi="Mazda Type"/>
          <w:lang w:val="pt-PT"/>
        </w:rPr>
        <w:t>dequ</w:t>
      </w:r>
      <w:r w:rsidR="00DD2846" w:rsidRPr="002A5491">
        <w:rPr>
          <w:rFonts w:ascii="Mazda Type" w:hAnsi="Mazda Type"/>
          <w:lang w:val="pt-PT"/>
        </w:rPr>
        <w:t xml:space="preserve">ada </w:t>
      </w:r>
      <w:r w:rsidR="00452979" w:rsidRPr="002A5491">
        <w:rPr>
          <w:rFonts w:ascii="Mazda Type" w:hAnsi="Mazda Type"/>
          <w:lang w:val="pt-PT"/>
        </w:rPr>
        <w:t>a</w:t>
      </w:r>
      <w:r w:rsidR="00DD2846" w:rsidRPr="002A5491">
        <w:rPr>
          <w:rFonts w:ascii="Mazda Type" w:hAnsi="Mazda Type"/>
          <w:lang w:val="pt-PT"/>
        </w:rPr>
        <w:t xml:space="preserve">o veículo </w:t>
      </w:r>
      <w:r w:rsidR="00452979" w:rsidRPr="002A5491">
        <w:rPr>
          <w:rFonts w:ascii="Mazda Type" w:hAnsi="Mazda Type"/>
          <w:lang w:val="pt-PT"/>
        </w:rPr>
        <w:t>da</w:t>
      </w:r>
      <w:r w:rsidR="00DD2846" w:rsidRPr="002A5491">
        <w:rPr>
          <w:rFonts w:ascii="Mazda Type" w:hAnsi="Mazda Type"/>
          <w:lang w:val="pt-PT"/>
        </w:rPr>
        <w:t xml:space="preserve"> frente. Também a</w:t>
      </w:r>
      <w:r w:rsidR="00452979" w:rsidRPr="002A5491">
        <w:rPr>
          <w:rFonts w:ascii="Mazda Type" w:hAnsi="Mazda Type"/>
          <w:lang w:val="pt-PT"/>
        </w:rPr>
        <w:t>ss</w:t>
      </w:r>
      <w:r w:rsidR="00DD2846" w:rsidRPr="002A5491">
        <w:rPr>
          <w:rFonts w:ascii="Mazda Type" w:hAnsi="Mazda Type"/>
          <w:lang w:val="pt-PT"/>
        </w:rPr>
        <w:t>i</w:t>
      </w:r>
      <w:r w:rsidR="00452979" w:rsidRPr="002A5491">
        <w:rPr>
          <w:rFonts w:ascii="Mazda Type" w:hAnsi="Mazda Type"/>
          <w:lang w:val="pt-PT"/>
        </w:rPr>
        <w:t xml:space="preserve">ste a </w:t>
      </w:r>
      <w:r w:rsidR="00DD2846" w:rsidRPr="002A5491">
        <w:rPr>
          <w:rFonts w:ascii="Mazda Type" w:hAnsi="Mazda Type"/>
          <w:lang w:val="pt-PT"/>
        </w:rPr>
        <w:t xml:space="preserve">direção </w:t>
      </w:r>
      <w:r w:rsidR="00452979" w:rsidRPr="002A5491">
        <w:rPr>
          <w:rFonts w:ascii="Mazda Type" w:hAnsi="Mazda Type"/>
          <w:lang w:val="pt-PT"/>
        </w:rPr>
        <w:t>para</w:t>
      </w:r>
      <w:r w:rsidR="00DD2846" w:rsidRPr="002A5491">
        <w:rPr>
          <w:rFonts w:ascii="Mazda Type" w:hAnsi="Mazda Type"/>
          <w:lang w:val="pt-PT"/>
        </w:rPr>
        <w:t xml:space="preserve"> tornar mais fácil manter a posição </w:t>
      </w:r>
      <w:r w:rsidR="00452979" w:rsidRPr="002A5491">
        <w:rPr>
          <w:rFonts w:ascii="Mazda Type" w:hAnsi="Mazda Type"/>
          <w:lang w:val="pt-PT"/>
        </w:rPr>
        <w:t>na</w:t>
      </w:r>
      <w:r w:rsidR="00DD2846" w:rsidRPr="002A5491">
        <w:rPr>
          <w:rFonts w:ascii="Mazda Type" w:hAnsi="Mazda Type"/>
          <w:lang w:val="pt-PT"/>
        </w:rPr>
        <w:t xml:space="preserve"> </w:t>
      </w:r>
      <w:r w:rsidR="00452979" w:rsidRPr="002A5491">
        <w:rPr>
          <w:rFonts w:ascii="Mazda Type" w:hAnsi="Mazda Type"/>
          <w:lang w:val="pt-PT"/>
        </w:rPr>
        <w:t>fa</w:t>
      </w:r>
      <w:r w:rsidR="00DD2846" w:rsidRPr="002A5491">
        <w:rPr>
          <w:rFonts w:ascii="Mazda Type" w:hAnsi="Mazda Type"/>
          <w:lang w:val="pt-PT"/>
        </w:rPr>
        <w:t>i</w:t>
      </w:r>
      <w:r w:rsidR="00452979" w:rsidRPr="002A5491">
        <w:rPr>
          <w:rFonts w:ascii="Mazda Type" w:hAnsi="Mazda Type"/>
          <w:lang w:val="pt-PT"/>
        </w:rPr>
        <w:t>x</w:t>
      </w:r>
      <w:r w:rsidR="00DD2846" w:rsidRPr="002A5491">
        <w:rPr>
          <w:rFonts w:ascii="Mazda Type" w:hAnsi="Mazda Type"/>
          <w:lang w:val="pt-PT"/>
        </w:rPr>
        <w:t xml:space="preserve">a adequada </w:t>
      </w:r>
      <w:r w:rsidR="00452979" w:rsidRPr="002A5491">
        <w:rPr>
          <w:rFonts w:ascii="Mazda Type" w:hAnsi="Mazda Type"/>
          <w:lang w:val="pt-PT"/>
        </w:rPr>
        <w:t>em</w:t>
      </w:r>
      <w:r w:rsidR="00DD2846" w:rsidRPr="002A5491">
        <w:rPr>
          <w:rFonts w:ascii="Mazda Type" w:hAnsi="Mazda Type"/>
          <w:lang w:val="pt-PT"/>
        </w:rPr>
        <w:t xml:space="preserve"> curva. </w:t>
      </w:r>
      <w:r w:rsidR="00452979" w:rsidRPr="002A5491">
        <w:rPr>
          <w:rFonts w:ascii="Mazda Type" w:hAnsi="Mazda Type"/>
          <w:lang w:val="pt-PT"/>
        </w:rPr>
        <w:t>A</w:t>
      </w:r>
      <w:r w:rsidR="00DD2846" w:rsidRPr="002A5491">
        <w:rPr>
          <w:rFonts w:ascii="Mazda Type" w:hAnsi="Mazda Type"/>
          <w:lang w:val="pt-PT"/>
        </w:rPr>
        <w:t xml:space="preserve">s </w:t>
      </w:r>
      <w:r w:rsidR="00452979" w:rsidRPr="002A5491">
        <w:rPr>
          <w:rFonts w:ascii="Mazda Type" w:hAnsi="Mazda Type"/>
          <w:lang w:val="pt-PT"/>
        </w:rPr>
        <w:t>va</w:t>
      </w:r>
      <w:r w:rsidR="00DD2846" w:rsidRPr="002A5491">
        <w:rPr>
          <w:rFonts w:ascii="Mazda Type" w:hAnsi="Mazda Type"/>
          <w:lang w:val="pt-PT"/>
        </w:rPr>
        <w:t>n</w:t>
      </w:r>
      <w:r w:rsidR="00452979" w:rsidRPr="002A5491">
        <w:rPr>
          <w:rFonts w:ascii="Mazda Type" w:hAnsi="Mazda Type"/>
          <w:lang w:val="pt-PT"/>
        </w:rPr>
        <w:t>tag</w:t>
      </w:r>
      <w:r w:rsidR="00DD2846" w:rsidRPr="002A5491">
        <w:rPr>
          <w:rFonts w:ascii="Mazda Type" w:hAnsi="Mazda Type"/>
          <w:lang w:val="pt-PT"/>
        </w:rPr>
        <w:t>e</w:t>
      </w:r>
      <w:r w:rsidR="00452979" w:rsidRPr="002A5491">
        <w:rPr>
          <w:rFonts w:ascii="Mazda Type" w:hAnsi="Mazda Type"/>
          <w:lang w:val="pt-PT"/>
        </w:rPr>
        <w:t>n</w:t>
      </w:r>
      <w:r w:rsidR="00DD2846" w:rsidRPr="002A5491">
        <w:rPr>
          <w:rFonts w:ascii="Mazda Type" w:hAnsi="Mazda Type"/>
          <w:lang w:val="pt-PT"/>
        </w:rPr>
        <w:t xml:space="preserve">s do CTS são particularmente eficazes e </w:t>
      </w:r>
      <w:r w:rsidR="00452979" w:rsidRPr="002A5491">
        <w:rPr>
          <w:rFonts w:ascii="Mazda Type" w:hAnsi="Mazda Type"/>
          <w:lang w:val="pt-PT"/>
        </w:rPr>
        <w:t xml:space="preserve">contribuem para uma experiência de condução </w:t>
      </w:r>
      <w:r w:rsidR="00DD2846" w:rsidRPr="002A5491">
        <w:rPr>
          <w:rFonts w:ascii="Mazda Type" w:hAnsi="Mazda Type"/>
          <w:lang w:val="pt-PT"/>
        </w:rPr>
        <w:t>mais segur</w:t>
      </w:r>
      <w:r w:rsidR="00452979" w:rsidRPr="002A5491">
        <w:rPr>
          <w:rFonts w:ascii="Mazda Type" w:hAnsi="Mazda Type"/>
          <w:lang w:val="pt-PT"/>
        </w:rPr>
        <w:t>a,</w:t>
      </w:r>
      <w:r w:rsidR="00DD2846" w:rsidRPr="002A5491">
        <w:rPr>
          <w:rFonts w:ascii="Mazda Type" w:hAnsi="Mazda Type"/>
          <w:lang w:val="pt-PT"/>
        </w:rPr>
        <w:t xml:space="preserve"> tranquila e confortável quando </w:t>
      </w:r>
      <w:r w:rsidR="00452979" w:rsidRPr="002A5491">
        <w:rPr>
          <w:rFonts w:ascii="Mazda Type" w:hAnsi="Mazda Type"/>
          <w:lang w:val="pt-PT"/>
        </w:rPr>
        <w:t xml:space="preserve">é necessário efectuar </w:t>
      </w:r>
      <w:r w:rsidR="00DD2846" w:rsidRPr="002A5491">
        <w:rPr>
          <w:rFonts w:ascii="Mazda Type" w:hAnsi="Mazda Type"/>
          <w:lang w:val="pt-PT"/>
        </w:rPr>
        <w:t>pequen</w:t>
      </w:r>
      <w:r w:rsidR="0056084A" w:rsidRPr="002A5491">
        <w:rPr>
          <w:rFonts w:ascii="Mazda Type" w:hAnsi="Mazda Type"/>
          <w:lang w:val="pt-PT"/>
        </w:rPr>
        <w:t>a</w:t>
      </w:r>
      <w:r w:rsidR="00DD2846" w:rsidRPr="002A5491">
        <w:rPr>
          <w:rFonts w:ascii="Mazda Type" w:hAnsi="Mazda Type"/>
          <w:lang w:val="pt-PT"/>
        </w:rPr>
        <w:t>s</w:t>
      </w:r>
      <w:r w:rsidR="00452979" w:rsidRPr="002A5491">
        <w:rPr>
          <w:rFonts w:ascii="Mazda Type" w:hAnsi="Mazda Type"/>
          <w:lang w:val="pt-PT"/>
        </w:rPr>
        <w:t xml:space="preserve"> </w:t>
      </w:r>
      <w:r w:rsidR="0056084A" w:rsidRPr="002A5491">
        <w:rPr>
          <w:rFonts w:ascii="Mazda Type" w:hAnsi="Mazda Type"/>
          <w:lang w:val="pt-PT"/>
        </w:rPr>
        <w:t xml:space="preserve">correcções </w:t>
      </w:r>
      <w:r w:rsidR="00452979" w:rsidRPr="002A5491">
        <w:rPr>
          <w:rFonts w:ascii="Mazda Type" w:hAnsi="Mazda Type"/>
          <w:lang w:val="pt-PT"/>
        </w:rPr>
        <w:t>na condução em situações de engarrafamentos de trânsito.</w:t>
      </w:r>
      <w:r w:rsidR="00070469" w:rsidRPr="002A5491">
        <w:rPr>
          <w:rFonts w:ascii="Mazda Type" w:hAnsi="Mazda Type"/>
          <w:lang w:val="pt-PT"/>
        </w:rPr>
        <w:t xml:space="preserve"> Nas versões com caixa automática, o sistema funciona entre 0 e 60 km/h, e entre 30 e 60 km/h nas versões com caixa manual.</w:t>
      </w:r>
    </w:p>
    <w:p w14:paraId="3D9BD7FD" w14:textId="6107B34A" w:rsidR="00384619" w:rsidRPr="002A5491" w:rsidRDefault="00384619" w:rsidP="00416F8D">
      <w:pPr>
        <w:pStyle w:val="Ttulo2"/>
        <w:rPr>
          <w:rFonts w:ascii="Mazda Type" w:hAnsi="Mazda Type"/>
          <w:lang w:val="pt-PT"/>
        </w:rPr>
      </w:pPr>
      <w:r w:rsidRPr="002A5491">
        <w:rPr>
          <w:rFonts w:ascii="Mazda Type" w:hAnsi="Mazda Type"/>
          <w:lang w:val="pt-PT"/>
        </w:rPr>
        <w:lastRenderedPageBreak/>
        <w:t>s</w:t>
      </w:r>
      <w:r w:rsidR="00037825" w:rsidRPr="002A5491">
        <w:rPr>
          <w:rFonts w:ascii="Mazda Type" w:hAnsi="Mazda Type"/>
          <w:lang w:val="pt-PT"/>
        </w:rPr>
        <w:t>EG</w:t>
      </w:r>
      <w:r w:rsidR="00CF256A" w:rsidRPr="002A5491">
        <w:rPr>
          <w:rFonts w:ascii="Mazda Type" w:hAnsi="Mazda Type"/>
          <w:lang w:val="pt-PT"/>
        </w:rPr>
        <w:t>URANÇA PASSIVA</w:t>
      </w:r>
    </w:p>
    <w:p w14:paraId="59057B8E" w14:textId="7619883F"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t>Carroçaria de Baixo Peso e Elevada Rigidez</w:t>
      </w:r>
      <w:r w:rsidR="00384619" w:rsidRPr="002A5491">
        <w:rPr>
          <w:rFonts w:ascii="Mazda Type" w:hAnsi="Mazda Type"/>
          <w:lang w:val="pt-PT"/>
        </w:rPr>
        <w:t xml:space="preserve"> </w:t>
      </w:r>
    </w:p>
    <w:p w14:paraId="4261D119" w14:textId="61B2C357" w:rsidR="00384619" w:rsidRPr="002A5491" w:rsidRDefault="00DD2846" w:rsidP="00FE72A3">
      <w:pPr>
        <w:spacing w:after="240"/>
        <w:rPr>
          <w:rFonts w:ascii="Mazda Type" w:hAnsi="Mazda Type"/>
          <w:lang w:val="pt-PT"/>
        </w:rPr>
      </w:pPr>
      <w:r w:rsidRPr="002A5491">
        <w:rPr>
          <w:rFonts w:ascii="Mazda Type" w:hAnsi="Mazda Type"/>
          <w:lang w:val="pt-PT"/>
        </w:rPr>
        <w:t>O Mazda CX-30 benef</w:t>
      </w:r>
      <w:r w:rsidR="007804AD" w:rsidRPr="002A5491">
        <w:rPr>
          <w:rFonts w:ascii="Mazda Type" w:hAnsi="Mazda Type"/>
          <w:lang w:val="pt-PT"/>
        </w:rPr>
        <w:t>i</w:t>
      </w:r>
      <w:r w:rsidRPr="002A5491">
        <w:rPr>
          <w:rFonts w:ascii="Mazda Type" w:hAnsi="Mazda Type"/>
          <w:lang w:val="pt-PT"/>
        </w:rPr>
        <w:t>ci</w:t>
      </w:r>
      <w:r w:rsidR="007804AD" w:rsidRPr="002A5491">
        <w:rPr>
          <w:rFonts w:ascii="Mazda Type" w:hAnsi="Mazda Type"/>
          <w:lang w:val="pt-PT"/>
        </w:rPr>
        <w:t>a</w:t>
      </w:r>
      <w:r w:rsidRPr="002A5491">
        <w:rPr>
          <w:rFonts w:ascii="Mazda Type" w:hAnsi="Mazda Type"/>
          <w:lang w:val="pt-PT"/>
        </w:rPr>
        <w:t xml:space="preserve"> de uma estrutura de c</w:t>
      </w:r>
      <w:r w:rsidR="007804AD" w:rsidRPr="002A5491">
        <w:rPr>
          <w:rFonts w:ascii="Mazda Type" w:hAnsi="Mazda Type"/>
          <w:lang w:val="pt-PT"/>
        </w:rPr>
        <w:t>a</w:t>
      </w:r>
      <w:r w:rsidRPr="002A5491">
        <w:rPr>
          <w:rFonts w:ascii="Mazda Type" w:hAnsi="Mazda Type"/>
          <w:lang w:val="pt-PT"/>
        </w:rPr>
        <w:t>r</w:t>
      </w:r>
      <w:r w:rsidR="007804AD" w:rsidRPr="002A5491">
        <w:rPr>
          <w:rFonts w:ascii="Mazda Type" w:hAnsi="Mazda Type"/>
          <w:lang w:val="pt-PT"/>
        </w:rPr>
        <w:t>r</w:t>
      </w:r>
      <w:r w:rsidRPr="002A5491">
        <w:rPr>
          <w:rFonts w:ascii="Mazda Type" w:hAnsi="Mazda Type"/>
          <w:lang w:val="pt-PT"/>
        </w:rPr>
        <w:t>o</w:t>
      </w:r>
      <w:r w:rsidR="007804AD" w:rsidRPr="002A5491">
        <w:rPr>
          <w:rFonts w:ascii="Mazda Type" w:hAnsi="Mazda Type"/>
          <w:lang w:val="pt-PT"/>
        </w:rPr>
        <w:t>çaria</w:t>
      </w:r>
      <w:r w:rsidRPr="002A5491">
        <w:rPr>
          <w:rFonts w:ascii="Mazda Type" w:hAnsi="Mazda Type"/>
          <w:lang w:val="pt-PT"/>
        </w:rPr>
        <w:t xml:space="preserve"> extremamente </w:t>
      </w:r>
      <w:r w:rsidR="007804AD" w:rsidRPr="002A5491">
        <w:rPr>
          <w:rFonts w:ascii="Mazda Type" w:hAnsi="Mazda Type"/>
          <w:lang w:val="pt-PT"/>
        </w:rPr>
        <w:t>r</w:t>
      </w:r>
      <w:r w:rsidRPr="002A5491">
        <w:rPr>
          <w:rFonts w:ascii="Mazda Type" w:hAnsi="Mazda Type"/>
          <w:lang w:val="pt-PT"/>
        </w:rPr>
        <w:t>o</w:t>
      </w:r>
      <w:r w:rsidR="007804AD" w:rsidRPr="002A5491">
        <w:rPr>
          <w:rFonts w:ascii="Mazda Type" w:hAnsi="Mazda Type"/>
          <w:lang w:val="pt-PT"/>
        </w:rPr>
        <w:t>bus</w:t>
      </w:r>
      <w:r w:rsidRPr="002A5491">
        <w:rPr>
          <w:rFonts w:ascii="Mazda Type" w:hAnsi="Mazda Type"/>
          <w:lang w:val="pt-PT"/>
        </w:rPr>
        <w:t>t</w:t>
      </w:r>
      <w:r w:rsidR="007804AD" w:rsidRPr="002A5491">
        <w:rPr>
          <w:rFonts w:ascii="Mazda Type" w:hAnsi="Mazda Type"/>
          <w:lang w:val="pt-PT"/>
        </w:rPr>
        <w:t>a</w:t>
      </w:r>
      <w:r w:rsidRPr="002A5491">
        <w:rPr>
          <w:rFonts w:ascii="Mazda Type" w:hAnsi="Mazda Type"/>
          <w:lang w:val="pt-PT"/>
        </w:rPr>
        <w:t xml:space="preserve"> e leve</w:t>
      </w:r>
      <w:r w:rsidR="007804AD" w:rsidRPr="002A5491">
        <w:rPr>
          <w:rFonts w:ascii="Mazda Type" w:hAnsi="Mazda Type"/>
          <w:lang w:val="pt-PT"/>
        </w:rPr>
        <w:t>, cuja construção compreende cerca d</w:t>
      </w:r>
      <w:r w:rsidRPr="002A5491">
        <w:rPr>
          <w:rFonts w:ascii="Mazda Type" w:hAnsi="Mazda Type"/>
          <w:lang w:val="pt-PT"/>
        </w:rPr>
        <w:t xml:space="preserve">e 30% de aço </w:t>
      </w:r>
      <w:r w:rsidR="007804AD" w:rsidRPr="002A5491">
        <w:rPr>
          <w:rFonts w:ascii="Mazda Type" w:hAnsi="Mazda Type"/>
          <w:lang w:val="pt-PT"/>
        </w:rPr>
        <w:t xml:space="preserve">de </w:t>
      </w:r>
      <w:r w:rsidRPr="002A5491">
        <w:rPr>
          <w:rFonts w:ascii="Mazda Type" w:hAnsi="Mazda Type"/>
          <w:lang w:val="pt-PT"/>
        </w:rPr>
        <w:t xml:space="preserve">ultra-alta </w:t>
      </w:r>
      <w:r w:rsidR="007804AD" w:rsidRPr="002A5491">
        <w:rPr>
          <w:rFonts w:ascii="Mazda Type" w:hAnsi="Mazda Type"/>
          <w:lang w:val="pt-PT"/>
        </w:rPr>
        <w:t>r</w:t>
      </w:r>
      <w:r w:rsidRPr="002A5491">
        <w:rPr>
          <w:rFonts w:ascii="Mazda Type" w:hAnsi="Mazda Type"/>
          <w:lang w:val="pt-PT"/>
        </w:rPr>
        <w:t>es</w:t>
      </w:r>
      <w:r w:rsidR="007804AD" w:rsidRPr="002A5491">
        <w:rPr>
          <w:rFonts w:ascii="Mazda Type" w:hAnsi="Mazda Type"/>
          <w:lang w:val="pt-PT"/>
        </w:rPr>
        <w:t>is</w:t>
      </w:r>
      <w:r w:rsidRPr="002A5491">
        <w:rPr>
          <w:rFonts w:ascii="Mazda Type" w:hAnsi="Mazda Type"/>
          <w:lang w:val="pt-PT"/>
        </w:rPr>
        <w:t>t</w:t>
      </w:r>
      <w:r w:rsidR="007804AD" w:rsidRPr="002A5491">
        <w:rPr>
          <w:rFonts w:ascii="Mazda Type" w:hAnsi="Mazda Type"/>
          <w:lang w:val="pt-PT"/>
        </w:rPr>
        <w:t>ên</w:t>
      </w:r>
      <w:r w:rsidRPr="002A5491">
        <w:rPr>
          <w:rFonts w:ascii="Mazda Type" w:hAnsi="Mazda Type"/>
          <w:lang w:val="pt-PT"/>
        </w:rPr>
        <w:t>cia</w:t>
      </w:r>
      <w:r w:rsidR="007804AD" w:rsidRPr="002A5491">
        <w:rPr>
          <w:rFonts w:ascii="Mazda Type" w:hAnsi="Mazda Type"/>
          <w:lang w:val="pt-PT"/>
        </w:rPr>
        <w:t>,</w:t>
      </w:r>
      <w:r w:rsidRPr="002A5491">
        <w:rPr>
          <w:rFonts w:ascii="Mazda Type" w:hAnsi="Mazda Type"/>
          <w:lang w:val="pt-PT"/>
        </w:rPr>
        <w:t xml:space="preserve"> </w:t>
      </w:r>
      <w:r w:rsidR="007804AD" w:rsidRPr="002A5491">
        <w:rPr>
          <w:rFonts w:ascii="Mazda Type" w:hAnsi="Mazda Type"/>
          <w:lang w:val="pt-PT"/>
        </w:rPr>
        <w:t>a</w:t>
      </w:r>
      <w:r w:rsidRPr="002A5491">
        <w:rPr>
          <w:rFonts w:ascii="Mazda Type" w:hAnsi="Mazda Type"/>
          <w:lang w:val="pt-PT"/>
        </w:rPr>
        <w:t xml:space="preserve"> 980 MPa ou superior</w:t>
      </w:r>
      <w:r w:rsidR="007804AD" w:rsidRPr="002A5491">
        <w:rPr>
          <w:rFonts w:ascii="Mazda Type" w:hAnsi="Mazda Type"/>
          <w:lang w:val="pt-PT"/>
        </w:rPr>
        <w:t>,</w:t>
      </w:r>
      <w:r w:rsidRPr="002A5491">
        <w:rPr>
          <w:rFonts w:ascii="Mazda Type" w:hAnsi="Mazda Type"/>
          <w:lang w:val="pt-PT"/>
        </w:rPr>
        <w:t xml:space="preserve"> e inclu</w:t>
      </w:r>
      <w:r w:rsidR="007804AD" w:rsidRPr="002A5491">
        <w:rPr>
          <w:rFonts w:ascii="Mazda Type" w:hAnsi="Mazda Type"/>
          <w:lang w:val="pt-PT"/>
        </w:rPr>
        <w:t>i</w:t>
      </w:r>
      <w:r w:rsidRPr="002A5491">
        <w:rPr>
          <w:rFonts w:ascii="Mazda Type" w:hAnsi="Mazda Type"/>
          <w:lang w:val="pt-PT"/>
        </w:rPr>
        <w:t xml:space="preserve"> a aplicação estratégica de</w:t>
      </w:r>
      <w:r w:rsidR="007804AD" w:rsidRPr="002A5491">
        <w:rPr>
          <w:rFonts w:ascii="Mazda Type" w:hAnsi="Mazda Type"/>
          <w:lang w:val="pt-PT"/>
        </w:rPr>
        <w:t xml:space="preserve"> aços de classe de</w:t>
      </w:r>
      <w:r w:rsidRPr="002A5491">
        <w:rPr>
          <w:rFonts w:ascii="Mazda Type" w:hAnsi="Mazda Type"/>
          <w:lang w:val="pt-PT"/>
        </w:rPr>
        <w:t xml:space="preserve"> 1.310 MPa. Is</w:t>
      </w:r>
      <w:r w:rsidR="00C15F42" w:rsidRPr="002A5491">
        <w:rPr>
          <w:rFonts w:ascii="Mazda Type" w:hAnsi="Mazda Type"/>
          <w:lang w:val="pt-PT"/>
        </w:rPr>
        <w:t>t</w:t>
      </w:r>
      <w:r w:rsidRPr="002A5491">
        <w:rPr>
          <w:rFonts w:ascii="Mazda Type" w:hAnsi="Mazda Type"/>
          <w:lang w:val="pt-PT"/>
        </w:rPr>
        <w:t>o combina com um novo eix</w:t>
      </w:r>
      <w:r w:rsidR="00C15F42" w:rsidRPr="002A5491">
        <w:rPr>
          <w:rFonts w:ascii="Mazda Type" w:hAnsi="Mazda Type"/>
          <w:lang w:val="pt-PT"/>
        </w:rPr>
        <w:t>o</w:t>
      </w:r>
      <w:r w:rsidRPr="002A5491">
        <w:rPr>
          <w:rFonts w:ascii="Mazda Type" w:hAnsi="Mazda Type"/>
          <w:lang w:val="pt-PT"/>
        </w:rPr>
        <w:t xml:space="preserve"> per</w:t>
      </w:r>
      <w:r w:rsidR="00C15F42" w:rsidRPr="002A5491">
        <w:rPr>
          <w:rFonts w:ascii="Mazda Type" w:hAnsi="Mazda Type"/>
          <w:lang w:val="pt-PT"/>
        </w:rPr>
        <w:t>i</w:t>
      </w:r>
      <w:r w:rsidRPr="002A5491">
        <w:rPr>
          <w:rFonts w:ascii="Mazda Type" w:hAnsi="Mazda Type"/>
          <w:lang w:val="pt-PT"/>
        </w:rPr>
        <w:t>m</w:t>
      </w:r>
      <w:r w:rsidR="00C15F42" w:rsidRPr="002A5491">
        <w:rPr>
          <w:rFonts w:ascii="Mazda Type" w:hAnsi="Mazda Type"/>
          <w:lang w:val="pt-PT"/>
        </w:rPr>
        <w:t>é</w:t>
      </w:r>
      <w:r w:rsidRPr="002A5491">
        <w:rPr>
          <w:rFonts w:ascii="Mazda Type" w:hAnsi="Mazda Type"/>
          <w:lang w:val="pt-PT"/>
        </w:rPr>
        <w:t>tr</w:t>
      </w:r>
      <w:r w:rsidR="00C15F42" w:rsidRPr="002A5491">
        <w:rPr>
          <w:rFonts w:ascii="Mazda Type" w:hAnsi="Mazda Type"/>
          <w:lang w:val="pt-PT"/>
        </w:rPr>
        <w:t>ic</w:t>
      </w:r>
      <w:r w:rsidRPr="002A5491">
        <w:rPr>
          <w:rFonts w:ascii="Mazda Type" w:hAnsi="Mazda Type"/>
          <w:lang w:val="pt-PT"/>
        </w:rPr>
        <w:t xml:space="preserve">o, </w:t>
      </w:r>
      <w:r w:rsidR="00C15F42" w:rsidRPr="002A5491">
        <w:rPr>
          <w:rFonts w:ascii="Mazda Type" w:hAnsi="Mazda Type"/>
          <w:lang w:val="pt-PT"/>
        </w:rPr>
        <w:t>nov</w:t>
      </w:r>
      <w:r w:rsidRPr="002A5491">
        <w:rPr>
          <w:rFonts w:ascii="Mazda Type" w:hAnsi="Mazda Type"/>
          <w:lang w:val="pt-PT"/>
        </w:rPr>
        <w:t>o</w:t>
      </w:r>
      <w:r w:rsidR="00C15F42" w:rsidRPr="002A5491">
        <w:rPr>
          <w:rFonts w:ascii="Mazda Type" w:hAnsi="Mazda Type"/>
          <w:lang w:val="pt-PT"/>
        </w:rPr>
        <w:t>s</w:t>
      </w:r>
      <w:r w:rsidRPr="002A5491">
        <w:rPr>
          <w:rFonts w:ascii="Mazda Type" w:hAnsi="Mazda Type"/>
          <w:lang w:val="pt-PT"/>
        </w:rPr>
        <w:t xml:space="preserve"> </w:t>
      </w:r>
      <w:r w:rsidR="00C15F42" w:rsidRPr="002A5491">
        <w:rPr>
          <w:rFonts w:ascii="Mazda Type" w:hAnsi="Mazda Type"/>
          <w:lang w:val="pt-PT"/>
        </w:rPr>
        <w:t>pilares “B”</w:t>
      </w:r>
      <w:r w:rsidRPr="002A5491">
        <w:rPr>
          <w:rFonts w:ascii="Mazda Type" w:hAnsi="Mazda Type"/>
          <w:lang w:val="pt-PT"/>
        </w:rPr>
        <w:t xml:space="preserve"> </w:t>
      </w:r>
      <w:r w:rsidR="00C15F42" w:rsidRPr="002A5491">
        <w:rPr>
          <w:rFonts w:ascii="Mazda Type" w:hAnsi="Mazda Type"/>
          <w:lang w:val="pt-PT"/>
        </w:rPr>
        <w:t xml:space="preserve">igualmente robustos e leves, e estruturas laterais traseiras </w:t>
      </w:r>
      <w:r w:rsidRPr="002A5491">
        <w:rPr>
          <w:rFonts w:ascii="Mazda Type" w:hAnsi="Mazda Type"/>
          <w:lang w:val="pt-PT"/>
        </w:rPr>
        <w:t>que se deforma</w:t>
      </w:r>
      <w:r w:rsidR="00C15F42" w:rsidRPr="002A5491">
        <w:rPr>
          <w:rFonts w:ascii="Mazda Type" w:hAnsi="Mazda Type"/>
          <w:lang w:val="pt-PT"/>
        </w:rPr>
        <w:t>m</w:t>
      </w:r>
      <w:r w:rsidRPr="002A5491">
        <w:rPr>
          <w:rFonts w:ascii="Mazda Type" w:hAnsi="Mazda Type"/>
          <w:lang w:val="pt-PT"/>
        </w:rPr>
        <w:t xml:space="preserve"> em </w:t>
      </w:r>
      <w:r w:rsidR="00C15F42" w:rsidRPr="002A5491">
        <w:rPr>
          <w:rFonts w:ascii="Mazda Type" w:hAnsi="Mazda Type"/>
          <w:lang w:val="pt-PT"/>
        </w:rPr>
        <w:t>“</w:t>
      </w:r>
      <w:r w:rsidRPr="002A5491">
        <w:rPr>
          <w:rFonts w:ascii="Mazda Type" w:hAnsi="Mazda Type"/>
          <w:lang w:val="pt-PT"/>
        </w:rPr>
        <w:t>acordeão</w:t>
      </w:r>
      <w:r w:rsidR="00C15F42" w:rsidRPr="002A5491">
        <w:rPr>
          <w:rFonts w:ascii="Mazda Type" w:hAnsi="Mazda Type"/>
          <w:lang w:val="pt-PT"/>
        </w:rPr>
        <w:t xml:space="preserve">” </w:t>
      </w:r>
      <w:r w:rsidRPr="002A5491">
        <w:rPr>
          <w:rFonts w:ascii="Mazda Type" w:hAnsi="Mazda Type"/>
          <w:lang w:val="pt-PT"/>
        </w:rPr>
        <w:t>para criar um</w:t>
      </w:r>
      <w:r w:rsidR="00C15F42" w:rsidRPr="002A5491">
        <w:rPr>
          <w:rFonts w:ascii="Mazda Type" w:hAnsi="Mazda Type"/>
          <w:lang w:val="pt-PT"/>
        </w:rPr>
        <w:t>a</w:t>
      </w:r>
      <w:r w:rsidRPr="002A5491">
        <w:rPr>
          <w:rFonts w:ascii="Mazda Type" w:hAnsi="Mazda Type"/>
          <w:lang w:val="pt-PT"/>
        </w:rPr>
        <w:t xml:space="preserve"> c</w:t>
      </w:r>
      <w:r w:rsidR="00C15F42" w:rsidRPr="002A5491">
        <w:rPr>
          <w:rFonts w:ascii="Mazda Type" w:hAnsi="Mazda Type"/>
          <w:lang w:val="pt-PT"/>
        </w:rPr>
        <w:t>a</w:t>
      </w:r>
      <w:r w:rsidRPr="002A5491">
        <w:rPr>
          <w:rFonts w:ascii="Mazda Type" w:hAnsi="Mazda Type"/>
          <w:lang w:val="pt-PT"/>
        </w:rPr>
        <w:t>r</w:t>
      </w:r>
      <w:r w:rsidR="00C15F42" w:rsidRPr="002A5491">
        <w:rPr>
          <w:rFonts w:ascii="Mazda Type" w:hAnsi="Mazda Type"/>
          <w:lang w:val="pt-PT"/>
        </w:rPr>
        <w:t>r</w:t>
      </w:r>
      <w:r w:rsidRPr="002A5491">
        <w:rPr>
          <w:rFonts w:ascii="Mazda Type" w:hAnsi="Mazda Type"/>
          <w:lang w:val="pt-PT"/>
        </w:rPr>
        <w:t>o</w:t>
      </w:r>
      <w:r w:rsidR="00C15F42" w:rsidRPr="002A5491">
        <w:rPr>
          <w:rFonts w:ascii="Mazda Type" w:hAnsi="Mazda Type"/>
          <w:lang w:val="pt-PT"/>
        </w:rPr>
        <w:t>çaria</w:t>
      </w:r>
      <w:r w:rsidRPr="002A5491">
        <w:rPr>
          <w:rFonts w:ascii="Mazda Type" w:hAnsi="Mazda Type"/>
          <w:lang w:val="pt-PT"/>
        </w:rPr>
        <w:t xml:space="preserve"> </w:t>
      </w:r>
      <w:r w:rsidR="00C15F42" w:rsidRPr="002A5491">
        <w:rPr>
          <w:rFonts w:ascii="Mazda Type" w:hAnsi="Mazda Type"/>
          <w:lang w:val="pt-PT"/>
        </w:rPr>
        <w:t>extremamente forte, capaz de</w:t>
      </w:r>
      <w:r w:rsidRPr="002A5491">
        <w:rPr>
          <w:rFonts w:ascii="Mazda Type" w:hAnsi="Mazda Type"/>
          <w:lang w:val="pt-PT"/>
        </w:rPr>
        <w:t xml:space="preserve"> suportar a</w:t>
      </w:r>
      <w:r w:rsidR="00C15F42" w:rsidRPr="002A5491">
        <w:rPr>
          <w:rFonts w:ascii="Mazda Type" w:hAnsi="Mazda Type"/>
          <w:lang w:val="pt-PT"/>
        </w:rPr>
        <w:t>s</w:t>
      </w:r>
      <w:r w:rsidRPr="002A5491">
        <w:rPr>
          <w:rFonts w:ascii="Mazda Type" w:hAnsi="Mazda Type"/>
          <w:lang w:val="pt-PT"/>
        </w:rPr>
        <w:t xml:space="preserve"> força</w:t>
      </w:r>
      <w:r w:rsidR="00C15F42" w:rsidRPr="002A5491">
        <w:rPr>
          <w:rFonts w:ascii="Mazda Type" w:hAnsi="Mazda Type"/>
          <w:lang w:val="pt-PT"/>
        </w:rPr>
        <w:t>s</w:t>
      </w:r>
      <w:r w:rsidRPr="002A5491">
        <w:rPr>
          <w:rFonts w:ascii="Mazda Type" w:hAnsi="Mazda Type"/>
          <w:lang w:val="pt-PT"/>
        </w:rPr>
        <w:t xml:space="preserve"> </w:t>
      </w:r>
      <w:r w:rsidR="00C15F42" w:rsidRPr="002A5491">
        <w:rPr>
          <w:rFonts w:ascii="Mazda Type" w:hAnsi="Mazda Type"/>
          <w:lang w:val="pt-PT"/>
        </w:rPr>
        <w:t xml:space="preserve">resultantes </w:t>
      </w:r>
      <w:r w:rsidRPr="002A5491">
        <w:rPr>
          <w:rFonts w:ascii="Mazda Type" w:hAnsi="Mazda Type"/>
          <w:lang w:val="pt-PT"/>
        </w:rPr>
        <w:t xml:space="preserve">de </w:t>
      </w:r>
      <w:r w:rsidR="00C15F42" w:rsidRPr="002A5491">
        <w:rPr>
          <w:rFonts w:ascii="Mazda Type" w:hAnsi="Mazda Type"/>
          <w:lang w:val="pt-PT"/>
        </w:rPr>
        <w:t xml:space="preserve">uma colisão, </w:t>
      </w:r>
      <w:r w:rsidRPr="002A5491">
        <w:rPr>
          <w:rFonts w:ascii="Mazda Type" w:hAnsi="Mazda Type"/>
          <w:lang w:val="pt-PT"/>
        </w:rPr>
        <w:t>absorve</w:t>
      </w:r>
      <w:r w:rsidR="00C15F42" w:rsidRPr="002A5491">
        <w:rPr>
          <w:rFonts w:ascii="Mazda Type" w:hAnsi="Mazda Type"/>
          <w:lang w:val="pt-PT"/>
        </w:rPr>
        <w:t>ndo</w:t>
      </w:r>
      <w:r w:rsidRPr="002A5491">
        <w:rPr>
          <w:rFonts w:ascii="Mazda Type" w:hAnsi="Mazda Type"/>
          <w:lang w:val="pt-PT"/>
        </w:rPr>
        <w:t xml:space="preserve"> eficazmente </w:t>
      </w:r>
      <w:r w:rsidR="00C15F42" w:rsidRPr="002A5491">
        <w:rPr>
          <w:rFonts w:ascii="Mazda Type" w:hAnsi="Mazda Type"/>
          <w:lang w:val="pt-PT"/>
        </w:rPr>
        <w:t xml:space="preserve">toda a </w:t>
      </w:r>
      <w:r w:rsidRPr="002A5491">
        <w:rPr>
          <w:rFonts w:ascii="Mazda Type" w:hAnsi="Mazda Type"/>
          <w:lang w:val="pt-PT"/>
        </w:rPr>
        <w:t>energia</w:t>
      </w:r>
      <w:r w:rsidR="00C15F42" w:rsidRPr="002A5491">
        <w:rPr>
          <w:rFonts w:ascii="Mazda Type" w:hAnsi="Mazda Type"/>
          <w:lang w:val="pt-PT"/>
        </w:rPr>
        <w:t xml:space="preserve"> criada no impacto</w:t>
      </w:r>
      <w:r w:rsidR="00384619" w:rsidRPr="002A5491">
        <w:rPr>
          <w:rFonts w:ascii="Mazda Type" w:hAnsi="Mazda Type"/>
          <w:lang w:val="pt-PT"/>
        </w:rPr>
        <w:t>.</w:t>
      </w:r>
    </w:p>
    <w:p w14:paraId="2E4E6479" w14:textId="76E7877E"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t>Medidas de Protecção em Colisões Frontai</w:t>
      </w:r>
      <w:r w:rsidR="00384619" w:rsidRPr="002A5491">
        <w:rPr>
          <w:rFonts w:ascii="Mazda Type" w:hAnsi="Mazda Type"/>
          <w:lang w:val="pt-PT"/>
        </w:rPr>
        <w:t xml:space="preserve">s </w:t>
      </w:r>
    </w:p>
    <w:p w14:paraId="1071478F" w14:textId="3C0476EA" w:rsidR="00384619" w:rsidRPr="002A5491" w:rsidRDefault="00276002" w:rsidP="00FE72A3">
      <w:pPr>
        <w:spacing w:after="240"/>
        <w:rPr>
          <w:rFonts w:ascii="Mazda Type" w:hAnsi="Mazda Type"/>
          <w:lang w:val="pt-PT"/>
        </w:rPr>
      </w:pPr>
      <w:r w:rsidRPr="002A5491">
        <w:rPr>
          <w:rFonts w:ascii="Mazda Type" w:hAnsi="Mazda Type"/>
          <w:lang w:val="pt-PT"/>
        </w:rPr>
        <w:t>A</w:t>
      </w:r>
      <w:r w:rsidR="00DD2846" w:rsidRPr="002A5491">
        <w:rPr>
          <w:rFonts w:ascii="Mazda Type" w:hAnsi="Mazda Type"/>
          <w:lang w:val="pt-PT"/>
        </w:rPr>
        <w:t xml:space="preserve"> c</w:t>
      </w:r>
      <w:r w:rsidRPr="002A5491">
        <w:rPr>
          <w:rFonts w:ascii="Mazda Type" w:hAnsi="Mazda Type"/>
          <w:lang w:val="pt-PT"/>
        </w:rPr>
        <w:t>a</w:t>
      </w:r>
      <w:r w:rsidR="00DD2846" w:rsidRPr="002A5491">
        <w:rPr>
          <w:rFonts w:ascii="Mazda Type" w:hAnsi="Mazda Type"/>
          <w:lang w:val="pt-PT"/>
        </w:rPr>
        <w:t>r</w:t>
      </w:r>
      <w:r w:rsidRPr="002A5491">
        <w:rPr>
          <w:rFonts w:ascii="Mazda Type" w:hAnsi="Mazda Type"/>
          <w:lang w:val="pt-PT"/>
        </w:rPr>
        <w:t>r</w:t>
      </w:r>
      <w:r w:rsidR="00DD2846" w:rsidRPr="002A5491">
        <w:rPr>
          <w:rFonts w:ascii="Mazda Type" w:hAnsi="Mazda Type"/>
          <w:lang w:val="pt-PT"/>
        </w:rPr>
        <w:t>o</w:t>
      </w:r>
      <w:r w:rsidRPr="002A5491">
        <w:rPr>
          <w:rFonts w:ascii="Mazda Type" w:hAnsi="Mazda Type"/>
          <w:lang w:val="pt-PT"/>
        </w:rPr>
        <w:t>çaria</w:t>
      </w:r>
      <w:r w:rsidR="00DD2846" w:rsidRPr="002A5491">
        <w:rPr>
          <w:rFonts w:ascii="Mazda Type" w:hAnsi="Mazda Type"/>
          <w:lang w:val="pt-PT"/>
        </w:rPr>
        <w:t xml:space="preserve"> u</w:t>
      </w:r>
      <w:r w:rsidRPr="002A5491">
        <w:rPr>
          <w:rFonts w:ascii="Mazda Type" w:hAnsi="Mazda Type"/>
          <w:lang w:val="pt-PT"/>
        </w:rPr>
        <w:t>tiliz</w:t>
      </w:r>
      <w:r w:rsidR="00DD2846" w:rsidRPr="002A5491">
        <w:rPr>
          <w:rFonts w:ascii="Mazda Type" w:hAnsi="Mazda Type"/>
          <w:lang w:val="pt-PT"/>
        </w:rPr>
        <w:t xml:space="preserve">a </w:t>
      </w:r>
      <w:r w:rsidRPr="002A5491">
        <w:rPr>
          <w:rFonts w:ascii="Mazda Type" w:hAnsi="Mazda Type"/>
          <w:lang w:val="pt-PT"/>
        </w:rPr>
        <w:t xml:space="preserve">uma </w:t>
      </w:r>
      <w:r w:rsidR="00DD2846" w:rsidRPr="002A5491">
        <w:rPr>
          <w:rFonts w:ascii="Mazda Type" w:hAnsi="Mazda Type"/>
          <w:lang w:val="pt-PT"/>
        </w:rPr>
        <w:t xml:space="preserve">estrutura de </w:t>
      </w:r>
      <w:r w:rsidR="00B22F8E" w:rsidRPr="002A5491">
        <w:rPr>
          <w:rFonts w:ascii="Mazda Type" w:hAnsi="Mazda Type"/>
          <w:lang w:val="pt-PT"/>
        </w:rPr>
        <w:t>multidirecional, exclusiva da</w:t>
      </w:r>
      <w:r w:rsidR="00DD2846" w:rsidRPr="002A5491">
        <w:rPr>
          <w:rFonts w:ascii="Mazda Type" w:hAnsi="Mazda Type"/>
          <w:lang w:val="pt-PT"/>
        </w:rPr>
        <w:t xml:space="preserve"> Mazda</w:t>
      </w:r>
      <w:r w:rsidR="00B22F8E" w:rsidRPr="002A5491">
        <w:rPr>
          <w:rFonts w:ascii="Mazda Type" w:hAnsi="Mazda Type"/>
          <w:lang w:val="pt-PT"/>
        </w:rPr>
        <w:t>,</w:t>
      </w:r>
      <w:r w:rsidR="00DD2846" w:rsidRPr="002A5491">
        <w:rPr>
          <w:rFonts w:ascii="Mazda Type" w:hAnsi="Mazda Type"/>
          <w:lang w:val="pt-PT"/>
        </w:rPr>
        <w:t xml:space="preserve"> e </w:t>
      </w:r>
      <w:r w:rsidR="00B22F8E" w:rsidRPr="002A5491">
        <w:rPr>
          <w:rFonts w:ascii="Mazda Type" w:hAnsi="Mazda Type"/>
          <w:lang w:val="pt-PT"/>
        </w:rPr>
        <w:t>uma con</w:t>
      </w:r>
      <w:r w:rsidR="00DD2846" w:rsidRPr="002A5491">
        <w:rPr>
          <w:rFonts w:ascii="Mazda Type" w:hAnsi="Mazda Type"/>
          <w:lang w:val="pt-PT"/>
        </w:rPr>
        <w:t>stru</w:t>
      </w:r>
      <w:r w:rsidR="00B22F8E" w:rsidRPr="002A5491">
        <w:rPr>
          <w:rFonts w:ascii="Mazda Type" w:hAnsi="Mazda Type"/>
          <w:lang w:val="pt-PT"/>
        </w:rPr>
        <w:t>ção de linhas</w:t>
      </w:r>
      <w:r w:rsidR="00DD2846" w:rsidRPr="002A5491">
        <w:rPr>
          <w:rFonts w:ascii="Mazda Type" w:hAnsi="Mazda Type"/>
          <w:lang w:val="pt-PT"/>
        </w:rPr>
        <w:t xml:space="preserve"> re</w:t>
      </w:r>
      <w:r w:rsidR="00B22F8E" w:rsidRPr="002A5491">
        <w:rPr>
          <w:rFonts w:ascii="Mazda Type" w:hAnsi="Mazda Type"/>
          <w:lang w:val="pt-PT"/>
        </w:rPr>
        <w:t>c</w:t>
      </w:r>
      <w:r w:rsidR="00DD2846" w:rsidRPr="002A5491">
        <w:rPr>
          <w:rFonts w:ascii="Mazda Type" w:hAnsi="Mazda Type"/>
          <w:lang w:val="pt-PT"/>
        </w:rPr>
        <w:t>ta</w:t>
      </w:r>
      <w:r w:rsidR="00B22F8E" w:rsidRPr="002A5491">
        <w:rPr>
          <w:rFonts w:ascii="Mazda Type" w:hAnsi="Mazda Type"/>
          <w:lang w:val="pt-PT"/>
        </w:rPr>
        <w:t>s</w:t>
      </w:r>
      <w:r w:rsidR="00DD2846" w:rsidRPr="002A5491">
        <w:rPr>
          <w:rFonts w:ascii="Mazda Type" w:hAnsi="Mazda Type"/>
          <w:lang w:val="pt-PT"/>
        </w:rPr>
        <w:t xml:space="preserve">. </w:t>
      </w:r>
      <w:r w:rsidR="00B22F8E" w:rsidRPr="002A5491">
        <w:rPr>
          <w:rFonts w:ascii="Mazda Type" w:hAnsi="Mazda Type"/>
          <w:lang w:val="pt-PT"/>
        </w:rPr>
        <w:t>Adopta t</w:t>
      </w:r>
      <w:r w:rsidR="00DD2846" w:rsidRPr="002A5491">
        <w:rPr>
          <w:rFonts w:ascii="Mazda Type" w:hAnsi="Mazda Type"/>
          <w:lang w:val="pt-PT"/>
        </w:rPr>
        <w:t xml:space="preserve">ambém um feixe de perímetro que reduz a força do impacto gerada quando </w:t>
      </w:r>
      <w:r w:rsidR="00B22F8E" w:rsidRPr="002A5491">
        <w:rPr>
          <w:rFonts w:ascii="Mazda Type" w:hAnsi="Mazda Type"/>
          <w:lang w:val="pt-PT"/>
        </w:rPr>
        <w:t xml:space="preserve">os </w:t>
      </w:r>
      <w:r w:rsidR="00DD2846" w:rsidRPr="002A5491">
        <w:rPr>
          <w:rFonts w:ascii="Mazda Type" w:hAnsi="Mazda Type"/>
          <w:lang w:val="pt-PT"/>
        </w:rPr>
        <w:t>componentes estruturais d</w:t>
      </w:r>
      <w:r w:rsidR="00B22F8E" w:rsidRPr="002A5491">
        <w:rPr>
          <w:rFonts w:ascii="Mazda Type" w:hAnsi="Mazda Type"/>
          <w:lang w:val="pt-PT"/>
        </w:rPr>
        <w:t>o</w:t>
      </w:r>
      <w:r w:rsidR="00DD2846" w:rsidRPr="002A5491">
        <w:rPr>
          <w:rFonts w:ascii="Mazda Type" w:hAnsi="Mazda Type"/>
          <w:lang w:val="pt-PT"/>
        </w:rPr>
        <w:t xml:space="preserve"> </w:t>
      </w:r>
      <w:r w:rsidR="00B22F8E" w:rsidRPr="002A5491">
        <w:rPr>
          <w:rFonts w:ascii="Mazda Type" w:hAnsi="Mazda Type"/>
          <w:lang w:val="pt-PT"/>
        </w:rPr>
        <w:t>o</w:t>
      </w:r>
      <w:r w:rsidR="00DD2846" w:rsidRPr="002A5491">
        <w:rPr>
          <w:rFonts w:ascii="Mazda Type" w:hAnsi="Mazda Type"/>
          <w:lang w:val="pt-PT"/>
        </w:rPr>
        <w:t>u</w:t>
      </w:r>
      <w:r w:rsidR="00B22F8E" w:rsidRPr="002A5491">
        <w:rPr>
          <w:rFonts w:ascii="Mazda Type" w:hAnsi="Mazda Type"/>
          <w:lang w:val="pt-PT"/>
        </w:rPr>
        <w:t>tro</w:t>
      </w:r>
      <w:r w:rsidR="00DD2846" w:rsidRPr="002A5491">
        <w:rPr>
          <w:rFonts w:ascii="Mazda Type" w:hAnsi="Mazda Type"/>
          <w:lang w:val="pt-PT"/>
        </w:rPr>
        <w:t xml:space="preserve"> veículo </w:t>
      </w:r>
      <w:r w:rsidR="00B22F8E" w:rsidRPr="002A5491">
        <w:rPr>
          <w:rFonts w:ascii="Mazda Type" w:hAnsi="Mazda Type"/>
          <w:lang w:val="pt-PT"/>
        </w:rPr>
        <w:t>entram em</w:t>
      </w:r>
      <w:r w:rsidR="00DD2846" w:rsidRPr="002A5491">
        <w:rPr>
          <w:rFonts w:ascii="Mazda Type" w:hAnsi="Mazda Type"/>
          <w:lang w:val="pt-PT"/>
        </w:rPr>
        <w:t xml:space="preserve"> conta</w:t>
      </w:r>
      <w:r w:rsidR="00B22F8E" w:rsidRPr="002A5491">
        <w:rPr>
          <w:rFonts w:ascii="Mazda Type" w:hAnsi="Mazda Type"/>
          <w:lang w:val="pt-PT"/>
        </w:rPr>
        <w:t>c</w:t>
      </w:r>
      <w:r w:rsidR="00DD2846" w:rsidRPr="002A5491">
        <w:rPr>
          <w:rFonts w:ascii="Mazda Type" w:hAnsi="Mazda Type"/>
          <w:lang w:val="pt-PT"/>
        </w:rPr>
        <w:t xml:space="preserve">to com o Mazda CX-30 </w:t>
      </w:r>
      <w:r w:rsidR="00B22F8E" w:rsidRPr="002A5491">
        <w:rPr>
          <w:rFonts w:ascii="Mazda Type" w:hAnsi="Mazda Type"/>
          <w:lang w:val="pt-PT"/>
        </w:rPr>
        <w:t>n</w:t>
      </w:r>
      <w:r w:rsidR="00DD2846" w:rsidRPr="002A5491">
        <w:rPr>
          <w:rFonts w:ascii="Mazda Type" w:hAnsi="Mazda Type"/>
          <w:lang w:val="pt-PT"/>
        </w:rPr>
        <w:t xml:space="preserve">uma colisão </w:t>
      </w:r>
      <w:r w:rsidR="00B22F8E" w:rsidRPr="002A5491">
        <w:rPr>
          <w:rFonts w:ascii="Mazda Type" w:hAnsi="Mazda Type"/>
          <w:lang w:val="pt-PT"/>
        </w:rPr>
        <w:t>frontal</w:t>
      </w:r>
      <w:r w:rsidR="00DD2846" w:rsidRPr="002A5491">
        <w:rPr>
          <w:rFonts w:ascii="Mazda Type" w:hAnsi="Mazda Type"/>
          <w:lang w:val="pt-PT"/>
        </w:rPr>
        <w:t xml:space="preserve"> descent</w:t>
      </w:r>
      <w:r w:rsidR="00B22F8E" w:rsidRPr="002A5491">
        <w:rPr>
          <w:rFonts w:ascii="Mazda Type" w:hAnsi="Mazda Type"/>
          <w:lang w:val="pt-PT"/>
        </w:rPr>
        <w:t>rada</w:t>
      </w:r>
      <w:r w:rsidR="00DD2846" w:rsidRPr="002A5491">
        <w:rPr>
          <w:rFonts w:ascii="Mazda Type" w:hAnsi="Mazda Type"/>
          <w:lang w:val="pt-PT"/>
        </w:rPr>
        <w:t xml:space="preserve">. </w:t>
      </w:r>
      <w:r w:rsidR="00B22F8E" w:rsidRPr="002A5491">
        <w:rPr>
          <w:rFonts w:ascii="Mazda Type" w:hAnsi="Mazda Type"/>
          <w:lang w:val="pt-PT"/>
        </w:rPr>
        <w:t>Neste tipo de</w:t>
      </w:r>
      <w:r w:rsidR="00DD2846" w:rsidRPr="002A5491">
        <w:rPr>
          <w:rFonts w:ascii="Mazda Type" w:hAnsi="Mazda Type"/>
          <w:lang w:val="pt-PT"/>
        </w:rPr>
        <w:t xml:space="preserve"> colisão, onde </w:t>
      </w:r>
      <w:r w:rsidR="00B22F8E" w:rsidRPr="002A5491">
        <w:rPr>
          <w:rFonts w:ascii="Mazda Type" w:hAnsi="Mazda Type"/>
          <w:lang w:val="pt-PT"/>
        </w:rPr>
        <w:t>ocorre uma</w:t>
      </w:r>
      <w:r w:rsidR="00DD2846" w:rsidRPr="002A5491">
        <w:rPr>
          <w:rFonts w:ascii="Mazda Type" w:hAnsi="Mazda Type"/>
          <w:lang w:val="pt-PT"/>
        </w:rPr>
        <w:t xml:space="preserve"> pequena sobreposição com o</w:t>
      </w:r>
      <w:r w:rsidR="00B22F8E" w:rsidRPr="002A5491">
        <w:rPr>
          <w:rFonts w:ascii="Mazda Type" w:hAnsi="Mazda Type"/>
          <w:lang w:val="pt-PT"/>
        </w:rPr>
        <w:t>utro</w:t>
      </w:r>
      <w:r w:rsidR="00DD2846" w:rsidRPr="002A5491">
        <w:rPr>
          <w:rFonts w:ascii="Mazda Type" w:hAnsi="Mazda Type"/>
          <w:lang w:val="pt-PT"/>
        </w:rPr>
        <w:t xml:space="preserve"> veículo ou obstáculo, o material u</w:t>
      </w:r>
      <w:r w:rsidR="00B22F8E" w:rsidRPr="002A5491">
        <w:rPr>
          <w:rFonts w:ascii="Mazda Type" w:hAnsi="Mazda Type"/>
          <w:lang w:val="pt-PT"/>
        </w:rPr>
        <w:t>tiliz</w:t>
      </w:r>
      <w:r w:rsidR="00DD2846" w:rsidRPr="002A5491">
        <w:rPr>
          <w:rFonts w:ascii="Mazda Type" w:hAnsi="Mazda Type"/>
          <w:lang w:val="pt-PT"/>
        </w:rPr>
        <w:t>ado n</w:t>
      </w:r>
      <w:r w:rsidR="00B22F8E" w:rsidRPr="002A5491">
        <w:rPr>
          <w:rFonts w:ascii="Mazda Type" w:hAnsi="Mazda Type"/>
          <w:lang w:val="pt-PT"/>
        </w:rPr>
        <w:t>as extremidades</w:t>
      </w:r>
      <w:r w:rsidR="00DD2846" w:rsidRPr="002A5491">
        <w:rPr>
          <w:rFonts w:ascii="Mazda Type" w:hAnsi="Mazda Type"/>
          <w:lang w:val="pt-PT"/>
        </w:rPr>
        <w:t xml:space="preserve"> direit</w:t>
      </w:r>
      <w:r w:rsidR="00B22F8E" w:rsidRPr="002A5491">
        <w:rPr>
          <w:rFonts w:ascii="Mazda Type" w:hAnsi="Mazda Type"/>
          <w:lang w:val="pt-PT"/>
        </w:rPr>
        <w:t>a</w:t>
      </w:r>
      <w:r w:rsidR="00DD2846" w:rsidRPr="002A5491">
        <w:rPr>
          <w:rFonts w:ascii="Mazda Type" w:hAnsi="Mazda Type"/>
          <w:lang w:val="pt-PT"/>
        </w:rPr>
        <w:t xml:space="preserve"> e esquerda do feixe do perímetro </w:t>
      </w:r>
      <w:r w:rsidR="00B22F8E" w:rsidRPr="002A5491">
        <w:rPr>
          <w:rFonts w:ascii="Mazda Type" w:hAnsi="Mazda Type"/>
          <w:lang w:val="pt-PT"/>
        </w:rPr>
        <w:t xml:space="preserve">conduz, de forma </w:t>
      </w:r>
      <w:r w:rsidR="00DD2846" w:rsidRPr="002A5491">
        <w:rPr>
          <w:rFonts w:ascii="Mazda Type" w:hAnsi="Mazda Type"/>
          <w:lang w:val="pt-PT"/>
        </w:rPr>
        <w:t>efe</w:t>
      </w:r>
      <w:r w:rsidR="00B22F8E" w:rsidRPr="002A5491">
        <w:rPr>
          <w:rFonts w:ascii="Mazda Type" w:hAnsi="Mazda Type"/>
          <w:lang w:val="pt-PT"/>
        </w:rPr>
        <w:t>c</w:t>
      </w:r>
      <w:r w:rsidR="00DD2846" w:rsidRPr="002A5491">
        <w:rPr>
          <w:rFonts w:ascii="Mazda Type" w:hAnsi="Mazda Type"/>
          <w:lang w:val="pt-PT"/>
        </w:rPr>
        <w:t>tiva</w:t>
      </w:r>
      <w:r w:rsidR="00B22F8E" w:rsidRPr="002A5491">
        <w:rPr>
          <w:rFonts w:ascii="Mazda Type" w:hAnsi="Mazda Type"/>
          <w:lang w:val="pt-PT"/>
        </w:rPr>
        <w:t>,</w:t>
      </w:r>
      <w:r w:rsidR="00DD2846" w:rsidRPr="002A5491">
        <w:rPr>
          <w:rFonts w:ascii="Mazda Type" w:hAnsi="Mazda Type"/>
          <w:lang w:val="pt-PT"/>
        </w:rPr>
        <w:t xml:space="preserve"> </w:t>
      </w:r>
      <w:r w:rsidR="00B22F8E" w:rsidRPr="002A5491">
        <w:rPr>
          <w:rFonts w:ascii="Mazda Type" w:hAnsi="Mazda Type"/>
          <w:lang w:val="pt-PT"/>
        </w:rPr>
        <w:t>a</w:t>
      </w:r>
      <w:r w:rsidR="00DD2846" w:rsidRPr="002A5491">
        <w:rPr>
          <w:rFonts w:ascii="Mazda Type" w:hAnsi="Mazda Type"/>
          <w:lang w:val="pt-PT"/>
        </w:rPr>
        <w:t xml:space="preserve"> energia a</w:t>
      </w:r>
      <w:r w:rsidR="00B22F8E" w:rsidRPr="002A5491">
        <w:rPr>
          <w:rFonts w:ascii="Mazda Type" w:hAnsi="Mazda Type"/>
          <w:lang w:val="pt-PT"/>
        </w:rPr>
        <w:t>o longo da</w:t>
      </w:r>
      <w:r w:rsidR="00DD2846" w:rsidRPr="002A5491">
        <w:rPr>
          <w:rFonts w:ascii="Mazda Type" w:hAnsi="Mazda Type"/>
          <w:lang w:val="pt-PT"/>
        </w:rPr>
        <w:t xml:space="preserve">s </w:t>
      </w:r>
      <w:r w:rsidR="00B22F8E" w:rsidRPr="002A5491">
        <w:rPr>
          <w:rFonts w:ascii="Mazda Type" w:hAnsi="Mazda Type"/>
          <w:lang w:val="pt-PT"/>
        </w:rPr>
        <w:t xml:space="preserve">zonas </w:t>
      </w:r>
      <w:r w:rsidR="00802090" w:rsidRPr="002A5491">
        <w:rPr>
          <w:rFonts w:ascii="Mazda Type" w:hAnsi="Mazda Type"/>
          <w:lang w:val="pt-PT"/>
        </w:rPr>
        <w:t>multidirecionai</w:t>
      </w:r>
      <w:r w:rsidR="00DD2846" w:rsidRPr="002A5491">
        <w:rPr>
          <w:rFonts w:ascii="Mazda Type" w:hAnsi="Mazda Type"/>
          <w:lang w:val="pt-PT"/>
        </w:rPr>
        <w:t xml:space="preserve">s </w:t>
      </w:r>
      <w:r w:rsidR="00B22F8E" w:rsidRPr="002A5491">
        <w:rPr>
          <w:rFonts w:ascii="Mazda Type" w:hAnsi="Mazda Type"/>
          <w:lang w:val="pt-PT"/>
        </w:rPr>
        <w:t>absorventes de en</w:t>
      </w:r>
      <w:r w:rsidR="00DD2846" w:rsidRPr="002A5491">
        <w:rPr>
          <w:rFonts w:ascii="Mazda Type" w:hAnsi="Mazda Type"/>
          <w:lang w:val="pt-PT"/>
        </w:rPr>
        <w:t>erg</w:t>
      </w:r>
      <w:r w:rsidR="00B22F8E" w:rsidRPr="002A5491">
        <w:rPr>
          <w:rFonts w:ascii="Mazda Type" w:hAnsi="Mazda Type"/>
          <w:lang w:val="pt-PT"/>
        </w:rPr>
        <w:t>i</w:t>
      </w:r>
      <w:r w:rsidR="00DD2846" w:rsidRPr="002A5491">
        <w:rPr>
          <w:rFonts w:ascii="Mazda Type" w:hAnsi="Mazda Type"/>
          <w:lang w:val="pt-PT"/>
        </w:rPr>
        <w:t xml:space="preserve">a. </w:t>
      </w:r>
      <w:r w:rsidR="00802090" w:rsidRPr="002A5491">
        <w:rPr>
          <w:rFonts w:ascii="Mazda Type" w:hAnsi="Mazda Type"/>
          <w:lang w:val="pt-PT"/>
        </w:rPr>
        <w:t>E</w:t>
      </w:r>
      <w:r w:rsidR="00DD2846" w:rsidRPr="002A5491">
        <w:rPr>
          <w:rFonts w:ascii="Mazda Type" w:hAnsi="Mazda Type"/>
          <w:lang w:val="pt-PT"/>
        </w:rPr>
        <w:t>s</w:t>
      </w:r>
      <w:r w:rsidR="00802090" w:rsidRPr="002A5491">
        <w:rPr>
          <w:rFonts w:ascii="Mazda Type" w:hAnsi="Mazda Type"/>
          <w:lang w:val="pt-PT"/>
        </w:rPr>
        <w:t>ta acçã</w:t>
      </w:r>
      <w:r w:rsidR="00DD2846" w:rsidRPr="002A5491">
        <w:rPr>
          <w:rFonts w:ascii="Mazda Type" w:hAnsi="Mazda Type"/>
          <w:lang w:val="pt-PT"/>
        </w:rPr>
        <w:t>o combina com uma estrutura frontal d</w:t>
      </w:r>
      <w:r w:rsidR="00802090" w:rsidRPr="002A5491">
        <w:rPr>
          <w:rFonts w:ascii="Mazda Type" w:hAnsi="Mazda Type"/>
          <w:lang w:val="pt-PT"/>
        </w:rPr>
        <w:t>ef</w:t>
      </w:r>
      <w:r w:rsidR="00DD2846" w:rsidRPr="002A5491">
        <w:rPr>
          <w:rFonts w:ascii="Mazda Type" w:hAnsi="Mazda Type"/>
          <w:lang w:val="pt-PT"/>
        </w:rPr>
        <w:t>or</w:t>
      </w:r>
      <w:r w:rsidR="00802090" w:rsidRPr="002A5491">
        <w:rPr>
          <w:rFonts w:ascii="Mazda Type" w:hAnsi="Mazda Type"/>
          <w:lang w:val="pt-PT"/>
        </w:rPr>
        <w:t>m</w:t>
      </w:r>
      <w:r w:rsidR="00DD2846" w:rsidRPr="002A5491">
        <w:rPr>
          <w:rFonts w:ascii="Mazda Type" w:hAnsi="Mazda Type"/>
          <w:lang w:val="pt-PT"/>
        </w:rPr>
        <w:t xml:space="preserve">ável que </w:t>
      </w:r>
      <w:r w:rsidR="00802090" w:rsidRPr="002A5491">
        <w:rPr>
          <w:rFonts w:ascii="Mazda Type" w:hAnsi="Mazda Type"/>
          <w:lang w:val="pt-PT"/>
        </w:rPr>
        <w:t>recebe</w:t>
      </w:r>
      <w:r w:rsidR="00DD2846" w:rsidRPr="002A5491">
        <w:rPr>
          <w:rFonts w:ascii="Mazda Type" w:hAnsi="Mazda Type"/>
          <w:lang w:val="pt-PT"/>
        </w:rPr>
        <w:t xml:space="preserve"> o </w:t>
      </w:r>
      <w:r w:rsidR="00802090" w:rsidRPr="002A5491">
        <w:rPr>
          <w:rFonts w:ascii="Mazda Type" w:hAnsi="Mazda Type"/>
          <w:lang w:val="pt-PT"/>
        </w:rPr>
        <w:t xml:space="preserve">primeiro </w:t>
      </w:r>
      <w:r w:rsidR="00DD2846" w:rsidRPr="002A5491">
        <w:rPr>
          <w:rFonts w:ascii="Mazda Type" w:hAnsi="Mazda Type"/>
          <w:lang w:val="pt-PT"/>
        </w:rPr>
        <w:t xml:space="preserve">impacto e </w:t>
      </w:r>
      <w:r w:rsidR="00802090" w:rsidRPr="002A5491">
        <w:rPr>
          <w:rFonts w:ascii="Mazda Type" w:hAnsi="Mazda Type"/>
          <w:lang w:val="pt-PT"/>
        </w:rPr>
        <w:t>d</w:t>
      </w:r>
      <w:r w:rsidR="00DD2846" w:rsidRPr="002A5491">
        <w:rPr>
          <w:rFonts w:ascii="Mazda Type" w:hAnsi="Mazda Type"/>
          <w:lang w:val="pt-PT"/>
        </w:rPr>
        <w:t>e</w:t>
      </w:r>
      <w:r w:rsidR="00802090" w:rsidRPr="002A5491">
        <w:rPr>
          <w:rFonts w:ascii="Mazda Type" w:hAnsi="Mazda Type"/>
          <w:lang w:val="pt-PT"/>
        </w:rPr>
        <w:t>p</w:t>
      </w:r>
      <w:r w:rsidR="00DD2846" w:rsidRPr="002A5491">
        <w:rPr>
          <w:rFonts w:ascii="Mazda Type" w:hAnsi="Mazda Type"/>
          <w:lang w:val="pt-PT"/>
        </w:rPr>
        <w:t>o</w:t>
      </w:r>
      <w:r w:rsidR="00802090" w:rsidRPr="002A5491">
        <w:rPr>
          <w:rFonts w:ascii="Mazda Type" w:hAnsi="Mazda Type"/>
          <w:lang w:val="pt-PT"/>
        </w:rPr>
        <w:t>is absorve,</w:t>
      </w:r>
      <w:r w:rsidR="00DD2846" w:rsidRPr="002A5491">
        <w:rPr>
          <w:rFonts w:ascii="Mazda Type" w:hAnsi="Mazda Type"/>
          <w:lang w:val="pt-PT"/>
        </w:rPr>
        <w:t xml:space="preserve"> gradual</w:t>
      </w:r>
      <w:r w:rsidR="00802090" w:rsidRPr="002A5491">
        <w:rPr>
          <w:rFonts w:ascii="Mazda Type" w:hAnsi="Mazda Type"/>
          <w:lang w:val="pt-PT"/>
        </w:rPr>
        <w:t xml:space="preserve"> e eficaz</w:t>
      </w:r>
      <w:r w:rsidR="00DD2846" w:rsidRPr="002A5491">
        <w:rPr>
          <w:rFonts w:ascii="Mazda Type" w:hAnsi="Mazda Type"/>
          <w:lang w:val="pt-PT"/>
        </w:rPr>
        <w:t>mente</w:t>
      </w:r>
      <w:r w:rsidR="00802090" w:rsidRPr="002A5491">
        <w:rPr>
          <w:rFonts w:ascii="Mazda Type" w:hAnsi="Mazda Type"/>
          <w:lang w:val="pt-PT"/>
        </w:rPr>
        <w:t>,</w:t>
      </w:r>
      <w:r w:rsidR="00DD2846" w:rsidRPr="002A5491">
        <w:rPr>
          <w:rFonts w:ascii="Mazda Type" w:hAnsi="Mazda Type"/>
          <w:lang w:val="pt-PT"/>
        </w:rPr>
        <w:t xml:space="preserve"> </w:t>
      </w:r>
      <w:r w:rsidR="00802090" w:rsidRPr="002A5491">
        <w:rPr>
          <w:rFonts w:ascii="Mazda Type" w:hAnsi="Mazda Type"/>
          <w:lang w:val="pt-PT"/>
        </w:rPr>
        <w:t>toda a</w:t>
      </w:r>
      <w:r w:rsidR="00DD2846" w:rsidRPr="002A5491">
        <w:rPr>
          <w:rFonts w:ascii="Mazda Type" w:hAnsi="Mazda Type"/>
          <w:lang w:val="pt-PT"/>
        </w:rPr>
        <w:t xml:space="preserve"> energia</w:t>
      </w:r>
      <w:r w:rsidR="00802090" w:rsidRPr="002A5491">
        <w:rPr>
          <w:rFonts w:ascii="Mazda Type" w:hAnsi="Mazda Type"/>
          <w:lang w:val="pt-PT"/>
        </w:rPr>
        <w:t xml:space="preserve"> resultante da colisão</w:t>
      </w:r>
      <w:r w:rsidR="00384619" w:rsidRPr="002A5491">
        <w:rPr>
          <w:rFonts w:ascii="Mazda Type" w:hAnsi="Mazda Type"/>
          <w:lang w:val="pt-PT"/>
        </w:rPr>
        <w:t>.</w:t>
      </w:r>
    </w:p>
    <w:p w14:paraId="09A85014" w14:textId="2EEA4BD1"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t>Medidas de Protecção em Colisões Laterais</w:t>
      </w:r>
      <w:r w:rsidR="00384619" w:rsidRPr="002A5491">
        <w:rPr>
          <w:rFonts w:ascii="Mazda Type" w:hAnsi="Mazda Type"/>
          <w:lang w:val="pt-PT"/>
        </w:rPr>
        <w:t xml:space="preserve"> </w:t>
      </w:r>
    </w:p>
    <w:p w14:paraId="1914B448" w14:textId="245125EE" w:rsidR="00384619" w:rsidRPr="002A5491" w:rsidRDefault="00802090" w:rsidP="00FE72A3">
      <w:pPr>
        <w:spacing w:after="240"/>
        <w:rPr>
          <w:rFonts w:ascii="Mazda Type" w:hAnsi="Mazda Type"/>
          <w:lang w:val="pt-PT"/>
        </w:rPr>
      </w:pPr>
      <w:r w:rsidRPr="002A5491">
        <w:rPr>
          <w:rFonts w:ascii="Mazda Type" w:hAnsi="Mazda Type"/>
          <w:lang w:val="pt-PT"/>
        </w:rPr>
        <w:t>A</w:t>
      </w:r>
      <w:r w:rsidR="00DD2846" w:rsidRPr="002A5491">
        <w:rPr>
          <w:rFonts w:ascii="Mazda Type" w:hAnsi="Mazda Type"/>
          <w:lang w:val="pt-PT"/>
        </w:rPr>
        <w:t xml:space="preserve"> c</w:t>
      </w:r>
      <w:r w:rsidRPr="002A5491">
        <w:rPr>
          <w:rFonts w:ascii="Mazda Type" w:hAnsi="Mazda Type"/>
          <w:lang w:val="pt-PT"/>
        </w:rPr>
        <w:t>a</w:t>
      </w:r>
      <w:r w:rsidR="00DD2846" w:rsidRPr="002A5491">
        <w:rPr>
          <w:rFonts w:ascii="Mazda Type" w:hAnsi="Mazda Type"/>
          <w:lang w:val="pt-PT"/>
        </w:rPr>
        <w:t>r</w:t>
      </w:r>
      <w:r w:rsidRPr="002A5491">
        <w:rPr>
          <w:rFonts w:ascii="Mazda Type" w:hAnsi="Mazda Type"/>
          <w:lang w:val="pt-PT"/>
        </w:rPr>
        <w:t>r</w:t>
      </w:r>
      <w:r w:rsidR="00DD2846" w:rsidRPr="002A5491">
        <w:rPr>
          <w:rFonts w:ascii="Mazda Type" w:hAnsi="Mazda Type"/>
          <w:lang w:val="pt-PT"/>
        </w:rPr>
        <w:t>o</w:t>
      </w:r>
      <w:r w:rsidRPr="002A5491">
        <w:rPr>
          <w:rFonts w:ascii="Mazda Type" w:hAnsi="Mazda Type"/>
          <w:lang w:val="pt-PT"/>
        </w:rPr>
        <w:t>çaria</w:t>
      </w:r>
      <w:r w:rsidR="00DD2846" w:rsidRPr="002A5491">
        <w:rPr>
          <w:rFonts w:ascii="Mazda Type" w:hAnsi="Mazda Type"/>
          <w:lang w:val="pt-PT"/>
        </w:rPr>
        <w:t xml:space="preserve"> </w:t>
      </w:r>
      <w:r w:rsidRPr="002A5491">
        <w:rPr>
          <w:rFonts w:ascii="Mazda Type" w:hAnsi="Mazda Type"/>
          <w:lang w:val="pt-PT"/>
        </w:rPr>
        <w:t>foi</w:t>
      </w:r>
      <w:r w:rsidR="00DD2846" w:rsidRPr="002A5491">
        <w:rPr>
          <w:rFonts w:ascii="Mazda Type" w:hAnsi="Mazda Type"/>
          <w:lang w:val="pt-PT"/>
        </w:rPr>
        <w:t xml:space="preserve"> construíd</w:t>
      </w:r>
      <w:r w:rsidRPr="002A5491">
        <w:rPr>
          <w:rFonts w:ascii="Mazda Type" w:hAnsi="Mazda Type"/>
          <w:lang w:val="pt-PT"/>
        </w:rPr>
        <w:t>a</w:t>
      </w:r>
      <w:r w:rsidR="00DD2846" w:rsidRPr="002A5491">
        <w:rPr>
          <w:rFonts w:ascii="Mazda Type" w:hAnsi="Mazda Type"/>
          <w:lang w:val="pt-PT"/>
        </w:rPr>
        <w:t xml:space="preserve"> para </w:t>
      </w:r>
      <w:r w:rsidRPr="002A5491">
        <w:rPr>
          <w:rFonts w:ascii="Mazda Type" w:hAnsi="Mazda Type"/>
          <w:lang w:val="pt-PT"/>
        </w:rPr>
        <w:t>r</w:t>
      </w:r>
      <w:r w:rsidR="00DD2846" w:rsidRPr="002A5491">
        <w:rPr>
          <w:rFonts w:ascii="Mazda Type" w:hAnsi="Mazda Type"/>
          <w:lang w:val="pt-PT"/>
        </w:rPr>
        <w:t>e</w:t>
      </w:r>
      <w:r w:rsidRPr="002A5491">
        <w:rPr>
          <w:rFonts w:ascii="Mazda Type" w:hAnsi="Mazda Type"/>
          <w:lang w:val="pt-PT"/>
        </w:rPr>
        <w:t>cebe</w:t>
      </w:r>
      <w:r w:rsidR="00DD2846" w:rsidRPr="002A5491">
        <w:rPr>
          <w:rFonts w:ascii="Mazda Type" w:hAnsi="Mazda Type"/>
          <w:lang w:val="pt-PT"/>
        </w:rPr>
        <w:t xml:space="preserve">r </w:t>
      </w:r>
      <w:r w:rsidRPr="002A5491">
        <w:rPr>
          <w:rFonts w:ascii="Mazda Type" w:hAnsi="Mazda Type"/>
          <w:lang w:val="pt-PT"/>
        </w:rPr>
        <w:t>a energia de um</w:t>
      </w:r>
      <w:r w:rsidR="00DD2846" w:rsidRPr="002A5491">
        <w:rPr>
          <w:rFonts w:ascii="Mazda Type" w:hAnsi="Mazda Type"/>
          <w:lang w:val="pt-PT"/>
        </w:rPr>
        <w:t xml:space="preserve"> </w:t>
      </w:r>
      <w:r w:rsidRPr="002A5491">
        <w:rPr>
          <w:rFonts w:ascii="Mazda Type" w:hAnsi="Mazda Type"/>
          <w:lang w:val="pt-PT"/>
        </w:rPr>
        <w:t>impacto através de diversas</w:t>
      </w:r>
      <w:r w:rsidR="00DD2846" w:rsidRPr="002A5491">
        <w:rPr>
          <w:rFonts w:ascii="Mazda Type" w:hAnsi="Mazda Type"/>
          <w:lang w:val="pt-PT"/>
        </w:rPr>
        <w:t xml:space="preserve"> direções e localizações</w:t>
      </w:r>
      <w:r w:rsidRPr="002A5491">
        <w:rPr>
          <w:rFonts w:ascii="Mazda Type" w:hAnsi="Mazda Type"/>
          <w:lang w:val="pt-PT"/>
        </w:rPr>
        <w:t>,</w:t>
      </w:r>
      <w:r w:rsidR="00DD2846" w:rsidRPr="002A5491">
        <w:rPr>
          <w:rFonts w:ascii="Mazda Type" w:hAnsi="Mazda Type"/>
          <w:lang w:val="pt-PT"/>
        </w:rPr>
        <w:t xml:space="preserve"> </w:t>
      </w:r>
      <w:r w:rsidRPr="002A5491">
        <w:rPr>
          <w:rFonts w:ascii="Mazda Type" w:hAnsi="Mazda Type"/>
          <w:lang w:val="pt-PT"/>
        </w:rPr>
        <w:t xml:space="preserve">contribuindo </w:t>
      </w:r>
      <w:r w:rsidR="00DD2846" w:rsidRPr="002A5491">
        <w:rPr>
          <w:rFonts w:ascii="Mazda Type" w:hAnsi="Mazda Type"/>
          <w:lang w:val="pt-PT"/>
        </w:rPr>
        <w:t>para minimizar a deformação d</w:t>
      </w:r>
      <w:r w:rsidRPr="002A5491">
        <w:rPr>
          <w:rFonts w:ascii="Mazda Type" w:hAnsi="Mazda Type"/>
          <w:lang w:val="pt-PT"/>
        </w:rPr>
        <w:t>o</w:t>
      </w:r>
      <w:r w:rsidR="00DD2846" w:rsidRPr="002A5491">
        <w:rPr>
          <w:rFonts w:ascii="Mazda Type" w:hAnsi="Mazda Type"/>
          <w:lang w:val="pt-PT"/>
        </w:rPr>
        <w:t xml:space="preserve"> </w:t>
      </w:r>
      <w:r w:rsidRPr="002A5491">
        <w:rPr>
          <w:rFonts w:ascii="Mazda Type" w:hAnsi="Mazda Type"/>
          <w:lang w:val="pt-PT"/>
        </w:rPr>
        <w:t>h</w:t>
      </w:r>
      <w:r w:rsidR="00DD2846" w:rsidRPr="002A5491">
        <w:rPr>
          <w:rFonts w:ascii="Mazda Type" w:hAnsi="Mazda Type"/>
          <w:lang w:val="pt-PT"/>
        </w:rPr>
        <w:t>abi</w:t>
      </w:r>
      <w:r w:rsidRPr="002A5491">
        <w:rPr>
          <w:rFonts w:ascii="Mazda Type" w:hAnsi="Mazda Type"/>
          <w:lang w:val="pt-PT"/>
        </w:rPr>
        <w:t>táculo</w:t>
      </w:r>
      <w:r w:rsidR="00DD2846" w:rsidRPr="002A5491">
        <w:rPr>
          <w:rFonts w:ascii="Mazda Type" w:hAnsi="Mazda Type"/>
          <w:lang w:val="pt-PT"/>
        </w:rPr>
        <w:t xml:space="preserve"> </w:t>
      </w:r>
      <w:r w:rsidR="00B33401" w:rsidRPr="002A5491">
        <w:rPr>
          <w:rFonts w:ascii="Mazda Type" w:hAnsi="Mazda Type"/>
          <w:lang w:val="pt-PT"/>
        </w:rPr>
        <w:t>e</w:t>
      </w:r>
      <w:r w:rsidR="00DD2846" w:rsidRPr="002A5491">
        <w:rPr>
          <w:rFonts w:ascii="Mazda Type" w:hAnsi="Mazda Type"/>
          <w:lang w:val="pt-PT"/>
        </w:rPr>
        <w:t xml:space="preserve"> dispersar essa energia para a frente e </w:t>
      </w:r>
      <w:r w:rsidRPr="002A5491">
        <w:rPr>
          <w:rFonts w:ascii="Mazda Type" w:hAnsi="Mazda Type"/>
          <w:lang w:val="pt-PT"/>
        </w:rPr>
        <w:t xml:space="preserve">para </w:t>
      </w:r>
      <w:r w:rsidR="00DD2846" w:rsidRPr="002A5491">
        <w:rPr>
          <w:rFonts w:ascii="Mazda Type" w:hAnsi="Mazda Type"/>
          <w:lang w:val="pt-PT"/>
        </w:rPr>
        <w:t xml:space="preserve">a traseira do veículo. O Mazda CX-30 é o primeiro veículo Mazda </w:t>
      </w:r>
      <w:r w:rsidRPr="002A5491">
        <w:rPr>
          <w:rFonts w:ascii="Mazda Type" w:hAnsi="Mazda Type"/>
          <w:lang w:val="pt-PT"/>
        </w:rPr>
        <w:t>em que fo</w:t>
      </w:r>
      <w:r w:rsidR="00AD3F90" w:rsidRPr="002A5491">
        <w:rPr>
          <w:rFonts w:ascii="Mazda Type" w:hAnsi="Mazda Type"/>
          <w:lang w:val="pt-PT"/>
        </w:rPr>
        <w:t>i</w:t>
      </w:r>
      <w:r w:rsidRPr="002A5491">
        <w:rPr>
          <w:rFonts w:ascii="Mazda Type" w:hAnsi="Mazda Type"/>
          <w:lang w:val="pt-PT"/>
        </w:rPr>
        <w:t xml:space="preserve"> adicionado</w:t>
      </w:r>
      <w:r w:rsidR="00DD2846" w:rsidRPr="002A5491">
        <w:rPr>
          <w:rFonts w:ascii="Mazda Type" w:hAnsi="Mazda Type"/>
          <w:lang w:val="pt-PT"/>
        </w:rPr>
        <w:t xml:space="preserve"> materia</w:t>
      </w:r>
      <w:r w:rsidR="00AD3F90" w:rsidRPr="002A5491">
        <w:rPr>
          <w:rFonts w:ascii="Mazda Type" w:hAnsi="Mazda Type"/>
          <w:lang w:val="pt-PT"/>
        </w:rPr>
        <w:t>l</w:t>
      </w:r>
      <w:r w:rsidRPr="002A5491">
        <w:rPr>
          <w:rFonts w:ascii="Mazda Type" w:hAnsi="Mazda Type"/>
          <w:lang w:val="pt-PT"/>
        </w:rPr>
        <w:t xml:space="preserve"> estampado a</w:t>
      </w:r>
      <w:r w:rsidR="00DD2846" w:rsidRPr="002A5491">
        <w:rPr>
          <w:rFonts w:ascii="Mazda Type" w:hAnsi="Mazda Type"/>
          <w:lang w:val="pt-PT"/>
        </w:rPr>
        <w:t xml:space="preserve"> quente a</w:t>
      </w:r>
      <w:r w:rsidRPr="002A5491">
        <w:rPr>
          <w:rFonts w:ascii="Mazda Type" w:hAnsi="Mazda Type"/>
          <w:lang w:val="pt-PT"/>
        </w:rPr>
        <w:t>o</w:t>
      </w:r>
      <w:r w:rsidR="00DD2846" w:rsidRPr="002A5491">
        <w:rPr>
          <w:rFonts w:ascii="Mazda Type" w:hAnsi="Mazda Type"/>
          <w:lang w:val="pt-PT"/>
        </w:rPr>
        <w:t xml:space="preserve"> material de reforço estriado antes </w:t>
      </w:r>
      <w:r w:rsidR="00B33401" w:rsidRPr="002A5491">
        <w:rPr>
          <w:rFonts w:ascii="Mazda Type" w:hAnsi="Mazda Type"/>
          <w:lang w:val="pt-PT"/>
        </w:rPr>
        <w:t>d</w:t>
      </w:r>
      <w:r w:rsidR="00DD2846" w:rsidRPr="002A5491">
        <w:rPr>
          <w:rFonts w:ascii="Mazda Type" w:hAnsi="Mazda Type"/>
          <w:lang w:val="pt-PT"/>
        </w:rPr>
        <w:t>e ambos s</w:t>
      </w:r>
      <w:r w:rsidR="00AD3F90" w:rsidRPr="002A5491">
        <w:rPr>
          <w:rFonts w:ascii="Mazda Type" w:hAnsi="Mazda Type"/>
          <w:lang w:val="pt-PT"/>
        </w:rPr>
        <w:t>erem</w:t>
      </w:r>
      <w:r w:rsidR="00DD2846" w:rsidRPr="002A5491">
        <w:rPr>
          <w:rFonts w:ascii="Mazda Type" w:hAnsi="Mazda Type"/>
          <w:lang w:val="pt-PT"/>
        </w:rPr>
        <w:t xml:space="preserve"> </w:t>
      </w:r>
      <w:r w:rsidR="00AD3F90" w:rsidRPr="002A5491">
        <w:rPr>
          <w:rFonts w:ascii="Mazda Type" w:hAnsi="Mazda Type"/>
          <w:lang w:val="pt-PT"/>
        </w:rPr>
        <w:t>montados em con</w:t>
      </w:r>
      <w:r w:rsidR="00DD2846" w:rsidRPr="002A5491">
        <w:rPr>
          <w:rFonts w:ascii="Mazda Type" w:hAnsi="Mazda Type"/>
          <w:lang w:val="pt-PT"/>
        </w:rPr>
        <w:t>junto</w:t>
      </w:r>
      <w:r w:rsidR="00AD3F90" w:rsidRPr="002A5491">
        <w:rPr>
          <w:rFonts w:ascii="Mazda Type" w:hAnsi="Mazda Type"/>
          <w:lang w:val="pt-PT"/>
        </w:rPr>
        <w:t xml:space="preserve"> para dar </w:t>
      </w:r>
      <w:r w:rsidR="00DD2846" w:rsidRPr="002A5491">
        <w:rPr>
          <w:rFonts w:ascii="Mazda Type" w:hAnsi="Mazda Type"/>
          <w:lang w:val="pt-PT"/>
        </w:rPr>
        <w:t xml:space="preserve">forma </w:t>
      </w:r>
      <w:r w:rsidR="00AD3F90" w:rsidRPr="002A5491">
        <w:rPr>
          <w:rFonts w:ascii="Mazda Type" w:hAnsi="Mazda Type"/>
          <w:lang w:val="pt-PT"/>
        </w:rPr>
        <w:t>ao</w:t>
      </w:r>
      <w:r w:rsidR="00DD2846" w:rsidRPr="002A5491">
        <w:rPr>
          <w:rFonts w:ascii="Mazda Type" w:hAnsi="Mazda Type"/>
          <w:lang w:val="pt-PT"/>
        </w:rPr>
        <w:t xml:space="preserve"> pilar </w:t>
      </w:r>
      <w:r w:rsidR="00AD3F90" w:rsidRPr="002A5491">
        <w:rPr>
          <w:rFonts w:ascii="Mazda Type" w:hAnsi="Mazda Type"/>
          <w:lang w:val="pt-PT"/>
        </w:rPr>
        <w:t>“</w:t>
      </w:r>
      <w:r w:rsidR="00DD2846" w:rsidRPr="002A5491">
        <w:rPr>
          <w:rFonts w:ascii="Mazda Type" w:hAnsi="Mazda Type"/>
          <w:lang w:val="pt-PT"/>
        </w:rPr>
        <w:t>B</w:t>
      </w:r>
      <w:r w:rsidR="00AD3F90" w:rsidRPr="002A5491">
        <w:rPr>
          <w:rFonts w:ascii="Mazda Type" w:hAnsi="Mazda Type"/>
          <w:lang w:val="pt-PT"/>
        </w:rPr>
        <w:t>”</w:t>
      </w:r>
      <w:r w:rsidR="00DD2846" w:rsidRPr="002A5491">
        <w:rPr>
          <w:rFonts w:ascii="Mazda Type" w:hAnsi="Mazda Type"/>
          <w:lang w:val="pt-PT"/>
        </w:rPr>
        <w:t xml:space="preserve">. </w:t>
      </w:r>
      <w:r w:rsidR="00AD3F90" w:rsidRPr="002A5491">
        <w:rPr>
          <w:rFonts w:ascii="Mazda Type" w:hAnsi="Mazda Type"/>
          <w:lang w:val="pt-PT"/>
        </w:rPr>
        <w:t xml:space="preserve">A maior eficácia </w:t>
      </w:r>
      <w:r w:rsidR="00DD2846" w:rsidRPr="002A5491">
        <w:rPr>
          <w:rFonts w:ascii="Mazda Type" w:hAnsi="Mazda Type"/>
          <w:lang w:val="pt-PT"/>
        </w:rPr>
        <w:t>des</w:t>
      </w:r>
      <w:r w:rsidR="00AD3F90" w:rsidRPr="002A5491">
        <w:rPr>
          <w:rFonts w:ascii="Mazda Type" w:hAnsi="Mazda Type"/>
          <w:lang w:val="pt-PT"/>
        </w:rPr>
        <w:t>t</w:t>
      </w:r>
      <w:r w:rsidR="00DD2846" w:rsidRPr="002A5491">
        <w:rPr>
          <w:rFonts w:ascii="Mazda Type" w:hAnsi="Mazda Type"/>
          <w:lang w:val="pt-PT"/>
        </w:rPr>
        <w:t xml:space="preserve">a estrutura reforçada </w:t>
      </w:r>
      <w:r w:rsidR="00AD3F90" w:rsidRPr="002A5491">
        <w:rPr>
          <w:rFonts w:ascii="Mazda Type" w:hAnsi="Mazda Type"/>
          <w:lang w:val="pt-PT"/>
        </w:rPr>
        <w:t>p</w:t>
      </w:r>
      <w:r w:rsidR="00B33401" w:rsidRPr="002A5491">
        <w:rPr>
          <w:rFonts w:ascii="Mazda Type" w:hAnsi="Mazda Type"/>
          <w:lang w:val="pt-PT"/>
        </w:rPr>
        <w:t>ro</w:t>
      </w:r>
      <w:r w:rsidR="00AD3F90" w:rsidRPr="002A5491">
        <w:rPr>
          <w:rFonts w:ascii="Mazda Type" w:hAnsi="Mazda Type"/>
          <w:lang w:val="pt-PT"/>
        </w:rPr>
        <w:t>po</w:t>
      </w:r>
      <w:r w:rsidR="00B33401" w:rsidRPr="002A5491">
        <w:rPr>
          <w:rFonts w:ascii="Mazda Type" w:hAnsi="Mazda Type"/>
          <w:lang w:val="pt-PT"/>
        </w:rPr>
        <w:t>r</w:t>
      </w:r>
      <w:r w:rsidR="00AD3F90" w:rsidRPr="002A5491">
        <w:rPr>
          <w:rFonts w:ascii="Mazda Type" w:hAnsi="Mazda Type"/>
          <w:lang w:val="pt-PT"/>
        </w:rPr>
        <w:t xml:space="preserve">ciona maior resistência e também </w:t>
      </w:r>
      <w:r w:rsidR="00DD2846" w:rsidRPr="002A5491">
        <w:rPr>
          <w:rFonts w:ascii="Mazda Type" w:hAnsi="Mazda Type"/>
          <w:lang w:val="pt-PT"/>
        </w:rPr>
        <w:t>reduz</w:t>
      </w:r>
      <w:r w:rsidR="00AD3F90" w:rsidRPr="002A5491">
        <w:rPr>
          <w:rFonts w:ascii="Mazda Type" w:hAnsi="Mazda Type"/>
          <w:lang w:val="pt-PT"/>
        </w:rPr>
        <w:t xml:space="preserve"> </w:t>
      </w:r>
      <w:r w:rsidR="00DD2846" w:rsidRPr="002A5491">
        <w:rPr>
          <w:rFonts w:ascii="Mazda Type" w:hAnsi="Mazda Type"/>
          <w:lang w:val="pt-PT"/>
        </w:rPr>
        <w:t>o peso</w:t>
      </w:r>
      <w:r w:rsidR="00AD3F90" w:rsidRPr="002A5491">
        <w:rPr>
          <w:rFonts w:ascii="Mazda Type" w:hAnsi="Mazda Type"/>
          <w:lang w:val="pt-PT"/>
        </w:rPr>
        <w:t xml:space="preserve"> final do veículo</w:t>
      </w:r>
      <w:r w:rsidR="00DD2846" w:rsidRPr="002A5491">
        <w:rPr>
          <w:rFonts w:ascii="Mazda Type" w:hAnsi="Mazda Type"/>
          <w:lang w:val="pt-PT"/>
        </w:rPr>
        <w:t>.</w:t>
      </w:r>
    </w:p>
    <w:p w14:paraId="3993E528" w14:textId="3E3D83AE"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t>Medidas de Protecção em Colisões Traseiras</w:t>
      </w:r>
    </w:p>
    <w:p w14:paraId="79CB022D" w14:textId="3974B691" w:rsidR="00384619" w:rsidRPr="002A5491" w:rsidRDefault="00AD3F90" w:rsidP="00FE72A3">
      <w:pPr>
        <w:spacing w:after="240"/>
        <w:rPr>
          <w:rFonts w:ascii="Mazda Type" w:hAnsi="Mazda Type"/>
          <w:lang w:val="pt-PT"/>
        </w:rPr>
      </w:pPr>
      <w:r w:rsidRPr="002A5491">
        <w:rPr>
          <w:rFonts w:ascii="Mazda Type" w:hAnsi="Mazda Type"/>
          <w:lang w:val="pt-PT"/>
        </w:rPr>
        <w:t>Em ca</w:t>
      </w:r>
      <w:r w:rsidR="00DD2846" w:rsidRPr="002A5491">
        <w:rPr>
          <w:rFonts w:ascii="Mazda Type" w:hAnsi="Mazda Type"/>
          <w:lang w:val="pt-PT"/>
        </w:rPr>
        <w:t>s</w:t>
      </w:r>
      <w:r w:rsidRPr="002A5491">
        <w:rPr>
          <w:rFonts w:ascii="Mazda Type" w:hAnsi="Mazda Type"/>
          <w:lang w:val="pt-PT"/>
        </w:rPr>
        <w:t>o de colisão, as</w:t>
      </w:r>
      <w:r w:rsidR="00DD2846" w:rsidRPr="002A5491">
        <w:rPr>
          <w:rFonts w:ascii="Mazda Type" w:hAnsi="Mazda Type"/>
          <w:lang w:val="pt-PT"/>
        </w:rPr>
        <w:t xml:space="preserve"> </w:t>
      </w:r>
      <w:r w:rsidRPr="002A5491">
        <w:rPr>
          <w:rFonts w:ascii="Mazda Type" w:hAnsi="Mazda Type"/>
          <w:lang w:val="pt-PT"/>
        </w:rPr>
        <w:t>estr</w:t>
      </w:r>
      <w:r w:rsidR="00DD2846" w:rsidRPr="002A5491">
        <w:rPr>
          <w:rFonts w:ascii="Mazda Type" w:hAnsi="Mazda Type"/>
          <w:lang w:val="pt-PT"/>
        </w:rPr>
        <w:t>u</w:t>
      </w:r>
      <w:r w:rsidRPr="002A5491">
        <w:rPr>
          <w:rFonts w:ascii="Mazda Type" w:hAnsi="Mazda Type"/>
          <w:lang w:val="pt-PT"/>
        </w:rPr>
        <w:t>tu</w:t>
      </w:r>
      <w:r w:rsidR="00DD2846" w:rsidRPr="002A5491">
        <w:rPr>
          <w:rFonts w:ascii="Mazda Type" w:hAnsi="Mazda Type"/>
          <w:lang w:val="pt-PT"/>
        </w:rPr>
        <w:t>ras laterais traseir</w:t>
      </w:r>
      <w:r w:rsidRPr="002A5491">
        <w:rPr>
          <w:rFonts w:ascii="Mazda Type" w:hAnsi="Mazda Type"/>
          <w:lang w:val="pt-PT"/>
        </w:rPr>
        <w:t>a</w:t>
      </w:r>
      <w:r w:rsidR="00DD2846" w:rsidRPr="002A5491">
        <w:rPr>
          <w:rFonts w:ascii="Mazda Type" w:hAnsi="Mazda Type"/>
          <w:lang w:val="pt-PT"/>
        </w:rPr>
        <w:t xml:space="preserve">s </w:t>
      </w:r>
      <w:r w:rsidRPr="002A5491">
        <w:rPr>
          <w:rFonts w:ascii="Mazda Type" w:hAnsi="Mazda Type"/>
          <w:lang w:val="pt-PT"/>
        </w:rPr>
        <w:t xml:space="preserve">estão </w:t>
      </w:r>
      <w:r w:rsidR="00DD2846" w:rsidRPr="002A5491">
        <w:rPr>
          <w:rFonts w:ascii="Mazda Type" w:hAnsi="Mazda Type"/>
          <w:lang w:val="pt-PT"/>
        </w:rPr>
        <w:t>de</w:t>
      </w:r>
      <w:r w:rsidRPr="002A5491">
        <w:rPr>
          <w:rFonts w:ascii="Mazda Type" w:hAnsi="Mazda Type"/>
          <w:lang w:val="pt-PT"/>
        </w:rPr>
        <w:t>f</w:t>
      </w:r>
      <w:r w:rsidR="00DD2846" w:rsidRPr="002A5491">
        <w:rPr>
          <w:rFonts w:ascii="Mazda Type" w:hAnsi="Mazda Type"/>
          <w:lang w:val="pt-PT"/>
        </w:rPr>
        <w:t>in</w:t>
      </w:r>
      <w:r w:rsidRPr="002A5491">
        <w:rPr>
          <w:rFonts w:ascii="Mazda Type" w:hAnsi="Mazda Type"/>
          <w:lang w:val="pt-PT"/>
        </w:rPr>
        <w:t>id</w:t>
      </w:r>
      <w:r w:rsidR="00DD2846" w:rsidRPr="002A5491">
        <w:rPr>
          <w:rFonts w:ascii="Mazda Type" w:hAnsi="Mazda Type"/>
          <w:lang w:val="pt-PT"/>
        </w:rPr>
        <w:t>as</w:t>
      </w:r>
      <w:r w:rsidRPr="002A5491">
        <w:rPr>
          <w:rFonts w:ascii="Mazda Type" w:hAnsi="Mazda Type"/>
          <w:lang w:val="pt-PT"/>
        </w:rPr>
        <w:t xml:space="preserve"> para s</w:t>
      </w:r>
      <w:r w:rsidR="00DD2846" w:rsidRPr="002A5491">
        <w:rPr>
          <w:rFonts w:ascii="Mazda Type" w:hAnsi="Mazda Type"/>
          <w:lang w:val="pt-PT"/>
        </w:rPr>
        <w:t>e deformar</w:t>
      </w:r>
      <w:r w:rsidRPr="002A5491">
        <w:rPr>
          <w:rFonts w:ascii="Mazda Type" w:hAnsi="Mazda Type"/>
          <w:lang w:val="pt-PT"/>
        </w:rPr>
        <w:t>em</w:t>
      </w:r>
      <w:r w:rsidR="00DD2846" w:rsidRPr="002A5491">
        <w:rPr>
          <w:rFonts w:ascii="Mazda Type" w:hAnsi="Mazda Type"/>
          <w:lang w:val="pt-PT"/>
        </w:rPr>
        <w:t xml:space="preserve"> em </w:t>
      </w:r>
      <w:r w:rsidRPr="002A5491">
        <w:rPr>
          <w:rFonts w:ascii="Mazda Type" w:hAnsi="Mazda Type"/>
          <w:lang w:val="pt-PT"/>
        </w:rPr>
        <w:t>for</w:t>
      </w:r>
      <w:r w:rsidR="00DD2846" w:rsidRPr="002A5491">
        <w:rPr>
          <w:rFonts w:ascii="Mazda Type" w:hAnsi="Mazda Type"/>
          <w:lang w:val="pt-PT"/>
        </w:rPr>
        <w:t>m</w:t>
      </w:r>
      <w:r w:rsidRPr="002A5491">
        <w:rPr>
          <w:rFonts w:ascii="Mazda Type" w:hAnsi="Mazda Type"/>
          <w:lang w:val="pt-PT"/>
        </w:rPr>
        <w:t>a</w:t>
      </w:r>
      <w:r w:rsidR="00DD2846" w:rsidRPr="002A5491">
        <w:rPr>
          <w:rFonts w:ascii="Mazda Type" w:hAnsi="Mazda Type"/>
          <w:lang w:val="pt-PT"/>
        </w:rPr>
        <w:t xml:space="preserve"> de acordeão. Isto torna possível d</w:t>
      </w:r>
      <w:r w:rsidRPr="002A5491">
        <w:rPr>
          <w:rFonts w:ascii="Mazda Type" w:hAnsi="Mazda Type"/>
          <w:lang w:val="pt-PT"/>
        </w:rPr>
        <w:t>uplica</w:t>
      </w:r>
      <w:r w:rsidR="00DD2846" w:rsidRPr="002A5491">
        <w:rPr>
          <w:rFonts w:ascii="Mazda Type" w:hAnsi="Mazda Type"/>
          <w:lang w:val="pt-PT"/>
        </w:rPr>
        <w:t>r a efic</w:t>
      </w:r>
      <w:r w:rsidR="00572E89" w:rsidRPr="002A5491">
        <w:rPr>
          <w:rFonts w:ascii="Mazda Type" w:hAnsi="Mazda Type"/>
          <w:lang w:val="pt-PT"/>
        </w:rPr>
        <w:t>ác</w:t>
      </w:r>
      <w:r w:rsidR="00DD2846" w:rsidRPr="002A5491">
        <w:rPr>
          <w:rFonts w:ascii="Mazda Type" w:hAnsi="Mazda Type"/>
          <w:lang w:val="pt-PT"/>
        </w:rPr>
        <w:t>ia d</w:t>
      </w:r>
      <w:r w:rsidR="00572E89" w:rsidRPr="002A5491">
        <w:rPr>
          <w:rFonts w:ascii="Mazda Type" w:hAnsi="Mazda Type"/>
          <w:lang w:val="pt-PT"/>
        </w:rPr>
        <w:t>a</w:t>
      </w:r>
      <w:r w:rsidR="00DD2846" w:rsidRPr="002A5491">
        <w:rPr>
          <w:rFonts w:ascii="Mazda Type" w:hAnsi="Mazda Type"/>
          <w:lang w:val="pt-PT"/>
        </w:rPr>
        <w:t xml:space="preserve"> absorção de energia </w:t>
      </w:r>
      <w:r w:rsidR="00572E89" w:rsidRPr="002A5491">
        <w:rPr>
          <w:rFonts w:ascii="Mazda Type" w:hAnsi="Mazda Type"/>
          <w:lang w:val="pt-PT"/>
        </w:rPr>
        <w:t>face à</w:t>
      </w:r>
      <w:r w:rsidR="00DD2846" w:rsidRPr="002A5491">
        <w:rPr>
          <w:rFonts w:ascii="Mazda Type" w:hAnsi="Mazda Type"/>
          <w:lang w:val="pt-PT"/>
        </w:rPr>
        <w:t xml:space="preserve"> estrutura u</w:t>
      </w:r>
      <w:r w:rsidR="00572E89" w:rsidRPr="002A5491">
        <w:rPr>
          <w:rFonts w:ascii="Mazda Type" w:hAnsi="Mazda Type"/>
          <w:lang w:val="pt-PT"/>
        </w:rPr>
        <w:t>tiliz</w:t>
      </w:r>
      <w:r w:rsidR="00DD2846" w:rsidRPr="002A5491">
        <w:rPr>
          <w:rFonts w:ascii="Mazda Type" w:hAnsi="Mazda Type"/>
          <w:lang w:val="pt-PT"/>
        </w:rPr>
        <w:t>ada anteriormente</w:t>
      </w:r>
      <w:r w:rsidR="00572E89" w:rsidRPr="002A5491">
        <w:rPr>
          <w:rFonts w:ascii="Mazda Type" w:hAnsi="Mazda Type"/>
          <w:lang w:val="pt-PT"/>
        </w:rPr>
        <w:t>,</w:t>
      </w:r>
      <w:r w:rsidR="00DD2846" w:rsidRPr="002A5491">
        <w:rPr>
          <w:rFonts w:ascii="Mazda Type" w:hAnsi="Mazda Type"/>
          <w:lang w:val="pt-PT"/>
        </w:rPr>
        <w:t xml:space="preserve"> sem aumentar o peso, </w:t>
      </w:r>
      <w:r w:rsidR="00572E89" w:rsidRPr="002A5491">
        <w:rPr>
          <w:rFonts w:ascii="Mazda Type" w:hAnsi="Mazda Type"/>
          <w:lang w:val="pt-PT"/>
        </w:rPr>
        <w:t>bem como</w:t>
      </w:r>
      <w:r w:rsidR="00DD2846" w:rsidRPr="002A5491">
        <w:rPr>
          <w:rFonts w:ascii="Mazda Type" w:hAnsi="Mazda Type"/>
          <w:lang w:val="pt-PT"/>
        </w:rPr>
        <w:t xml:space="preserve"> alcançar </w:t>
      </w:r>
      <w:r w:rsidR="00572E89" w:rsidRPr="002A5491">
        <w:rPr>
          <w:rFonts w:ascii="Mazda Type" w:hAnsi="Mazda Type"/>
          <w:lang w:val="pt-PT"/>
        </w:rPr>
        <w:t>e</w:t>
      </w:r>
      <w:r w:rsidR="00DD2846" w:rsidRPr="002A5491">
        <w:rPr>
          <w:rFonts w:ascii="Mazda Type" w:hAnsi="Mazda Type"/>
          <w:lang w:val="pt-PT"/>
        </w:rPr>
        <w:t>l</w:t>
      </w:r>
      <w:r w:rsidR="00572E89" w:rsidRPr="002A5491">
        <w:rPr>
          <w:rFonts w:ascii="Mazda Type" w:hAnsi="Mazda Type"/>
          <w:lang w:val="pt-PT"/>
        </w:rPr>
        <w:t>evad</w:t>
      </w:r>
      <w:r w:rsidR="00DD2846" w:rsidRPr="002A5491">
        <w:rPr>
          <w:rFonts w:ascii="Mazda Type" w:hAnsi="Mazda Type"/>
          <w:lang w:val="pt-PT"/>
        </w:rPr>
        <w:t xml:space="preserve">os níveis de segurança </w:t>
      </w:r>
      <w:r w:rsidR="00572E89" w:rsidRPr="002A5491">
        <w:rPr>
          <w:rFonts w:ascii="Mazda Type" w:hAnsi="Mazda Type"/>
          <w:lang w:val="pt-PT"/>
        </w:rPr>
        <w:t xml:space="preserve">em </w:t>
      </w:r>
      <w:r w:rsidR="00DD2846" w:rsidRPr="002A5491">
        <w:rPr>
          <w:rFonts w:ascii="Mazda Type" w:hAnsi="Mazda Type"/>
          <w:lang w:val="pt-PT"/>
        </w:rPr>
        <w:t xml:space="preserve">colisão, </w:t>
      </w:r>
      <w:r w:rsidR="00572E89" w:rsidRPr="002A5491">
        <w:rPr>
          <w:rFonts w:ascii="Mazda Type" w:hAnsi="Mazda Type"/>
          <w:lang w:val="pt-PT"/>
        </w:rPr>
        <w:t>d</w:t>
      </w:r>
      <w:r w:rsidR="00DD2846" w:rsidRPr="002A5491">
        <w:rPr>
          <w:rFonts w:ascii="Mazda Type" w:hAnsi="Mazda Type"/>
          <w:lang w:val="pt-PT"/>
        </w:rPr>
        <w:t>esempenho dinâmico e economia de combustível</w:t>
      </w:r>
      <w:r w:rsidR="00384619" w:rsidRPr="002A5491">
        <w:rPr>
          <w:rFonts w:ascii="Mazda Type" w:hAnsi="Mazda Type"/>
          <w:lang w:val="pt-PT"/>
        </w:rPr>
        <w:t>.</w:t>
      </w:r>
    </w:p>
    <w:p w14:paraId="5AA355F5" w14:textId="0257EC4F"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t xml:space="preserve">Sistema de Airbags </w:t>
      </w:r>
      <w:r w:rsidR="00384619" w:rsidRPr="002A5491">
        <w:rPr>
          <w:rFonts w:ascii="Mazda Type" w:hAnsi="Mazda Type"/>
          <w:lang w:val="pt-PT"/>
        </w:rPr>
        <w:t>SRS</w:t>
      </w:r>
    </w:p>
    <w:p w14:paraId="47258F11" w14:textId="49AA0EF0" w:rsidR="00384619" w:rsidRPr="002A5491" w:rsidRDefault="00DD2846" w:rsidP="00FE72A3">
      <w:pPr>
        <w:spacing w:after="240"/>
        <w:rPr>
          <w:rFonts w:ascii="Mazda Type" w:hAnsi="Mazda Type"/>
          <w:highlight w:val="yellow"/>
          <w:lang w:val="pt-PT"/>
        </w:rPr>
      </w:pPr>
      <w:r w:rsidRPr="002A5491">
        <w:rPr>
          <w:rFonts w:ascii="Mazda Type" w:hAnsi="Mazda Type"/>
          <w:lang w:val="pt-PT"/>
        </w:rPr>
        <w:t>Além d</w:t>
      </w:r>
      <w:r w:rsidR="00140152" w:rsidRPr="002A5491">
        <w:rPr>
          <w:rFonts w:ascii="Mazda Type" w:hAnsi="Mazda Type"/>
          <w:lang w:val="pt-PT"/>
        </w:rPr>
        <w:t>os airbags</w:t>
      </w:r>
      <w:r w:rsidRPr="002A5491">
        <w:rPr>
          <w:rFonts w:ascii="Mazda Type" w:hAnsi="Mazda Type"/>
          <w:lang w:val="pt-PT"/>
        </w:rPr>
        <w:t xml:space="preserve"> </w:t>
      </w:r>
      <w:r w:rsidR="00140152" w:rsidRPr="002A5491">
        <w:rPr>
          <w:rFonts w:ascii="Mazda Type" w:hAnsi="Mazda Type"/>
          <w:lang w:val="pt-PT"/>
        </w:rPr>
        <w:t>frontais, de cortina e later</w:t>
      </w:r>
      <w:r w:rsidR="00B33401" w:rsidRPr="002A5491">
        <w:rPr>
          <w:rFonts w:ascii="Mazda Type" w:hAnsi="Mazda Type"/>
          <w:lang w:val="pt-PT"/>
        </w:rPr>
        <w:t>ai</w:t>
      </w:r>
      <w:r w:rsidR="00140152" w:rsidRPr="002A5491">
        <w:rPr>
          <w:rFonts w:ascii="Mazda Type" w:hAnsi="Mazda Type"/>
          <w:lang w:val="pt-PT"/>
        </w:rPr>
        <w:t>s dianteiros incluídos no equipamento de série</w:t>
      </w:r>
      <w:r w:rsidRPr="002A5491">
        <w:rPr>
          <w:rFonts w:ascii="Mazda Type" w:hAnsi="Mazda Type"/>
          <w:lang w:val="pt-PT"/>
        </w:rPr>
        <w:t xml:space="preserve">, o Mazda CX-30 </w:t>
      </w:r>
      <w:r w:rsidR="00140152" w:rsidRPr="002A5491">
        <w:rPr>
          <w:rFonts w:ascii="Mazda Type" w:hAnsi="Mazda Type"/>
          <w:lang w:val="pt-PT"/>
        </w:rPr>
        <w:t xml:space="preserve">vem também </w:t>
      </w:r>
      <w:r w:rsidRPr="002A5491">
        <w:rPr>
          <w:rFonts w:ascii="Mazda Type" w:hAnsi="Mazda Type"/>
          <w:lang w:val="pt-PT"/>
        </w:rPr>
        <w:t xml:space="preserve">equipado </w:t>
      </w:r>
      <w:r w:rsidR="00140152" w:rsidRPr="002A5491">
        <w:rPr>
          <w:rFonts w:ascii="Mazda Type" w:hAnsi="Mazda Type"/>
          <w:lang w:val="pt-PT"/>
        </w:rPr>
        <w:t>de série, em todos os mercado</w:t>
      </w:r>
      <w:r w:rsidR="00B33401" w:rsidRPr="002A5491">
        <w:rPr>
          <w:rFonts w:ascii="Mazda Type" w:hAnsi="Mazda Type"/>
          <w:lang w:val="pt-PT"/>
        </w:rPr>
        <w:t>s</w:t>
      </w:r>
      <w:r w:rsidR="00140152" w:rsidRPr="002A5491">
        <w:rPr>
          <w:rFonts w:ascii="Mazda Type" w:hAnsi="Mazda Type"/>
          <w:lang w:val="pt-PT"/>
        </w:rPr>
        <w:t xml:space="preserve">, </w:t>
      </w:r>
      <w:r w:rsidRPr="002A5491">
        <w:rPr>
          <w:rFonts w:ascii="Mazda Type" w:hAnsi="Mazda Type"/>
          <w:lang w:val="pt-PT"/>
        </w:rPr>
        <w:t xml:space="preserve">com airbag de joelho </w:t>
      </w:r>
      <w:r w:rsidR="00140152" w:rsidRPr="002A5491">
        <w:rPr>
          <w:rFonts w:ascii="Mazda Type" w:hAnsi="Mazda Type"/>
          <w:lang w:val="pt-PT"/>
        </w:rPr>
        <w:t xml:space="preserve">para </w:t>
      </w:r>
      <w:r w:rsidRPr="002A5491">
        <w:rPr>
          <w:rFonts w:ascii="Mazda Type" w:hAnsi="Mazda Type"/>
          <w:lang w:val="pt-PT"/>
        </w:rPr>
        <w:t xml:space="preserve">o condutor. </w:t>
      </w:r>
      <w:r w:rsidR="00140152" w:rsidRPr="002A5491">
        <w:rPr>
          <w:rFonts w:ascii="Mazda Type" w:hAnsi="Mazda Type"/>
          <w:lang w:val="pt-PT"/>
        </w:rPr>
        <w:t>An</w:t>
      </w:r>
      <w:r w:rsidRPr="002A5491">
        <w:rPr>
          <w:rFonts w:ascii="Mazda Type" w:hAnsi="Mazda Type"/>
          <w:lang w:val="pt-PT"/>
        </w:rPr>
        <w:t>u</w:t>
      </w:r>
      <w:r w:rsidR="00140152" w:rsidRPr="002A5491">
        <w:rPr>
          <w:rFonts w:ascii="Mazda Type" w:hAnsi="Mazda Type"/>
          <w:lang w:val="pt-PT"/>
        </w:rPr>
        <w:t>la</w:t>
      </w:r>
      <w:r w:rsidRPr="002A5491">
        <w:rPr>
          <w:rFonts w:ascii="Mazda Type" w:hAnsi="Mazda Type"/>
          <w:lang w:val="pt-PT"/>
        </w:rPr>
        <w:t xml:space="preserve">ndo o movimento para a frente do corpo do condutor em caso de colisão, </w:t>
      </w:r>
      <w:r w:rsidR="00140152" w:rsidRPr="002A5491">
        <w:rPr>
          <w:rFonts w:ascii="Mazda Type" w:hAnsi="Mazda Type"/>
          <w:lang w:val="pt-PT"/>
        </w:rPr>
        <w:t xml:space="preserve">o </w:t>
      </w:r>
      <w:r w:rsidRPr="002A5491">
        <w:rPr>
          <w:rFonts w:ascii="Mazda Type" w:hAnsi="Mazda Type"/>
          <w:lang w:val="pt-PT"/>
        </w:rPr>
        <w:t xml:space="preserve">airbag de joelho contribui para </w:t>
      </w:r>
      <w:r w:rsidR="00140152" w:rsidRPr="002A5491">
        <w:rPr>
          <w:rFonts w:ascii="Mazda Type" w:hAnsi="Mazda Type"/>
          <w:lang w:val="pt-PT"/>
        </w:rPr>
        <w:t>reduzir</w:t>
      </w:r>
      <w:r w:rsidRPr="002A5491">
        <w:rPr>
          <w:rFonts w:ascii="Mazda Type" w:hAnsi="Mazda Type"/>
          <w:lang w:val="pt-PT"/>
        </w:rPr>
        <w:t xml:space="preserve"> </w:t>
      </w:r>
      <w:r w:rsidR="00140152" w:rsidRPr="002A5491">
        <w:rPr>
          <w:rFonts w:ascii="Mazda Type" w:hAnsi="Mazda Type"/>
          <w:lang w:val="pt-PT"/>
        </w:rPr>
        <w:t xml:space="preserve">as </w:t>
      </w:r>
      <w:r w:rsidRPr="002A5491">
        <w:rPr>
          <w:rFonts w:ascii="Mazda Type" w:hAnsi="Mazda Type"/>
          <w:lang w:val="pt-PT"/>
        </w:rPr>
        <w:t xml:space="preserve">lesões </w:t>
      </w:r>
      <w:r w:rsidR="00140152" w:rsidRPr="002A5491">
        <w:rPr>
          <w:rFonts w:ascii="Mazda Type" w:hAnsi="Mazda Type"/>
          <w:lang w:val="pt-PT"/>
        </w:rPr>
        <w:t xml:space="preserve">nas pernas, peito e abdómen </w:t>
      </w:r>
      <w:r w:rsidRPr="002A5491">
        <w:rPr>
          <w:rFonts w:ascii="Mazda Type" w:hAnsi="Mazda Type"/>
          <w:lang w:val="pt-PT"/>
        </w:rPr>
        <w:t xml:space="preserve">do </w:t>
      </w:r>
      <w:r w:rsidR="00140152" w:rsidRPr="002A5491">
        <w:rPr>
          <w:rFonts w:ascii="Mazda Type" w:hAnsi="Mazda Type"/>
          <w:lang w:val="pt-PT"/>
        </w:rPr>
        <w:t>c</w:t>
      </w:r>
      <w:r w:rsidRPr="002A5491">
        <w:rPr>
          <w:rFonts w:ascii="Mazda Type" w:hAnsi="Mazda Type"/>
          <w:lang w:val="pt-PT"/>
        </w:rPr>
        <w:t>o</w:t>
      </w:r>
      <w:r w:rsidR="00140152" w:rsidRPr="002A5491">
        <w:rPr>
          <w:rFonts w:ascii="Mazda Type" w:hAnsi="Mazda Type"/>
          <w:lang w:val="pt-PT"/>
        </w:rPr>
        <w:t>ndu</w:t>
      </w:r>
      <w:r w:rsidRPr="002A5491">
        <w:rPr>
          <w:rFonts w:ascii="Mazda Type" w:hAnsi="Mazda Type"/>
          <w:lang w:val="pt-PT"/>
        </w:rPr>
        <w:t>tor.</w:t>
      </w:r>
    </w:p>
    <w:p w14:paraId="762363E5" w14:textId="7D0E5419" w:rsidR="00384619" w:rsidRPr="002A5491" w:rsidRDefault="00CF256A" w:rsidP="00FE72A3">
      <w:pPr>
        <w:pStyle w:val="Ttulo4"/>
        <w:spacing w:before="0" w:after="240"/>
        <w:rPr>
          <w:rFonts w:ascii="Mazda Type" w:hAnsi="Mazda Type"/>
          <w:lang w:val="pt-PT"/>
        </w:rPr>
      </w:pPr>
      <w:r w:rsidRPr="002A5491">
        <w:rPr>
          <w:rFonts w:ascii="Mazda Type" w:hAnsi="Mazda Type"/>
          <w:lang w:val="pt-PT"/>
        </w:rPr>
        <w:lastRenderedPageBreak/>
        <w:t>Bancos dianteiros Concebidos para Reduzir Lesões no Pescoço</w:t>
      </w:r>
    </w:p>
    <w:p w14:paraId="24F1199D" w14:textId="77777777" w:rsidR="00B33401" w:rsidRPr="002A5491" w:rsidRDefault="00140152" w:rsidP="00FE72A3">
      <w:pPr>
        <w:spacing w:after="240"/>
        <w:rPr>
          <w:rFonts w:ascii="Mazda Type" w:hAnsi="Mazda Type"/>
          <w:lang w:val="pt-PT"/>
        </w:rPr>
      </w:pPr>
      <w:r w:rsidRPr="002A5491">
        <w:rPr>
          <w:rFonts w:ascii="Mazda Type" w:hAnsi="Mazda Type"/>
          <w:lang w:val="pt-PT"/>
        </w:rPr>
        <w:t>Foi possível reduzir</w:t>
      </w:r>
      <w:r w:rsidR="00DD2846" w:rsidRPr="002A5491">
        <w:rPr>
          <w:rFonts w:ascii="Mazda Type" w:hAnsi="Mazda Type"/>
          <w:lang w:val="pt-PT"/>
        </w:rPr>
        <w:t xml:space="preserve"> </w:t>
      </w:r>
      <w:r w:rsidRPr="002A5491">
        <w:rPr>
          <w:rFonts w:ascii="Mazda Type" w:hAnsi="Mazda Type"/>
          <w:lang w:val="pt-PT"/>
        </w:rPr>
        <w:t>o recuo do</w:t>
      </w:r>
      <w:r w:rsidR="00DD2846" w:rsidRPr="002A5491">
        <w:rPr>
          <w:rFonts w:ascii="Mazda Type" w:hAnsi="Mazda Type"/>
          <w:lang w:val="pt-PT"/>
        </w:rPr>
        <w:t xml:space="preserve">s </w:t>
      </w:r>
      <w:r w:rsidRPr="002A5491">
        <w:rPr>
          <w:rFonts w:ascii="Mazda Type" w:hAnsi="Mazda Type"/>
          <w:lang w:val="pt-PT"/>
        </w:rPr>
        <w:t>b</w:t>
      </w:r>
      <w:r w:rsidR="00DD2846" w:rsidRPr="002A5491">
        <w:rPr>
          <w:rFonts w:ascii="Mazda Type" w:hAnsi="Mazda Type"/>
          <w:lang w:val="pt-PT"/>
        </w:rPr>
        <w:t>an</w:t>
      </w:r>
      <w:r w:rsidRPr="002A5491">
        <w:rPr>
          <w:rFonts w:ascii="Mazda Type" w:hAnsi="Mazda Type"/>
          <w:lang w:val="pt-PT"/>
        </w:rPr>
        <w:t>c</w:t>
      </w:r>
      <w:r w:rsidR="00DD2846" w:rsidRPr="002A5491">
        <w:rPr>
          <w:rFonts w:ascii="Mazda Type" w:hAnsi="Mazda Type"/>
          <w:lang w:val="pt-PT"/>
        </w:rPr>
        <w:t>os dianteiros</w:t>
      </w:r>
      <w:r w:rsidRPr="002A5491">
        <w:rPr>
          <w:rFonts w:ascii="Mazda Type" w:hAnsi="Mazda Type"/>
          <w:lang w:val="pt-PT"/>
        </w:rPr>
        <w:t>,</w:t>
      </w:r>
      <w:r w:rsidR="00DD2846" w:rsidRPr="002A5491">
        <w:rPr>
          <w:rFonts w:ascii="Mazda Type" w:hAnsi="Mazda Type"/>
          <w:lang w:val="pt-PT"/>
        </w:rPr>
        <w:t xml:space="preserve"> </w:t>
      </w:r>
      <w:r w:rsidRPr="002A5491">
        <w:rPr>
          <w:rFonts w:ascii="Mazda Type" w:hAnsi="Mazda Type"/>
          <w:lang w:val="pt-PT"/>
        </w:rPr>
        <w:t>para a</w:t>
      </w:r>
      <w:r w:rsidR="00DD2846" w:rsidRPr="002A5491">
        <w:rPr>
          <w:rFonts w:ascii="Mazda Type" w:hAnsi="Mazda Type"/>
          <w:lang w:val="pt-PT"/>
        </w:rPr>
        <w:t xml:space="preserve"> sua posição original</w:t>
      </w:r>
      <w:r w:rsidRPr="002A5491">
        <w:rPr>
          <w:rFonts w:ascii="Mazda Type" w:hAnsi="Mazda Type"/>
          <w:lang w:val="pt-PT"/>
        </w:rPr>
        <w:t>,</w:t>
      </w:r>
      <w:r w:rsidR="00DD2846" w:rsidRPr="002A5491">
        <w:rPr>
          <w:rFonts w:ascii="Mazda Type" w:hAnsi="Mazda Type"/>
          <w:lang w:val="pt-PT"/>
        </w:rPr>
        <w:t xml:space="preserve"> após </w:t>
      </w:r>
      <w:r w:rsidRPr="002A5491">
        <w:rPr>
          <w:rFonts w:ascii="Mazda Type" w:hAnsi="Mazda Type"/>
          <w:lang w:val="pt-PT"/>
        </w:rPr>
        <w:t>uma colisã</w:t>
      </w:r>
      <w:r w:rsidR="00DD2846" w:rsidRPr="002A5491">
        <w:rPr>
          <w:rFonts w:ascii="Mazda Type" w:hAnsi="Mazda Type"/>
          <w:lang w:val="pt-PT"/>
        </w:rPr>
        <w:t>o</w:t>
      </w:r>
      <w:r w:rsidR="002148D9" w:rsidRPr="002A5491">
        <w:rPr>
          <w:rFonts w:ascii="Mazda Type" w:hAnsi="Mazda Type"/>
          <w:lang w:val="pt-PT"/>
        </w:rPr>
        <w:t>,</w:t>
      </w:r>
      <w:r w:rsidRPr="002A5491">
        <w:rPr>
          <w:rFonts w:ascii="Mazda Type" w:hAnsi="Mazda Type"/>
          <w:lang w:val="pt-PT"/>
        </w:rPr>
        <w:t xml:space="preserve"> através</w:t>
      </w:r>
      <w:r w:rsidR="00DD2846" w:rsidRPr="002A5491">
        <w:rPr>
          <w:rFonts w:ascii="Mazda Type" w:hAnsi="Mazda Type"/>
          <w:lang w:val="pt-PT"/>
        </w:rPr>
        <w:t xml:space="preserve"> </w:t>
      </w:r>
      <w:r w:rsidRPr="002A5491">
        <w:rPr>
          <w:rFonts w:ascii="Mazda Type" w:hAnsi="Mazda Type"/>
          <w:lang w:val="pt-PT"/>
        </w:rPr>
        <w:t>da</w:t>
      </w:r>
      <w:r w:rsidR="00DD2846" w:rsidRPr="002A5491">
        <w:rPr>
          <w:rFonts w:ascii="Mazda Type" w:hAnsi="Mazda Type"/>
          <w:lang w:val="pt-PT"/>
        </w:rPr>
        <w:t xml:space="preserve"> ado</w:t>
      </w:r>
      <w:r w:rsidRPr="002A5491">
        <w:rPr>
          <w:rFonts w:ascii="Mazda Type" w:hAnsi="Mazda Type"/>
          <w:lang w:val="pt-PT"/>
        </w:rPr>
        <w:t>pção</w:t>
      </w:r>
      <w:r w:rsidR="00DD2846" w:rsidRPr="002A5491">
        <w:rPr>
          <w:rFonts w:ascii="Mazda Type" w:hAnsi="Mazda Type"/>
          <w:lang w:val="pt-PT"/>
        </w:rPr>
        <w:t xml:space="preserve"> </w:t>
      </w:r>
      <w:r w:rsidRPr="002A5491">
        <w:rPr>
          <w:rFonts w:ascii="Mazda Type" w:hAnsi="Mazda Type"/>
          <w:lang w:val="pt-PT"/>
        </w:rPr>
        <w:t>de uma estrut</w:t>
      </w:r>
      <w:r w:rsidR="00DD2846" w:rsidRPr="002A5491">
        <w:rPr>
          <w:rFonts w:ascii="Mazda Type" w:hAnsi="Mazda Type"/>
          <w:lang w:val="pt-PT"/>
        </w:rPr>
        <w:t>u</w:t>
      </w:r>
      <w:r w:rsidRPr="002A5491">
        <w:rPr>
          <w:rFonts w:ascii="Mazda Type" w:hAnsi="Mazda Type"/>
          <w:lang w:val="pt-PT"/>
        </w:rPr>
        <w:t>ra</w:t>
      </w:r>
      <w:r w:rsidR="00DD2846" w:rsidRPr="002A5491">
        <w:rPr>
          <w:rFonts w:ascii="Mazda Type" w:hAnsi="Mazda Type"/>
          <w:lang w:val="pt-PT"/>
        </w:rPr>
        <w:t xml:space="preserve"> lateral </w:t>
      </w:r>
      <w:r w:rsidR="002148D9" w:rsidRPr="002A5491">
        <w:rPr>
          <w:rFonts w:ascii="Mazda Type" w:hAnsi="Mazda Type"/>
          <w:lang w:val="pt-PT"/>
        </w:rPr>
        <w:t>concebida</w:t>
      </w:r>
      <w:r w:rsidR="00DD2846" w:rsidRPr="002A5491">
        <w:rPr>
          <w:rFonts w:ascii="Mazda Type" w:hAnsi="Mazda Type"/>
          <w:lang w:val="pt-PT"/>
        </w:rPr>
        <w:t xml:space="preserve"> para absorver a energia. </w:t>
      </w:r>
      <w:r w:rsidR="002148D9" w:rsidRPr="002A5491">
        <w:rPr>
          <w:rFonts w:ascii="Mazda Type" w:hAnsi="Mazda Type"/>
          <w:lang w:val="pt-PT"/>
        </w:rPr>
        <w:t>E</w:t>
      </w:r>
      <w:r w:rsidR="00DD2846" w:rsidRPr="002A5491">
        <w:rPr>
          <w:rFonts w:ascii="Mazda Type" w:hAnsi="Mazda Type"/>
          <w:lang w:val="pt-PT"/>
        </w:rPr>
        <w:t>s</w:t>
      </w:r>
      <w:r w:rsidR="002148D9" w:rsidRPr="002A5491">
        <w:rPr>
          <w:rFonts w:ascii="Mazda Type" w:hAnsi="Mazda Type"/>
          <w:lang w:val="pt-PT"/>
        </w:rPr>
        <w:t>ta soluçã</w:t>
      </w:r>
      <w:r w:rsidR="00DD2846" w:rsidRPr="002A5491">
        <w:rPr>
          <w:rFonts w:ascii="Mazda Type" w:hAnsi="Mazda Type"/>
          <w:lang w:val="pt-PT"/>
        </w:rPr>
        <w:t xml:space="preserve">o reduz a </w:t>
      </w:r>
      <w:r w:rsidR="002148D9" w:rsidRPr="002A5491">
        <w:rPr>
          <w:rFonts w:ascii="Mazda Type" w:hAnsi="Mazda Type"/>
          <w:lang w:val="pt-PT"/>
        </w:rPr>
        <w:t>probabilidad</w:t>
      </w:r>
      <w:r w:rsidR="00DD2846" w:rsidRPr="002A5491">
        <w:rPr>
          <w:rFonts w:ascii="Mazda Type" w:hAnsi="Mazda Type"/>
          <w:lang w:val="pt-PT"/>
        </w:rPr>
        <w:t>e e gravidade d</w:t>
      </w:r>
      <w:r w:rsidR="002148D9" w:rsidRPr="002A5491">
        <w:rPr>
          <w:rFonts w:ascii="Mazda Type" w:hAnsi="Mazda Type"/>
          <w:lang w:val="pt-PT"/>
        </w:rPr>
        <w:t>e</w:t>
      </w:r>
      <w:r w:rsidR="00DD2846" w:rsidRPr="002A5491">
        <w:rPr>
          <w:rFonts w:ascii="Mazda Type" w:hAnsi="Mazda Type"/>
          <w:lang w:val="pt-PT"/>
        </w:rPr>
        <w:t xml:space="preserve"> </w:t>
      </w:r>
      <w:r w:rsidR="002148D9" w:rsidRPr="002A5491">
        <w:rPr>
          <w:rFonts w:ascii="Mazda Type" w:hAnsi="Mazda Type"/>
          <w:lang w:val="pt-PT"/>
        </w:rPr>
        <w:t xml:space="preserve">uma </w:t>
      </w:r>
      <w:r w:rsidR="00DD2846" w:rsidRPr="002A5491">
        <w:rPr>
          <w:rFonts w:ascii="Mazda Type" w:hAnsi="Mazda Type"/>
          <w:lang w:val="pt-PT"/>
        </w:rPr>
        <w:t xml:space="preserve">lesão cervical, minimizando a quantidade de </w:t>
      </w:r>
      <w:r w:rsidR="002148D9" w:rsidRPr="002A5491">
        <w:rPr>
          <w:rFonts w:ascii="Mazda Type" w:hAnsi="Mazda Type"/>
          <w:lang w:val="pt-PT"/>
        </w:rPr>
        <w:t>mo</w:t>
      </w:r>
      <w:r w:rsidR="00DD2846" w:rsidRPr="002A5491">
        <w:rPr>
          <w:rFonts w:ascii="Mazda Type" w:hAnsi="Mazda Type"/>
          <w:lang w:val="pt-PT"/>
        </w:rPr>
        <w:t>vi</w:t>
      </w:r>
      <w:r w:rsidR="002148D9" w:rsidRPr="002A5491">
        <w:rPr>
          <w:rFonts w:ascii="Mazda Type" w:hAnsi="Mazda Type"/>
          <w:lang w:val="pt-PT"/>
        </w:rPr>
        <w:t>m</w:t>
      </w:r>
      <w:r w:rsidR="00DD2846" w:rsidRPr="002A5491">
        <w:rPr>
          <w:rFonts w:ascii="Mazda Type" w:hAnsi="Mazda Type"/>
          <w:lang w:val="pt-PT"/>
        </w:rPr>
        <w:t>en</w:t>
      </w:r>
      <w:r w:rsidR="002148D9" w:rsidRPr="002A5491">
        <w:rPr>
          <w:rFonts w:ascii="Mazda Type" w:hAnsi="Mazda Type"/>
          <w:lang w:val="pt-PT"/>
        </w:rPr>
        <w:t>to</w:t>
      </w:r>
      <w:r w:rsidR="00DD2846" w:rsidRPr="002A5491">
        <w:rPr>
          <w:rFonts w:ascii="Mazda Type" w:hAnsi="Mazda Type"/>
          <w:lang w:val="pt-PT"/>
        </w:rPr>
        <w:t>s d</w:t>
      </w:r>
      <w:r w:rsidR="002148D9" w:rsidRPr="002A5491">
        <w:rPr>
          <w:rFonts w:ascii="Mazda Type" w:hAnsi="Mazda Type"/>
          <w:lang w:val="pt-PT"/>
        </w:rPr>
        <w:t>a</w:t>
      </w:r>
      <w:r w:rsidR="00DD2846" w:rsidRPr="002A5491">
        <w:rPr>
          <w:rFonts w:ascii="Mazda Type" w:hAnsi="Mazda Type"/>
          <w:lang w:val="pt-PT"/>
        </w:rPr>
        <w:t xml:space="preserve"> cabeça, tórax e </w:t>
      </w:r>
      <w:r w:rsidR="002148D9" w:rsidRPr="002A5491">
        <w:rPr>
          <w:rFonts w:ascii="Mazda Type" w:hAnsi="Mazda Type"/>
          <w:lang w:val="pt-PT"/>
        </w:rPr>
        <w:t>pélvis (bacia)</w:t>
      </w:r>
      <w:r w:rsidR="00DD2846" w:rsidRPr="002A5491">
        <w:rPr>
          <w:rFonts w:ascii="Mazda Type" w:hAnsi="Mazda Type"/>
          <w:lang w:val="pt-PT"/>
        </w:rPr>
        <w:t xml:space="preserve"> </w:t>
      </w:r>
      <w:r w:rsidR="002148D9" w:rsidRPr="002A5491">
        <w:rPr>
          <w:rFonts w:ascii="Mazda Type" w:hAnsi="Mazda Type"/>
          <w:lang w:val="pt-PT"/>
        </w:rPr>
        <w:t>que ocorrem num</w:t>
      </w:r>
      <w:r w:rsidR="00DD2846" w:rsidRPr="002A5491">
        <w:rPr>
          <w:rFonts w:ascii="Mazda Type" w:hAnsi="Mazda Type"/>
          <w:lang w:val="pt-PT"/>
        </w:rPr>
        <w:t>a colisão.</w:t>
      </w:r>
    </w:p>
    <w:p w14:paraId="51D24273" w14:textId="5155F58B" w:rsidR="00384619" w:rsidRPr="002A5491" w:rsidRDefault="00CF256A" w:rsidP="00FE72A3">
      <w:pPr>
        <w:spacing w:after="240"/>
        <w:rPr>
          <w:rFonts w:ascii="Mazda Type" w:hAnsi="Mazda Type"/>
          <w:b/>
          <w:bCs/>
          <w:lang w:val="pt-PT"/>
        </w:rPr>
      </w:pPr>
      <w:r w:rsidRPr="002A5491">
        <w:rPr>
          <w:rFonts w:ascii="Mazda Type" w:hAnsi="Mazda Type"/>
          <w:b/>
          <w:bCs/>
          <w:lang w:val="pt-PT"/>
        </w:rPr>
        <w:t>Cintos de Segurança</w:t>
      </w:r>
    </w:p>
    <w:p w14:paraId="0A4C0607" w14:textId="02A3EEF0" w:rsidR="00384619" w:rsidRPr="002A5491" w:rsidRDefault="00DD2846" w:rsidP="00FE72A3">
      <w:pPr>
        <w:spacing w:after="240"/>
        <w:rPr>
          <w:rFonts w:ascii="Mazda Type" w:hAnsi="Mazda Type"/>
          <w:lang w:val="pt-PT"/>
        </w:rPr>
      </w:pPr>
      <w:r w:rsidRPr="002A5491">
        <w:rPr>
          <w:rFonts w:ascii="Mazda Type" w:hAnsi="Mazda Type"/>
          <w:lang w:val="pt-PT"/>
        </w:rPr>
        <w:t xml:space="preserve">Os </w:t>
      </w:r>
      <w:r w:rsidR="002148D9" w:rsidRPr="002A5491">
        <w:rPr>
          <w:rFonts w:ascii="Mazda Type" w:hAnsi="Mazda Type"/>
          <w:lang w:val="pt-PT"/>
        </w:rPr>
        <w:t>b</w:t>
      </w:r>
      <w:r w:rsidRPr="002A5491">
        <w:rPr>
          <w:rFonts w:ascii="Mazda Type" w:hAnsi="Mazda Type"/>
          <w:lang w:val="pt-PT"/>
        </w:rPr>
        <w:t>an</w:t>
      </w:r>
      <w:r w:rsidR="002148D9" w:rsidRPr="002A5491">
        <w:rPr>
          <w:rFonts w:ascii="Mazda Type" w:hAnsi="Mazda Type"/>
          <w:lang w:val="pt-PT"/>
        </w:rPr>
        <w:t>c</w:t>
      </w:r>
      <w:r w:rsidRPr="002A5491">
        <w:rPr>
          <w:rFonts w:ascii="Mazda Type" w:hAnsi="Mazda Type"/>
          <w:lang w:val="pt-PT"/>
        </w:rPr>
        <w:t>os d</w:t>
      </w:r>
      <w:r w:rsidR="002148D9" w:rsidRPr="002A5491">
        <w:rPr>
          <w:rFonts w:ascii="Mazda Type" w:hAnsi="Mazda Type"/>
          <w:lang w:val="pt-PT"/>
        </w:rPr>
        <w:t>o condutor</w:t>
      </w:r>
      <w:r w:rsidR="00E95E67" w:rsidRPr="002A5491">
        <w:rPr>
          <w:rFonts w:ascii="Mazda Type" w:hAnsi="Mazda Type"/>
          <w:lang w:val="pt-PT"/>
        </w:rPr>
        <w:t xml:space="preserve">, </w:t>
      </w:r>
      <w:r w:rsidR="002148D9" w:rsidRPr="002A5491">
        <w:rPr>
          <w:rFonts w:ascii="Mazda Type" w:hAnsi="Mazda Type"/>
          <w:lang w:val="pt-PT"/>
        </w:rPr>
        <w:t xml:space="preserve">do </w:t>
      </w:r>
      <w:r w:rsidRPr="002A5491">
        <w:rPr>
          <w:rFonts w:ascii="Mazda Type" w:hAnsi="Mazda Type"/>
          <w:lang w:val="pt-PT"/>
        </w:rPr>
        <w:t>passageiro</w:t>
      </w:r>
      <w:r w:rsidR="002148D9" w:rsidRPr="002A5491">
        <w:rPr>
          <w:rFonts w:ascii="Mazda Type" w:hAnsi="Mazda Type"/>
          <w:lang w:val="pt-PT"/>
        </w:rPr>
        <w:t xml:space="preserve"> da</w:t>
      </w:r>
      <w:r w:rsidRPr="002A5491">
        <w:rPr>
          <w:rFonts w:ascii="Mazda Type" w:hAnsi="Mazda Type"/>
          <w:lang w:val="pt-PT"/>
        </w:rPr>
        <w:t xml:space="preserve"> frente</w:t>
      </w:r>
      <w:r w:rsidR="00E95E67" w:rsidRPr="002A5491">
        <w:rPr>
          <w:rFonts w:ascii="Mazda Type" w:hAnsi="Mazda Type"/>
          <w:lang w:val="pt-PT"/>
        </w:rPr>
        <w:t xml:space="preserve"> e dos lugares laterais traseiros,</w:t>
      </w:r>
      <w:r w:rsidRPr="002A5491">
        <w:rPr>
          <w:rFonts w:ascii="Mazda Type" w:hAnsi="Mazda Type"/>
          <w:lang w:val="pt-PT"/>
        </w:rPr>
        <w:t xml:space="preserve"> </w:t>
      </w:r>
      <w:r w:rsidR="002148D9" w:rsidRPr="002A5491">
        <w:rPr>
          <w:rFonts w:ascii="Mazda Type" w:hAnsi="Mazda Type"/>
          <w:lang w:val="pt-PT"/>
        </w:rPr>
        <w:t>e</w:t>
      </w:r>
      <w:r w:rsidRPr="002A5491">
        <w:rPr>
          <w:rFonts w:ascii="Mazda Type" w:hAnsi="Mazda Type"/>
          <w:lang w:val="pt-PT"/>
        </w:rPr>
        <w:t>s</w:t>
      </w:r>
      <w:r w:rsidR="002148D9" w:rsidRPr="002A5491">
        <w:rPr>
          <w:rFonts w:ascii="Mazda Type" w:hAnsi="Mazda Type"/>
          <w:lang w:val="pt-PT"/>
        </w:rPr>
        <w:t>t</w:t>
      </w:r>
      <w:r w:rsidRPr="002A5491">
        <w:rPr>
          <w:rFonts w:ascii="Mazda Type" w:hAnsi="Mazda Type"/>
          <w:lang w:val="pt-PT"/>
        </w:rPr>
        <w:t>ão equipado</w:t>
      </w:r>
      <w:r w:rsidR="002148D9" w:rsidRPr="002A5491">
        <w:rPr>
          <w:rFonts w:ascii="Mazda Type" w:hAnsi="Mazda Type"/>
          <w:lang w:val="pt-PT"/>
        </w:rPr>
        <w:t>s</w:t>
      </w:r>
      <w:r w:rsidRPr="002A5491">
        <w:rPr>
          <w:rFonts w:ascii="Mazda Type" w:hAnsi="Mazda Type"/>
          <w:lang w:val="pt-PT"/>
        </w:rPr>
        <w:t xml:space="preserve"> </w:t>
      </w:r>
      <w:r w:rsidR="002148D9" w:rsidRPr="002A5491">
        <w:rPr>
          <w:rFonts w:ascii="Mazda Type" w:hAnsi="Mazda Type"/>
          <w:lang w:val="pt-PT"/>
        </w:rPr>
        <w:t xml:space="preserve">de série </w:t>
      </w:r>
      <w:r w:rsidRPr="002A5491">
        <w:rPr>
          <w:rFonts w:ascii="Mazda Type" w:hAnsi="Mazda Type"/>
          <w:lang w:val="pt-PT"/>
        </w:rPr>
        <w:t>com pr</w:t>
      </w:r>
      <w:r w:rsidR="002148D9" w:rsidRPr="002A5491">
        <w:rPr>
          <w:rFonts w:ascii="Mazda Type" w:hAnsi="Mazda Type"/>
          <w:lang w:val="pt-PT"/>
        </w:rPr>
        <w:t>é-</w:t>
      </w:r>
      <w:r w:rsidRPr="002A5491">
        <w:rPr>
          <w:rFonts w:ascii="Mazda Type" w:hAnsi="Mazda Type"/>
          <w:lang w:val="pt-PT"/>
        </w:rPr>
        <w:t>tensor</w:t>
      </w:r>
      <w:r w:rsidR="007077AF" w:rsidRPr="002A5491">
        <w:rPr>
          <w:rFonts w:ascii="Mazda Type" w:hAnsi="Mazda Type"/>
          <w:lang w:val="pt-PT"/>
        </w:rPr>
        <w:t>es</w:t>
      </w:r>
      <w:r w:rsidRPr="002A5491">
        <w:rPr>
          <w:rFonts w:ascii="Mazda Type" w:hAnsi="Mazda Type"/>
          <w:lang w:val="pt-PT"/>
        </w:rPr>
        <w:t xml:space="preserve"> e</w:t>
      </w:r>
      <w:r w:rsidR="002148D9" w:rsidRPr="002A5491">
        <w:rPr>
          <w:rFonts w:ascii="Mazda Type" w:hAnsi="Mazda Type"/>
          <w:lang w:val="pt-PT"/>
        </w:rPr>
        <w:t xml:space="preserve"> limitador</w:t>
      </w:r>
      <w:r w:rsidR="007077AF" w:rsidRPr="002A5491">
        <w:rPr>
          <w:rFonts w:ascii="Mazda Type" w:hAnsi="Mazda Type"/>
          <w:lang w:val="pt-PT"/>
        </w:rPr>
        <w:t>es</w:t>
      </w:r>
      <w:r w:rsidR="002148D9" w:rsidRPr="002A5491">
        <w:rPr>
          <w:rFonts w:ascii="Mazda Type" w:hAnsi="Mazda Type"/>
          <w:lang w:val="pt-PT"/>
        </w:rPr>
        <w:t xml:space="preserve"> de</w:t>
      </w:r>
      <w:r w:rsidRPr="002A5491">
        <w:rPr>
          <w:rFonts w:ascii="Mazda Type" w:hAnsi="Mazda Type"/>
          <w:lang w:val="pt-PT"/>
        </w:rPr>
        <w:t xml:space="preserve"> </w:t>
      </w:r>
      <w:r w:rsidR="002148D9" w:rsidRPr="002A5491">
        <w:rPr>
          <w:rFonts w:ascii="Mazda Type" w:hAnsi="Mazda Type"/>
          <w:lang w:val="pt-PT"/>
        </w:rPr>
        <w:t>esfo</w:t>
      </w:r>
      <w:r w:rsidRPr="002A5491">
        <w:rPr>
          <w:rFonts w:ascii="Mazda Type" w:hAnsi="Mazda Type"/>
          <w:lang w:val="pt-PT"/>
        </w:rPr>
        <w:t>r</w:t>
      </w:r>
      <w:r w:rsidR="002148D9" w:rsidRPr="002A5491">
        <w:rPr>
          <w:rFonts w:ascii="Mazda Type" w:hAnsi="Mazda Type"/>
          <w:lang w:val="pt-PT"/>
        </w:rPr>
        <w:t>ço</w:t>
      </w:r>
      <w:r w:rsidRPr="002A5491">
        <w:rPr>
          <w:rFonts w:ascii="Mazda Type" w:hAnsi="Mazda Type"/>
          <w:lang w:val="pt-PT"/>
        </w:rPr>
        <w:t xml:space="preserve"> que aperta</w:t>
      </w:r>
      <w:r w:rsidR="007077AF" w:rsidRPr="002A5491">
        <w:rPr>
          <w:rFonts w:ascii="Mazda Type" w:hAnsi="Mazda Type"/>
          <w:lang w:val="pt-PT"/>
        </w:rPr>
        <w:t>m</w:t>
      </w:r>
      <w:r w:rsidRPr="002A5491">
        <w:rPr>
          <w:rFonts w:ascii="Mazda Type" w:hAnsi="Mazda Type"/>
          <w:lang w:val="pt-PT"/>
        </w:rPr>
        <w:t xml:space="preserve"> o cinto de segurança </w:t>
      </w:r>
      <w:r w:rsidR="007077AF" w:rsidRPr="002A5491">
        <w:rPr>
          <w:rFonts w:ascii="Mazda Type" w:hAnsi="Mazda Type"/>
          <w:lang w:val="pt-PT"/>
        </w:rPr>
        <w:t>assi</w:t>
      </w:r>
      <w:r w:rsidRPr="002A5491">
        <w:rPr>
          <w:rFonts w:ascii="Mazda Type" w:hAnsi="Mazda Type"/>
          <w:lang w:val="pt-PT"/>
        </w:rPr>
        <w:t xml:space="preserve">m que </w:t>
      </w:r>
      <w:r w:rsidR="007077AF" w:rsidRPr="002A5491">
        <w:rPr>
          <w:rFonts w:ascii="Mazda Type" w:hAnsi="Mazda Type"/>
          <w:lang w:val="pt-PT"/>
        </w:rPr>
        <w:t xml:space="preserve">é detectada </w:t>
      </w:r>
      <w:r w:rsidRPr="002A5491">
        <w:rPr>
          <w:rFonts w:ascii="Mazda Type" w:hAnsi="Mazda Type"/>
          <w:lang w:val="pt-PT"/>
        </w:rPr>
        <w:t>uma colisão</w:t>
      </w:r>
      <w:r w:rsidR="007077AF" w:rsidRPr="002A5491">
        <w:rPr>
          <w:rFonts w:ascii="Mazda Type" w:hAnsi="Mazda Type"/>
          <w:lang w:val="pt-PT"/>
        </w:rPr>
        <w:t>, libertando depois a pressão</w:t>
      </w:r>
      <w:r w:rsidRPr="002A5491">
        <w:rPr>
          <w:rFonts w:ascii="Mazda Type" w:hAnsi="Mazda Type"/>
          <w:lang w:val="pt-PT"/>
        </w:rPr>
        <w:t xml:space="preserve"> de forma controlada. </w:t>
      </w:r>
      <w:r w:rsidR="007077AF" w:rsidRPr="002A5491">
        <w:rPr>
          <w:rFonts w:ascii="Mazda Type" w:hAnsi="Mazda Type"/>
          <w:lang w:val="pt-PT"/>
        </w:rPr>
        <w:t xml:space="preserve">Os veículos com as especificações para os mercados do </w:t>
      </w:r>
      <w:r w:rsidRPr="002A5491">
        <w:rPr>
          <w:rFonts w:ascii="Mazda Type" w:hAnsi="Mazda Type"/>
          <w:lang w:val="pt-PT"/>
        </w:rPr>
        <w:t>Jap</w:t>
      </w:r>
      <w:r w:rsidR="007077AF" w:rsidRPr="002A5491">
        <w:rPr>
          <w:rFonts w:ascii="Mazda Type" w:hAnsi="Mazda Type"/>
          <w:lang w:val="pt-PT"/>
        </w:rPr>
        <w:t>ã</w:t>
      </w:r>
      <w:r w:rsidRPr="002A5491">
        <w:rPr>
          <w:rFonts w:ascii="Mazda Type" w:hAnsi="Mazda Type"/>
          <w:lang w:val="pt-PT"/>
        </w:rPr>
        <w:t xml:space="preserve">o, </w:t>
      </w:r>
      <w:r w:rsidR="007077AF" w:rsidRPr="002A5491">
        <w:rPr>
          <w:rFonts w:ascii="Mazda Type" w:hAnsi="Mazda Type"/>
          <w:lang w:val="pt-PT"/>
        </w:rPr>
        <w:t>E</w:t>
      </w:r>
      <w:r w:rsidRPr="002A5491">
        <w:rPr>
          <w:rFonts w:ascii="Mazda Type" w:hAnsi="Mazda Type"/>
          <w:lang w:val="pt-PT"/>
        </w:rPr>
        <w:t>urop</w:t>
      </w:r>
      <w:r w:rsidR="007077AF" w:rsidRPr="002A5491">
        <w:rPr>
          <w:rFonts w:ascii="Mazda Type" w:hAnsi="Mazda Type"/>
          <w:lang w:val="pt-PT"/>
        </w:rPr>
        <w:t>a</w:t>
      </w:r>
      <w:r w:rsidRPr="002A5491">
        <w:rPr>
          <w:rFonts w:ascii="Mazda Type" w:hAnsi="Mazda Type"/>
          <w:lang w:val="pt-PT"/>
        </w:rPr>
        <w:t xml:space="preserve">, </w:t>
      </w:r>
      <w:r w:rsidR="007077AF" w:rsidRPr="002A5491">
        <w:rPr>
          <w:rFonts w:ascii="Mazda Type" w:hAnsi="Mazda Type"/>
          <w:lang w:val="pt-PT"/>
        </w:rPr>
        <w:t>A</w:t>
      </w:r>
      <w:r w:rsidRPr="002A5491">
        <w:rPr>
          <w:rFonts w:ascii="Mazda Type" w:hAnsi="Mazda Type"/>
          <w:lang w:val="pt-PT"/>
        </w:rPr>
        <w:t>ustr</w:t>
      </w:r>
      <w:r w:rsidR="007077AF" w:rsidRPr="002A5491">
        <w:rPr>
          <w:rFonts w:ascii="Mazda Type" w:hAnsi="Mazda Type"/>
          <w:lang w:val="pt-PT"/>
        </w:rPr>
        <w:t>á</w:t>
      </w:r>
      <w:r w:rsidRPr="002A5491">
        <w:rPr>
          <w:rFonts w:ascii="Mazda Type" w:hAnsi="Mazda Type"/>
          <w:lang w:val="pt-PT"/>
        </w:rPr>
        <w:t>lia</w:t>
      </w:r>
      <w:r w:rsidR="007077AF" w:rsidRPr="002A5491">
        <w:rPr>
          <w:rFonts w:ascii="Mazda Type" w:hAnsi="Mazda Type"/>
          <w:lang w:val="pt-PT"/>
        </w:rPr>
        <w:t xml:space="preserve"> </w:t>
      </w:r>
      <w:r w:rsidRPr="002A5491">
        <w:rPr>
          <w:rFonts w:ascii="Mazda Type" w:hAnsi="Mazda Type"/>
          <w:lang w:val="pt-PT"/>
        </w:rPr>
        <w:t xml:space="preserve">e </w:t>
      </w:r>
      <w:r w:rsidR="007077AF" w:rsidRPr="002A5491">
        <w:rPr>
          <w:rFonts w:ascii="Mazda Type" w:hAnsi="Mazda Type"/>
          <w:lang w:val="pt-PT"/>
        </w:rPr>
        <w:t>C</w:t>
      </w:r>
      <w:r w:rsidRPr="002A5491">
        <w:rPr>
          <w:rFonts w:ascii="Mazda Type" w:hAnsi="Mazda Type"/>
          <w:lang w:val="pt-PT"/>
        </w:rPr>
        <w:t>hin</w:t>
      </w:r>
      <w:r w:rsidR="00B33401" w:rsidRPr="002A5491">
        <w:rPr>
          <w:rFonts w:ascii="Mazda Type" w:hAnsi="Mazda Type"/>
          <w:lang w:val="pt-PT"/>
        </w:rPr>
        <w:t>a</w:t>
      </w:r>
      <w:r w:rsidR="007077AF" w:rsidRPr="002A5491">
        <w:rPr>
          <w:rFonts w:ascii="Mazda Type" w:hAnsi="Mazda Type"/>
          <w:lang w:val="pt-PT"/>
        </w:rPr>
        <w:t xml:space="preserve"> poss</w:t>
      </w:r>
      <w:r w:rsidR="00B33401" w:rsidRPr="002A5491">
        <w:rPr>
          <w:rFonts w:ascii="Mazda Type" w:hAnsi="Mazda Type"/>
          <w:lang w:val="pt-PT"/>
        </w:rPr>
        <w:t>u</w:t>
      </w:r>
      <w:r w:rsidR="007077AF" w:rsidRPr="002A5491">
        <w:rPr>
          <w:rFonts w:ascii="Mazda Type" w:hAnsi="Mazda Type"/>
          <w:lang w:val="pt-PT"/>
        </w:rPr>
        <w:t>em</w:t>
      </w:r>
      <w:r w:rsidRPr="002A5491">
        <w:rPr>
          <w:rFonts w:ascii="Mazda Type" w:hAnsi="Mazda Type"/>
          <w:lang w:val="pt-PT"/>
        </w:rPr>
        <w:t xml:space="preserve"> também </w:t>
      </w:r>
      <w:r w:rsidR="007077AF" w:rsidRPr="002A5491">
        <w:rPr>
          <w:rFonts w:ascii="Mazda Type" w:hAnsi="Mazda Type"/>
          <w:lang w:val="pt-PT"/>
        </w:rPr>
        <w:t>pré-tensores e limitadores de esforço</w:t>
      </w:r>
      <w:r w:rsidRPr="002A5491">
        <w:rPr>
          <w:rFonts w:ascii="Mazda Type" w:hAnsi="Mazda Type"/>
          <w:lang w:val="pt-PT"/>
        </w:rPr>
        <w:t xml:space="preserve"> </w:t>
      </w:r>
      <w:r w:rsidR="007077AF" w:rsidRPr="002A5491">
        <w:rPr>
          <w:rFonts w:ascii="Mazda Type" w:hAnsi="Mazda Type"/>
          <w:lang w:val="pt-PT"/>
        </w:rPr>
        <w:t>n</w:t>
      </w:r>
      <w:r w:rsidRPr="002A5491">
        <w:rPr>
          <w:rFonts w:ascii="Mazda Type" w:hAnsi="Mazda Type"/>
          <w:lang w:val="pt-PT"/>
        </w:rPr>
        <w:t xml:space="preserve">os cintos de segurança </w:t>
      </w:r>
      <w:r w:rsidR="007077AF" w:rsidRPr="002A5491">
        <w:rPr>
          <w:rFonts w:ascii="Mazda Type" w:hAnsi="Mazda Type"/>
          <w:lang w:val="pt-PT"/>
        </w:rPr>
        <w:t xml:space="preserve">dos lugares </w:t>
      </w:r>
      <w:r w:rsidRPr="002A5491">
        <w:rPr>
          <w:rFonts w:ascii="Mazda Type" w:hAnsi="Mazda Type"/>
          <w:lang w:val="pt-PT"/>
        </w:rPr>
        <w:t xml:space="preserve">traseiros direito e esquerdo. Além disso, os </w:t>
      </w:r>
      <w:r w:rsidR="007077AF" w:rsidRPr="002A5491">
        <w:rPr>
          <w:rFonts w:ascii="Mazda Type" w:hAnsi="Mazda Type"/>
          <w:lang w:val="pt-PT"/>
        </w:rPr>
        <w:t>a</w:t>
      </w:r>
      <w:r w:rsidRPr="002A5491">
        <w:rPr>
          <w:rFonts w:ascii="Mazda Type" w:hAnsi="Mazda Type"/>
          <w:lang w:val="pt-PT"/>
        </w:rPr>
        <w:t>po</w:t>
      </w:r>
      <w:r w:rsidR="007077AF" w:rsidRPr="002A5491">
        <w:rPr>
          <w:rFonts w:ascii="Mazda Type" w:hAnsi="Mazda Type"/>
          <w:lang w:val="pt-PT"/>
        </w:rPr>
        <w:t>io</w:t>
      </w:r>
      <w:r w:rsidRPr="002A5491">
        <w:rPr>
          <w:rFonts w:ascii="Mazda Type" w:hAnsi="Mazda Type"/>
          <w:lang w:val="pt-PT"/>
        </w:rPr>
        <w:t xml:space="preserve">s inferiores </w:t>
      </w:r>
      <w:r w:rsidR="007077AF" w:rsidRPr="002A5491">
        <w:rPr>
          <w:rFonts w:ascii="Mazda Type" w:hAnsi="Mazda Type"/>
          <w:lang w:val="pt-PT"/>
        </w:rPr>
        <w:t>d</w:t>
      </w:r>
      <w:r w:rsidRPr="002A5491">
        <w:rPr>
          <w:rFonts w:ascii="Mazda Type" w:hAnsi="Mazda Type"/>
          <w:lang w:val="pt-PT"/>
        </w:rPr>
        <w:t xml:space="preserve">os </w:t>
      </w:r>
      <w:r w:rsidR="007077AF" w:rsidRPr="002A5491">
        <w:rPr>
          <w:rFonts w:ascii="Mazda Type" w:hAnsi="Mazda Type"/>
          <w:lang w:val="pt-PT"/>
        </w:rPr>
        <w:t xml:space="preserve">cintos de segurança dos </w:t>
      </w:r>
      <w:r w:rsidRPr="002A5491">
        <w:rPr>
          <w:rFonts w:ascii="Mazda Type" w:hAnsi="Mazda Type"/>
          <w:lang w:val="pt-PT"/>
        </w:rPr>
        <w:t>bancos dianteiros estão</w:t>
      </w:r>
      <w:r w:rsidR="007077AF" w:rsidRPr="002A5491">
        <w:rPr>
          <w:rFonts w:ascii="Mazda Type" w:hAnsi="Mazda Type"/>
          <w:lang w:val="pt-PT"/>
        </w:rPr>
        <w:t xml:space="preserve"> directamente</w:t>
      </w:r>
      <w:r w:rsidRPr="002A5491">
        <w:rPr>
          <w:rFonts w:ascii="Mazda Type" w:hAnsi="Mazda Type"/>
          <w:lang w:val="pt-PT"/>
        </w:rPr>
        <w:t xml:space="preserve"> ligados ao banco. Isto mantém uma </w:t>
      </w:r>
      <w:r w:rsidR="007077AF" w:rsidRPr="002A5491">
        <w:rPr>
          <w:rFonts w:ascii="Mazda Type" w:hAnsi="Mazda Type"/>
          <w:lang w:val="pt-PT"/>
        </w:rPr>
        <w:t>folga</w:t>
      </w:r>
      <w:r w:rsidRPr="002A5491">
        <w:rPr>
          <w:rFonts w:ascii="Mazda Type" w:hAnsi="Mazda Type"/>
          <w:lang w:val="pt-PT"/>
        </w:rPr>
        <w:t xml:space="preserve"> consistente independentemente d</w:t>
      </w:r>
      <w:r w:rsidR="007077AF" w:rsidRPr="002A5491">
        <w:rPr>
          <w:rFonts w:ascii="Mazda Type" w:hAnsi="Mazda Type"/>
          <w:lang w:val="pt-PT"/>
        </w:rPr>
        <w:t>a</w:t>
      </w:r>
      <w:r w:rsidRPr="002A5491">
        <w:rPr>
          <w:rFonts w:ascii="Mazda Type" w:hAnsi="Mazda Type"/>
          <w:lang w:val="pt-PT"/>
        </w:rPr>
        <w:t xml:space="preserve"> posi</w:t>
      </w:r>
      <w:r w:rsidR="00B33401" w:rsidRPr="002A5491">
        <w:rPr>
          <w:rFonts w:ascii="Mazda Type" w:hAnsi="Mazda Type"/>
          <w:lang w:val="pt-PT"/>
        </w:rPr>
        <w:t>ç</w:t>
      </w:r>
      <w:r w:rsidR="007077AF" w:rsidRPr="002A5491">
        <w:rPr>
          <w:rFonts w:ascii="Mazda Type" w:hAnsi="Mazda Type"/>
          <w:lang w:val="pt-PT"/>
        </w:rPr>
        <w:t>ã</w:t>
      </w:r>
      <w:r w:rsidRPr="002A5491">
        <w:rPr>
          <w:rFonts w:ascii="Mazda Type" w:hAnsi="Mazda Type"/>
          <w:lang w:val="pt-PT"/>
        </w:rPr>
        <w:t xml:space="preserve">o do </w:t>
      </w:r>
      <w:r w:rsidR="007077AF" w:rsidRPr="002A5491">
        <w:rPr>
          <w:rFonts w:ascii="Mazda Type" w:hAnsi="Mazda Type"/>
          <w:lang w:val="pt-PT"/>
        </w:rPr>
        <w:t>b</w:t>
      </w:r>
      <w:r w:rsidRPr="002A5491">
        <w:rPr>
          <w:rFonts w:ascii="Mazda Type" w:hAnsi="Mazda Type"/>
          <w:lang w:val="pt-PT"/>
        </w:rPr>
        <w:t>an</w:t>
      </w:r>
      <w:r w:rsidR="007077AF" w:rsidRPr="002A5491">
        <w:rPr>
          <w:rFonts w:ascii="Mazda Type" w:hAnsi="Mazda Type"/>
          <w:lang w:val="pt-PT"/>
        </w:rPr>
        <w:t>c</w:t>
      </w:r>
      <w:r w:rsidRPr="002A5491">
        <w:rPr>
          <w:rFonts w:ascii="Mazda Type" w:hAnsi="Mazda Type"/>
          <w:lang w:val="pt-PT"/>
        </w:rPr>
        <w:t>o</w:t>
      </w:r>
      <w:r w:rsidR="007077AF" w:rsidRPr="002A5491">
        <w:rPr>
          <w:rFonts w:ascii="Mazda Type" w:hAnsi="Mazda Type"/>
          <w:lang w:val="pt-PT"/>
        </w:rPr>
        <w:t>,</w:t>
      </w:r>
      <w:r w:rsidRPr="002A5491">
        <w:rPr>
          <w:rFonts w:ascii="Mazda Type" w:hAnsi="Mazda Type"/>
          <w:lang w:val="pt-PT"/>
        </w:rPr>
        <w:t xml:space="preserve"> e permite que o</w:t>
      </w:r>
      <w:r w:rsidR="007077AF" w:rsidRPr="002A5491">
        <w:rPr>
          <w:rFonts w:ascii="Mazda Type" w:hAnsi="Mazda Type"/>
          <w:lang w:val="pt-PT"/>
        </w:rPr>
        <w:t>s</w:t>
      </w:r>
      <w:r w:rsidRPr="002A5491">
        <w:rPr>
          <w:rFonts w:ascii="Mazda Type" w:hAnsi="Mazda Type"/>
          <w:lang w:val="pt-PT"/>
        </w:rPr>
        <w:t xml:space="preserve"> cinto</w:t>
      </w:r>
      <w:r w:rsidR="007077AF" w:rsidRPr="002A5491">
        <w:rPr>
          <w:rFonts w:ascii="Mazda Type" w:hAnsi="Mazda Type"/>
          <w:lang w:val="pt-PT"/>
        </w:rPr>
        <w:t>s</w:t>
      </w:r>
      <w:r w:rsidRPr="002A5491">
        <w:rPr>
          <w:rFonts w:ascii="Mazda Type" w:hAnsi="Mazda Type"/>
          <w:lang w:val="pt-PT"/>
        </w:rPr>
        <w:t xml:space="preserve"> de segurança r</w:t>
      </w:r>
      <w:r w:rsidR="007077AF" w:rsidRPr="002A5491">
        <w:rPr>
          <w:rFonts w:ascii="Mazda Type" w:hAnsi="Mazda Type"/>
          <w:lang w:val="pt-PT"/>
        </w:rPr>
        <w:t>etenh</w:t>
      </w:r>
      <w:r w:rsidRPr="002A5491">
        <w:rPr>
          <w:rFonts w:ascii="Mazda Type" w:hAnsi="Mazda Type"/>
          <w:lang w:val="pt-PT"/>
        </w:rPr>
        <w:t>a</w:t>
      </w:r>
      <w:r w:rsidR="007077AF" w:rsidRPr="002A5491">
        <w:rPr>
          <w:rFonts w:ascii="Mazda Type" w:hAnsi="Mazda Type"/>
          <w:lang w:val="pt-PT"/>
        </w:rPr>
        <w:t>m</w:t>
      </w:r>
      <w:r w:rsidRPr="002A5491">
        <w:rPr>
          <w:rFonts w:ascii="Mazda Type" w:hAnsi="Mazda Type"/>
          <w:lang w:val="pt-PT"/>
        </w:rPr>
        <w:t xml:space="preserve"> mais rapidamente os ocupantes em caso de colisão</w:t>
      </w:r>
      <w:r w:rsidR="00384619" w:rsidRPr="002A5491">
        <w:rPr>
          <w:rFonts w:ascii="Mazda Type" w:hAnsi="Mazda Type"/>
          <w:lang w:val="pt-PT"/>
        </w:rPr>
        <w:t>.</w:t>
      </w:r>
    </w:p>
    <w:p w14:paraId="2CC183ED" w14:textId="3134FB9C" w:rsidR="00384619" w:rsidRPr="002A5491" w:rsidRDefault="00CF256A" w:rsidP="00416F8D">
      <w:pPr>
        <w:pStyle w:val="Ttulo2"/>
        <w:rPr>
          <w:rFonts w:ascii="Mazda Type" w:hAnsi="Mazda Type"/>
          <w:lang w:val="pt-PT"/>
        </w:rPr>
      </w:pPr>
      <w:r w:rsidRPr="002A5491">
        <w:rPr>
          <w:rFonts w:ascii="Mazda Type" w:hAnsi="Mazda Type"/>
          <w:lang w:val="pt-PT"/>
        </w:rPr>
        <w:t xml:space="preserve">PROTECÇÃO DE </w:t>
      </w:r>
      <w:r w:rsidR="00384619" w:rsidRPr="002A5491">
        <w:rPr>
          <w:rFonts w:ascii="Mazda Type" w:hAnsi="Mazda Type"/>
          <w:lang w:val="pt-PT"/>
        </w:rPr>
        <w:t>Pe</w:t>
      </w:r>
      <w:r w:rsidRPr="002A5491">
        <w:rPr>
          <w:rFonts w:ascii="Mazda Type" w:hAnsi="Mazda Type"/>
          <w:lang w:val="pt-PT"/>
        </w:rPr>
        <w:t>Õ</w:t>
      </w:r>
      <w:r w:rsidR="00384619" w:rsidRPr="002A5491">
        <w:rPr>
          <w:rFonts w:ascii="Mazda Type" w:hAnsi="Mazda Type"/>
          <w:lang w:val="pt-PT"/>
        </w:rPr>
        <w:t>es</w:t>
      </w:r>
    </w:p>
    <w:p w14:paraId="4980FE41" w14:textId="31BD7CAD" w:rsidR="00384619" w:rsidRPr="002A5491" w:rsidRDefault="00E451BD" w:rsidP="00FE72A3">
      <w:pPr>
        <w:spacing w:after="240"/>
        <w:rPr>
          <w:rFonts w:ascii="Mazda Type" w:hAnsi="Mazda Type"/>
          <w:lang w:val="pt-PT"/>
        </w:rPr>
      </w:pPr>
      <w:r w:rsidRPr="002A5491">
        <w:rPr>
          <w:rFonts w:ascii="Mazda Type" w:hAnsi="Mazda Type"/>
          <w:lang w:val="pt-PT"/>
        </w:rPr>
        <w:t>Entre o capô e o motor foi concebido</w:t>
      </w:r>
      <w:r w:rsidR="00DD2846" w:rsidRPr="002A5491">
        <w:rPr>
          <w:rFonts w:ascii="Mazda Type" w:hAnsi="Mazda Type"/>
          <w:lang w:val="pt-PT"/>
        </w:rPr>
        <w:t xml:space="preserve"> </w:t>
      </w:r>
      <w:r w:rsidRPr="002A5491">
        <w:rPr>
          <w:rFonts w:ascii="Mazda Type" w:hAnsi="Mazda Type"/>
          <w:lang w:val="pt-PT"/>
        </w:rPr>
        <w:t xml:space="preserve">um </w:t>
      </w:r>
      <w:r w:rsidR="00DD2846" w:rsidRPr="002A5491">
        <w:rPr>
          <w:rFonts w:ascii="Mazda Type" w:hAnsi="Mazda Type"/>
          <w:lang w:val="pt-PT"/>
        </w:rPr>
        <w:t xml:space="preserve">espaço de absorção de energia para </w:t>
      </w:r>
      <w:r w:rsidRPr="002A5491">
        <w:rPr>
          <w:rFonts w:ascii="Mazda Type" w:hAnsi="Mazda Type"/>
          <w:lang w:val="pt-PT"/>
        </w:rPr>
        <w:t>dimi</w:t>
      </w:r>
      <w:r w:rsidR="00DD2846" w:rsidRPr="002A5491">
        <w:rPr>
          <w:rFonts w:ascii="Mazda Type" w:hAnsi="Mazda Type"/>
          <w:lang w:val="pt-PT"/>
        </w:rPr>
        <w:t>nu</w:t>
      </w:r>
      <w:r w:rsidRPr="002A5491">
        <w:rPr>
          <w:rFonts w:ascii="Mazda Type" w:hAnsi="Mazda Type"/>
          <w:lang w:val="pt-PT"/>
        </w:rPr>
        <w:t>i</w:t>
      </w:r>
      <w:r w:rsidR="00DD2846" w:rsidRPr="002A5491">
        <w:rPr>
          <w:rFonts w:ascii="Mazda Type" w:hAnsi="Mazda Type"/>
          <w:lang w:val="pt-PT"/>
        </w:rPr>
        <w:t>r les</w:t>
      </w:r>
      <w:r w:rsidRPr="002A5491">
        <w:rPr>
          <w:rFonts w:ascii="Mazda Type" w:hAnsi="Mazda Type"/>
          <w:lang w:val="pt-PT"/>
        </w:rPr>
        <w:t>ões ao nível</w:t>
      </w:r>
      <w:r w:rsidR="00DD2846" w:rsidRPr="002A5491">
        <w:rPr>
          <w:rFonts w:ascii="Mazda Type" w:hAnsi="Mazda Type"/>
          <w:lang w:val="pt-PT"/>
        </w:rPr>
        <w:t xml:space="preserve"> da cabeça</w:t>
      </w:r>
      <w:r w:rsidRPr="002A5491">
        <w:rPr>
          <w:rFonts w:ascii="Mazda Type" w:hAnsi="Mazda Type"/>
          <w:lang w:val="pt-PT"/>
        </w:rPr>
        <w:t xml:space="preserve"> de um peão, em caso de </w:t>
      </w:r>
      <w:r w:rsidR="00DD2846" w:rsidRPr="002A5491">
        <w:rPr>
          <w:rFonts w:ascii="Mazda Type" w:hAnsi="Mazda Type"/>
          <w:lang w:val="pt-PT"/>
        </w:rPr>
        <w:t>conta</w:t>
      </w:r>
      <w:r w:rsidRPr="002A5491">
        <w:rPr>
          <w:rFonts w:ascii="Mazda Type" w:hAnsi="Mazda Type"/>
          <w:lang w:val="pt-PT"/>
        </w:rPr>
        <w:t>c</w:t>
      </w:r>
      <w:r w:rsidR="00DD2846" w:rsidRPr="002A5491">
        <w:rPr>
          <w:rFonts w:ascii="Mazda Type" w:hAnsi="Mazda Type"/>
          <w:lang w:val="pt-PT"/>
        </w:rPr>
        <w:t xml:space="preserve">to </w:t>
      </w:r>
      <w:r w:rsidRPr="002A5491">
        <w:rPr>
          <w:rFonts w:ascii="Mazda Type" w:hAnsi="Mazda Type"/>
          <w:lang w:val="pt-PT"/>
        </w:rPr>
        <w:t xml:space="preserve">desde </w:t>
      </w:r>
      <w:r w:rsidR="00DD2846" w:rsidRPr="002A5491">
        <w:rPr>
          <w:rFonts w:ascii="Mazda Type" w:hAnsi="Mazda Type"/>
          <w:lang w:val="pt-PT"/>
        </w:rPr>
        <w:t xml:space="preserve">com o capô </w:t>
      </w:r>
      <w:r w:rsidRPr="002A5491">
        <w:rPr>
          <w:rFonts w:ascii="Mazda Type" w:hAnsi="Mazda Type"/>
          <w:lang w:val="pt-PT"/>
        </w:rPr>
        <w:t>d</w:t>
      </w:r>
      <w:r w:rsidR="00DD2846" w:rsidRPr="002A5491">
        <w:rPr>
          <w:rFonts w:ascii="Mazda Type" w:hAnsi="Mazda Type"/>
          <w:lang w:val="pt-PT"/>
        </w:rPr>
        <w:t>e</w:t>
      </w:r>
      <w:r w:rsidRPr="002A5491">
        <w:rPr>
          <w:rFonts w:ascii="Mazda Type" w:hAnsi="Mazda Type"/>
          <w:lang w:val="pt-PT"/>
        </w:rPr>
        <w:t>vido a</w:t>
      </w:r>
      <w:r w:rsidR="00DD2846" w:rsidRPr="002A5491">
        <w:rPr>
          <w:rFonts w:ascii="Mazda Type" w:hAnsi="Mazda Type"/>
          <w:lang w:val="pt-PT"/>
        </w:rPr>
        <w:t xml:space="preserve"> acidente. O interior da cap</w:t>
      </w:r>
      <w:r w:rsidRPr="002A5491">
        <w:rPr>
          <w:rFonts w:ascii="Mazda Type" w:hAnsi="Mazda Type"/>
          <w:lang w:val="pt-PT"/>
        </w:rPr>
        <w:t>ô</w:t>
      </w:r>
      <w:r w:rsidR="00DD2846" w:rsidRPr="002A5491">
        <w:rPr>
          <w:rFonts w:ascii="Mazda Type" w:hAnsi="Mazda Type"/>
          <w:lang w:val="pt-PT"/>
        </w:rPr>
        <w:t xml:space="preserve"> </w:t>
      </w:r>
      <w:r w:rsidRPr="002A5491">
        <w:rPr>
          <w:rFonts w:ascii="Mazda Type" w:hAnsi="Mazda Type"/>
          <w:lang w:val="pt-PT"/>
        </w:rPr>
        <w:t xml:space="preserve">adopta </w:t>
      </w:r>
      <w:r w:rsidR="00DD2846" w:rsidRPr="002A5491">
        <w:rPr>
          <w:rFonts w:ascii="Mazda Type" w:hAnsi="Mazda Type"/>
          <w:lang w:val="pt-PT"/>
        </w:rPr>
        <w:t>também uma estrutura de absorção de energia</w:t>
      </w:r>
      <w:r w:rsidRPr="002A5491">
        <w:rPr>
          <w:rFonts w:ascii="Mazda Type" w:hAnsi="Mazda Type"/>
          <w:lang w:val="pt-PT"/>
        </w:rPr>
        <w:t>,</w:t>
      </w:r>
      <w:r w:rsidR="00DD2846" w:rsidRPr="002A5491">
        <w:rPr>
          <w:rFonts w:ascii="Mazda Type" w:hAnsi="Mazda Type"/>
          <w:lang w:val="pt-PT"/>
        </w:rPr>
        <w:t xml:space="preserve"> com um </w:t>
      </w:r>
      <w:r w:rsidR="008A37C2" w:rsidRPr="002A5491">
        <w:rPr>
          <w:rFonts w:ascii="Mazda Type" w:hAnsi="Mazda Type"/>
          <w:lang w:val="pt-PT"/>
        </w:rPr>
        <w:t>fo</w:t>
      </w:r>
      <w:r w:rsidR="00DD2846" w:rsidRPr="002A5491">
        <w:rPr>
          <w:rFonts w:ascii="Mazda Type" w:hAnsi="Mazda Type"/>
          <w:lang w:val="pt-PT"/>
        </w:rPr>
        <w:t>r</w:t>
      </w:r>
      <w:r w:rsidR="008A37C2" w:rsidRPr="002A5491">
        <w:rPr>
          <w:rFonts w:ascii="Mazda Type" w:hAnsi="Mazda Type"/>
          <w:lang w:val="pt-PT"/>
        </w:rPr>
        <w:t>mat</w:t>
      </w:r>
      <w:r w:rsidR="00DD2846" w:rsidRPr="002A5491">
        <w:rPr>
          <w:rFonts w:ascii="Mazda Type" w:hAnsi="Mazda Type"/>
          <w:lang w:val="pt-PT"/>
        </w:rPr>
        <w:t>o de colunas paralelas</w:t>
      </w:r>
      <w:r w:rsidR="008A37C2" w:rsidRPr="002A5491">
        <w:rPr>
          <w:rFonts w:ascii="Mazda Type" w:hAnsi="Mazda Type"/>
          <w:lang w:val="pt-PT"/>
        </w:rPr>
        <w:t>,</w:t>
      </w:r>
      <w:r w:rsidR="00DD2846" w:rsidRPr="002A5491">
        <w:rPr>
          <w:rFonts w:ascii="Mazda Type" w:hAnsi="Mazda Type"/>
          <w:lang w:val="pt-PT"/>
        </w:rPr>
        <w:t xml:space="preserve"> posicionado mais perto da superfície d</w:t>
      </w:r>
      <w:r w:rsidR="008A37C2" w:rsidRPr="002A5491">
        <w:rPr>
          <w:rFonts w:ascii="Mazda Type" w:hAnsi="Mazda Type"/>
          <w:lang w:val="pt-PT"/>
        </w:rPr>
        <w:t>o</w:t>
      </w:r>
      <w:r w:rsidR="00DD2846" w:rsidRPr="002A5491">
        <w:rPr>
          <w:rFonts w:ascii="Mazda Type" w:hAnsi="Mazda Type"/>
          <w:lang w:val="pt-PT"/>
        </w:rPr>
        <w:t xml:space="preserve"> cap</w:t>
      </w:r>
      <w:r w:rsidR="008A37C2" w:rsidRPr="002A5491">
        <w:rPr>
          <w:rFonts w:ascii="Mazda Type" w:hAnsi="Mazda Type"/>
          <w:lang w:val="pt-PT"/>
        </w:rPr>
        <w:t>ô</w:t>
      </w:r>
      <w:r w:rsidR="00DD2846" w:rsidRPr="002A5491">
        <w:rPr>
          <w:rFonts w:ascii="Mazda Type" w:hAnsi="Mazda Type"/>
          <w:lang w:val="pt-PT"/>
        </w:rPr>
        <w:t xml:space="preserve">. A energia do impacto é absorvida </w:t>
      </w:r>
      <w:r w:rsidR="008A37C2" w:rsidRPr="002A5491">
        <w:rPr>
          <w:rFonts w:ascii="Mazda Type" w:hAnsi="Mazda Type"/>
          <w:lang w:val="pt-PT"/>
        </w:rPr>
        <w:t xml:space="preserve">de forma </w:t>
      </w:r>
      <w:r w:rsidR="00DD2846" w:rsidRPr="002A5491">
        <w:rPr>
          <w:rFonts w:ascii="Mazda Type" w:hAnsi="Mazda Type"/>
          <w:lang w:val="pt-PT"/>
        </w:rPr>
        <w:t>mais dire</w:t>
      </w:r>
      <w:r w:rsidR="008A37C2" w:rsidRPr="002A5491">
        <w:rPr>
          <w:rFonts w:ascii="Mazda Type" w:hAnsi="Mazda Type"/>
          <w:lang w:val="pt-PT"/>
        </w:rPr>
        <w:t>c</w:t>
      </w:r>
      <w:r w:rsidR="00DD2846" w:rsidRPr="002A5491">
        <w:rPr>
          <w:rFonts w:ascii="Mazda Type" w:hAnsi="Mazda Type"/>
          <w:lang w:val="pt-PT"/>
        </w:rPr>
        <w:t>ta no momento inicial do conta</w:t>
      </w:r>
      <w:r w:rsidR="008A37C2" w:rsidRPr="002A5491">
        <w:rPr>
          <w:rFonts w:ascii="Mazda Type" w:hAnsi="Mazda Type"/>
          <w:lang w:val="pt-PT"/>
        </w:rPr>
        <w:t>c</w:t>
      </w:r>
      <w:r w:rsidR="00DD2846" w:rsidRPr="002A5491">
        <w:rPr>
          <w:rFonts w:ascii="Mazda Type" w:hAnsi="Mazda Type"/>
          <w:lang w:val="pt-PT"/>
        </w:rPr>
        <w:t>to</w:t>
      </w:r>
      <w:r w:rsidR="008A37C2" w:rsidRPr="002A5491">
        <w:rPr>
          <w:rFonts w:ascii="Mazda Type" w:hAnsi="Mazda Type"/>
          <w:lang w:val="pt-PT"/>
        </w:rPr>
        <w:t>,</w:t>
      </w:r>
      <w:r w:rsidR="00DD2846" w:rsidRPr="002A5491">
        <w:rPr>
          <w:rFonts w:ascii="Mazda Type" w:hAnsi="Mazda Type"/>
          <w:lang w:val="pt-PT"/>
        </w:rPr>
        <w:t xml:space="preserve"> difund</w:t>
      </w:r>
      <w:r w:rsidR="008A37C2" w:rsidRPr="002A5491">
        <w:rPr>
          <w:rFonts w:ascii="Mazda Type" w:hAnsi="Mazda Type"/>
          <w:lang w:val="pt-PT"/>
        </w:rPr>
        <w:t>indo</w:t>
      </w:r>
      <w:r w:rsidR="00DD2846" w:rsidRPr="002A5491">
        <w:rPr>
          <w:rFonts w:ascii="Mazda Type" w:hAnsi="Mazda Type"/>
          <w:lang w:val="pt-PT"/>
        </w:rPr>
        <w:t>-se</w:t>
      </w:r>
      <w:r w:rsidR="008A37C2" w:rsidRPr="002A5491">
        <w:rPr>
          <w:rFonts w:ascii="Mazda Type" w:hAnsi="Mazda Type"/>
          <w:lang w:val="pt-PT"/>
        </w:rPr>
        <w:t xml:space="preserve"> depois</w:t>
      </w:r>
      <w:r w:rsidR="00DD2846" w:rsidRPr="002A5491">
        <w:rPr>
          <w:rFonts w:ascii="Mazda Type" w:hAnsi="Mazda Type"/>
          <w:lang w:val="pt-PT"/>
        </w:rPr>
        <w:t xml:space="preserve"> gradualmente, </w:t>
      </w:r>
      <w:r w:rsidR="008A37C2" w:rsidRPr="002A5491">
        <w:rPr>
          <w:rFonts w:ascii="Mazda Type" w:hAnsi="Mazda Type"/>
          <w:lang w:val="pt-PT"/>
        </w:rPr>
        <w:t xml:space="preserve">o que </w:t>
      </w:r>
      <w:r w:rsidR="00DD2846" w:rsidRPr="002A5491">
        <w:rPr>
          <w:rFonts w:ascii="Mazda Type" w:hAnsi="Mazda Type"/>
          <w:lang w:val="pt-PT"/>
        </w:rPr>
        <w:t>permi</w:t>
      </w:r>
      <w:r w:rsidR="008A37C2" w:rsidRPr="002A5491">
        <w:rPr>
          <w:rFonts w:ascii="Mazda Type" w:hAnsi="Mazda Type"/>
          <w:lang w:val="pt-PT"/>
        </w:rPr>
        <w:t>te</w:t>
      </w:r>
      <w:r w:rsidR="00DD2846" w:rsidRPr="002A5491">
        <w:rPr>
          <w:rFonts w:ascii="Mazda Type" w:hAnsi="Mazda Type"/>
          <w:lang w:val="pt-PT"/>
        </w:rPr>
        <w:t xml:space="preserve"> absor</w:t>
      </w:r>
      <w:r w:rsidR="008A37C2" w:rsidRPr="002A5491">
        <w:rPr>
          <w:rFonts w:ascii="Mazda Type" w:hAnsi="Mazda Type"/>
          <w:lang w:val="pt-PT"/>
        </w:rPr>
        <w:t>ver a</w:t>
      </w:r>
      <w:r w:rsidR="00DD2846" w:rsidRPr="002A5491">
        <w:rPr>
          <w:rFonts w:ascii="Mazda Type" w:hAnsi="Mazda Type"/>
          <w:lang w:val="pt-PT"/>
        </w:rPr>
        <w:t xml:space="preserve"> energia mais r</w:t>
      </w:r>
      <w:r w:rsidR="008A37C2" w:rsidRPr="002A5491">
        <w:rPr>
          <w:rFonts w:ascii="Mazda Type" w:hAnsi="Mazda Type"/>
          <w:lang w:val="pt-PT"/>
        </w:rPr>
        <w:t>a</w:t>
      </w:r>
      <w:r w:rsidR="00DD2846" w:rsidRPr="002A5491">
        <w:rPr>
          <w:rFonts w:ascii="Mazda Type" w:hAnsi="Mazda Type"/>
          <w:lang w:val="pt-PT"/>
        </w:rPr>
        <w:t>pida</w:t>
      </w:r>
      <w:r w:rsidR="008A37C2" w:rsidRPr="002A5491">
        <w:rPr>
          <w:rFonts w:ascii="Mazda Type" w:hAnsi="Mazda Type"/>
          <w:lang w:val="pt-PT"/>
        </w:rPr>
        <w:t>mente</w:t>
      </w:r>
      <w:r w:rsidR="00384619" w:rsidRPr="002A5491">
        <w:rPr>
          <w:rFonts w:ascii="Mazda Type" w:hAnsi="Mazda Type"/>
          <w:lang w:val="pt-PT"/>
        </w:rPr>
        <w:t>.</w:t>
      </w:r>
    </w:p>
    <w:p w14:paraId="00EB87FA" w14:textId="47AA8205" w:rsidR="00384619" w:rsidRPr="002A5491" w:rsidRDefault="00DD2846" w:rsidP="00FE72A3">
      <w:pPr>
        <w:spacing w:after="240"/>
        <w:rPr>
          <w:rFonts w:ascii="Mazda Type" w:hAnsi="Mazda Type"/>
          <w:lang w:val="pt-PT"/>
        </w:rPr>
      </w:pPr>
      <w:r w:rsidRPr="002A5491">
        <w:rPr>
          <w:rFonts w:ascii="Mazda Type" w:hAnsi="Mazda Type"/>
          <w:lang w:val="pt-PT"/>
        </w:rPr>
        <w:t xml:space="preserve">Para reduzir a possibilidade de </w:t>
      </w:r>
      <w:r w:rsidR="00EB2054" w:rsidRPr="002A5491">
        <w:rPr>
          <w:rFonts w:ascii="Mazda Type" w:hAnsi="Mazda Type"/>
          <w:lang w:val="pt-PT"/>
        </w:rPr>
        <w:t>l</w:t>
      </w:r>
      <w:r w:rsidRPr="002A5491">
        <w:rPr>
          <w:rFonts w:ascii="Mazda Type" w:hAnsi="Mazda Type"/>
          <w:lang w:val="pt-PT"/>
        </w:rPr>
        <w:t>e</w:t>
      </w:r>
      <w:r w:rsidR="00EB2054" w:rsidRPr="002A5491">
        <w:rPr>
          <w:rFonts w:ascii="Mazda Type" w:hAnsi="Mazda Type"/>
          <w:lang w:val="pt-PT"/>
        </w:rPr>
        <w:t>sões</w:t>
      </w:r>
      <w:r w:rsidRPr="002A5491">
        <w:rPr>
          <w:rFonts w:ascii="Mazda Type" w:hAnsi="Mazda Type"/>
          <w:lang w:val="pt-PT"/>
        </w:rPr>
        <w:t xml:space="preserve"> </w:t>
      </w:r>
      <w:r w:rsidR="00EB2054" w:rsidRPr="002A5491">
        <w:rPr>
          <w:rFonts w:ascii="Mazda Type" w:hAnsi="Mazda Type"/>
          <w:lang w:val="pt-PT"/>
        </w:rPr>
        <w:t>n</w:t>
      </w:r>
      <w:r w:rsidRPr="002A5491">
        <w:rPr>
          <w:rFonts w:ascii="Mazda Type" w:hAnsi="Mazda Type"/>
          <w:lang w:val="pt-PT"/>
        </w:rPr>
        <w:t>os pés de um pe</w:t>
      </w:r>
      <w:r w:rsidR="00EB2054" w:rsidRPr="002A5491">
        <w:rPr>
          <w:rFonts w:ascii="Mazda Type" w:hAnsi="Mazda Type"/>
          <w:lang w:val="pt-PT"/>
        </w:rPr>
        <w:t>ão</w:t>
      </w:r>
      <w:r w:rsidRPr="002A5491">
        <w:rPr>
          <w:rFonts w:ascii="Mazda Type" w:hAnsi="Mazda Type"/>
          <w:lang w:val="pt-PT"/>
        </w:rPr>
        <w:t xml:space="preserve">, o </w:t>
      </w:r>
      <w:r w:rsidR="00EB2054" w:rsidRPr="002A5491">
        <w:rPr>
          <w:rFonts w:ascii="Mazda Type" w:hAnsi="Mazda Type"/>
          <w:lang w:val="pt-PT"/>
        </w:rPr>
        <w:t xml:space="preserve">pára-choques </w:t>
      </w:r>
      <w:r w:rsidRPr="002A5491">
        <w:rPr>
          <w:rFonts w:ascii="Mazda Type" w:hAnsi="Mazda Type"/>
          <w:lang w:val="pt-PT"/>
        </w:rPr>
        <w:t xml:space="preserve">adota uma </w:t>
      </w:r>
      <w:r w:rsidR="00EB2054" w:rsidRPr="002A5491">
        <w:rPr>
          <w:rFonts w:ascii="Mazda Type" w:hAnsi="Mazda Type"/>
          <w:lang w:val="pt-PT"/>
        </w:rPr>
        <w:t>superfície</w:t>
      </w:r>
      <w:r w:rsidRPr="002A5491">
        <w:rPr>
          <w:rFonts w:ascii="Mazda Type" w:hAnsi="Mazda Type"/>
          <w:lang w:val="pt-PT"/>
        </w:rPr>
        <w:t xml:space="preserve"> </w:t>
      </w:r>
      <w:r w:rsidR="00EB2054" w:rsidRPr="002A5491">
        <w:rPr>
          <w:rFonts w:ascii="Mazda Type" w:hAnsi="Mazda Type"/>
          <w:lang w:val="pt-PT"/>
        </w:rPr>
        <w:t xml:space="preserve">em </w:t>
      </w:r>
      <w:r w:rsidRPr="002A5491">
        <w:rPr>
          <w:rFonts w:ascii="Mazda Type" w:hAnsi="Mazda Type"/>
          <w:lang w:val="pt-PT"/>
        </w:rPr>
        <w:t>plástic</w:t>
      </w:r>
      <w:r w:rsidR="00EB2054" w:rsidRPr="002A5491">
        <w:rPr>
          <w:rFonts w:ascii="Mazda Type" w:hAnsi="Mazda Type"/>
          <w:lang w:val="pt-PT"/>
        </w:rPr>
        <w:t>o</w:t>
      </w:r>
      <w:r w:rsidRPr="002A5491">
        <w:rPr>
          <w:rFonts w:ascii="Mazda Type" w:hAnsi="Mazda Type"/>
          <w:lang w:val="pt-PT"/>
        </w:rPr>
        <w:t xml:space="preserve"> com</w:t>
      </w:r>
      <w:r w:rsidR="00EB2054" w:rsidRPr="002A5491">
        <w:rPr>
          <w:rFonts w:ascii="Mazda Type" w:hAnsi="Mazda Type"/>
          <w:lang w:val="pt-PT"/>
        </w:rPr>
        <w:t xml:space="preserve"> pequen</w:t>
      </w:r>
      <w:r w:rsidRPr="002A5491">
        <w:rPr>
          <w:rFonts w:ascii="Mazda Type" w:hAnsi="Mazda Type"/>
          <w:lang w:val="pt-PT"/>
        </w:rPr>
        <w:t xml:space="preserve">os reforços </w:t>
      </w:r>
      <w:r w:rsidR="00EB2054" w:rsidRPr="002A5491">
        <w:rPr>
          <w:rFonts w:ascii="Mazda Type" w:hAnsi="Mazda Type"/>
          <w:lang w:val="pt-PT"/>
        </w:rPr>
        <w:t>f</w:t>
      </w:r>
      <w:r w:rsidRPr="002A5491">
        <w:rPr>
          <w:rFonts w:ascii="Mazda Type" w:hAnsi="Mazda Type"/>
          <w:lang w:val="pt-PT"/>
        </w:rPr>
        <w:t>i</w:t>
      </w:r>
      <w:r w:rsidR="00EB2054" w:rsidRPr="002A5491">
        <w:rPr>
          <w:rFonts w:ascii="Mazda Type" w:hAnsi="Mazda Type"/>
          <w:lang w:val="pt-PT"/>
        </w:rPr>
        <w:t>xad</w:t>
      </w:r>
      <w:r w:rsidRPr="002A5491">
        <w:rPr>
          <w:rFonts w:ascii="Mazda Type" w:hAnsi="Mazda Type"/>
          <w:lang w:val="pt-PT"/>
        </w:rPr>
        <w:t xml:space="preserve">os </w:t>
      </w:r>
      <w:r w:rsidR="00EB2054" w:rsidRPr="002A5491">
        <w:rPr>
          <w:rFonts w:ascii="Mazda Type" w:hAnsi="Mazda Type"/>
          <w:lang w:val="pt-PT"/>
        </w:rPr>
        <w:t>na</w:t>
      </w:r>
      <w:r w:rsidRPr="002A5491">
        <w:rPr>
          <w:rFonts w:ascii="Mazda Type" w:hAnsi="Mazda Type"/>
          <w:lang w:val="pt-PT"/>
        </w:rPr>
        <w:t xml:space="preserve"> </w:t>
      </w:r>
      <w:r w:rsidR="00EB2054" w:rsidRPr="002A5491">
        <w:rPr>
          <w:rFonts w:ascii="Mazda Type" w:hAnsi="Mazda Type"/>
          <w:lang w:val="pt-PT"/>
        </w:rPr>
        <w:t>parte</w:t>
      </w:r>
      <w:r w:rsidRPr="002A5491">
        <w:rPr>
          <w:rFonts w:ascii="Mazda Type" w:hAnsi="Mazda Type"/>
          <w:lang w:val="pt-PT"/>
        </w:rPr>
        <w:t xml:space="preserve"> superior</w:t>
      </w:r>
      <w:r w:rsidR="00EB2054" w:rsidRPr="002A5491">
        <w:rPr>
          <w:rFonts w:ascii="Mazda Type" w:hAnsi="Mazda Type"/>
          <w:lang w:val="pt-PT"/>
        </w:rPr>
        <w:t>,</w:t>
      </w:r>
      <w:r w:rsidRPr="002A5491">
        <w:rPr>
          <w:rFonts w:ascii="Mazda Type" w:hAnsi="Mazda Type"/>
          <w:lang w:val="pt-PT"/>
        </w:rPr>
        <w:t xml:space="preserve"> junt</w:t>
      </w:r>
      <w:r w:rsidR="00EB2054" w:rsidRPr="002A5491">
        <w:rPr>
          <w:rFonts w:ascii="Mazda Type" w:hAnsi="Mazda Type"/>
          <w:lang w:val="pt-PT"/>
        </w:rPr>
        <w:t>amente, mais abaixo,</w:t>
      </w:r>
      <w:r w:rsidRPr="002A5491">
        <w:rPr>
          <w:rFonts w:ascii="Mazda Type" w:hAnsi="Mazda Type"/>
          <w:lang w:val="pt-PT"/>
        </w:rPr>
        <w:t xml:space="preserve"> com um reforço </w:t>
      </w:r>
      <w:r w:rsidR="00EB2054" w:rsidRPr="002A5491">
        <w:rPr>
          <w:rFonts w:ascii="Mazda Type" w:hAnsi="Mazda Type"/>
          <w:lang w:val="pt-PT"/>
        </w:rPr>
        <w:t>em</w:t>
      </w:r>
      <w:r w:rsidRPr="002A5491">
        <w:rPr>
          <w:rFonts w:ascii="Mazda Type" w:hAnsi="Mazda Type"/>
          <w:lang w:val="pt-PT"/>
        </w:rPr>
        <w:t xml:space="preserve"> plástico posicionado na</w:t>
      </w:r>
      <w:r w:rsidR="00EB2054" w:rsidRPr="002A5491">
        <w:rPr>
          <w:rFonts w:ascii="Mazda Type" w:hAnsi="Mazda Type"/>
          <w:lang w:val="pt-PT"/>
        </w:rPr>
        <w:t xml:space="preserve"> trave</w:t>
      </w:r>
      <w:r w:rsidRPr="002A5491">
        <w:rPr>
          <w:rFonts w:ascii="Mazda Type" w:hAnsi="Mazda Type"/>
          <w:lang w:val="pt-PT"/>
        </w:rPr>
        <w:t xml:space="preserve"> </w:t>
      </w:r>
      <w:r w:rsidR="00EB2054" w:rsidRPr="002A5491">
        <w:rPr>
          <w:rFonts w:ascii="Mazda Type" w:hAnsi="Mazda Type"/>
          <w:lang w:val="pt-PT"/>
        </w:rPr>
        <w:t>de</w:t>
      </w:r>
      <w:r w:rsidRPr="002A5491">
        <w:rPr>
          <w:rFonts w:ascii="Mazda Type" w:hAnsi="Mazda Type"/>
          <w:lang w:val="pt-PT"/>
        </w:rPr>
        <w:t xml:space="preserve"> perímetro. </w:t>
      </w:r>
      <w:r w:rsidR="00EB2054" w:rsidRPr="002A5491">
        <w:rPr>
          <w:rFonts w:ascii="Mazda Type" w:hAnsi="Mazda Type"/>
          <w:lang w:val="pt-PT"/>
        </w:rPr>
        <w:t>Esta estrutura suaviza o contacto com as coxas e as canelas, e permite, assim, reduzir as lesões ao nível dos joelhos ou ligamentos</w:t>
      </w:r>
      <w:r w:rsidRPr="002A5491">
        <w:rPr>
          <w:rFonts w:ascii="Mazda Type" w:hAnsi="Mazda Type"/>
          <w:lang w:val="pt-PT"/>
        </w:rPr>
        <w:t xml:space="preserve"> causadas pel</w:t>
      </w:r>
      <w:r w:rsidR="00EB2054" w:rsidRPr="002A5491">
        <w:rPr>
          <w:rFonts w:ascii="Mazda Type" w:hAnsi="Mazda Type"/>
          <w:lang w:val="pt-PT"/>
        </w:rPr>
        <w:t>o</w:t>
      </w:r>
      <w:r w:rsidRPr="002A5491">
        <w:rPr>
          <w:rFonts w:ascii="Mazda Type" w:hAnsi="Mazda Type"/>
          <w:lang w:val="pt-PT"/>
        </w:rPr>
        <w:t xml:space="preserve"> dobra</w:t>
      </w:r>
      <w:r w:rsidR="00EB2054" w:rsidRPr="002A5491">
        <w:rPr>
          <w:rFonts w:ascii="Mazda Type" w:hAnsi="Mazda Type"/>
          <w:lang w:val="pt-PT"/>
        </w:rPr>
        <w:t>r</w:t>
      </w:r>
      <w:r w:rsidRPr="002A5491">
        <w:rPr>
          <w:rFonts w:ascii="Mazda Type" w:hAnsi="Mazda Type"/>
          <w:lang w:val="pt-PT"/>
        </w:rPr>
        <w:t xml:space="preserve"> das pernas.</w:t>
      </w:r>
    </w:p>
    <w:p w14:paraId="734AE4A9" w14:textId="4C249BC8" w:rsidR="00E247C1" w:rsidRPr="002A5491" w:rsidRDefault="00E247C1">
      <w:pPr>
        <w:keepLines w:val="0"/>
        <w:tabs>
          <w:tab w:val="clear" w:pos="1320"/>
        </w:tabs>
        <w:suppressAutoHyphens w:val="0"/>
        <w:spacing w:after="0" w:line="240" w:lineRule="auto"/>
        <w:jc w:val="left"/>
        <w:rPr>
          <w:rFonts w:ascii="Mazda Type" w:hAnsi="Mazda Type"/>
          <w:lang w:val="pt-PT"/>
        </w:rPr>
      </w:pPr>
      <w:r w:rsidRPr="002A5491">
        <w:rPr>
          <w:rFonts w:ascii="Mazda Type" w:hAnsi="Mazda Type"/>
          <w:lang w:val="pt-PT"/>
        </w:rPr>
        <w:br w:type="page"/>
      </w:r>
    </w:p>
    <w:p w14:paraId="473AEB80" w14:textId="703AB3E4" w:rsidR="00E247C1" w:rsidRPr="002A5491" w:rsidRDefault="00F9136B" w:rsidP="00E247C1">
      <w:pPr>
        <w:pStyle w:val="Heading1Numbered"/>
        <w:ind w:left="357" w:hanging="357"/>
        <w:rPr>
          <w:rFonts w:ascii="Mazda Type" w:hAnsi="Mazda Type"/>
          <w:lang w:val="pt-PT"/>
        </w:rPr>
      </w:pPr>
      <w:bookmarkStart w:id="8" w:name="_Toc59183110"/>
      <w:bookmarkStart w:id="9" w:name="_Toc68797078"/>
      <w:r w:rsidRPr="002A5491">
        <w:rPr>
          <w:rFonts w:ascii="Mazda Type" w:hAnsi="Mazda Type"/>
          <w:lang w:val="pt-PT"/>
        </w:rPr>
        <w:lastRenderedPageBreak/>
        <w:t>ESPECIFICAÇÕES TÉCNICAS</w:t>
      </w:r>
      <w:bookmarkEnd w:id="8"/>
      <w:bookmarkEnd w:id="9"/>
    </w:p>
    <w:tbl>
      <w:tblPr>
        <w:tblW w:w="9229" w:type="dxa"/>
        <w:tblInd w:w="93" w:type="dxa"/>
        <w:tblCellMar>
          <w:top w:w="28" w:type="dxa"/>
          <w:bottom w:w="28" w:type="dxa"/>
        </w:tblCellMar>
        <w:tblLook w:val="04A0" w:firstRow="1" w:lastRow="0" w:firstColumn="1" w:lastColumn="0" w:noHBand="0" w:noVBand="1"/>
      </w:tblPr>
      <w:tblGrid>
        <w:gridCol w:w="5402"/>
        <w:gridCol w:w="709"/>
        <w:gridCol w:w="3118"/>
      </w:tblGrid>
      <w:tr w:rsidR="00E247C1" w:rsidRPr="002A5491" w14:paraId="79B0FAA3" w14:textId="77777777" w:rsidTr="00FC6828">
        <w:trPr>
          <w:trHeight w:val="255"/>
        </w:trPr>
        <w:tc>
          <w:tcPr>
            <w:tcW w:w="9229" w:type="dxa"/>
            <w:gridSpan w:val="3"/>
            <w:tcBorders>
              <w:left w:val="nil"/>
              <w:bottom w:val="single" w:sz="4" w:space="0" w:color="555555" w:themeColor="accent5"/>
            </w:tcBorders>
            <w:shd w:val="clear" w:color="auto" w:fill="DCDCDC" w:themeFill="background2"/>
            <w:vAlign w:val="center"/>
            <w:hideMark/>
          </w:tcPr>
          <w:p w14:paraId="3A696E15" w14:textId="77777777" w:rsidR="00E247C1" w:rsidRPr="002A5491" w:rsidRDefault="00E247C1" w:rsidP="00FC6828">
            <w:pPr>
              <w:pStyle w:val="Tabletitle"/>
              <w:rPr>
                <w:rFonts w:ascii="Mazda Type" w:hAnsi="Mazda Type"/>
                <w:lang w:val="pt-PT"/>
              </w:rPr>
            </w:pPr>
            <w:r w:rsidRPr="002A5491">
              <w:rPr>
                <w:rFonts w:ascii="Mazda Type" w:hAnsi="Mazda Type"/>
                <w:lang w:val="pt-PT"/>
              </w:rPr>
              <w:t>MAZDA CX-30</w:t>
            </w:r>
          </w:p>
        </w:tc>
      </w:tr>
      <w:tr w:rsidR="00E247C1" w:rsidRPr="002A5491" w14:paraId="4BE444CE" w14:textId="77777777" w:rsidTr="00FC6828">
        <w:trPr>
          <w:trHeight w:val="283"/>
        </w:trPr>
        <w:tc>
          <w:tcPr>
            <w:tcW w:w="6111" w:type="dxa"/>
            <w:gridSpan w:val="2"/>
            <w:tcBorders>
              <w:top w:val="single" w:sz="4" w:space="0" w:color="555555" w:themeColor="accent5"/>
              <w:left w:val="nil"/>
              <w:bottom w:val="single" w:sz="4" w:space="0" w:color="auto"/>
            </w:tcBorders>
            <w:shd w:val="clear" w:color="auto" w:fill="auto"/>
            <w:noWrap/>
            <w:vAlign w:val="center"/>
            <w:hideMark/>
          </w:tcPr>
          <w:p w14:paraId="158C2558" w14:textId="7BD76F23" w:rsidR="00E247C1" w:rsidRPr="002A5491" w:rsidRDefault="00F9136B" w:rsidP="00FC6828">
            <w:pPr>
              <w:pStyle w:val="Tabletextleft"/>
              <w:rPr>
                <w:rStyle w:val="Forte"/>
                <w:rFonts w:ascii="Mazda Type" w:hAnsi="Mazda Type"/>
                <w:lang w:val="pt-PT"/>
              </w:rPr>
            </w:pPr>
            <w:r w:rsidRPr="002A5491">
              <w:rPr>
                <w:rStyle w:val="Forte"/>
                <w:rFonts w:ascii="Mazda Type" w:hAnsi="Mazda Type"/>
                <w:lang w:val="pt-PT"/>
              </w:rPr>
              <w:t>Tipo de carroçaria</w:t>
            </w:r>
          </w:p>
        </w:tc>
        <w:tc>
          <w:tcPr>
            <w:tcW w:w="3118" w:type="dxa"/>
            <w:tcBorders>
              <w:top w:val="single" w:sz="4" w:space="0" w:color="555555" w:themeColor="accent5"/>
              <w:bottom w:val="single" w:sz="4" w:space="0" w:color="auto"/>
            </w:tcBorders>
            <w:shd w:val="clear" w:color="auto" w:fill="auto"/>
            <w:noWrap/>
            <w:vAlign w:val="center"/>
            <w:hideMark/>
          </w:tcPr>
          <w:p w14:paraId="3C816AA0" w14:textId="20D7AEBA" w:rsidR="00E247C1" w:rsidRPr="002A5491" w:rsidRDefault="00F9136B" w:rsidP="00FC6828">
            <w:pPr>
              <w:pStyle w:val="Tabeltextcentered"/>
              <w:rPr>
                <w:rFonts w:ascii="Mazda Type" w:hAnsi="Mazda Type"/>
                <w:lang w:val="pt-PT"/>
              </w:rPr>
            </w:pPr>
            <w:r w:rsidRPr="002A5491">
              <w:rPr>
                <w:rFonts w:ascii="Mazda Type" w:hAnsi="Mazda Type"/>
                <w:lang w:val="pt-PT"/>
              </w:rPr>
              <w:t>Monocoque</w:t>
            </w:r>
          </w:p>
        </w:tc>
      </w:tr>
      <w:tr w:rsidR="00E247C1" w:rsidRPr="002A5491" w14:paraId="301D22FE" w14:textId="77777777" w:rsidTr="00FC6828">
        <w:trPr>
          <w:trHeight w:val="170"/>
        </w:trPr>
        <w:tc>
          <w:tcPr>
            <w:tcW w:w="6111" w:type="dxa"/>
            <w:gridSpan w:val="2"/>
            <w:tcBorders>
              <w:top w:val="single" w:sz="4" w:space="0" w:color="auto"/>
              <w:left w:val="nil"/>
              <w:bottom w:val="single" w:sz="4" w:space="0" w:color="auto"/>
            </w:tcBorders>
            <w:shd w:val="clear" w:color="auto" w:fill="auto"/>
            <w:noWrap/>
            <w:vAlign w:val="center"/>
            <w:hideMark/>
          </w:tcPr>
          <w:p w14:paraId="0F307405" w14:textId="3D6F7307" w:rsidR="00E247C1" w:rsidRPr="002A5491" w:rsidRDefault="00F9136B" w:rsidP="00FC6828">
            <w:pPr>
              <w:pStyle w:val="Tabletextleft"/>
              <w:rPr>
                <w:rFonts w:ascii="Mazda Type" w:hAnsi="Mazda Type"/>
                <w:lang w:val="pt-PT"/>
              </w:rPr>
            </w:pPr>
            <w:r w:rsidRPr="002A5491">
              <w:rPr>
                <w:rFonts w:ascii="Mazda Type" w:hAnsi="Mazda Type"/>
                <w:lang w:val="pt-PT"/>
              </w:rPr>
              <w:t>Número de portas</w:t>
            </w:r>
          </w:p>
        </w:tc>
        <w:tc>
          <w:tcPr>
            <w:tcW w:w="3118" w:type="dxa"/>
            <w:tcBorders>
              <w:top w:val="single" w:sz="4" w:space="0" w:color="auto"/>
              <w:bottom w:val="single" w:sz="4" w:space="0" w:color="auto"/>
            </w:tcBorders>
            <w:shd w:val="clear" w:color="auto" w:fill="auto"/>
            <w:noWrap/>
            <w:vAlign w:val="center"/>
            <w:hideMark/>
          </w:tcPr>
          <w:p w14:paraId="50DFADD8" w14:textId="6C66AEEC" w:rsidR="00E247C1" w:rsidRPr="002A5491" w:rsidRDefault="00E247C1" w:rsidP="00FC6828">
            <w:pPr>
              <w:pStyle w:val="Tabeltextcentered"/>
              <w:rPr>
                <w:rFonts w:ascii="Mazda Type" w:hAnsi="Mazda Type"/>
                <w:lang w:val="pt-PT"/>
              </w:rPr>
            </w:pPr>
            <w:r w:rsidRPr="002A5491">
              <w:rPr>
                <w:rFonts w:ascii="Mazda Type" w:hAnsi="Mazda Type"/>
                <w:lang w:val="pt-PT"/>
              </w:rPr>
              <w:t xml:space="preserve">4 + </w:t>
            </w:r>
            <w:r w:rsidR="00F9136B" w:rsidRPr="002A5491">
              <w:rPr>
                <w:rFonts w:ascii="Mazda Type" w:hAnsi="Mazda Type"/>
                <w:lang w:val="pt-PT"/>
              </w:rPr>
              <w:t>portão da bagageira</w:t>
            </w:r>
          </w:p>
        </w:tc>
      </w:tr>
      <w:tr w:rsidR="00E247C1" w:rsidRPr="002A5491" w14:paraId="7EBB39FE" w14:textId="77777777" w:rsidTr="00FC6828">
        <w:trPr>
          <w:trHeight w:val="170"/>
        </w:trPr>
        <w:tc>
          <w:tcPr>
            <w:tcW w:w="6111" w:type="dxa"/>
            <w:gridSpan w:val="2"/>
            <w:tcBorders>
              <w:top w:val="single" w:sz="4" w:space="0" w:color="auto"/>
              <w:left w:val="nil"/>
              <w:bottom w:val="single" w:sz="4" w:space="0" w:color="auto"/>
            </w:tcBorders>
            <w:shd w:val="clear" w:color="auto" w:fill="auto"/>
            <w:noWrap/>
            <w:vAlign w:val="center"/>
            <w:hideMark/>
          </w:tcPr>
          <w:p w14:paraId="68D436D9" w14:textId="237467D1" w:rsidR="00E247C1" w:rsidRPr="002A5491" w:rsidRDefault="00F9136B" w:rsidP="00FC6828">
            <w:pPr>
              <w:pStyle w:val="Tabletextleft"/>
              <w:rPr>
                <w:rFonts w:ascii="Mazda Type" w:hAnsi="Mazda Type"/>
                <w:lang w:val="pt-PT"/>
              </w:rPr>
            </w:pPr>
            <w:r w:rsidRPr="002A5491">
              <w:rPr>
                <w:rFonts w:ascii="Mazda Type" w:hAnsi="Mazda Type"/>
                <w:lang w:val="pt-PT"/>
              </w:rPr>
              <w:t>Lotação</w:t>
            </w:r>
          </w:p>
        </w:tc>
        <w:tc>
          <w:tcPr>
            <w:tcW w:w="3118" w:type="dxa"/>
            <w:tcBorders>
              <w:top w:val="single" w:sz="4" w:space="0" w:color="auto"/>
              <w:bottom w:val="single" w:sz="4" w:space="0" w:color="auto"/>
            </w:tcBorders>
            <w:shd w:val="clear" w:color="auto" w:fill="auto"/>
            <w:noWrap/>
            <w:vAlign w:val="center"/>
            <w:hideMark/>
          </w:tcPr>
          <w:p w14:paraId="3049151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5</w:t>
            </w:r>
          </w:p>
        </w:tc>
      </w:tr>
      <w:tr w:rsidR="00E247C1" w:rsidRPr="002A5491" w14:paraId="51F2AD23" w14:textId="77777777" w:rsidTr="00FC6828">
        <w:trPr>
          <w:trHeight w:val="283"/>
        </w:trPr>
        <w:tc>
          <w:tcPr>
            <w:tcW w:w="9229" w:type="dxa"/>
            <w:gridSpan w:val="3"/>
            <w:tcBorders>
              <w:top w:val="single" w:sz="4" w:space="0" w:color="auto"/>
              <w:left w:val="nil"/>
              <w:bottom w:val="single" w:sz="4" w:space="0" w:color="auto"/>
            </w:tcBorders>
            <w:shd w:val="clear" w:color="auto" w:fill="auto"/>
            <w:noWrap/>
            <w:vAlign w:val="center"/>
            <w:hideMark/>
          </w:tcPr>
          <w:p w14:paraId="6FACC446" w14:textId="06FCE358" w:rsidR="00E247C1" w:rsidRPr="002A5491" w:rsidRDefault="00E247C1" w:rsidP="00FC6828">
            <w:pPr>
              <w:pStyle w:val="Tabletextleft"/>
              <w:rPr>
                <w:rStyle w:val="Forte"/>
                <w:rFonts w:ascii="Mazda Type" w:hAnsi="Mazda Type"/>
                <w:b w:val="0"/>
                <w:bCs w:val="0"/>
                <w:vertAlign w:val="subscript"/>
                <w:lang w:val="pt-PT"/>
              </w:rPr>
            </w:pPr>
            <w:r w:rsidRPr="002A5491">
              <w:rPr>
                <w:rStyle w:val="Forte"/>
                <w:rFonts w:ascii="Mazda Type" w:hAnsi="Mazda Type"/>
                <w:lang w:val="pt-PT"/>
              </w:rPr>
              <w:t>Exter</w:t>
            </w:r>
            <w:r w:rsidR="00F9136B" w:rsidRPr="002A5491">
              <w:rPr>
                <w:rStyle w:val="Forte"/>
                <w:rFonts w:ascii="Mazda Type" w:hAnsi="Mazda Type"/>
                <w:lang w:val="pt-PT"/>
              </w:rPr>
              <w:t>ior</w:t>
            </w:r>
          </w:p>
        </w:tc>
      </w:tr>
      <w:tr w:rsidR="00E247C1" w:rsidRPr="002A5491" w14:paraId="57C95804"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65E8ED5B" w14:textId="7EA23347"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Comprimento total</w:t>
            </w:r>
            <w:r w:rsidR="00E247C1" w:rsidRPr="002A5491">
              <w:rPr>
                <w:rFonts w:ascii="Mazda Type" w:hAnsi="Mazda Type"/>
                <w:lang w:val="pt-PT" w:eastAsia="en-GB"/>
              </w:rPr>
              <w:t xml:space="preserve"> (</w:t>
            </w:r>
            <w:r w:rsidRPr="002A5491">
              <w:rPr>
                <w:rFonts w:ascii="Mazda Type" w:hAnsi="Mazda Type"/>
                <w:lang w:val="pt-PT" w:eastAsia="en-GB"/>
              </w:rPr>
              <w:t>com suporte de matrícula</w:t>
            </w:r>
            <w:r w:rsidR="00E247C1" w:rsidRPr="002A5491">
              <w:rPr>
                <w:rFonts w:ascii="Mazda Type" w:hAnsi="Mazda Type"/>
                <w:lang w:val="pt-PT"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33E6AD80"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339AE17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4,395</w:t>
            </w:r>
          </w:p>
        </w:tc>
      </w:tr>
      <w:tr w:rsidR="00E247C1" w:rsidRPr="002A5491" w14:paraId="3228FC5D"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624288F6" w14:textId="0D56CCA5"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Largura total</w:t>
            </w:r>
            <w:r w:rsidR="00E247C1" w:rsidRPr="002A5491">
              <w:rPr>
                <w:rFonts w:ascii="Mazda Type" w:hAnsi="Mazda Type"/>
                <w:lang w:val="pt-PT" w:eastAsia="en-GB"/>
              </w:rPr>
              <w:t xml:space="preserve"> (</w:t>
            </w:r>
            <w:r w:rsidRPr="002A5491">
              <w:rPr>
                <w:rFonts w:ascii="Mazda Type" w:hAnsi="Mazda Type"/>
                <w:lang w:val="pt-PT" w:eastAsia="en-GB"/>
              </w:rPr>
              <w:t>com protecção de guarda-lamas</w:t>
            </w:r>
            <w:r w:rsidR="00E247C1" w:rsidRPr="002A5491">
              <w:rPr>
                <w:rFonts w:ascii="Mazda Type" w:hAnsi="Mazda Type"/>
                <w:lang w:val="pt-PT"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2D8D3AB5"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1E11F67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1,795</w:t>
            </w:r>
          </w:p>
        </w:tc>
      </w:tr>
      <w:tr w:rsidR="00E247C1" w:rsidRPr="002A5491" w14:paraId="2D3E9D1C"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69663A0C" w14:textId="6371B748"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Largura total</w:t>
            </w:r>
            <w:r w:rsidR="00E247C1" w:rsidRPr="002A5491">
              <w:rPr>
                <w:rFonts w:ascii="Mazda Type" w:hAnsi="Mazda Type"/>
                <w:lang w:val="pt-PT" w:eastAsia="en-GB"/>
              </w:rPr>
              <w:t xml:space="preserve"> (</w:t>
            </w:r>
            <w:r w:rsidRPr="002A5491">
              <w:rPr>
                <w:rFonts w:ascii="Mazda Type" w:hAnsi="Mazda Type"/>
                <w:lang w:val="pt-PT" w:eastAsia="en-GB"/>
              </w:rPr>
              <w:t>espelho a espelho</w:t>
            </w:r>
            <w:r w:rsidR="00E247C1" w:rsidRPr="002A5491">
              <w:rPr>
                <w:rFonts w:ascii="Mazda Type" w:hAnsi="Mazda Type"/>
                <w:lang w:val="pt-PT"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11CDDC64"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218CAFB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2,040</w:t>
            </w:r>
          </w:p>
        </w:tc>
      </w:tr>
      <w:tr w:rsidR="00E247C1" w:rsidRPr="002A5491" w14:paraId="1D38FFD5"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561DFE88" w14:textId="5520794E"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Altura total</w:t>
            </w:r>
            <w:r w:rsidR="00E247C1" w:rsidRPr="002A5491">
              <w:rPr>
                <w:rFonts w:ascii="Mazda Type" w:hAnsi="Mazda Type"/>
                <w:lang w:val="pt-PT" w:eastAsia="en-GB"/>
              </w:rPr>
              <w:t xml:space="preserve"> (</w:t>
            </w:r>
            <w:r w:rsidRPr="002A5491">
              <w:rPr>
                <w:rFonts w:ascii="Mazda Type" w:hAnsi="Mazda Type"/>
                <w:lang w:val="pt-PT" w:eastAsia="en-GB"/>
              </w:rPr>
              <w:t>sem carga, sem antena barbatana de tubarão</w:t>
            </w:r>
            <w:r w:rsidR="00E247C1" w:rsidRPr="002A5491">
              <w:rPr>
                <w:rFonts w:ascii="Mazda Type" w:hAnsi="Mazda Type"/>
                <w:lang w:val="pt-PT"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57BA8C8F"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2AAF2C0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1,540</w:t>
            </w:r>
          </w:p>
        </w:tc>
      </w:tr>
      <w:tr w:rsidR="00E247C1" w:rsidRPr="002A5491" w14:paraId="39052EB9"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2EBB4873" w14:textId="177439E8"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Distância entre eixos</w:t>
            </w:r>
          </w:p>
        </w:tc>
        <w:tc>
          <w:tcPr>
            <w:tcW w:w="709" w:type="dxa"/>
            <w:tcBorders>
              <w:top w:val="nil"/>
              <w:left w:val="nil"/>
              <w:bottom w:val="single" w:sz="4" w:space="0" w:color="auto"/>
              <w:right w:val="single" w:sz="4" w:space="0" w:color="auto"/>
            </w:tcBorders>
            <w:shd w:val="clear" w:color="auto" w:fill="auto"/>
            <w:noWrap/>
            <w:vAlign w:val="center"/>
            <w:hideMark/>
          </w:tcPr>
          <w:p w14:paraId="61D734D9"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1813573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2,655</w:t>
            </w:r>
          </w:p>
        </w:tc>
      </w:tr>
      <w:tr w:rsidR="00E247C1" w:rsidRPr="002A5491" w14:paraId="46829A9B"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16DE37F7" w14:textId="4277C5C5"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Projecção dianteira (com suporte de matricula)</w:t>
            </w:r>
          </w:p>
        </w:tc>
        <w:tc>
          <w:tcPr>
            <w:tcW w:w="709" w:type="dxa"/>
            <w:tcBorders>
              <w:top w:val="nil"/>
              <w:left w:val="nil"/>
              <w:bottom w:val="single" w:sz="4" w:space="0" w:color="auto"/>
              <w:right w:val="single" w:sz="4" w:space="0" w:color="auto"/>
            </w:tcBorders>
            <w:shd w:val="clear" w:color="auto" w:fill="auto"/>
            <w:noWrap/>
            <w:vAlign w:val="center"/>
            <w:hideMark/>
          </w:tcPr>
          <w:p w14:paraId="6615C084"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6B87743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915</w:t>
            </w:r>
          </w:p>
        </w:tc>
      </w:tr>
      <w:tr w:rsidR="00E247C1" w:rsidRPr="002A5491" w14:paraId="6AC0DCFF"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1B71F55E" w14:textId="2CF8EFA9"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Projecção traseira</w:t>
            </w:r>
          </w:p>
        </w:tc>
        <w:tc>
          <w:tcPr>
            <w:tcW w:w="709" w:type="dxa"/>
            <w:tcBorders>
              <w:top w:val="nil"/>
              <w:left w:val="nil"/>
              <w:bottom w:val="single" w:sz="4" w:space="0" w:color="auto"/>
              <w:right w:val="single" w:sz="4" w:space="0" w:color="auto"/>
            </w:tcBorders>
            <w:shd w:val="clear" w:color="auto" w:fill="auto"/>
            <w:noWrap/>
            <w:vAlign w:val="center"/>
            <w:hideMark/>
          </w:tcPr>
          <w:p w14:paraId="7DDECE71"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67A2C73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825</w:t>
            </w:r>
          </w:p>
        </w:tc>
      </w:tr>
      <w:tr w:rsidR="00E247C1" w:rsidRPr="002A5491" w14:paraId="4C19F144"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03EB0AF1" w14:textId="401688EF"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Via dianteira</w:t>
            </w:r>
          </w:p>
        </w:tc>
        <w:tc>
          <w:tcPr>
            <w:tcW w:w="709" w:type="dxa"/>
            <w:tcBorders>
              <w:top w:val="nil"/>
              <w:left w:val="nil"/>
              <w:bottom w:val="single" w:sz="4" w:space="0" w:color="auto"/>
              <w:right w:val="single" w:sz="4" w:space="0" w:color="auto"/>
            </w:tcBorders>
            <w:shd w:val="clear" w:color="auto" w:fill="auto"/>
            <w:noWrap/>
            <w:vAlign w:val="center"/>
            <w:hideMark/>
          </w:tcPr>
          <w:p w14:paraId="6B0F6D08"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49D6AF9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1,565</w:t>
            </w:r>
          </w:p>
        </w:tc>
      </w:tr>
      <w:tr w:rsidR="00E247C1" w:rsidRPr="002A5491" w14:paraId="1B339650"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1A49A242" w14:textId="2FBBF624"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Via traseira</w:t>
            </w:r>
          </w:p>
        </w:tc>
        <w:tc>
          <w:tcPr>
            <w:tcW w:w="709" w:type="dxa"/>
            <w:tcBorders>
              <w:top w:val="nil"/>
              <w:left w:val="nil"/>
              <w:bottom w:val="single" w:sz="4" w:space="0" w:color="auto"/>
              <w:right w:val="single" w:sz="4" w:space="0" w:color="auto"/>
            </w:tcBorders>
            <w:shd w:val="clear" w:color="auto" w:fill="auto"/>
            <w:noWrap/>
            <w:vAlign w:val="center"/>
            <w:hideMark/>
          </w:tcPr>
          <w:p w14:paraId="15E28EAD"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2F884E6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1,565</w:t>
            </w:r>
          </w:p>
        </w:tc>
      </w:tr>
      <w:tr w:rsidR="00E247C1" w:rsidRPr="002A5491" w14:paraId="2DFF18D0"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251A41F2" w14:textId="1B2BC5F0" w:rsidR="00E247C1" w:rsidRPr="002A5491" w:rsidRDefault="00F9136B" w:rsidP="00FC6828">
            <w:pPr>
              <w:pStyle w:val="Tabletextleft"/>
              <w:rPr>
                <w:rFonts w:ascii="Mazda Type" w:hAnsi="Mazda Type"/>
                <w:lang w:val="pt-PT" w:eastAsia="en-GB"/>
              </w:rPr>
            </w:pPr>
            <w:r w:rsidRPr="002A5491">
              <w:rPr>
                <w:rFonts w:ascii="Mazda Type" w:hAnsi="Mazda Type"/>
                <w:lang w:val="pt-PT" w:eastAsia="en-GB"/>
              </w:rPr>
              <w:t>Distância ao solo entre os eixos (com carga e condutor com 75 kg)</w:t>
            </w:r>
          </w:p>
        </w:tc>
        <w:tc>
          <w:tcPr>
            <w:tcW w:w="709" w:type="dxa"/>
            <w:tcBorders>
              <w:top w:val="nil"/>
              <w:left w:val="nil"/>
              <w:bottom w:val="single" w:sz="4" w:space="0" w:color="auto"/>
              <w:right w:val="single" w:sz="4" w:space="0" w:color="auto"/>
            </w:tcBorders>
            <w:shd w:val="clear" w:color="auto" w:fill="auto"/>
            <w:noWrap/>
            <w:vAlign w:val="center"/>
            <w:hideMark/>
          </w:tcPr>
          <w:p w14:paraId="7B60B44E"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47F21AE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175</w:t>
            </w:r>
          </w:p>
        </w:tc>
      </w:tr>
      <w:tr w:rsidR="00E247C1" w:rsidRPr="002A5491" w14:paraId="5C081387" w14:textId="77777777" w:rsidTr="00FC6828">
        <w:trPr>
          <w:trHeight w:val="283"/>
        </w:trPr>
        <w:tc>
          <w:tcPr>
            <w:tcW w:w="9229" w:type="dxa"/>
            <w:gridSpan w:val="3"/>
            <w:tcBorders>
              <w:top w:val="single" w:sz="4" w:space="0" w:color="auto"/>
              <w:left w:val="nil"/>
              <w:bottom w:val="single" w:sz="4" w:space="0" w:color="auto"/>
            </w:tcBorders>
            <w:shd w:val="clear" w:color="auto" w:fill="auto"/>
            <w:noWrap/>
            <w:vAlign w:val="center"/>
            <w:hideMark/>
          </w:tcPr>
          <w:p w14:paraId="2E67B7EF" w14:textId="77777777" w:rsidR="00E247C1" w:rsidRPr="002A5491" w:rsidRDefault="00E247C1" w:rsidP="00FC6828">
            <w:pPr>
              <w:pStyle w:val="Tabletextleft"/>
              <w:rPr>
                <w:rStyle w:val="Forte"/>
                <w:rFonts w:ascii="Mazda Type" w:hAnsi="Mazda Type"/>
                <w:lang w:val="pt-PT"/>
              </w:rPr>
            </w:pPr>
            <w:r w:rsidRPr="002A5491">
              <w:rPr>
                <w:rStyle w:val="Forte"/>
                <w:rFonts w:ascii="Mazda Type" w:hAnsi="Mazda Type"/>
                <w:lang w:val="pt-PT"/>
              </w:rPr>
              <w:t>Interior</w:t>
            </w:r>
          </w:p>
        </w:tc>
      </w:tr>
      <w:tr w:rsidR="00E247C1" w:rsidRPr="002A5491" w14:paraId="4056DD31"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3CE21BBA" w14:textId="59F8B790" w:rsidR="00E247C1" w:rsidRPr="002A5491" w:rsidRDefault="00FC6828" w:rsidP="00FC6828">
            <w:pPr>
              <w:pStyle w:val="Tabletextleft"/>
              <w:rPr>
                <w:rFonts w:ascii="Mazda Type" w:hAnsi="Mazda Type"/>
                <w:lang w:val="pt-PT" w:eastAsia="en-GB"/>
              </w:rPr>
            </w:pPr>
            <w:r w:rsidRPr="002A5491">
              <w:rPr>
                <w:rFonts w:ascii="Mazda Type" w:hAnsi="Mazda Type"/>
                <w:lang w:val="pt-PT" w:eastAsia="en-GB"/>
              </w:rPr>
              <w:t>Espaço ao nível da cabeça, à frente</w:t>
            </w:r>
            <w:r w:rsidR="00E247C1" w:rsidRPr="002A5491">
              <w:rPr>
                <w:rFonts w:ascii="Mazda Type" w:hAnsi="Mazda Type"/>
                <w:lang w:val="pt-PT" w:eastAsia="en-GB"/>
              </w:rPr>
              <w:t xml:space="preserve"> (</w:t>
            </w:r>
            <w:r w:rsidRPr="002A5491">
              <w:rPr>
                <w:rFonts w:ascii="Mazda Type" w:hAnsi="Mazda Type"/>
                <w:lang w:val="pt-PT" w:eastAsia="en-GB"/>
              </w:rPr>
              <w:t xml:space="preserve">sem </w:t>
            </w:r>
            <w:r w:rsidR="00FC7221" w:rsidRPr="002A5491">
              <w:rPr>
                <w:rFonts w:ascii="Mazda Type" w:hAnsi="Mazda Type"/>
                <w:lang w:val="pt-PT" w:eastAsia="en-GB"/>
              </w:rPr>
              <w:t>tecto de abrir</w:t>
            </w:r>
            <w:r w:rsidR="00E247C1" w:rsidRPr="002A5491">
              <w:rPr>
                <w:rFonts w:ascii="Mazda Type" w:hAnsi="Mazda Type"/>
                <w:lang w:val="pt-PT"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14:paraId="494E87CF"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64BCF6D9"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967</w:t>
            </w:r>
          </w:p>
        </w:tc>
      </w:tr>
      <w:tr w:rsidR="00E247C1" w:rsidRPr="002A5491" w14:paraId="553AA96A"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5F706C07" w14:textId="05D02E44" w:rsidR="00E247C1" w:rsidRPr="002A5491" w:rsidRDefault="00FC6828" w:rsidP="00FC6828">
            <w:pPr>
              <w:pStyle w:val="Tabletextleft"/>
              <w:rPr>
                <w:rFonts w:ascii="Mazda Type" w:hAnsi="Mazda Type"/>
                <w:lang w:val="pt-PT" w:eastAsia="en-GB"/>
              </w:rPr>
            </w:pPr>
            <w:r w:rsidRPr="002A5491">
              <w:rPr>
                <w:rFonts w:ascii="Mazda Type" w:hAnsi="Mazda Type"/>
                <w:lang w:val="pt-PT" w:eastAsia="en-GB"/>
              </w:rPr>
              <w:t xml:space="preserve">Espaço ao nível da cabeça, </w:t>
            </w:r>
            <w:r w:rsidR="005C58C5" w:rsidRPr="002A5491">
              <w:rPr>
                <w:rFonts w:ascii="Mazda Type" w:hAnsi="Mazda Type"/>
                <w:lang w:val="pt-PT" w:eastAsia="en-GB"/>
              </w:rPr>
              <w:t>atrás</w:t>
            </w:r>
          </w:p>
        </w:tc>
        <w:tc>
          <w:tcPr>
            <w:tcW w:w="709" w:type="dxa"/>
            <w:tcBorders>
              <w:top w:val="nil"/>
              <w:left w:val="nil"/>
              <w:bottom w:val="single" w:sz="4" w:space="0" w:color="auto"/>
              <w:right w:val="single" w:sz="4" w:space="0" w:color="auto"/>
            </w:tcBorders>
            <w:shd w:val="clear" w:color="auto" w:fill="auto"/>
            <w:noWrap/>
            <w:vAlign w:val="center"/>
            <w:hideMark/>
          </w:tcPr>
          <w:p w14:paraId="76ED3077"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046942F7"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973</w:t>
            </w:r>
          </w:p>
        </w:tc>
      </w:tr>
      <w:tr w:rsidR="00E247C1" w:rsidRPr="002A5491" w14:paraId="5A53CF97"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46821D60" w14:textId="5E903034"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Espaço ao nível dos ombros, à frente</w:t>
            </w:r>
          </w:p>
        </w:tc>
        <w:tc>
          <w:tcPr>
            <w:tcW w:w="709" w:type="dxa"/>
            <w:tcBorders>
              <w:top w:val="nil"/>
              <w:left w:val="nil"/>
              <w:bottom w:val="single" w:sz="4" w:space="0" w:color="auto"/>
              <w:right w:val="single" w:sz="4" w:space="0" w:color="auto"/>
            </w:tcBorders>
            <w:shd w:val="clear" w:color="auto" w:fill="auto"/>
            <w:noWrap/>
            <w:vAlign w:val="center"/>
            <w:hideMark/>
          </w:tcPr>
          <w:p w14:paraId="08ADCBDD"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0E72848D"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1,412</w:t>
            </w:r>
          </w:p>
        </w:tc>
      </w:tr>
      <w:tr w:rsidR="00E247C1" w:rsidRPr="002A5491" w14:paraId="2E2893C9"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5C4FC0CD" w14:textId="766FDD7A"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Espaço ao nível dos ombros, atrás</w:t>
            </w:r>
          </w:p>
        </w:tc>
        <w:tc>
          <w:tcPr>
            <w:tcW w:w="709" w:type="dxa"/>
            <w:tcBorders>
              <w:top w:val="nil"/>
              <w:left w:val="nil"/>
              <w:bottom w:val="single" w:sz="4" w:space="0" w:color="auto"/>
              <w:right w:val="single" w:sz="4" w:space="0" w:color="auto"/>
            </w:tcBorders>
            <w:shd w:val="clear" w:color="auto" w:fill="auto"/>
            <w:noWrap/>
            <w:vAlign w:val="center"/>
            <w:hideMark/>
          </w:tcPr>
          <w:p w14:paraId="7AA4565B"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0D91D1C1"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1,361</w:t>
            </w:r>
          </w:p>
        </w:tc>
      </w:tr>
      <w:tr w:rsidR="00E247C1" w:rsidRPr="002A5491" w14:paraId="22B09A67"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65BA421C" w14:textId="66599018"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Espaço ao nível das ancas, à frente</w:t>
            </w:r>
          </w:p>
        </w:tc>
        <w:tc>
          <w:tcPr>
            <w:tcW w:w="709" w:type="dxa"/>
            <w:tcBorders>
              <w:top w:val="nil"/>
              <w:left w:val="nil"/>
              <w:bottom w:val="single" w:sz="4" w:space="0" w:color="auto"/>
              <w:right w:val="single" w:sz="4" w:space="0" w:color="auto"/>
            </w:tcBorders>
            <w:shd w:val="clear" w:color="auto" w:fill="auto"/>
            <w:noWrap/>
            <w:vAlign w:val="center"/>
            <w:hideMark/>
          </w:tcPr>
          <w:p w14:paraId="35871FF0"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1BE10604"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1,388</w:t>
            </w:r>
          </w:p>
        </w:tc>
      </w:tr>
      <w:tr w:rsidR="00E247C1" w:rsidRPr="002A5491" w14:paraId="7882A3D9"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6C2017D0" w14:textId="507582DA"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Espaço ao nível das ancas, atrás</w:t>
            </w:r>
          </w:p>
        </w:tc>
        <w:tc>
          <w:tcPr>
            <w:tcW w:w="709" w:type="dxa"/>
            <w:tcBorders>
              <w:top w:val="nil"/>
              <w:left w:val="nil"/>
              <w:bottom w:val="single" w:sz="4" w:space="0" w:color="auto"/>
              <w:right w:val="single" w:sz="4" w:space="0" w:color="auto"/>
            </w:tcBorders>
            <w:shd w:val="clear" w:color="auto" w:fill="auto"/>
            <w:noWrap/>
            <w:vAlign w:val="center"/>
            <w:hideMark/>
          </w:tcPr>
          <w:p w14:paraId="263E81D2"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4707277C"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1,352</w:t>
            </w:r>
          </w:p>
        </w:tc>
      </w:tr>
      <w:tr w:rsidR="00E247C1" w:rsidRPr="002A5491" w14:paraId="649493FD"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46D4B9F0" w14:textId="4BB76A26"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Espaço ao nível das pernas, atrás</w:t>
            </w:r>
          </w:p>
        </w:tc>
        <w:tc>
          <w:tcPr>
            <w:tcW w:w="709" w:type="dxa"/>
            <w:tcBorders>
              <w:top w:val="nil"/>
              <w:left w:val="nil"/>
              <w:bottom w:val="single" w:sz="4" w:space="0" w:color="auto"/>
              <w:right w:val="single" w:sz="4" w:space="0" w:color="auto"/>
            </w:tcBorders>
            <w:shd w:val="clear" w:color="auto" w:fill="auto"/>
            <w:noWrap/>
            <w:vAlign w:val="center"/>
            <w:hideMark/>
          </w:tcPr>
          <w:p w14:paraId="69EDFAA3"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69B51FDF" w14:textId="77777777" w:rsidR="00E247C1" w:rsidRPr="002A5491" w:rsidRDefault="00E247C1" w:rsidP="00FC6828">
            <w:pPr>
              <w:pStyle w:val="Tabeltextcentered"/>
              <w:rPr>
                <w:rFonts w:ascii="Mazda Type" w:hAnsi="Mazda Type"/>
                <w:lang w:val="pt-PT" w:eastAsia="en-GB"/>
              </w:rPr>
            </w:pPr>
            <w:r w:rsidRPr="002A5491">
              <w:rPr>
                <w:rFonts w:ascii="Mazda Type" w:hAnsi="Mazda Type"/>
                <w:lang w:val="pt-PT" w:eastAsia="en-GB"/>
              </w:rPr>
              <w:t>921</w:t>
            </w:r>
          </w:p>
        </w:tc>
      </w:tr>
      <w:tr w:rsidR="00E247C1" w:rsidRPr="002A5491" w14:paraId="5CF42B53" w14:textId="77777777" w:rsidTr="00FC6828">
        <w:trPr>
          <w:trHeight w:val="283"/>
        </w:trPr>
        <w:tc>
          <w:tcPr>
            <w:tcW w:w="9229" w:type="dxa"/>
            <w:gridSpan w:val="3"/>
            <w:tcBorders>
              <w:top w:val="single" w:sz="4" w:space="0" w:color="auto"/>
              <w:left w:val="nil"/>
              <w:bottom w:val="single" w:sz="4" w:space="0" w:color="auto"/>
            </w:tcBorders>
            <w:shd w:val="clear" w:color="auto" w:fill="auto"/>
            <w:noWrap/>
            <w:vAlign w:val="center"/>
            <w:hideMark/>
          </w:tcPr>
          <w:p w14:paraId="32FE32EB" w14:textId="035B2D59" w:rsidR="00E247C1" w:rsidRPr="002A5491" w:rsidRDefault="00E247C1" w:rsidP="00FC6828">
            <w:pPr>
              <w:pStyle w:val="Tabletextleft"/>
              <w:rPr>
                <w:rStyle w:val="Forte"/>
                <w:rFonts w:ascii="Mazda Type" w:hAnsi="Mazda Type"/>
                <w:lang w:val="pt-PT"/>
              </w:rPr>
            </w:pPr>
            <w:r w:rsidRPr="002A5491">
              <w:rPr>
                <w:rStyle w:val="Forte"/>
                <w:rFonts w:ascii="Mazda Type" w:hAnsi="Mazda Type"/>
                <w:lang w:val="pt-PT"/>
              </w:rPr>
              <w:t>B</w:t>
            </w:r>
            <w:r w:rsidR="005C58C5" w:rsidRPr="002A5491">
              <w:rPr>
                <w:rStyle w:val="Forte"/>
                <w:rFonts w:ascii="Mazda Type" w:hAnsi="Mazda Type"/>
                <w:lang w:val="pt-PT"/>
              </w:rPr>
              <w:t>agageira</w:t>
            </w:r>
          </w:p>
        </w:tc>
      </w:tr>
      <w:tr w:rsidR="00E247C1" w:rsidRPr="002A5491" w14:paraId="5C19058E"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1E2EF3B5" w14:textId="432CC6D9" w:rsidR="00E247C1" w:rsidRPr="002A5491" w:rsidRDefault="005C58C5" w:rsidP="00FC6828">
            <w:pPr>
              <w:pStyle w:val="Tabletextleft"/>
              <w:rPr>
                <w:rFonts w:ascii="Mazda Type" w:hAnsi="Mazda Type"/>
                <w:lang w:val="pt-PT" w:eastAsia="en-GB"/>
              </w:rPr>
            </w:pPr>
            <w:r w:rsidRPr="002A5491">
              <w:rPr>
                <w:rFonts w:ascii="Mazda Type" w:hAnsi="Mazda Type"/>
                <w:lang w:val="pt-PT" w:eastAsia="en-GB"/>
              </w:rPr>
              <w:t>Volume com bancos traseiros levantados VDA</w:t>
            </w:r>
            <w:r w:rsidR="00FC7221" w:rsidRPr="002A5491">
              <w:rPr>
                <w:rFonts w:ascii="Mazda Type" w:hAnsi="Mazda Type"/>
                <w:lang w:val="pt-PT" w:eastAsia="en-GB"/>
              </w:rPr>
              <w:br/>
            </w:r>
            <w:r w:rsidRPr="002A5491">
              <w:rPr>
                <w:rFonts w:ascii="Mazda Type" w:hAnsi="Mazda Type"/>
                <w:lang w:val="pt-PT" w:eastAsia="en-GB"/>
              </w:rPr>
              <w:t xml:space="preserve"> (incluindo espaço de arrumação sob o piso)</w:t>
            </w:r>
          </w:p>
        </w:tc>
        <w:tc>
          <w:tcPr>
            <w:tcW w:w="709" w:type="dxa"/>
            <w:tcBorders>
              <w:top w:val="nil"/>
              <w:left w:val="nil"/>
              <w:bottom w:val="single" w:sz="4" w:space="0" w:color="auto"/>
              <w:right w:val="single" w:sz="4" w:space="0" w:color="auto"/>
            </w:tcBorders>
            <w:shd w:val="clear" w:color="auto" w:fill="auto"/>
            <w:noWrap/>
            <w:vAlign w:val="center"/>
            <w:hideMark/>
          </w:tcPr>
          <w:p w14:paraId="0A483775"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l</w:t>
            </w:r>
          </w:p>
        </w:tc>
        <w:tc>
          <w:tcPr>
            <w:tcW w:w="3118" w:type="dxa"/>
            <w:tcBorders>
              <w:top w:val="single" w:sz="4" w:space="0" w:color="auto"/>
              <w:left w:val="nil"/>
              <w:bottom w:val="single" w:sz="4" w:space="0" w:color="auto"/>
            </w:tcBorders>
            <w:shd w:val="clear" w:color="auto" w:fill="auto"/>
            <w:noWrap/>
            <w:vAlign w:val="center"/>
            <w:hideMark/>
          </w:tcPr>
          <w:p w14:paraId="0F8428AC" w14:textId="4200277D" w:rsidR="00E247C1" w:rsidRPr="002A5491" w:rsidRDefault="00E247C1" w:rsidP="00FC6828">
            <w:pPr>
              <w:pStyle w:val="Tabeltextcentered"/>
              <w:rPr>
                <w:rFonts w:ascii="Mazda Type" w:hAnsi="Mazda Type"/>
                <w:lang w:val="pt-PT"/>
              </w:rPr>
            </w:pPr>
            <w:r w:rsidRPr="002A5491">
              <w:rPr>
                <w:rFonts w:ascii="Mazda Type" w:hAnsi="Mazda Type"/>
                <w:lang w:val="pt-PT"/>
              </w:rPr>
              <w:t xml:space="preserve">430 (422 </w:t>
            </w:r>
            <w:r w:rsidR="00057B58" w:rsidRPr="002A5491">
              <w:rPr>
                <w:rFonts w:ascii="Mazda Type" w:hAnsi="Mazda Type"/>
                <w:lang w:val="pt-PT"/>
              </w:rPr>
              <w:t>com sistema</w:t>
            </w:r>
            <w:r w:rsidRPr="002A5491">
              <w:rPr>
                <w:rFonts w:ascii="Mazda Type" w:hAnsi="Mazda Type"/>
                <w:lang w:val="pt-PT"/>
              </w:rPr>
              <w:t xml:space="preserve"> Bose)</w:t>
            </w:r>
          </w:p>
        </w:tc>
      </w:tr>
      <w:tr w:rsidR="00E247C1" w:rsidRPr="002A5491" w14:paraId="6871443E"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46F705D5" w14:textId="27D5567D"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Volume</w:t>
            </w:r>
            <w:r w:rsidR="005C58C5" w:rsidRPr="002A5491">
              <w:rPr>
                <w:rFonts w:ascii="Mazda Type" w:hAnsi="Mazda Type"/>
                <w:lang w:val="pt-PT" w:eastAsia="en-GB"/>
              </w:rPr>
              <w:t xml:space="preserve"> até</w:t>
            </w:r>
            <w:r w:rsidRPr="002A5491">
              <w:rPr>
                <w:rFonts w:ascii="Mazda Type" w:hAnsi="Mazda Type"/>
                <w:lang w:val="pt-PT" w:eastAsia="en-GB"/>
              </w:rPr>
              <w:t xml:space="preserve"> </w:t>
            </w:r>
            <w:r w:rsidR="00057B58" w:rsidRPr="002A5491">
              <w:rPr>
                <w:rFonts w:ascii="Mazda Type" w:hAnsi="Mazda Type"/>
                <w:lang w:val="pt-PT" w:eastAsia="en-GB"/>
              </w:rPr>
              <w:t xml:space="preserve">ao tecto, bancos traseiros rebatidos VDA </w:t>
            </w:r>
            <w:r w:rsidR="00FC7221" w:rsidRPr="002A5491">
              <w:rPr>
                <w:rFonts w:ascii="Mazda Type" w:hAnsi="Mazda Type"/>
                <w:lang w:val="pt-PT" w:eastAsia="en-GB"/>
              </w:rPr>
              <w:br/>
            </w:r>
            <w:r w:rsidRPr="002A5491">
              <w:rPr>
                <w:rFonts w:ascii="Mazda Type" w:hAnsi="Mazda Type"/>
                <w:lang w:val="pt-PT" w:eastAsia="en-GB"/>
              </w:rPr>
              <w:t>(</w:t>
            </w:r>
            <w:r w:rsidR="00057B58" w:rsidRPr="002A5491">
              <w:rPr>
                <w:rFonts w:ascii="Mazda Type" w:hAnsi="Mazda Type"/>
                <w:lang w:val="pt-PT" w:eastAsia="en-GB"/>
              </w:rPr>
              <w:t>incluindo espaço de arrumação sob o piso)</w:t>
            </w:r>
          </w:p>
        </w:tc>
        <w:tc>
          <w:tcPr>
            <w:tcW w:w="709" w:type="dxa"/>
            <w:tcBorders>
              <w:top w:val="nil"/>
              <w:left w:val="nil"/>
              <w:bottom w:val="single" w:sz="4" w:space="0" w:color="auto"/>
              <w:right w:val="single" w:sz="4" w:space="0" w:color="auto"/>
            </w:tcBorders>
            <w:shd w:val="clear" w:color="auto" w:fill="auto"/>
            <w:noWrap/>
            <w:vAlign w:val="center"/>
            <w:hideMark/>
          </w:tcPr>
          <w:p w14:paraId="0DA78FC7"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l</w:t>
            </w:r>
          </w:p>
        </w:tc>
        <w:tc>
          <w:tcPr>
            <w:tcW w:w="3118" w:type="dxa"/>
            <w:tcBorders>
              <w:top w:val="single" w:sz="4" w:space="0" w:color="auto"/>
              <w:left w:val="nil"/>
              <w:bottom w:val="single" w:sz="4" w:space="0" w:color="auto"/>
            </w:tcBorders>
            <w:shd w:val="clear" w:color="auto" w:fill="auto"/>
            <w:noWrap/>
            <w:vAlign w:val="center"/>
            <w:hideMark/>
          </w:tcPr>
          <w:p w14:paraId="70437F23" w14:textId="2E01E38C" w:rsidR="00E247C1" w:rsidRPr="002A5491" w:rsidRDefault="00E247C1" w:rsidP="00FC6828">
            <w:pPr>
              <w:pStyle w:val="Tabeltextcentered"/>
              <w:rPr>
                <w:rFonts w:ascii="Mazda Type" w:hAnsi="Mazda Type"/>
                <w:lang w:val="pt-PT"/>
              </w:rPr>
            </w:pPr>
            <w:r w:rsidRPr="002A5491">
              <w:rPr>
                <w:rFonts w:ascii="Mazda Type" w:hAnsi="Mazda Type"/>
                <w:lang w:val="pt-PT"/>
              </w:rPr>
              <w:t xml:space="preserve">1,406 (1,398 </w:t>
            </w:r>
            <w:r w:rsidR="00057B58" w:rsidRPr="002A5491">
              <w:rPr>
                <w:rFonts w:ascii="Mazda Type" w:hAnsi="Mazda Type"/>
                <w:lang w:val="pt-PT"/>
              </w:rPr>
              <w:t>com sistema</w:t>
            </w:r>
            <w:r w:rsidRPr="002A5491">
              <w:rPr>
                <w:rFonts w:ascii="Mazda Type" w:hAnsi="Mazda Type"/>
                <w:lang w:val="pt-PT"/>
              </w:rPr>
              <w:t xml:space="preserve"> Bose)</w:t>
            </w:r>
          </w:p>
        </w:tc>
      </w:tr>
      <w:tr w:rsidR="00E247C1" w:rsidRPr="002A5491" w14:paraId="00A9F6A3"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5C53F954" w14:textId="78CCD9DD" w:rsidR="00E247C1" w:rsidRPr="002A5491" w:rsidRDefault="00057B58" w:rsidP="00FC6828">
            <w:pPr>
              <w:pStyle w:val="Tabletextleft"/>
              <w:rPr>
                <w:rFonts w:ascii="Mazda Type" w:hAnsi="Mazda Type"/>
                <w:lang w:val="pt-PT" w:eastAsia="en-GB"/>
              </w:rPr>
            </w:pPr>
            <w:r w:rsidRPr="002A5491">
              <w:rPr>
                <w:rFonts w:ascii="Mazda Type" w:hAnsi="Mazda Type"/>
                <w:lang w:val="pt-PT" w:eastAsia="en-GB"/>
              </w:rPr>
              <w:t>Altura do piso à cobertura (chapeleira)</w:t>
            </w:r>
          </w:p>
        </w:tc>
        <w:tc>
          <w:tcPr>
            <w:tcW w:w="709" w:type="dxa"/>
            <w:tcBorders>
              <w:top w:val="nil"/>
              <w:left w:val="nil"/>
              <w:bottom w:val="single" w:sz="4" w:space="0" w:color="auto"/>
              <w:right w:val="single" w:sz="4" w:space="0" w:color="auto"/>
            </w:tcBorders>
            <w:shd w:val="clear" w:color="auto" w:fill="auto"/>
            <w:noWrap/>
            <w:vAlign w:val="center"/>
            <w:hideMark/>
          </w:tcPr>
          <w:p w14:paraId="1C91008E"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01CF16CA" w14:textId="4CE2E993" w:rsidR="00E247C1" w:rsidRPr="002A5491" w:rsidRDefault="00E247C1" w:rsidP="00FC6828">
            <w:pPr>
              <w:pStyle w:val="Tabeltextcentered"/>
              <w:rPr>
                <w:rFonts w:ascii="Mazda Type" w:hAnsi="Mazda Type"/>
                <w:lang w:val="pt-PT"/>
              </w:rPr>
            </w:pPr>
            <w:r w:rsidRPr="002A5491">
              <w:rPr>
                <w:rFonts w:ascii="Mazda Type" w:hAnsi="Mazda Type"/>
                <w:lang w:val="pt-PT"/>
              </w:rPr>
              <w:t xml:space="preserve">570 (525 </w:t>
            </w:r>
            <w:r w:rsidR="00057B58" w:rsidRPr="002A5491">
              <w:rPr>
                <w:rFonts w:ascii="Mazda Type" w:hAnsi="Mazda Type"/>
                <w:lang w:val="pt-PT"/>
              </w:rPr>
              <w:t>com sistema</w:t>
            </w:r>
            <w:r w:rsidRPr="002A5491">
              <w:rPr>
                <w:rFonts w:ascii="Mazda Type" w:hAnsi="Mazda Type"/>
                <w:lang w:val="pt-PT"/>
              </w:rPr>
              <w:t xml:space="preserve"> Bose)</w:t>
            </w:r>
          </w:p>
        </w:tc>
      </w:tr>
      <w:tr w:rsidR="00E247C1" w:rsidRPr="002A5491" w14:paraId="18DA5DDD"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136787FD" w14:textId="19DA7AF1" w:rsidR="00E247C1" w:rsidRPr="002A5491" w:rsidRDefault="00057B58" w:rsidP="00FC6828">
            <w:pPr>
              <w:pStyle w:val="Tabletextleft"/>
              <w:rPr>
                <w:rFonts w:ascii="Mazda Type" w:hAnsi="Mazda Type"/>
                <w:lang w:val="pt-PT" w:eastAsia="en-GB"/>
              </w:rPr>
            </w:pPr>
            <w:r w:rsidRPr="002A5491">
              <w:rPr>
                <w:rFonts w:ascii="Mazda Type" w:hAnsi="Mazda Type"/>
                <w:lang w:val="pt-PT" w:eastAsia="en-GB"/>
              </w:rPr>
              <w:t>Comprimento do piso de carga até aos bancos traseiros</w:t>
            </w:r>
            <w:r w:rsidR="00E247C1" w:rsidRPr="002A5491">
              <w:rPr>
                <w:rFonts w:ascii="Mazda Type" w:hAnsi="Mazda Type"/>
                <w:lang w:val="pt-PT"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5D8A4F0"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633C3C1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809</w:t>
            </w:r>
          </w:p>
        </w:tc>
      </w:tr>
      <w:tr w:rsidR="00E247C1" w:rsidRPr="002A5491" w14:paraId="6CD770E4"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0C4F979E" w14:textId="21FDA774" w:rsidR="00E247C1" w:rsidRPr="002A5491" w:rsidRDefault="00057B58" w:rsidP="00FC6828">
            <w:pPr>
              <w:pStyle w:val="Tabletextleft"/>
              <w:rPr>
                <w:rFonts w:ascii="Mazda Type" w:hAnsi="Mazda Type"/>
                <w:lang w:val="pt-PT" w:eastAsia="en-GB"/>
              </w:rPr>
            </w:pPr>
            <w:r w:rsidRPr="002A5491">
              <w:rPr>
                <w:rFonts w:ascii="Mazda Type" w:hAnsi="Mazda Type"/>
                <w:lang w:val="pt-PT" w:eastAsia="en-GB"/>
              </w:rPr>
              <w:t>Altura do plano de carga (do solo ao piso da bagageira)</w:t>
            </w:r>
          </w:p>
        </w:tc>
        <w:tc>
          <w:tcPr>
            <w:tcW w:w="709" w:type="dxa"/>
            <w:tcBorders>
              <w:top w:val="nil"/>
              <w:left w:val="nil"/>
              <w:bottom w:val="single" w:sz="4" w:space="0" w:color="auto"/>
              <w:right w:val="single" w:sz="4" w:space="0" w:color="auto"/>
            </w:tcBorders>
            <w:shd w:val="clear" w:color="auto" w:fill="auto"/>
            <w:noWrap/>
            <w:vAlign w:val="center"/>
            <w:hideMark/>
          </w:tcPr>
          <w:p w14:paraId="647841F1"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7486A79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533</w:t>
            </w:r>
          </w:p>
        </w:tc>
      </w:tr>
      <w:tr w:rsidR="00E247C1" w:rsidRPr="002A5491" w14:paraId="2E06B7EE" w14:textId="77777777" w:rsidTr="00FC6828">
        <w:trPr>
          <w:trHeight w:val="170"/>
        </w:trPr>
        <w:tc>
          <w:tcPr>
            <w:tcW w:w="5402" w:type="dxa"/>
            <w:tcBorders>
              <w:top w:val="single" w:sz="4" w:space="0" w:color="auto"/>
              <w:left w:val="nil"/>
              <w:bottom w:val="single" w:sz="4" w:space="0" w:color="auto"/>
              <w:right w:val="single" w:sz="4" w:space="0" w:color="auto"/>
            </w:tcBorders>
            <w:shd w:val="clear" w:color="auto" w:fill="auto"/>
            <w:noWrap/>
            <w:vAlign w:val="center"/>
            <w:hideMark/>
          </w:tcPr>
          <w:p w14:paraId="2012C78D" w14:textId="30B5C0F6" w:rsidR="00E247C1" w:rsidRPr="002A5491" w:rsidRDefault="00057B58" w:rsidP="00FC6828">
            <w:pPr>
              <w:pStyle w:val="Tabletextleft"/>
              <w:rPr>
                <w:rFonts w:ascii="Mazda Type" w:hAnsi="Mazda Type"/>
                <w:lang w:val="pt-PT" w:eastAsia="en-GB"/>
              </w:rPr>
            </w:pPr>
            <w:r w:rsidRPr="002A5491">
              <w:rPr>
                <w:rFonts w:ascii="Mazda Type" w:hAnsi="Mazda Type"/>
                <w:lang w:val="pt-PT" w:eastAsia="en-GB"/>
              </w:rPr>
              <w:t>Largura da abertura do portão traseiro</w:t>
            </w:r>
          </w:p>
        </w:tc>
        <w:tc>
          <w:tcPr>
            <w:tcW w:w="709" w:type="dxa"/>
            <w:tcBorders>
              <w:top w:val="nil"/>
              <w:left w:val="nil"/>
              <w:bottom w:val="single" w:sz="4" w:space="0" w:color="auto"/>
              <w:right w:val="single" w:sz="4" w:space="0" w:color="auto"/>
            </w:tcBorders>
            <w:shd w:val="clear" w:color="auto" w:fill="auto"/>
            <w:noWrap/>
            <w:vAlign w:val="center"/>
            <w:hideMark/>
          </w:tcPr>
          <w:p w14:paraId="0B7E3548"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3118" w:type="dxa"/>
            <w:tcBorders>
              <w:top w:val="single" w:sz="4" w:space="0" w:color="auto"/>
              <w:left w:val="nil"/>
              <w:bottom w:val="single" w:sz="4" w:space="0" w:color="auto"/>
            </w:tcBorders>
            <w:shd w:val="clear" w:color="auto" w:fill="auto"/>
            <w:noWrap/>
            <w:vAlign w:val="center"/>
            <w:hideMark/>
          </w:tcPr>
          <w:p w14:paraId="03CEC27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1,030</w:t>
            </w:r>
          </w:p>
        </w:tc>
      </w:tr>
    </w:tbl>
    <w:p w14:paraId="52CAEC7E" w14:textId="77777777" w:rsidR="00E247C1" w:rsidRPr="002A5491" w:rsidRDefault="00E247C1" w:rsidP="00E247C1">
      <w:pPr>
        <w:rPr>
          <w:rFonts w:ascii="Mazda Type" w:hAnsi="Mazda Type"/>
          <w:lang w:val="pt-PT" w:eastAsia="ja-JP"/>
        </w:rPr>
      </w:pPr>
    </w:p>
    <w:p w14:paraId="4DDF7F1B" w14:textId="77777777" w:rsidR="00E247C1" w:rsidRPr="002A5491" w:rsidRDefault="00E247C1" w:rsidP="00E247C1">
      <w:pPr>
        <w:rPr>
          <w:rFonts w:ascii="Mazda Type" w:hAnsi="Mazda Type"/>
          <w:lang w:val="pt-PT"/>
        </w:rPr>
      </w:pPr>
      <w:r w:rsidRPr="002A5491">
        <w:rPr>
          <w:rFonts w:ascii="Mazda Type" w:hAnsi="Mazda Type"/>
          <w:lang w:val="pt-PT"/>
        </w:rPr>
        <w:br w:type="page"/>
      </w:r>
    </w:p>
    <w:p w14:paraId="121C06C7" w14:textId="61888D2C" w:rsidR="00E247C1" w:rsidRPr="002A5491" w:rsidRDefault="00737343" w:rsidP="00E247C1">
      <w:pPr>
        <w:pStyle w:val="Ttulo4"/>
        <w:tabs>
          <w:tab w:val="left" w:pos="7230"/>
        </w:tabs>
        <w:rPr>
          <w:rFonts w:ascii="Mazda Type" w:hAnsi="Mazda Type"/>
          <w:lang w:val="pt-PT"/>
        </w:rPr>
      </w:pPr>
      <w:r w:rsidRPr="002A5491">
        <w:rPr>
          <w:rFonts w:ascii="Mazda Type" w:hAnsi="Mazda Type"/>
          <w:lang w:val="pt-PT"/>
        </w:rPr>
        <w:lastRenderedPageBreak/>
        <w:t>MOTORES</w:t>
      </w:r>
    </w:p>
    <w:tbl>
      <w:tblPr>
        <w:tblW w:w="9214" w:type="dxa"/>
        <w:tblInd w:w="91" w:type="dxa"/>
        <w:tblLayout w:type="fixed"/>
        <w:tblCellMar>
          <w:top w:w="28" w:type="dxa"/>
          <w:bottom w:w="28" w:type="dxa"/>
        </w:tblCellMar>
        <w:tblLook w:val="04A0" w:firstRow="1" w:lastRow="0" w:firstColumn="1" w:lastColumn="0" w:noHBand="0" w:noVBand="1"/>
      </w:tblPr>
      <w:tblGrid>
        <w:gridCol w:w="1293"/>
        <w:gridCol w:w="702"/>
        <w:gridCol w:w="601"/>
        <w:gridCol w:w="602"/>
        <w:gridCol w:w="601"/>
        <w:gridCol w:w="602"/>
        <w:gridCol w:w="601"/>
        <w:gridCol w:w="602"/>
        <w:gridCol w:w="602"/>
        <w:gridCol w:w="601"/>
        <w:gridCol w:w="602"/>
        <w:gridCol w:w="601"/>
        <w:gridCol w:w="602"/>
        <w:gridCol w:w="602"/>
      </w:tblGrid>
      <w:tr w:rsidR="006E6702" w:rsidRPr="002A5491" w14:paraId="78CDFC98" w14:textId="77777777" w:rsidTr="00BF77F1">
        <w:trPr>
          <w:trHeight w:val="404"/>
          <w:tblHeader/>
        </w:trPr>
        <w:tc>
          <w:tcPr>
            <w:tcW w:w="1995" w:type="dxa"/>
            <w:gridSpan w:val="2"/>
            <w:tcBorders>
              <w:left w:val="nil"/>
              <w:bottom w:val="single" w:sz="4" w:space="0" w:color="555555" w:themeColor="accent5"/>
              <w:right w:val="single" w:sz="4" w:space="0" w:color="000000"/>
            </w:tcBorders>
            <w:shd w:val="clear" w:color="auto" w:fill="DCDCDC" w:themeFill="background2"/>
            <w:noWrap/>
            <w:vAlign w:val="center"/>
            <w:hideMark/>
          </w:tcPr>
          <w:p w14:paraId="583CBD35" w14:textId="77777777" w:rsidR="006E6702" w:rsidRPr="002A5491" w:rsidRDefault="006E6702" w:rsidP="006E6702">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406" w:type="dxa"/>
            <w:gridSpan w:val="4"/>
            <w:tcBorders>
              <w:left w:val="nil"/>
              <w:bottom w:val="single" w:sz="4" w:space="0" w:color="555555" w:themeColor="accent5"/>
              <w:right w:val="single" w:sz="4" w:space="0" w:color="auto"/>
            </w:tcBorders>
            <w:shd w:val="clear" w:color="auto" w:fill="DCDCDC" w:themeFill="background2"/>
            <w:vAlign w:val="center"/>
            <w:hideMark/>
          </w:tcPr>
          <w:p w14:paraId="2D338DF2" w14:textId="60400854" w:rsidR="006E6702" w:rsidRPr="002A5491" w:rsidRDefault="006E6702" w:rsidP="006E6702">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406" w:type="dxa"/>
            <w:gridSpan w:val="4"/>
            <w:tcBorders>
              <w:left w:val="nil"/>
              <w:bottom w:val="single" w:sz="4" w:space="0" w:color="555555" w:themeColor="accent5"/>
              <w:right w:val="single" w:sz="4" w:space="0" w:color="000000"/>
            </w:tcBorders>
            <w:shd w:val="clear" w:color="auto" w:fill="DCDCDC" w:themeFill="background2"/>
            <w:hideMark/>
          </w:tcPr>
          <w:p w14:paraId="2DD941C6" w14:textId="2F8E5BB1" w:rsidR="006E6702" w:rsidRPr="002A5491" w:rsidRDefault="006E6702" w:rsidP="006E6702">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407" w:type="dxa"/>
            <w:gridSpan w:val="4"/>
            <w:tcBorders>
              <w:left w:val="single" w:sz="4" w:space="0" w:color="000000"/>
              <w:bottom w:val="single" w:sz="4" w:space="0" w:color="555555" w:themeColor="accent5"/>
            </w:tcBorders>
            <w:shd w:val="clear" w:color="auto" w:fill="DCDCDC" w:themeFill="background2"/>
            <w:vAlign w:val="center"/>
          </w:tcPr>
          <w:p w14:paraId="47180E19" w14:textId="77777777" w:rsidR="006E6702" w:rsidRPr="002A5491" w:rsidRDefault="006E6702" w:rsidP="006E6702">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2C815606" w14:textId="257FD093" w:rsidR="006E6702" w:rsidRPr="002A5491" w:rsidRDefault="006E6702" w:rsidP="006E6702">
            <w:pPr>
              <w:pStyle w:val="Tabletitle"/>
              <w:rPr>
                <w:rFonts w:ascii="Mazda Type" w:hAnsi="Mazda Type"/>
                <w:lang w:val="pt-PT" w:eastAsia="en-GB"/>
              </w:rPr>
            </w:pPr>
            <w:r w:rsidRPr="002A5491">
              <w:rPr>
                <w:rFonts w:ascii="Mazda Type" w:hAnsi="Mazda Type" w:cs="Arial"/>
                <w:caps w:val="0"/>
                <w:kern w:val="2"/>
                <w:szCs w:val="16"/>
                <w:lang w:val="pt-PT" w:eastAsia="ja-JP"/>
              </w:rPr>
              <w:t>(186 CV)</w:t>
            </w:r>
          </w:p>
        </w:tc>
      </w:tr>
      <w:tr w:rsidR="00FC7221" w:rsidRPr="002A5491" w14:paraId="4BB99A9D" w14:textId="77777777" w:rsidTr="00FC6828">
        <w:trPr>
          <w:trHeight w:val="207"/>
        </w:trPr>
        <w:tc>
          <w:tcPr>
            <w:tcW w:w="1995"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116050F4" w14:textId="18298B17" w:rsidR="00FC7221" w:rsidRPr="002A5491" w:rsidRDefault="00FC7221" w:rsidP="00FC7221">
            <w:pPr>
              <w:pStyle w:val="Tabletextleft"/>
              <w:rPr>
                <w:rFonts w:ascii="Mazda Type" w:hAnsi="Mazda Type"/>
                <w:lang w:val="pt-PT"/>
              </w:rPr>
            </w:pPr>
            <w:r w:rsidRPr="002A5491">
              <w:rPr>
                <w:rFonts w:ascii="Mazda Type" w:hAnsi="Mazda Type"/>
                <w:lang w:val="pt-PT"/>
              </w:rPr>
              <w:t>Tracção</w:t>
            </w:r>
          </w:p>
        </w:tc>
        <w:tc>
          <w:tcPr>
            <w:tcW w:w="1203"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370E4C53" w14:textId="01C16DC0"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3"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3A92E205" w14:textId="233783F4"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3"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2FF5B9CD" w14:textId="2CFF8CB1"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3" w:type="dxa"/>
            <w:gridSpan w:val="2"/>
            <w:tcBorders>
              <w:top w:val="single" w:sz="4" w:space="0" w:color="555555" w:themeColor="accent5"/>
              <w:left w:val="nil"/>
              <w:bottom w:val="single" w:sz="4" w:space="0" w:color="auto"/>
              <w:right w:val="single" w:sz="4" w:space="0" w:color="000000"/>
            </w:tcBorders>
            <w:shd w:val="clear" w:color="auto" w:fill="auto"/>
            <w:noWrap/>
            <w:vAlign w:val="center"/>
            <w:hideMark/>
          </w:tcPr>
          <w:p w14:paraId="00E5BB1A" w14:textId="3FA1B0CA"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3" w:type="dxa"/>
            <w:gridSpan w:val="2"/>
            <w:tcBorders>
              <w:top w:val="single" w:sz="4" w:space="0" w:color="555555" w:themeColor="accent5"/>
              <w:left w:val="single" w:sz="4" w:space="0" w:color="000000"/>
              <w:bottom w:val="single" w:sz="4" w:space="0" w:color="000000"/>
            </w:tcBorders>
            <w:vAlign w:val="center"/>
          </w:tcPr>
          <w:p w14:paraId="08478ED1" w14:textId="0690001F"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4" w:type="dxa"/>
            <w:gridSpan w:val="2"/>
            <w:tcBorders>
              <w:top w:val="single" w:sz="4" w:space="0" w:color="555555" w:themeColor="accent5"/>
              <w:left w:val="single" w:sz="4" w:space="0" w:color="000000"/>
              <w:bottom w:val="single" w:sz="4" w:space="0" w:color="000000"/>
            </w:tcBorders>
            <w:vAlign w:val="center"/>
          </w:tcPr>
          <w:p w14:paraId="3C3EAE83" w14:textId="7C6207A3"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r>
      <w:tr w:rsidR="00E247C1" w:rsidRPr="002A5491" w14:paraId="786609FE"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6D520D" w14:textId="1D463B18" w:rsidR="00E247C1" w:rsidRPr="002A5491" w:rsidRDefault="00E247C1" w:rsidP="00FC6828">
            <w:pPr>
              <w:pStyle w:val="Tabletextleft"/>
              <w:rPr>
                <w:rFonts w:ascii="Mazda Type" w:hAnsi="Mazda Type"/>
                <w:lang w:val="pt-PT"/>
              </w:rPr>
            </w:pPr>
            <w:r w:rsidRPr="002A5491">
              <w:rPr>
                <w:rFonts w:ascii="Mazda Type" w:hAnsi="Mazda Type"/>
                <w:lang w:val="pt-PT"/>
              </w:rPr>
              <w:t>Transmiss</w:t>
            </w:r>
            <w:r w:rsidR="0010548F" w:rsidRPr="002A5491">
              <w:rPr>
                <w:rFonts w:ascii="Mazda Type" w:hAnsi="Mazda Type"/>
                <w:lang w:val="pt-PT"/>
              </w:rPr>
              <w:t>ão</w:t>
            </w:r>
          </w:p>
        </w:tc>
        <w:tc>
          <w:tcPr>
            <w:tcW w:w="601" w:type="dxa"/>
            <w:tcBorders>
              <w:top w:val="nil"/>
              <w:left w:val="nil"/>
              <w:bottom w:val="single" w:sz="4" w:space="0" w:color="auto"/>
              <w:right w:val="single" w:sz="4" w:space="0" w:color="auto"/>
            </w:tcBorders>
            <w:shd w:val="clear" w:color="auto" w:fill="auto"/>
            <w:noWrap/>
            <w:vAlign w:val="center"/>
            <w:hideMark/>
          </w:tcPr>
          <w:p w14:paraId="3EF18E7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2" w:type="dxa"/>
            <w:tcBorders>
              <w:top w:val="nil"/>
              <w:left w:val="nil"/>
              <w:bottom w:val="single" w:sz="4" w:space="0" w:color="auto"/>
              <w:right w:val="single" w:sz="4" w:space="0" w:color="auto"/>
            </w:tcBorders>
            <w:shd w:val="clear" w:color="auto" w:fill="auto"/>
            <w:noWrap/>
            <w:vAlign w:val="center"/>
            <w:hideMark/>
          </w:tcPr>
          <w:p w14:paraId="53F371F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601" w:type="dxa"/>
            <w:tcBorders>
              <w:top w:val="nil"/>
              <w:left w:val="nil"/>
              <w:bottom w:val="single" w:sz="4" w:space="0" w:color="auto"/>
              <w:right w:val="single" w:sz="4" w:space="0" w:color="auto"/>
            </w:tcBorders>
            <w:shd w:val="clear" w:color="auto" w:fill="auto"/>
            <w:noWrap/>
            <w:vAlign w:val="center"/>
            <w:hideMark/>
          </w:tcPr>
          <w:p w14:paraId="3D6767B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2" w:type="dxa"/>
            <w:tcBorders>
              <w:top w:val="nil"/>
              <w:left w:val="nil"/>
              <w:bottom w:val="single" w:sz="4" w:space="0" w:color="auto"/>
              <w:right w:val="single" w:sz="4" w:space="0" w:color="auto"/>
            </w:tcBorders>
            <w:shd w:val="clear" w:color="auto" w:fill="auto"/>
            <w:noWrap/>
            <w:vAlign w:val="center"/>
            <w:hideMark/>
          </w:tcPr>
          <w:p w14:paraId="4303D68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601" w:type="dxa"/>
            <w:tcBorders>
              <w:top w:val="nil"/>
              <w:left w:val="nil"/>
              <w:bottom w:val="single" w:sz="4" w:space="0" w:color="auto"/>
              <w:right w:val="single" w:sz="4" w:space="0" w:color="auto"/>
            </w:tcBorders>
            <w:shd w:val="clear" w:color="auto" w:fill="auto"/>
            <w:noWrap/>
            <w:vAlign w:val="center"/>
            <w:hideMark/>
          </w:tcPr>
          <w:p w14:paraId="05494E6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2" w:type="dxa"/>
            <w:tcBorders>
              <w:top w:val="nil"/>
              <w:left w:val="nil"/>
              <w:bottom w:val="single" w:sz="4" w:space="0" w:color="auto"/>
              <w:right w:val="single" w:sz="4" w:space="0" w:color="auto"/>
            </w:tcBorders>
            <w:shd w:val="clear" w:color="auto" w:fill="auto"/>
            <w:noWrap/>
            <w:vAlign w:val="center"/>
            <w:hideMark/>
          </w:tcPr>
          <w:p w14:paraId="6851DE6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602" w:type="dxa"/>
            <w:tcBorders>
              <w:top w:val="nil"/>
              <w:left w:val="nil"/>
              <w:bottom w:val="single" w:sz="4" w:space="0" w:color="auto"/>
              <w:right w:val="single" w:sz="4" w:space="0" w:color="auto"/>
            </w:tcBorders>
            <w:shd w:val="clear" w:color="auto" w:fill="auto"/>
            <w:noWrap/>
            <w:vAlign w:val="center"/>
            <w:hideMark/>
          </w:tcPr>
          <w:p w14:paraId="27CEABA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1" w:type="dxa"/>
            <w:tcBorders>
              <w:top w:val="nil"/>
              <w:left w:val="nil"/>
              <w:bottom w:val="single" w:sz="4" w:space="0" w:color="auto"/>
              <w:right w:val="single" w:sz="4" w:space="0" w:color="000000"/>
            </w:tcBorders>
            <w:shd w:val="clear" w:color="auto" w:fill="auto"/>
            <w:noWrap/>
            <w:vAlign w:val="center"/>
            <w:hideMark/>
          </w:tcPr>
          <w:p w14:paraId="3E9B038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602" w:type="dxa"/>
            <w:tcBorders>
              <w:top w:val="single" w:sz="4" w:space="0" w:color="000000"/>
              <w:left w:val="single" w:sz="4" w:space="0" w:color="000000"/>
              <w:bottom w:val="single" w:sz="4" w:space="0" w:color="000000"/>
            </w:tcBorders>
            <w:vAlign w:val="center"/>
          </w:tcPr>
          <w:p w14:paraId="5BE302D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1" w:type="dxa"/>
            <w:tcBorders>
              <w:top w:val="single" w:sz="4" w:space="0" w:color="000000"/>
              <w:left w:val="single" w:sz="4" w:space="0" w:color="000000"/>
              <w:bottom w:val="single" w:sz="4" w:space="0" w:color="000000"/>
            </w:tcBorders>
            <w:vAlign w:val="center"/>
          </w:tcPr>
          <w:p w14:paraId="2EF015A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602" w:type="dxa"/>
            <w:tcBorders>
              <w:top w:val="single" w:sz="4" w:space="0" w:color="000000"/>
              <w:left w:val="single" w:sz="4" w:space="0" w:color="000000"/>
              <w:bottom w:val="single" w:sz="4" w:space="0" w:color="000000"/>
            </w:tcBorders>
            <w:vAlign w:val="center"/>
          </w:tcPr>
          <w:p w14:paraId="4B7B2F3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602" w:type="dxa"/>
            <w:tcBorders>
              <w:top w:val="single" w:sz="4" w:space="0" w:color="000000"/>
              <w:left w:val="single" w:sz="4" w:space="0" w:color="000000"/>
              <w:bottom w:val="single" w:sz="4" w:space="0" w:color="000000"/>
            </w:tcBorders>
            <w:vAlign w:val="center"/>
          </w:tcPr>
          <w:p w14:paraId="4FCFF7E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r>
      <w:tr w:rsidR="002D5111" w:rsidRPr="002A5491" w14:paraId="3EAC47F3"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9A5480" w14:textId="4CB3B76D" w:rsidR="002D5111" w:rsidRPr="002A5491" w:rsidRDefault="002D5111" w:rsidP="002D5111">
            <w:pPr>
              <w:pStyle w:val="Tabletextleft"/>
              <w:rPr>
                <w:rFonts w:ascii="Mazda Type" w:hAnsi="Mazda Type"/>
                <w:lang w:val="pt-PT"/>
              </w:rPr>
            </w:pPr>
            <w:r w:rsidRPr="002A5491">
              <w:rPr>
                <w:rFonts w:ascii="Mazda Type" w:hAnsi="Mazda Type"/>
                <w:lang w:val="pt-PT"/>
              </w:rPr>
              <w:t>Tipo de motor</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24A89CD3" w14:textId="39258006" w:rsidR="002D5111" w:rsidRPr="002A5491" w:rsidRDefault="002D5111" w:rsidP="002D5111">
            <w:pPr>
              <w:pStyle w:val="Tabeltextcentered"/>
              <w:rPr>
                <w:rFonts w:ascii="Mazda Type" w:hAnsi="Mazda Type"/>
                <w:lang w:val="pt-PT"/>
              </w:rPr>
            </w:pPr>
            <w:r w:rsidRPr="002A5491">
              <w:rPr>
                <w:rFonts w:ascii="Mazda Type" w:hAnsi="Mazda Type"/>
                <w:lang w:val="pt-PT"/>
              </w:rPr>
              <w:t xml:space="preserve">4 cilindros em linha, </w:t>
            </w:r>
            <w:r w:rsidR="00FC7221" w:rsidRPr="002A5491">
              <w:rPr>
                <w:rFonts w:ascii="Mazda Type" w:hAnsi="Mazda Type"/>
                <w:lang w:val="pt-PT"/>
              </w:rPr>
              <w:br/>
            </w:r>
            <w:r w:rsidRPr="002A5491">
              <w:rPr>
                <w:rFonts w:ascii="Mazda Type" w:hAnsi="Mazda Type"/>
                <w:lang w:val="pt-PT"/>
              </w:rPr>
              <w:t>DOHC, 16 válvulas</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73951AE6" w14:textId="6EAD3A3F" w:rsidR="002D5111" w:rsidRPr="002A5491" w:rsidRDefault="002D5111" w:rsidP="002D5111">
            <w:pPr>
              <w:pStyle w:val="Tabeltextcentered"/>
              <w:rPr>
                <w:rFonts w:ascii="Mazda Type" w:hAnsi="Mazda Type"/>
                <w:lang w:val="pt-PT"/>
              </w:rPr>
            </w:pPr>
            <w:r w:rsidRPr="002A5491">
              <w:rPr>
                <w:rFonts w:ascii="Mazda Type" w:hAnsi="Mazda Type"/>
                <w:lang w:val="pt-PT"/>
              </w:rPr>
              <w:t xml:space="preserve">4 cilindros em linha, </w:t>
            </w:r>
            <w:r w:rsidR="00FC7221" w:rsidRPr="002A5491">
              <w:rPr>
                <w:rFonts w:ascii="Mazda Type" w:hAnsi="Mazda Type"/>
                <w:lang w:val="pt-PT"/>
              </w:rPr>
              <w:br/>
            </w:r>
            <w:r w:rsidRPr="002A5491">
              <w:rPr>
                <w:rFonts w:ascii="Mazda Type" w:hAnsi="Mazda Type"/>
                <w:lang w:val="pt-PT"/>
              </w:rPr>
              <w:t>DOHC, 16 válvulas</w:t>
            </w:r>
          </w:p>
        </w:tc>
        <w:tc>
          <w:tcPr>
            <w:tcW w:w="2407" w:type="dxa"/>
            <w:gridSpan w:val="4"/>
            <w:tcBorders>
              <w:top w:val="single" w:sz="4" w:space="0" w:color="000000"/>
              <w:left w:val="single" w:sz="4" w:space="0" w:color="000000"/>
              <w:bottom w:val="single" w:sz="4" w:space="0" w:color="000000"/>
            </w:tcBorders>
            <w:vAlign w:val="center"/>
          </w:tcPr>
          <w:p w14:paraId="3A35D800" w14:textId="06A07B73" w:rsidR="002D5111" w:rsidRPr="002A5491" w:rsidRDefault="002D5111" w:rsidP="002D5111">
            <w:pPr>
              <w:pStyle w:val="Tabeltextcentered"/>
              <w:rPr>
                <w:rFonts w:ascii="Mazda Type" w:hAnsi="Mazda Type"/>
                <w:lang w:val="pt-PT"/>
              </w:rPr>
            </w:pPr>
            <w:r w:rsidRPr="002A5491">
              <w:rPr>
                <w:rFonts w:ascii="Mazda Type" w:hAnsi="Mazda Type"/>
                <w:lang w:val="pt-PT"/>
              </w:rPr>
              <w:t xml:space="preserve">4 cilindros em linha, </w:t>
            </w:r>
            <w:r w:rsidR="00FC7221" w:rsidRPr="002A5491">
              <w:rPr>
                <w:rFonts w:ascii="Mazda Type" w:hAnsi="Mazda Type"/>
                <w:lang w:val="pt-PT"/>
              </w:rPr>
              <w:br/>
            </w:r>
            <w:r w:rsidRPr="002A5491">
              <w:rPr>
                <w:rFonts w:ascii="Mazda Type" w:hAnsi="Mazda Type"/>
                <w:lang w:val="pt-PT"/>
              </w:rPr>
              <w:t>DOHC, 16 válvulas</w:t>
            </w:r>
          </w:p>
        </w:tc>
      </w:tr>
      <w:tr w:rsidR="002D5111" w:rsidRPr="002A5491" w14:paraId="3271F20F" w14:textId="77777777" w:rsidTr="00FC6828">
        <w:trPr>
          <w:trHeight w:val="207"/>
        </w:trPr>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725107D8" w14:textId="514008B6" w:rsidR="002D5111" w:rsidRPr="002A5491" w:rsidRDefault="002D5111" w:rsidP="002D5111">
            <w:pPr>
              <w:pStyle w:val="Tabletextleft"/>
              <w:rPr>
                <w:rFonts w:ascii="Mazda Type" w:hAnsi="Mazda Type"/>
                <w:lang w:val="pt-PT"/>
              </w:rPr>
            </w:pPr>
            <w:r w:rsidRPr="002A5491">
              <w:rPr>
                <w:rFonts w:ascii="Mazda Type" w:hAnsi="Mazda Type"/>
                <w:lang w:val="pt-PT"/>
              </w:rPr>
              <w:t>Cilindrada</w:t>
            </w:r>
          </w:p>
        </w:tc>
        <w:tc>
          <w:tcPr>
            <w:tcW w:w="702" w:type="dxa"/>
            <w:tcBorders>
              <w:top w:val="nil"/>
              <w:left w:val="nil"/>
              <w:bottom w:val="single" w:sz="4" w:space="0" w:color="auto"/>
              <w:right w:val="single" w:sz="4" w:space="0" w:color="auto"/>
            </w:tcBorders>
            <w:shd w:val="clear" w:color="auto" w:fill="auto"/>
            <w:noWrap/>
            <w:vAlign w:val="center"/>
            <w:hideMark/>
          </w:tcPr>
          <w:p w14:paraId="29A6F01E" w14:textId="77777777" w:rsidR="002D5111" w:rsidRPr="002A5491" w:rsidRDefault="002D5111" w:rsidP="002D5111">
            <w:pPr>
              <w:pStyle w:val="Tabletextleft"/>
              <w:rPr>
                <w:rFonts w:ascii="Mazda Type" w:hAnsi="Mazda Type"/>
                <w:lang w:val="pt-PT"/>
              </w:rPr>
            </w:pPr>
            <w:r w:rsidRPr="002A5491">
              <w:rPr>
                <w:rFonts w:ascii="Mazda Type" w:hAnsi="Mazda Type"/>
                <w:lang w:val="pt-PT"/>
              </w:rPr>
              <w:t>cm</w:t>
            </w:r>
            <w:r w:rsidRPr="002A5491">
              <w:rPr>
                <w:rFonts w:ascii="Mazda Type" w:hAnsi="Mazda Type"/>
                <w:vertAlign w:val="superscript"/>
                <w:lang w:val="pt-PT"/>
              </w:rPr>
              <w:t>3</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0456721D" w14:textId="40EF1B6E" w:rsidR="002D5111" w:rsidRPr="002A5491" w:rsidRDefault="002D5111" w:rsidP="002D5111">
            <w:pPr>
              <w:pStyle w:val="Tabeltextcentered"/>
              <w:rPr>
                <w:rFonts w:ascii="Mazda Type" w:hAnsi="Mazda Type"/>
                <w:lang w:val="pt-PT"/>
              </w:rPr>
            </w:pPr>
            <w:r w:rsidRPr="002A5491">
              <w:rPr>
                <w:rFonts w:ascii="Mazda Type" w:hAnsi="Mazda Type"/>
                <w:lang w:val="pt-PT"/>
              </w:rPr>
              <w:t>1.998</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03647364" w14:textId="49E9C2D3" w:rsidR="002D5111" w:rsidRPr="002A5491" w:rsidRDefault="002D5111" w:rsidP="002D5111">
            <w:pPr>
              <w:pStyle w:val="Tabeltextcentered"/>
              <w:rPr>
                <w:rFonts w:ascii="Mazda Type" w:hAnsi="Mazda Type"/>
                <w:lang w:val="pt-PT"/>
              </w:rPr>
            </w:pPr>
            <w:r w:rsidRPr="002A5491">
              <w:rPr>
                <w:rFonts w:ascii="Mazda Type" w:hAnsi="Mazda Type"/>
                <w:lang w:val="pt-PT"/>
              </w:rPr>
              <w:t>1.998</w:t>
            </w:r>
          </w:p>
        </w:tc>
        <w:tc>
          <w:tcPr>
            <w:tcW w:w="2407" w:type="dxa"/>
            <w:gridSpan w:val="4"/>
            <w:tcBorders>
              <w:top w:val="single" w:sz="4" w:space="0" w:color="000000"/>
              <w:left w:val="single" w:sz="4" w:space="0" w:color="000000"/>
              <w:bottom w:val="single" w:sz="4" w:space="0" w:color="auto"/>
            </w:tcBorders>
            <w:vAlign w:val="center"/>
          </w:tcPr>
          <w:p w14:paraId="3FAB874A" w14:textId="441CE532" w:rsidR="002D5111" w:rsidRPr="002A5491" w:rsidRDefault="002D5111" w:rsidP="002D5111">
            <w:pPr>
              <w:pStyle w:val="Tabeltextcentered"/>
              <w:rPr>
                <w:rFonts w:ascii="Mazda Type" w:hAnsi="Mazda Type"/>
                <w:lang w:val="pt-PT"/>
              </w:rPr>
            </w:pPr>
            <w:r w:rsidRPr="002A5491">
              <w:rPr>
                <w:rFonts w:ascii="Mazda Type" w:hAnsi="Mazda Type"/>
                <w:lang w:val="pt-PT"/>
              </w:rPr>
              <w:t>1.998</w:t>
            </w:r>
          </w:p>
        </w:tc>
      </w:tr>
      <w:tr w:rsidR="002D5111" w:rsidRPr="002A5491" w14:paraId="5AF70436"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FEA90" w14:textId="225CCB60" w:rsidR="002D5111" w:rsidRPr="002A5491" w:rsidRDefault="002D5111" w:rsidP="002D5111">
            <w:pPr>
              <w:pStyle w:val="Tabletextleft"/>
              <w:rPr>
                <w:rFonts w:ascii="Mazda Type" w:hAnsi="Mazda Type"/>
                <w:lang w:val="pt-PT"/>
              </w:rPr>
            </w:pPr>
            <w:r w:rsidRPr="002A5491">
              <w:rPr>
                <w:rFonts w:ascii="Mazda Type" w:hAnsi="Mazda Type"/>
                <w:lang w:val="pt-PT"/>
              </w:rPr>
              <w:t>Diâmetro x curso</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72B66A3B" w14:textId="50BABB1B" w:rsidR="002D5111" w:rsidRPr="002A5491" w:rsidRDefault="002D5111" w:rsidP="002D5111">
            <w:pPr>
              <w:pStyle w:val="Tabeltextcentered"/>
              <w:rPr>
                <w:rFonts w:ascii="Mazda Type" w:hAnsi="Mazda Type"/>
                <w:lang w:val="pt-PT"/>
              </w:rPr>
            </w:pPr>
            <w:r w:rsidRPr="002A5491">
              <w:rPr>
                <w:rFonts w:ascii="Mazda Type" w:hAnsi="Mazda Type"/>
                <w:lang w:val="pt-PT"/>
              </w:rPr>
              <w:t>83,5 x 91,2</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5B16440E" w14:textId="3A4A2A82" w:rsidR="002D5111" w:rsidRPr="002A5491" w:rsidRDefault="002D5111" w:rsidP="002D5111">
            <w:pPr>
              <w:pStyle w:val="Tabeltextcentered"/>
              <w:rPr>
                <w:rFonts w:ascii="Mazda Type" w:hAnsi="Mazda Type"/>
                <w:lang w:val="pt-PT"/>
              </w:rPr>
            </w:pPr>
            <w:r w:rsidRPr="002A5491">
              <w:rPr>
                <w:rFonts w:ascii="Mazda Type" w:hAnsi="Mazda Type"/>
                <w:lang w:val="pt-PT"/>
              </w:rPr>
              <w:t>83,5 x 91,2</w:t>
            </w:r>
          </w:p>
        </w:tc>
        <w:tc>
          <w:tcPr>
            <w:tcW w:w="2407" w:type="dxa"/>
            <w:gridSpan w:val="4"/>
            <w:tcBorders>
              <w:top w:val="single" w:sz="4" w:space="0" w:color="auto"/>
              <w:left w:val="single" w:sz="4" w:space="0" w:color="000000"/>
              <w:bottom w:val="single" w:sz="4" w:space="0" w:color="auto"/>
            </w:tcBorders>
            <w:vAlign w:val="center"/>
          </w:tcPr>
          <w:p w14:paraId="003DB936" w14:textId="1516F197" w:rsidR="002D5111" w:rsidRPr="002A5491" w:rsidRDefault="002D5111" w:rsidP="002D5111">
            <w:pPr>
              <w:pStyle w:val="Tabeltextcentered"/>
              <w:rPr>
                <w:rFonts w:ascii="Mazda Type" w:hAnsi="Mazda Type"/>
                <w:lang w:val="pt-PT"/>
              </w:rPr>
            </w:pPr>
            <w:r w:rsidRPr="002A5491">
              <w:rPr>
                <w:rFonts w:ascii="Mazda Type" w:hAnsi="Mazda Type"/>
                <w:lang w:val="pt-PT"/>
              </w:rPr>
              <w:t>83,5 x 91,2</w:t>
            </w:r>
          </w:p>
        </w:tc>
      </w:tr>
      <w:tr w:rsidR="002D5111" w:rsidRPr="002A5491" w14:paraId="279D3203"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698347" w14:textId="2EB2BD64" w:rsidR="002D5111" w:rsidRPr="002A5491" w:rsidRDefault="002D5111" w:rsidP="002D5111">
            <w:pPr>
              <w:pStyle w:val="Tabletextleft"/>
              <w:rPr>
                <w:rFonts w:ascii="Mazda Type" w:hAnsi="Mazda Type"/>
                <w:lang w:val="pt-PT"/>
              </w:rPr>
            </w:pPr>
            <w:r w:rsidRPr="002A5491">
              <w:rPr>
                <w:rFonts w:ascii="Mazda Type" w:hAnsi="Mazda Type"/>
                <w:lang w:val="pt-PT"/>
              </w:rPr>
              <w:t>Tipo de injecção de combustível</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57DE2617" w14:textId="63D1D0B7" w:rsidR="002D5111" w:rsidRPr="002A5491" w:rsidRDefault="002D5111" w:rsidP="002D5111">
            <w:pPr>
              <w:pStyle w:val="Tabeltextcentered"/>
              <w:rPr>
                <w:rFonts w:ascii="Mazda Type" w:hAnsi="Mazda Type"/>
                <w:lang w:val="pt-PT"/>
              </w:rPr>
            </w:pPr>
            <w:r w:rsidRPr="002A5491">
              <w:rPr>
                <w:rFonts w:ascii="Mazda Type" w:hAnsi="Mazda Type"/>
                <w:lang w:val="pt-PT"/>
              </w:rPr>
              <w:t>Injecção directa</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00681E65" w14:textId="6B05E6F7" w:rsidR="002D5111" w:rsidRPr="002A5491" w:rsidRDefault="002D5111" w:rsidP="002D5111">
            <w:pPr>
              <w:pStyle w:val="Tabeltextcentered"/>
              <w:rPr>
                <w:rFonts w:ascii="Mazda Type" w:hAnsi="Mazda Type"/>
                <w:lang w:val="pt-PT"/>
              </w:rPr>
            </w:pPr>
            <w:r w:rsidRPr="002A5491">
              <w:rPr>
                <w:rFonts w:ascii="Mazda Type" w:hAnsi="Mazda Type"/>
                <w:lang w:val="pt-PT"/>
              </w:rPr>
              <w:t>Injecção directa</w:t>
            </w:r>
          </w:p>
        </w:tc>
        <w:tc>
          <w:tcPr>
            <w:tcW w:w="2407" w:type="dxa"/>
            <w:gridSpan w:val="4"/>
            <w:tcBorders>
              <w:top w:val="single" w:sz="4" w:space="0" w:color="auto"/>
              <w:left w:val="single" w:sz="4" w:space="0" w:color="000000"/>
              <w:bottom w:val="single" w:sz="4" w:space="0" w:color="auto"/>
            </w:tcBorders>
            <w:vAlign w:val="center"/>
          </w:tcPr>
          <w:p w14:paraId="3562BA98" w14:textId="63185F46" w:rsidR="002D5111" w:rsidRPr="002A5491" w:rsidRDefault="002D5111" w:rsidP="002D5111">
            <w:pPr>
              <w:pStyle w:val="Tabeltextcentered"/>
              <w:rPr>
                <w:rFonts w:ascii="Mazda Type" w:hAnsi="Mazda Type"/>
                <w:lang w:val="pt-PT"/>
              </w:rPr>
            </w:pPr>
            <w:r w:rsidRPr="002A5491">
              <w:rPr>
                <w:rFonts w:ascii="Mazda Type" w:hAnsi="Mazda Type"/>
                <w:lang w:val="pt-PT"/>
              </w:rPr>
              <w:t>Injecção directa</w:t>
            </w:r>
          </w:p>
        </w:tc>
      </w:tr>
      <w:tr w:rsidR="002D5111" w:rsidRPr="002A5491" w14:paraId="019F1C0D"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946851" w14:textId="4C3D27AB" w:rsidR="002D5111" w:rsidRPr="002A5491" w:rsidRDefault="002D5111" w:rsidP="002D5111">
            <w:pPr>
              <w:pStyle w:val="Tabletextleft"/>
              <w:rPr>
                <w:rFonts w:ascii="Mazda Type" w:hAnsi="Mazda Type"/>
                <w:lang w:val="pt-PT"/>
              </w:rPr>
            </w:pPr>
            <w:r w:rsidRPr="002A5491">
              <w:rPr>
                <w:rFonts w:ascii="Mazda Type" w:hAnsi="Mazda Type"/>
                <w:lang w:val="pt-PT"/>
              </w:rPr>
              <w:t>Taxa de compressão</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5C72D35A" w14:textId="19595CDE" w:rsidR="002D5111" w:rsidRPr="002A5491" w:rsidRDefault="002D5111" w:rsidP="002D5111">
            <w:pPr>
              <w:pStyle w:val="Tabeltextcentered"/>
              <w:rPr>
                <w:rFonts w:ascii="Mazda Type" w:hAnsi="Mazda Type"/>
                <w:lang w:val="pt-PT"/>
              </w:rPr>
            </w:pPr>
            <w:r w:rsidRPr="002A5491">
              <w:rPr>
                <w:rFonts w:ascii="Mazda Type" w:hAnsi="Mazda Type"/>
                <w:lang w:val="pt-PT"/>
              </w:rPr>
              <w:t>13,0:1</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3C22FB10" w14:textId="52A9C5C9" w:rsidR="002D5111" w:rsidRPr="002A5491" w:rsidRDefault="002D5111" w:rsidP="002D5111">
            <w:pPr>
              <w:pStyle w:val="Tabeltextcentered"/>
              <w:rPr>
                <w:rFonts w:ascii="Mazda Type" w:hAnsi="Mazda Type"/>
                <w:lang w:val="pt-PT"/>
              </w:rPr>
            </w:pPr>
            <w:r w:rsidRPr="002A5491">
              <w:rPr>
                <w:rFonts w:ascii="Mazda Type" w:hAnsi="Mazda Type"/>
                <w:lang w:val="pt-PT"/>
              </w:rPr>
              <w:t>13,0:1</w:t>
            </w:r>
          </w:p>
        </w:tc>
        <w:tc>
          <w:tcPr>
            <w:tcW w:w="2407" w:type="dxa"/>
            <w:gridSpan w:val="4"/>
            <w:tcBorders>
              <w:top w:val="single" w:sz="4" w:space="0" w:color="auto"/>
              <w:left w:val="single" w:sz="4" w:space="0" w:color="000000"/>
              <w:bottom w:val="single" w:sz="4" w:space="0" w:color="auto"/>
            </w:tcBorders>
            <w:vAlign w:val="center"/>
          </w:tcPr>
          <w:p w14:paraId="250666B6" w14:textId="15CC1246" w:rsidR="002D5111" w:rsidRPr="002A5491" w:rsidRDefault="002D5111" w:rsidP="002D5111">
            <w:pPr>
              <w:pStyle w:val="Tabeltextcentered"/>
              <w:rPr>
                <w:rFonts w:ascii="Mazda Type" w:hAnsi="Mazda Type"/>
                <w:lang w:val="pt-PT"/>
              </w:rPr>
            </w:pPr>
            <w:r w:rsidRPr="002A5491">
              <w:rPr>
                <w:rFonts w:ascii="Mazda Type" w:hAnsi="Mazda Type"/>
                <w:lang w:val="pt-PT"/>
              </w:rPr>
              <w:t>15,0:1</w:t>
            </w:r>
          </w:p>
        </w:tc>
      </w:tr>
      <w:tr w:rsidR="002D5111" w:rsidRPr="002A5491" w14:paraId="059C3F76"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03E095" w14:textId="79554806" w:rsidR="002D5111" w:rsidRPr="002A5491" w:rsidRDefault="002D5111" w:rsidP="002D5111">
            <w:pPr>
              <w:pStyle w:val="Tabletextleft"/>
              <w:rPr>
                <w:rFonts w:ascii="Mazda Type" w:hAnsi="Mazda Type"/>
                <w:lang w:val="pt-PT"/>
              </w:rPr>
            </w:pPr>
            <w:r w:rsidRPr="002A5491">
              <w:rPr>
                <w:rFonts w:ascii="Mazda Type" w:hAnsi="Mazda Type"/>
                <w:lang w:val="pt-PT"/>
              </w:rPr>
              <w:t>Sistema de control</w:t>
            </w:r>
            <w:r w:rsidR="000049EB" w:rsidRPr="002A5491">
              <w:rPr>
                <w:rFonts w:ascii="Mazda Type" w:hAnsi="Mazda Type"/>
                <w:lang w:val="pt-PT"/>
              </w:rPr>
              <w:t>o</w:t>
            </w:r>
            <w:r w:rsidRPr="002A5491">
              <w:rPr>
                <w:rFonts w:ascii="Mazda Type" w:hAnsi="Mazda Type"/>
                <w:lang w:val="pt-PT"/>
              </w:rPr>
              <w:t xml:space="preserve"> de emissões</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3FCBA75F" w14:textId="43EA3674" w:rsidR="002D5111" w:rsidRPr="002A5491" w:rsidRDefault="002D5111" w:rsidP="002D5111">
            <w:pPr>
              <w:pStyle w:val="Tabeltextcentered"/>
              <w:rPr>
                <w:rFonts w:ascii="Mazda Type" w:hAnsi="Mazda Type"/>
                <w:lang w:val="pt-PT"/>
              </w:rPr>
            </w:pPr>
            <w:r w:rsidRPr="002A5491">
              <w:rPr>
                <w:rFonts w:ascii="Mazda Type" w:hAnsi="Mazda Type"/>
                <w:lang w:val="pt-PT"/>
              </w:rPr>
              <w:t>Catalisador de três vias</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02E0B464" w14:textId="25CF6C8C" w:rsidR="002D5111" w:rsidRPr="002A5491" w:rsidRDefault="002D5111" w:rsidP="002D5111">
            <w:pPr>
              <w:pStyle w:val="Tabeltextcentered"/>
              <w:rPr>
                <w:rFonts w:ascii="Mazda Type" w:hAnsi="Mazda Type"/>
                <w:lang w:val="pt-PT"/>
              </w:rPr>
            </w:pPr>
            <w:r w:rsidRPr="002A5491">
              <w:rPr>
                <w:rFonts w:ascii="Mazda Type" w:hAnsi="Mazda Type"/>
                <w:lang w:val="pt-PT"/>
              </w:rPr>
              <w:t>Catalisador de três vias</w:t>
            </w:r>
          </w:p>
        </w:tc>
        <w:tc>
          <w:tcPr>
            <w:tcW w:w="2407" w:type="dxa"/>
            <w:gridSpan w:val="4"/>
            <w:tcBorders>
              <w:top w:val="single" w:sz="4" w:space="0" w:color="auto"/>
              <w:left w:val="single" w:sz="4" w:space="0" w:color="000000"/>
              <w:bottom w:val="single" w:sz="4" w:space="0" w:color="auto"/>
            </w:tcBorders>
            <w:vAlign w:val="center"/>
          </w:tcPr>
          <w:p w14:paraId="017521BF" w14:textId="2E83C524" w:rsidR="002D5111" w:rsidRPr="002A5491" w:rsidRDefault="002D5111" w:rsidP="002D5111">
            <w:pPr>
              <w:pStyle w:val="Tabeltextcentered"/>
              <w:rPr>
                <w:rFonts w:ascii="Mazda Type" w:hAnsi="Mazda Type"/>
                <w:lang w:val="pt-PT"/>
              </w:rPr>
            </w:pPr>
            <w:r w:rsidRPr="002A5491">
              <w:rPr>
                <w:rFonts w:ascii="Mazda Type" w:hAnsi="Mazda Type"/>
                <w:lang w:val="pt-PT"/>
              </w:rPr>
              <w:t>Catalisador de três vias + GPF</w:t>
            </w:r>
          </w:p>
        </w:tc>
      </w:tr>
      <w:tr w:rsidR="002D5111" w:rsidRPr="002A5491" w14:paraId="5DF2D977" w14:textId="77777777" w:rsidTr="00FC6828">
        <w:trPr>
          <w:trHeight w:val="207"/>
        </w:trPr>
        <w:tc>
          <w:tcPr>
            <w:tcW w:w="1293" w:type="dxa"/>
            <w:tcBorders>
              <w:top w:val="nil"/>
              <w:left w:val="nil"/>
              <w:bottom w:val="single" w:sz="4" w:space="0" w:color="auto"/>
              <w:right w:val="single" w:sz="4" w:space="0" w:color="auto"/>
            </w:tcBorders>
            <w:shd w:val="clear" w:color="auto" w:fill="auto"/>
            <w:noWrap/>
            <w:vAlign w:val="center"/>
            <w:hideMark/>
          </w:tcPr>
          <w:p w14:paraId="563B3647" w14:textId="04A8AEBF"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Potência máxima</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389E1326" w14:textId="146C5DEE"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kW (CV)/ rpm</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23515E31" w14:textId="791C9F11"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en-GB"/>
              </w:rPr>
              <w:t>90 (122)/6.000</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039738EC" w14:textId="18792D28"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fr-FR"/>
              </w:rPr>
              <w:t>110 (150)/6.000</w:t>
            </w:r>
          </w:p>
        </w:tc>
        <w:tc>
          <w:tcPr>
            <w:tcW w:w="2407" w:type="dxa"/>
            <w:gridSpan w:val="4"/>
            <w:tcBorders>
              <w:top w:val="single" w:sz="4" w:space="0" w:color="auto"/>
              <w:left w:val="single" w:sz="4" w:space="0" w:color="000000"/>
              <w:bottom w:val="single" w:sz="4" w:space="0" w:color="auto"/>
            </w:tcBorders>
            <w:vAlign w:val="center"/>
          </w:tcPr>
          <w:p w14:paraId="5B6F7546" w14:textId="7B1395B1"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en-GB"/>
              </w:rPr>
              <w:t>137 (186)/6.000</w:t>
            </w:r>
          </w:p>
        </w:tc>
      </w:tr>
      <w:tr w:rsidR="002D5111" w:rsidRPr="002A5491" w14:paraId="31673975" w14:textId="77777777" w:rsidTr="00FC6828">
        <w:trPr>
          <w:trHeight w:val="207"/>
        </w:trPr>
        <w:tc>
          <w:tcPr>
            <w:tcW w:w="1293" w:type="dxa"/>
            <w:tcBorders>
              <w:top w:val="nil"/>
              <w:left w:val="nil"/>
              <w:bottom w:val="single" w:sz="4" w:space="0" w:color="auto"/>
              <w:right w:val="single" w:sz="4" w:space="0" w:color="auto"/>
            </w:tcBorders>
            <w:shd w:val="clear" w:color="auto" w:fill="auto"/>
            <w:noWrap/>
            <w:vAlign w:val="center"/>
            <w:hideMark/>
          </w:tcPr>
          <w:p w14:paraId="488D9EAB" w14:textId="560BCABC"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Binário máximo</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14:paraId="7C0CEA4C" w14:textId="77777777"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Nm/ rpm</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16856032" w14:textId="255A943B"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en-GB"/>
              </w:rPr>
              <w:t>213/4.000</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15C817F0" w14:textId="4DDCA960"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fr-FR"/>
              </w:rPr>
              <w:t>213/4.000</w:t>
            </w:r>
          </w:p>
        </w:tc>
        <w:tc>
          <w:tcPr>
            <w:tcW w:w="2407" w:type="dxa"/>
            <w:gridSpan w:val="4"/>
            <w:tcBorders>
              <w:top w:val="single" w:sz="4" w:space="0" w:color="auto"/>
              <w:left w:val="single" w:sz="4" w:space="0" w:color="000000"/>
              <w:bottom w:val="single" w:sz="4" w:space="0" w:color="auto"/>
            </w:tcBorders>
            <w:vAlign w:val="center"/>
          </w:tcPr>
          <w:p w14:paraId="384B0763" w14:textId="44682C3D" w:rsidR="002D5111" w:rsidRPr="002A5491" w:rsidRDefault="002D5111" w:rsidP="002D5111">
            <w:pPr>
              <w:pStyle w:val="Tabeltextcentered"/>
              <w:rPr>
                <w:rFonts w:ascii="Mazda Type" w:hAnsi="Mazda Type"/>
                <w:lang w:val="pt-PT" w:eastAsia="en-GB"/>
              </w:rPr>
            </w:pPr>
            <w:r w:rsidRPr="002A5491">
              <w:rPr>
                <w:rFonts w:ascii="Mazda Type" w:hAnsi="Mazda Type"/>
                <w:lang w:val="pt-PT" w:eastAsia="en-GB"/>
              </w:rPr>
              <w:t>240/4.000</w:t>
            </w:r>
          </w:p>
        </w:tc>
      </w:tr>
      <w:tr w:rsidR="002D5111" w:rsidRPr="002A5491" w14:paraId="17F5B925" w14:textId="77777777" w:rsidTr="00FC6828">
        <w:trPr>
          <w:trHeight w:val="207"/>
        </w:trPr>
        <w:tc>
          <w:tcPr>
            <w:tcW w:w="19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1404D6" w14:textId="5CF6334A"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Combustível recomendado</w:t>
            </w:r>
          </w:p>
        </w:tc>
        <w:tc>
          <w:tcPr>
            <w:tcW w:w="2406" w:type="dxa"/>
            <w:gridSpan w:val="4"/>
            <w:tcBorders>
              <w:top w:val="single" w:sz="4" w:space="0" w:color="auto"/>
              <w:left w:val="nil"/>
              <w:bottom w:val="single" w:sz="4" w:space="0" w:color="auto"/>
              <w:right w:val="single" w:sz="4" w:space="0" w:color="auto"/>
            </w:tcBorders>
            <w:shd w:val="clear" w:color="auto" w:fill="auto"/>
            <w:noWrap/>
            <w:vAlign w:val="center"/>
          </w:tcPr>
          <w:p w14:paraId="7B0A5C95"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95 RON</w:t>
            </w:r>
          </w:p>
        </w:tc>
        <w:tc>
          <w:tcPr>
            <w:tcW w:w="2406" w:type="dxa"/>
            <w:gridSpan w:val="4"/>
            <w:tcBorders>
              <w:top w:val="single" w:sz="4" w:space="0" w:color="auto"/>
              <w:left w:val="nil"/>
              <w:bottom w:val="single" w:sz="4" w:space="0" w:color="auto"/>
              <w:right w:val="single" w:sz="4" w:space="0" w:color="000000"/>
            </w:tcBorders>
            <w:shd w:val="clear" w:color="auto" w:fill="auto"/>
            <w:noWrap/>
            <w:vAlign w:val="center"/>
          </w:tcPr>
          <w:p w14:paraId="578EADF9"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95 RON</w:t>
            </w:r>
          </w:p>
        </w:tc>
        <w:tc>
          <w:tcPr>
            <w:tcW w:w="2407" w:type="dxa"/>
            <w:gridSpan w:val="4"/>
            <w:tcBorders>
              <w:top w:val="single" w:sz="4" w:space="0" w:color="auto"/>
              <w:left w:val="single" w:sz="4" w:space="0" w:color="000000"/>
              <w:bottom w:val="single" w:sz="4" w:space="0" w:color="auto"/>
            </w:tcBorders>
            <w:vAlign w:val="center"/>
          </w:tcPr>
          <w:p w14:paraId="17B50E63"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95 RON</w:t>
            </w:r>
          </w:p>
        </w:tc>
      </w:tr>
      <w:tr w:rsidR="002D5111" w:rsidRPr="002A5491" w14:paraId="5AD23DEB" w14:textId="77777777" w:rsidTr="00FC6828">
        <w:trPr>
          <w:trHeight w:val="207"/>
        </w:trPr>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48CC775D" w14:textId="12FA2132"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Capacidade do depósito de combustível</w:t>
            </w:r>
          </w:p>
        </w:tc>
        <w:tc>
          <w:tcPr>
            <w:tcW w:w="702" w:type="dxa"/>
            <w:tcBorders>
              <w:top w:val="nil"/>
              <w:left w:val="nil"/>
              <w:bottom w:val="single" w:sz="4" w:space="0" w:color="auto"/>
              <w:right w:val="single" w:sz="4" w:space="0" w:color="auto"/>
            </w:tcBorders>
            <w:shd w:val="clear" w:color="auto" w:fill="auto"/>
            <w:noWrap/>
            <w:vAlign w:val="center"/>
            <w:hideMark/>
          </w:tcPr>
          <w:p w14:paraId="670C0A18" w14:textId="77777777" w:rsidR="002D5111" w:rsidRPr="002A5491" w:rsidRDefault="002D5111" w:rsidP="002D5111">
            <w:pPr>
              <w:pStyle w:val="Tabletextleft"/>
              <w:rPr>
                <w:rFonts w:ascii="Mazda Type" w:hAnsi="Mazda Type"/>
                <w:lang w:val="pt-PT" w:eastAsia="en-GB"/>
              </w:rPr>
            </w:pPr>
            <w:r w:rsidRPr="002A5491">
              <w:rPr>
                <w:rFonts w:ascii="Mazda Type" w:hAnsi="Mazda Type"/>
                <w:lang w:val="pt-PT" w:eastAsia="en-GB"/>
              </w:rPr>
              <w:t>l</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EC165B"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51</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228085"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48</w:t>
            </w:r>
          </w:p>
        </w:tc>
        <w:tc>
          <w:tcPr>
            <w:tcW w:w="12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93186"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51</w:t>
            </w:r>
          </w:p>
        </w:tc>
        <w:tc>
          <w:tcPr>
            <w:tcW w:w="120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DDDF42"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48</w:t>
            </w:r>
          </w:p>
        </w:tc>
        <w:tc>
          <w:tcPr>
            <w:tcW w:w="1203" w:type="dxa"/>
            <w:gridSpan w:val="2"/>
            <w:tcBorders>
              <w:top w:val="single" w:sz="4" w:space="0" w:color="auto"/>
              <w:left w:val="single" w:sz="4" w:space="0" w:color="000000"/>
              <w:bottom w:val="single" w:sz="4" w:space="0" w:color="auto"/>
            </w:tcBorders>
            <w:vAlign w:val="center"/>
          </w:tcPr>
          <w:p w14:paraId="00CAD14E"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51</w:t>
            </w:r>
          </w:p>
        </w:tc>
        <w:tc>
          <w:tcPr>
            <w:tcW w:w="1204" w:type="dxa"/>
            <w:gridSpan w:val="2"/>
            <w:tcBorders>
              <w:top w:val="single" w:sz="4" w:space="0" w:color="auto"/>
              <w:left w:val="single" w:sz="4" w:space="0" w:color="000000"/>
              <w:bottom w:val="single" w:sz="4" w:space="0" w:color="auto"/>
            </w:tcBorders>
            <w:vAlign w:val="center"/>
          </w:tcPr>
          <w:p w14:paraId="7FCC4724" w14:textId="77777777" w:rsidR="002D5111" w:rsidRPr="002A5491" w:rsidRDefault="002D5111" w:rsidP="002D5111">
            <w:pPr>
              <w:pStyle w:val="Tabeltextcentered"/>
              <w:rPr>
                <w:rFonts w:ascii="Mazda Type" w:hAnsi="Mazda Type"/>
                <w:lang w:val="pt-PT"/>
              </w:rPr>
            </w:pPr>
            <w:r w:rsidRPr="002A5491">
              <w:rPr>
                <w:rFonts w:ascii="Mazda Type" w:hAnsi="Mazda Type"/>
                <w:lang w:val="pt-PT"/>
              </w:rPr>
              <w:t>48</w:t>
            </w:r>
          </w:p>
        </w:tc>
      </w:tr>
    </w:tbl>
    <w:p w14:paraId="4E9E3FE7" w14:textId="3563CF9E" w:rsidR="00E247C1" w:rsidRPr="002A5491" w:rsidRDefault="00E247C1" w:rsidP="00E247C1">
      <w:pPr>
        <w:pStyle w:val="Ttulo4"/>
        <w:tabs>
          <w:tab w:val="left" w:pos="7230"/>
        </w:tabs>
        <w:rPr>
          <w:rFonts w:ascii="Mazda Type" w:hAnsi="Mazda Type"/>
          <w:lang w:val="pt-PT"/>
        </w:rPr>
      </w:pPr>
      <w:r w:rsidRPr="002A5491">
        <w:rPr>
          <w:rFonts w:ascii="Mazda Type" w:hAnsi="Mazda Type"/>
          <w:lang w:val="pt-PT"/>
        </w:rPr>
        <w:t>MAZDA M HYBRID</w:t>
      </w:r>
    </w:p>
    <w:tbl>
      <w:tblPr>
        <w:tblStyle w:val="TabelacomGrelha"/>
        <w:tblW w:w="9211" w:type="dxa"/>
        <w:tblInd w:w="84" w:type="dxa"/>
        <w:tblBorders>
          <w:top w:val="none" w:sz="0" w:space="0" w:color="auto"/>
          <w:left w:val="none" w:sz="0" w:space="0" w:color="auto"/>
          <w:bottom w:val="none" w:sz="0" w:space="0" w:color="auto"/>
          <w:right w:val="none" w:sz="0" w:space="0" w:color="auto"/>
        </w:tblBorders>
        <w:tblCellMar>
          <w:top w:w="57" w:type="dxa"/>
          <w:left w:w="0" w:type="dxa"/>
          <w:bottom w:w="57" w:type="dxa"/>
          <w:right w:w="0" w:type="dxa"/>
        </w:tblCellMar>
        <w:tblLook w:val="04A0" w:firstRow="1" w:lastRow="0" w:firstColumn="1" w:lastColumn="0" w:noHBand="0" w:noVBand="1"/>
      </w:tblPr>
      <w:tblGrid>
        <w:gridCol w:w="1334"/>
        <w:gridCol w:w="668"/>
        <w:gridCol w:w="2394"/>
        <w:gridCol w:w="2421"/>
        <w:gridCol w:w="2394"/>
      </w:tblGrid>
      <w:tr w:rsidR="00E247C1" w:rsidRPr="002A5491" w14:paraId="38CC8321" w14:textId="77777777" w:rsidTr="00FC6828">
        <w:trPr>
          <w:cantSplit/>
          <w:tblHeader/>
        </w:trPr>
        <w:tc>
          <w:tcPr>
            <w:tcW w:w="2002" w:type="dxa"/>
            <w:gridSpan w:val="2"/>
            <w:shd w:val="clear" w:color="auto" w:fill="DCDCDC" w:themeFill="background2"/>
          </w:tcPr>
          <w:p w14:paraId="28067176" w14:textId="77777777" w:rsidR="00E247C1" w:rsidRPr="002A5491" w:rsidRDefault="00E247C1" w:rsidP="00FC6828">
            <w:pPr>
              <w:pStyle w:val="Tabletitle"/>
              <w:rPr>
                <w:rFonts w:ascii="Mazda Type" w:hAnsi="Mazda Type"/>
                <w:lang w:val="pt-PT" w:eastAsia="ja-JP"/>
              </w:rPr>
            </w:pPr>
          </w:p>
        </w:tc>
        <w:tc>
          <w:tcPr>
            <w:tcW w:w="2394" w:type="dxa"/>
            <w:shd w:val="clear" w:color="auto" w:fill="DCDCDC" w:themeFill="background2"/>
            <w:vAlign w:val="center"/>
          </w:tcPr>
          <w:p w14:paraId="1A3B8EF7" w14:textId="3FFE94F9" w:rsidR="00E247C1" w:rsidRPr="002A5491" w:rsidRDefault="009E6A81" w:rsidP="00FC6828">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G</w:t>
            </w:r>
            <w:r w:rsidR="00E247C1" w:rsidRPr="002A5491">
              <w:rPr>
                <w:rFonts w:ascii="Mazda Type" w:hAnsi="Mazda Type" w:cs="Arial"/>
                <w:caps w:val="0"/>
                <w:kern w:val="2"/>
                <w:szCs w:val="16"/>
                <w:lang w:val="pt-PT" w:eastAsia="ja-JP"/>
              </w:rPr>
              <w:t xml:space="preserve"> 2.0 </w:t>
            </w:r>
            <w:r w:rsidR="00E247C1" w:rsidRPr="002A5491">
              <w:rPr>
                <w:rFonts w:ascii="Mazda Type" w:hAnsi="Mazda Type" w:cs="Arial"/>
                <w:caps w:val="0"/>
                <w:kern w:val="2"/>
                <w:szCs w:val="16"/>
                <w:lang w:val="pt-PT" w:eastAsia="ja-JP"/>
              </w:rPr>
              <w:br/>
              <w:t xml:space="preserve">(122 </w:t>
            </w:r>
            <w:r w:rsidR="00AB1D5A" w:rsidRPr="002A5491">
              <w:rPr>
                <w:rFonts w:ascii="Mazda Type" w:hAnsi="Mazda Type" w:cs="Arial"/>
                <w:caps w:val="0"/>
                <w:kern w:val="2"/>
                <w:szCs w:val="16"/>
                <w:lang w:val="pt-PT" w:eastAsia="ja-JP"/>
              </w:rPr>
              <w:t>CV</w:t>
            </w:r>
            <w:r w:rsidR="00E247C1" w:rsidRPr="002A5491">
              <w:rPr>
                <w:rFonts w:ascii="Mazda Type" w:hAnsi="Mazda Type" w:cs="Arial"/>
                <w:caps w:val="0"/>
                <w:kern w:val="2"/>
                <w:szCs w:val="16"/>
                <w:lang w:val="pt-PT" w:eastAsia="ja-JP"/>
              </w:rPr>
              <w:t>)</w:t>
            </w:r>
          </w:p>
        </w:tc>
        <w:tc>
          <w:tcPr>
            <w:tcW w:w="2421" w:type="dxa"/>
            <w:shd w:val="clear" w:color="auto" w:fill="DCDCDC" w:themeFill="background2"/>
          </w:tcPr>
          <w:p w14:paraId="79E85E10" w14:textId="7BEE87F7" w:rsidR="00E247C1" w:rsidRPr="002A5491" w:rsidRDefault="009E6A81" w:rsidP="00FC6828">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G</w:t>
            </w:r>
            <w:r w:rsidR="00E247C1" w:rsidRPr="002A5491">
              <w:rPr>
                <w:rFonts w:ascii="Mazda Type" w:hAnsi="Mazda Type" w:cs="Arial"/>
                <w:caps w:val="0"/>
                <w:kern w:val="2"/>
                <w:szCs w:val="16"/>
                <w:lang w:val="pt-PT" w:eastAsia="ja-JP"/>
              </w:rPr>
              <w:t xml:space="preserve"> 2.0 </w:t>
            </w:r>
            <w:r w:rsidR="00E247C1" w:rsidRPr="002A5491">
              <w:rPr>
                <w:rFonts w:ascii="Mazda Type" w:hAnsi="Mazda Type" w:cs="Arial"/>
                <w:caps w:val="0"/>
                <w:kern w:val="2"/>
                <w:szCs w:val="16"/>
                <w:lang w:val="pt-PT" w:eastAsia="ja-JP"/>
              </w:rPr>
              <w:br/>
              <w:t xml:space="preserve">(150 </w:t>
            </w:r>
            <w:r w:rsidR="00AB1D5A" w:rsidRPr="002A5491">
              <w:rPr>
                <w:rFonts w:ascii="Mazda Type" w:hAnsi="Mazda Type" w:cs="Arial"/>
                <w:caps w:val="0"/>
                <w:kern w:val="2"/>
                <w:szCs w:val="16"/>
                <w:lang w:val="pt-PT" w:eastAsia="ja-JP"/>
              </w:rPr>
              <w:t>CV</w:t>
            </w:r>
            <w:r w:rsidR="00E247C1" w:rsidRPr="002A5491">
              <w:rPr>
                <w:rFonts w:ascii="Mazda Type" w:hAnsi="Mazda Type" w:cs="Arial"/>
                <w:caps w:val="0"/>
                <w:kern w:val="2"/>
                <w:szCs w:val="16"/>
                <w:lang w:val="pt-PT" w:eastAsia="ja-JP"/>
              </w:rPr>
              <w:t>)</w:t>
            </w:r>
          </w:p>
        </w:tc>
        <w:tc>
          <w:tcPr>
            <w:tcW w:w="2394" w:type="dxa"/>
            <w:shd w:val="clear" w:color="auto" w:fill="DCDCDC" w:themeFill="background2"/>
          </w:tcPr>
          <w:p w14:paraId="626D7ED3" w14:textId="24F8AA3D" w:rsidR="00E247C1" w:rsidRPr="002A5491" w:rsidRDefault="009E6A81" w:rsidP="00FC6828">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1DA75DF7" w14:textId="71F19480" w:rsidR="00E247C1" w:rsidRPr="002A5491" w:rsidRDefault="00E247C1" w:rsidP="00FC6828">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 xml:space="preserve">(186 </w:t>
            </w:r>
            <w:r w:rsidR="00AB1D5A" w:rsidRPr="002A5491">
              <w:rPr>
                <w:rFonts w:ascii="Mazda Type" w:hAnsi="Mazda Type" w:cs="Arial"/>
                <w:caps w:val="0"/>
                <w:kern w:val="2"/>
                <w:szCs w:val="16"/>
                <w:lang w:val="pt-PT" w:eastAsia="ja-JP"/>
              </w:rPr>
              <w:t>CV</w:t>
            </w:r>
            <w:r w:rsidRPr="002A5491">
              <w:rPr>
                <w:rFonts w:ascii="Mazda Type" w:hAnsi="Mazda Type" w:cs="Arial"/>
                <w:caps w:val="0"/>
                <w:kern w:val="2"/>
                <w:szCs w:val="16"/>
                <w:lang w:val="pt-PT" w:eastAsia="ja-JP"/>
              </w:rPr>
              <w:t>)</w:t>
            </w:r>
          </w:p>
        </w:tc>
      </w:tr>
      <w:tr w:rsidR="00E247C1" w:rsidRPr="002A5491" w14:paraId="5EA45C8B" w14:textId="77777777" w:rsidTr="00FC6828">
        <w:tc>
          <w:tcPr>
            <w:tcW w:w="2002" w:type="dxa"/>
            <w:gridSpan w:val="2"/>
            <w:vAlign w:val="center"/>
          </w:tcPr>
          <w:p w14:paraId="18CF5DE2" w14:textId="5F2CC07F" w:rsidR="00E247C1" w:rsidRPr="002A5491" w:rsidRDefault="00AB1D5A" w:rsidP="00FC6828">
            <w:pPr>
              <w:pStyle w:val="Tabletextleft"/>
              <w:spacing w:line="240" w:lineRule="auto"/>
              <w:rPr>
                <w:rFonts w:ascii="Mazda Type" w:hAnsi="Mazda Type"/>
                <w:lang w:val="pt-PT" w:eastAsia="fr-FR"/>
              </w:rPr>
            </w:pPr>
            <w:r w:rsidRPr="002A5491">
              <w:rPr>
                <w:rFonts w:ascii="Mazda Type" w:hAnsi="Mazda Type"/>
                <w:lang w:val="pt-PT" w:eastAsia="fr-FR"/>
              </w:rPr>
              <w:t>Voltagem</w:t>
            </w:r>
          </w:p>
        </w:tc>
        <w:tc>
          <w:tcPr>
            <w:tcW w:w="7209" w:type="dxa"/>
            <w:gridSpan w:val="3"/>
            <w:vAlign w:val="center"/>
          </w:tcPr>
          <w:p w14:paraId="66517939" w14:textId="0B768BCC" w:rsidR="00E247C1" w:rsidRPr="002A5491" w:rsidRDefault="00E247C1" w:rsidP="00FC6828">
            <w:pPr>
              <w:pStyle w:val="Tabeltextcentered"/>
              <w:spacing w:line="240" w:lineRule="auto"/>
              <w:rPr>
                <w:rFonts w:ascii="Mazda Type" w:hAnsi="Mazda Type"/>
                <w:lang w:val="pt-PT" w:eastAsia="fr-FR"/>
              </w:rPr>
            </w:pPr>
            <w:r w:rsidRPr="002A5491">
              <w:rPr>
                <w:rFonts w:ascii="Mazda Type" w:hAnsi="Mazda Type"/>
                <w:lang w:val="pt-PT" w:eastAsia="fr-FR"/>
              </w:rPr>
              <w:t>24 Volt</w:t>
            </w:r>
            <w:r w:rsidR="00AB1D5A" w:rsidRPr="002A5491">
              <w:rPr>
                <w:rFonts w:ascii="Mazda Type" w:hAnsi="Mazda Type"/>
                <w:lang w:val="pt-PT" w:eastAsia="fr-FR"/>
              </w:rPr>
              <w:t>s</w:t>
            </w:r>
            <w:r w:rsidRPr="002A5491">
              <w:rPr>
                <w:rFonts w:ascii="Mazda Type" w:hAnsi="Mazda Type"/>
                <w:lang w:val="pt-PT" w:eastAsia="fr-FR"/>
              </w:rPr>
              <w:t xml:space="preserve"> Mild Hybrid</w:t>
            </w:r>
          </w:p>
        </w:tc>
      </w:tr>
      <w:tr w:rsidR="00E247C1" w:rsidRPr="002A5491" w14:paraId="77A8E371" w14:textId="77777777" w:rsidTr="00FC6828">
        <w:tc>
          <w:tcPr>
            <w:tcW w:w="2002" w:type="dxa"/>
            <w:gridSpan w:val="2"/>
            <w:vAlign w:val="center"/>
          </w:tcPr>
          <w:p w14:paraId="627F1C5B" w14:textId="0A8FF569" w:rsidR="00E247C1" w:rsidRPr="002A5491" w:rsidRDefault="00AB1D5A" w:rsidP="00FC6828">
            <w:pPr>
              <w:pStyle w:val="Tabletextleft"/>
              <w:spacing w:line="240" w:lineRule="auto"/>
              <w:rPr>
                <w:rFonts w:ascii="Mazda Type" w:hAnsi="Mazda Type"/>
                <w:lang w:val="pt-PT"/>
              </w:rPr>
            </w:pPr>
            <w:r w:rsidRPr="002A5491">
              <w:rPr>
                <w:rFonts w:ascii="Mazda Type" w:hAnsi="Mazda Type"/>
                <w:lang w:val="pt-PT" w:eastAsia="fr-FR"/>
              </w:rPr>
              <w:t>Sistema híbrido</w:t>
            </w:r>
          </w:p>
        </w:tc>
        <w:tc>
          <w:tcPr>
            <w:tcW w:w="7209" w:type="dxa"/>
            <w:gridSpan w:val="3"/>
            <w:vAlign w:val="center"/>
          </w:tcPr>
          <w:p w14:paraId="4B471743" w14:textId="77777777" w:rsidR="00AB1D5A" w:rsidRPr="002A5491" w:rsidRDefault="00AB1D5A" w:rsidP="00AB1D5A">
            <w:pPr>
              <w:pStyle w:val="Tabeltextcentered"/>
              <w:spacing w:line="240" w:lineRule="auto"/>
              <w:rPr>
                <w:rFonts w:ascii="Mazda Type" w:hAnsi="Mazda Type"/>
                <w:lang w:val="pt-PT" w:eastAsia="fr-FR"/>
              </w:rPr>
            </w:pPr>
            <w:r w:rsidRPr="002A5491">
              <w:rPr>
                <w:rFonts w:ascii="Mazda Type" w:hAnsi="Mazda Type"/>
                <w:lang w:val="pt-PT" w:eastAsia="fr-FR"/>
              </w:rPr>
              <w:t>Sistema integrado motor de arranque-gerador,</w:t>
            </w:r>
          </w:p>
          <w:p w14:paraId="416FC36C" w14:textId="01544733" w:rsidR="00E247C1" w:rsidRPr="002A5491" w:rsidRDefault="00AB1D5A" w:rsidP="00AB1D5A">
            <w:pPr>
              <w:pStyle w:val="Tabeltextcentered"/>
              <w:spacing w:line="240" w:lineRule="auto"/>
              <w:rPr>
                <w:rFonts w:ascii="Mazda Type" w:hAnsi="Mazda Type"/>
                <w:lang w:val="pt-PT"/>
              </w:rPr>
            </w:pPr>
            <w:r w:rsidRPr="002A5491">
              <w:rPr>
                <w:rFonts w:ascii="Mazda Type" w:hAnsi="Mazda Type"/>
                <w:lang w:val="pt-PT" w:eastAsia="fr-FR"/>
              </w:rPr>
              <w:t>comandado por correia (B-ISG)</w:t>
            </w:r>
          </w:p>
        </w:tc>
      </w:tr>
      <w:tr w:rsidR="00E247C1" w:rsidRPr="002A5491" w14:paraId="2FC728B5" w14:textId="77777777" w:rsidTr="00FC6828">
        <w:tc>
          <w:tcPr>
            <w:tcW w:w="1334" w:type="dxa"/>
            <w:tcBorders>
              <w:right w:val="nil"/>
            </w:tcBorders>
            <w:vAlign w:val="center"/>
          </w:tcPr>
          <w:p w14:paraId="252A64C2" w14:textId="29CC6DD1" w:rsidR="00E247C1" w:rsidRPr="002A5491" w:rsidRDefault="00AB1D5A" w:rsidP="00FC6828">
            <w:pPr>
              <w:pStyle w:val="Tabletextleft"/>
              <w:spacing w:line="240" w:lineRule="auto"/>
              <w:rPr>
                <w:rFonts w:ascii="Mazda Type" w:hAnsi="Mazda Type"/>
                <w:lang w:val="pt-PT" w:eastAsia="fr-FR"/>
              </w:rPr>
            </w:pPr>
            <w:r w:rsidRPr="002A5491">
              <w:rPr>
                <w:rFonts w:ascii="Mazda Type" w:hAnsi="Mazda Type"/>
                <w:lang w:val="pt-PT" w:eastAsia="fr-FR"/>
              </w:rPr>
              <w:t>Bateria</w:t>
            </w:r>
          </w:p>
        </w:tc>
        <w:tc>
          <w:tcPr>
            <w:tcW w:w="668" w:type="dxa"/>
            <w:tcBorders>
              <w:top w:val="single" w:sz="4" w:space="0" w:color="auto"/>
              <w:left w:val="nil"/>
              <w:bottom w:val="single" w:sz="4" w:space="0" w:color="auto"/>
            </w:tcBorders>
            <w:vAlign w:val="center"/>
          </w:tcPr>
          <w:p w14:paraId="66681FF2" w14:textId="77777777" w:rsidR="00E247C1" w:rsidRPr="002A5491" w:rsidRDefault="00E247C1" w:rsidP="00FC6828">
            <w:pPr>
              <w:pStyle w:val="Tabletextleft"/>
              <w:spacing w:line="240" w:lineRule="auto"/>
              <w:rPr>
                <w:rFonts w:ascii="Mazda Type" w:hAnsi="Mazda Type"/>
                <w:lang w:val="pt-PT" w:eastAsia="fr-FR"/>
              </w:rPr>
            </w:pPr>
            <w:r w:rsidRPr="002A5491">
              <w:rPr>
                <w:rFonts w:ascii="Mazda Type" w:hAnsi="Mazda Type"/>
                <w:lang w:val="pt-PT" w:eastAsia="fr-FR"/>
              </w:rPr>
              <w:t>kJ</w:t>
            </w:r>
          </w:p>
        </w:tc>
        <w:tc>
          <w:tcPr>
            <w:tcW w:w="7209" w:type="dxa"/>
            <w:gridSpan w:val="3"/>
            <w:vAlign w:val="center"/>
          </w:tcPr>
          <w:p w14:paraId="439E6CF7" w14:textId="6AE64545" w:rsidR="00E247C1" w:rsidRPr="002A5491" w:rsidRDefault="00E247C1" w:rsidP="00FC6828">
            <w:pPr>
              <w:pStyle w:val="Tabeltextcentered"/>
              <w:spacing w:line="240" w:lineRule="auto"/>
              <w:rPr>
                <w:rFonts w:ascii="Mazda Type" w:hAnsi="Mazda Type"/>
                <w:lang w:val="pt-PT" w:eastAsia="fr-FR"/>
              </w:rPr>
            </w:pPr>
            <w:r w:rsidRPr="002A5491">
              <w:rPr>
                <w:rFonts w:ascii="Mazda Type" w:hAnsi="Mazda Type"/>
                <w:lang w:val="pt-PT" w:eastAsia="fr-FR"/>
              </w:rPr>
              <w:t xml:space="preserve">600 </w:t>
            </w:r>
            <w:r w:rsidR="00AB1D5A" w:rsidRPr="002A5491">
              <w:rPr>
                <w:rFonts w:ascii="Mazda Type" w:hAnsi="Mazda Type"/>
                <w:lang w:val="pt-PT" w:eastAsia="fr-FR"/>
              </w:rPr>
              <w:t>–</w:t>
            </w:r>
            <w:r w:rsidRPr="002A5491">
              <w:rPr>
                <w:rFonts w:ascii="Mazda Type" w:hAnsi="Mazda Type"/>
                <w:lang w:val="pt-PT" w:eastAsia="fr-FR"/>
              </w:rPr>
              <w:t xml:space="preserve"> </w:t>
            </w:r>
            <w:r w:rsidR="00AB1D5A" w:rsidRPr="002A5491">
              <w:rPr>
                <w:rFonts w:ascii="Mazda Type" w:hAnsi="Mazda Type"/>
                <w:lang w:val="pt-PT" w:eastAsia="fr-FR"/>
              </w:rPr>
              <w:t>iões de lítio</w:t>
            </w:r>
          </w:p>
        </w:tc>
      </w:tr>
      <w:tr w:rsidR="00E247C1" w:rsidRPr="002A5491" w14:paraId="2353DD6F" w14:textId="77777777" w:rsidTr="00FC6828">
        <w:tc>
          <w:tcPr>
            <w:tcW w:w="1334" w:type="dxa"/>
            <w:tcBorders>
              <w:right w:val="nil"/>
            </w:tcBorders>
            <w:vAlign w:val="center"/>
          </w:tcPr>
          <w:p w14:paraId="06716D97" w14:textId="40BEF63C" w:rsidR="00E247C1" w:rsidRPr="002A5491" w:rsidRDefault="00AB1D5A" w:rsidP="00FC6828">
            <w:pPr>
              <w:pStyle w:val="Tabletextleft"/>
              <w:spacing w:line="240" w:lineRule="auto"/>
              <w:rPr>
                <w:rFonts w:ascii="Mazda Type" w:hAnsi="Mazda Type"/>
                <w:lang w:val="pt-PT" w:eastAsia="fr-FR"/>
              </w:rPr>
            </w:pPr>
            <w:r w:rsidRPr="002A5491">
              <w:rPr>
                <w:rFonts w:ascii="Mazda Type" w:hAnsi="Mazda Type"/>
                <w:lang w:val="pt-PT" w:eastAsia="fr-FR"/>
              </w:rPr>
              <w:t xml:space="preserve">Conversor </w:t>
            </w:r>
            <w:r w:rsidR="00E247C1" w:rsidRPr="002A5491">
              <w:rPr>
                <w:rFonts w:ascii="Mazda Type" w:hAnsi="Mazda Type"/>
                <w:lang w:val="pt-PT" w:eastAsia="fr-FR"/>
              </w:rPr>
              <w:t>DC/DC</w:t>
            </w:r>
          </w:p>
        </w:tc>
        <w:tc>
          <w:tcPr>
            <w:tcW w:w="668" w:type="dxa"/>
            <w:tcBorders>
              <w:top w:val="single" w:sz="4" w:space="0" w:color="auto"/>
              <w:left w:val="nil"/>
              <w:bottom w:val="nil"/>
            </w:tcBorders>
            <w:vAlign w:val="center"/>
          </w:tcPr>
          <w:p w14:paraId="4885F86C" w14:textId="77777777" w:rsidR="00E247C1" w:rsidRPr="002A5491" w:rsidRDefault="00E247C1" w:rsidP="00FC6828">
            <w:pPr>
              <w:pStyle w:val="Tabletextleft"/>
              <w:spacing w:line="240" w:lineRule="auto"/>
              <w:rPr>
                <w:rFonts w:ascii="Mazda Type" w:hAnsi="Mazda Type"/>
                <w:lang w:val="pt-PT" w:eastAsia="fr-FR"/>
              </w:rPr>
            </w:pPr>
            <w:r w:rsidRPr="002A5491">
              <w:rPr>
                <w:rFonts w:ascii="Mazda Type" w:hAnsi="Mazda Type"/>
                <w:lang w:val="pt-PT" w:eastAsia="fr-FR"/>
              </w:rPr>
              <w:t>kW</w:t>
            </w:r>
          </w:p>
        </w:tc>
        <w:tc>
          <w:tcPr>
            <w:tcW w:w="7209" w:type="dxa"/>
            <w:gridSpan w:val="3"/>
            <w:vAlign w:val="center"/>
          </w:tcPr>
          <w:p w14:paraId="56981469" w14:textId="515A2CD3" w:rsidR="00E247C1" w:rsidRPr="002A5491" w:rsidRDefault="00E247C1" w:rsidP="00FC6828">
            <w:pPr>
              <w:pStyle w:val="Tabeltextcentered"/>
              <w:spacing w:line="240" w:lineRule="auto"/>
              <w:rPr>
                <w:rFonts w:ascii="Mazda Type" w:hAnsi="Mazda Type"/>
                <w:lang w:val="pt-PT" w:eastAsia="fr-FR"/>
              </w:rPr>
            </w:pPr>
            <w:r w:rsidRPr="002A5491">
              <w:rPr>
                <w:rFonts w:ascii="Mazda Type" w:hAnsi="Mazda Type"/>
                <w:lang w:val="pt-PT" w:eastAsia="fr-FR"/>
              </w:rPr>
              <w:t>1.7 (120A</w:t>
            </w:r>
            <w:r w:rsidR="00AB1D5A" w:rsidRPr="002A5491">
              <w:rPr>
                <w:rFonts w:ascii="Mazda Type" w:hAnsi="Mazda Type"/>
                <w:lang w:val="pt-PT" w:eastAsia="fr-FR"/>
              </w:rPr>
              <w:t xml:space="preserve"> máx.</w:t>
            </w:r>
            <w:r w:rsidRPr="002A5491">
              <w:rPr>
                <w:rFonts w:ascii="Mazda Type" w:hAnsi="Mazda Type"/>
                <w:lang w:val="pt-PT" w:eastAsia="fr-FR"/>
              </w:rPr>
              <w:t>)</w:t>
            </w:r>
          </w:p>
        </w:tc>
      </w:tr>
    </w:tbl>
    <w:p w14:paraId="6362A445" w14:textId="77777777" w:rsidR="00E247C1" w:rsidRPr="002A5491" w:rsidRDefault="00E247C1" w:rsidP="00E247C1">
      <w:pPr>
        <w:rPr>
          <w:rFonts w:ascii="Mazda Type" w:hAnsi="Mazda Type"/>
          <w:lang w:val="pt-PT"/>
        </w:rPr>
      </w:pPr>
    </w:p>
    <w:p w14:paraId="5A44C6B4" w14:textId="77777777" w:rsidR="00E247C1" w:rsidRPr="002A5491" w:rsidRDefault="00E247C1" w:rsidP="00E247C1">
      <w:pPr>
        <w:rPr>
          <w:rFonts w:ascii="Mazda Type" w:hAnsi="Mazda Type"/>
          <w:lang w:val="pt-PT"/>
        </w:rPr>
      </w:pPr>
      <w:r w:rsidRPr="002A5491">
        <w:rPr>
          <w:rFonts w:ascii="Mazda Type" w:hAnsi="Mazda Type"/>
          <w:lang w:val="pt-PT"/>
        </w:rPr>
        <w:br w:type="page"/>
      </w:r>
    </w:p>
    <w:p w14:paraId="1B87C6DA" w14:textId="2774FAF9" w:rsidR="00E247C1" w:rsidRPr="002A5491" w:rsidRDefault="000873C6" w:rsidP="00E247C1">
      <w:pPr>
        <w:pStyle w:val="Ttulo4"/>
        <w:rPr>
          <w:rFonts w:ascii="Mazda Type" w:hAnsi="Mazda Type"/>
          <w:lang w:val="pt-PT"/>
        </w:rPr>
      </w:pPr>
      <w:bookmarkStart w:id="10" w:name="_Toc17150117"/>
      <w:r w:rsidRPr="002A5491">
        <w:rPr>
          <w:rFonts w:ascii="Mazda Type" w:hAnsi="Mazda Type"/>
          <w:lang w:val="pt-PT"/>
        </w:rPr>
        <w:lastRenderedPageBreak/>
        <w:t>Transmissão manual</w:t>
      </w:r>
      <w:r w:rsidR="00E247C1" w:rsidRPr="002A5491">
        <w:rPr>
          <w:rFonts w:ascii="Mazda Type" w:hAnsi="Mazda Type"/>
          <w:lang w:val="pt-PT"/>
        </w:rPr>
        <w:t>: Skyactiv-MT</w:t>
      </w:r>
      <w:bookmarkEnd w:id="10"/>
    </w:p>
    <w:tbl>
      <w:tblPr>
        <w:tblW w:w="9229" w:type="dxa"/>
        <w:tblInd w:w="93" w:type="dxa"/>
        <w:tblLayout w:type="fixed"/>
        <w:tblCellMar>
          <w:top w:w="28" w:type="dxa"/>
          <w:bottom w:w="28" w:type="dxa"/>
        </w:tblCellMar>
        <w:tblLook w:val="04A0" w:firstRow="1" w:lastRow="0" w:firstColumn="1" w:lastColumn="0" w:noHBand="0" w:noVBand="1"/>
      </w:tblPr>
      <w:tblGrid>
        <w:gridCol w:w="2017"/>
        <w:gridCol w:w="1202"/>
        <w:gridCol w:w="1202"/>
        <w:gridCol w:w="1202"/>
        <w:gridCol w:w="1202"/>
        <w:gridCol w:w="1202"/>
        <w:gridCol w:w="1202"/>
      </w:tblGrid>
      <w:tr w:rsidR="00E247C1" w:rsidRPr="002A5491" w14:paraId="1FD5E269" w14:textId="77777777" w:rsidTr="00FC6828">
        <w:trPr>
          <w:trHeight w:val="420"/>
        </w:trPr>
        <w:tc>
          <w:tcPr>
            <w:tcW w:w="2017" w:type="dxa"/>
            <w:tcBorders>
              <w:left w:val="nil"/>
              <w:bottom w:val="single" w:sz="4" w:space="0" w:color="555555" w:themeColor="accent5"/>
              <w:right w:val="single" w:sz="4" w:space="0" w:color="000000"/>
            </w:tcBorders>
            <w:shd w:val="clear" w:color="auto" w:fill="DCDCDC" w:themeFill="background2"/>
            <w:noWrap/>
            <w:vAlign w:val="center"/>
            <w:hideMark/>
          </w:tcPr>
          <w:p w14:paraId="42E45C68" w14:textId="77777777" w:rsidR="00E247C1" w:rsidRPr="002A5491" w:rsidRDefault="00E247C1" w:rsidP="00FC6828">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404" w:type="dxa"/>
            <w:gridSpan w:val="2"/>
            <w:tcBorders>
              <w:left w:val="nil"/>
              <w:bottom w:val="single" w:sz="4" w:space="0" w:color="555555" w:themeColor="accent5"/>
              <w:right w:val="single" w:sz="4" w:space="0" w:color="auto"/>
            </w:tcBorders>
            <w:shd w:val="clear" w:color="auto" w:fill="DCDCDC" w:themeFill="background2"/>
            <w:vAlign w:val="center"/>
            <w:hideMark/>
          </w:tcPr>
          <w:p w14:paraId="4DB9D8FF" w14:textId="47808F44" w:rsidR="00E247C1" w:rsidRPr="002A5491" w:rsidRDefault="00BB338A"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404" w:type="dxa"/>
            <w:gridSpan w:val="2"/>
            <w:tcBorders>
              <w:left w:val="nil"/>
              <w:bottom w:val="single" w:sz="4" w:space="0" w:color="555555" w:themeColor="accent5"/>
              <w:right w:val="single" w:sz="4" w:space="0" w:color="000000"/>
            </w:tcBorders>
            <w:shd w:val="clear" w:color="auto" w:fill="DCDCDC" w:themeFill="background2"/>
            <w:vAlign w:val="center"/>
            <w:hideMark/>
          </w:tcPr>
          <w:p w14:paraId="6DC698F5" w14:textId="34D1150B" w:rsidR="00E247C1" w:rsidRPr="002A5491" w:rsidRDefault="00BB338A"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404" w:type="dxa"/>
            <w:gridSpan w:val="2"/>
            <w:tcBorders>
              <w:left w:val="single" w:sz="4" w:space="0" w:color="000000"/>
              <w:bottom w:val="single" w:sz="4" w:space="0" w:color="555555" w:themeColor="accent5"/>
            </w:tcBorders>
            <w:shd w:val="clear" w:color="auto" w:fill="DCDCDC" w:themeFill="background2"/>
            <w:vAlign w:val="center"/>
          </w:tcPr>
          <w:p w14:paraId="7DAEA516" w14:textId="77777777" w:rsidR="00BB338A" w:rsidRPr="002A5491" w:rsidRDefault="00BB338A" w:rsidP="00BB338A">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1300C6C3" w14:textId="300028F7" w:rsidR="00E247C1" w:rsidRPr="002A5491" w:rsidRDefault="00BB338A" w:rsidP="00BB338A">
            <w:pPr>
              <w:pStyle w:val="Tabletitle"/>
              <w:rPr>
                <w:rFonts w:ascii="Mazda Type" w:hAnsi="Mazda Type"/>
                <w:lang w:val="pt-PT" w:eastAsia="en-GB"/>
              </w:rPr>
            </w:pPr>
            <w:r w:rsidRPr="002A5491">
              <w:rPr>
                <w:rFonts w:ascii="Mazda Type" w:hAnsi="Mazda Type" w:cs="Arial"/>
                <w:caps w:val="0"/>
                <w:kern w:val="2"/>
                <w:szCs w:val="16"/>
                <w:lang w:val="pt-PT" w:eastAsia="ja-JP"/>
              </w:rPr>
              <w:t>(186 CV)</w:t>
            </w:r>
          </w:p>
        </w:tc>
      </w:tr>
      <w:tr w:rsidR="00E247C1" w:rsidRPr="002A5491" w14:paraId="502331C7" w14:textId="77777777" w:rsidTr="00FC6828">
        <w:trPr>
          <w:trHeight w:val="180"/>
        </w:trPr>
        <w:tc>
          <w:tcPr>
            <w:tcW w:w="2017" w:type="dxa"/>
            <w:tcBorders>
              <w:top w:val="single" w:sz="4" w:space="0" w:color="555555" w:themeColor="accent5"/>
              <w:left w:val="nil"/>
              <w:bottom w:val="single" w:sz="4" w:space="0" w:color="auto"/>
              <w:right w:val="single" w:sz="4" w:space="0" w:color="auto"/>
            </w:tcBorders>
            <w:shd w:val="clear" w:color="auto" w:fill="auto"/>
            <w:noWrap/>
            <w:vAlign w:val="center"/>
            <w:hideMark/>
          </w:tcPr>
          <w:p w14:paraId="6B5B9921" w14:textId="7C13716B" w:rsidR="00E247C1" w:rsidRPr="002A5491" w:rsidRDefault="00BB338A" w:rsidP="00FC6828">
            <w:pPr>
              <w:pStyle w:val="Tabletextleft"/>
              <w:rPr>
                <w:rFonts w:ascii="Mazda Type" w:hAnsi="Mazda Type"/>
                <w:lang w:val="pt-PT"/>
              </w:rPr>
            </w:pPr>
            <w:r w:rsidRPr="002A5491">
              <w:rPr>
                <w:rFonts w:ascii="Mazda Type" w:hAnsi="Mazda Type"/>
                <w:lang w:val="pt-PT"/>
              </w:rPr>
              <w:t>Transmissão</w:t>
            </w:r>
          </w:p>
        </w:tc>
        <w:tc>
          <w:tcPr>
            <w:tcW w:w="2404"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340E6FA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2404" w:type="dxa"/>
            <w:gridSpan w:val="2"/>
            <w:tcBorders>
              <w:top w:val="single" w:sz="4" w:space="0" w:color="555555" w:themeColor="accent5"/>
              <w:left w:val="nil"/>
              <w:bottom w:val="single" w:sz="4" w:space="0" w:color="auto"/>
              <w:right w:val="single" w:sz="4" w:space="0" w:color="000000"/>
            </w:tcBorders>
            <w:shd w:val="clear" w:color="auto" w:fill="auto"/>
            <w:noWrap/>
            <w:vAlign w:val="center"/>
            <w:hideMark/>
          </w:tcPr>
          <w:p w14:paraId="28DE9D2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2404" w:type="dxa"/>
            <w:gridSpan w:val="2"/>
            <w:tcBorders>
              <w:top w:val="single" w:sz="4" w:space="0" w:color="555555" w:themeColor="accent5"/>
              <w:left w:val="single" w:sz="4" w:space="0" w:color="000000"/>
              <w:bottom w:val="single" w:sz="4" w:space="0" w:color="auto"/>
            </w:tcBorders>
            <w:vAlign w:val="center"/>
          </w:tcPr>
          <w:p w14:paraId="7F3FDD8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r>
      <w:tr w:rsidR="00FC7221" w:rsidRPr="002A5491" w14:paraId="40CDA872" w14:textId="77777777" w:rsidTr="00BF77F1">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1398B1D" w14:textId="375FFB44" w:rsidR="00FC7221" w:rsidRPr="002A5491" w:rsidRDefault="00FC7221" w:rsidP="00FC7221">
            <w:pPr>
              <w:pStyle w:val="Tabletextleft"/>
              <w:rPr>
                <w:rFonts w:ascii="Mazda Type" w:hAnsi="Mazda Type"/>
                <w:lang w:val="pt-PT"/>
              </w:rPr>
            </w:pPr>
            <w:r w:rsidRPr="002A5491">
              <w:rPr>
                <w:rFonts w:ascii="Mazda Type" w:hAnsi="Mazda Type"/>
                <w:lang w:val="pt-PT"/>
              </w:rPr>
              <w:t>Tracção</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79ABFFC" w14:textId="3C3AD03B"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6C4087B" w14:textId="101E6A8E"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98619AB" w14:textId="3211F467"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nil"/>
              <w:bottom w:val="single" w:sz="4" w:space="0" w:color="auto"/>
              <w:right w:val="single" w:sz="4" w:space="0" w:color="000000"/>
            </w:tcBorders>
            <w:shd w:val="clear" w:color="auto" w:fill="auto"/>
            <w:noWrap/>
            <w:vAlign w:val="center"/>
            <w:hideMark/>
          </w:tcPr>
          <w:p w14:paraId="28939DCC" w14:textId="41BDEDB0"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2" w:type="dxa"/>
            <w:tcBorders>
              <w:top w:val="single" w:sz="4" w:space="0" w:color="auto"/>
              <w:left w:val="single" w:sz="4" w:space="0" w:color="000000"/>
            </w:tcBorders>
            <w:vAlign w:val="center"/>
          </w:tcPr>
          <w:p w14:paraId="42196B82" w14:textId="72AAFCF7"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single" w:sz="4" w:space="0" w:color="000000"/>
            </w:tcBorders>
            <w:vAlign w:val="center"/>
          </w:tcPr>
          <w:p w14:paraId="643E303E" w14:textId="2DEEFA0B"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r>
      <w:tr w:rsidR="00E247C1" w:rsidRPr="002A5491" w14:paraId="71E08D97" w14:textId="77777777" w:rsidTr="00FC6828">
        <w:trPr>
          <w:trHeight w:val="282"/>
        </w:trPr>
        <w:tc>
          <w:tcPr>
            <w:tcW w:w="9229" w:type="dxa"/>
            <w:gridSpan w:val="7"/>
            <w:tcBorders>
              <w:top w:val="single" w:sz="4" w:space="0" w:color="auto"/>
              <w:left w:val="nil"/>
              <w:bottom w:val="single" w:sz="4" w:space="0" w:color="auto"/>
            </w:tcBorders>
            <w:shd w:val="clear" w:color="auto" w:fill="auto"/>
            <w:noWrap/>
            <w:vAlign w:val="center"/>
            <w:hideMark/>
          </w:tcPr>
          <w:p w14:paraId="2CC3E2CD" w14:textId="5BC123F4" w:rsidR="00E247C1" w:rsidRPr="002A5491" w:rsidRDefault="00BB338A" w:rsidP="00FC6828">
            <w:pPr>
              <w:pStyle w:val="Tabletextleft"/>
              <w:rPr>
                <w:rStyle w:val="Forte"/>
                <w:rFonts w:ascii="Mazda Type" w:hAnsi="Mazda Type"/>
                <w:b w:val="0"/>
                <w:bCs w:val="0"/>
                <w:lang w:val="pt-PT"/>
              </w:rPr>
            </w:pPr>
            <w:r w:rsidRPr="002A5491">
              <w:rPr>
                <w:rStyle w:val="Forte"/>
                <w:rFonts w:ascii="Mazda Type" w:hAnsi="Mazda Type"/>
                <w:lang w:val="pt-PT"/>
              </w:rPr>
              <w:t xml:space="preserve">Relações de </w:t>
            </w:r>
            <w:r w:rsidR="00FC7221" w:rsidRPr="002A5491">
              <w:rPr>
                <w:rStyle w:val="Forte"/>
                <w:rFonts w:ascii="Mazda Type" w:hAnsi="Mazda Type"/>
                <w:lang w:val="pt-PT"/>
              </w:rPr>
              <w:t>Caixa</w:t>
            </w:r>
          </w:p>
        </w:tc>
      </w:tr>
      <w:tr w:rsidR="00E247C1" w:rsidRPr="002A5491" w14:paraId="30C299C7"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4EA4BFC2" w14:textId="27B24EB0" w:rsidR="00E247C1" w:rsidRPr="002A5491" w:rsidRDefault="00E247C1" w:rsidP="00FC6828">
            <w:pPr>
              <w:pStyle w:val="Tabletextleft"/>
              <w:rPr>
                <w:rFonts w:ascii="Mazda Type" w:hAnsi="Mazda Type"/>
                <w:lang w:val="pt-PT"/>
              </w:rPr>
            </w:pPr>
            <w:r w:rsidRPr="002A5491">
              <w:rPr>
                <w:rFonts w:ascii="Mazda Type" w:hAnsi="Mazda Type"/>
                <w:lang w:val="pt-PT"/>
              </w:rPr>
              <w:t>1</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15D5084"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3E6A608"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27C3EBA"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3.700</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437F136D"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3.700</w:t>
            </w:r>
          </w:p>
        </w:tc>
        <w:tc>
          <w:tcPr>
            <w:tcW w:w="1202" w:type="dxa"/>
            <w:tcBorders>
              <w:top w:val="single" w:sz="4" w:space="0" w:color="auto"/>
              <w:left w:val="single" w:sz="4" w:space="0" w:color="000000"/>
              <w:bottom w:val="single" w:sz="4" w:space="0" w:color="auto"/>
            </w:tcBorders>
            <w:vAlign w:val="center"/>
          </w:tcPr>
          <w:p w14:paraId="7D191CB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3.272</w:t>
            </w:r>
          </w:p>
        </w:tc>
        <w:tc>
          <w:tcPr>
            <w:tcW w:w="1202" w:type="dxa"/>
            <w:tcBorders>
              <w:top w:val="single" w:sz="4" w:space="0" w:color="auto"/>
              <w:left w:val="single" w:sz="4" w:space="0" w:color="000000"/>
              <w:bottom w:val="single" w:sz="4" w:space="0" w:color="auto"/>
            </w:tcBorders>
            <w:vAlign w:val="center"/>
          </w:tcPr>
          <w:p w14:paraId="47700D7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3.272</w:t>
            </w:r>
          </w:p>
        </w:tc>
      </w:tr>
      <w:tr w:rsidR="00E247C1" w:rsidRPr="002A5491" w14:paraId="6C4CCEE2"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34923C90" w14:textId="6979C654" w:rsidR="00E247C1" w:rsidRPr="002A5491" w:rsidRDefault="00E247C1" w:rsidP="00FC6828">
            <w:pPr>
              <w:pStyle w:val="Tabletextleft"/>
              <w:rPr>
                <w:rFonts w:ascii="Mazda Type" w:hAnsi="Mazda Type"/>
                <w:lang w:val="pt-PT"/>
              </w:rPr>
            </w:pPr>
            <w:r w:rsidRPr="002A5491">
              <w:rPr>
                <w:rFonts w:ascii="Mazda Type" w:hAnsi="Mazda Type"/>
                <w:lang w:val="pt-PT"/>
              </w:rPr>
              <w:t>2</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92A2EE9"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1.947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2568F3E"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1.947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DC1F4E6"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1.947</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34DCD7F3"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1.947</w:t>
            </w:r>
          </w:p>
        </w:tc>
        <w:tc>
          <w:tcPr>
            <w:tcW w:w="1202" w:type="dxa"/>
            <w:tcBorders>
              <w:top w:val="single" w:sz="4" w:space="0" w:color="auto"/>
              <w:left w:val="single" w:sz="4" w:space="0" w:color="000000"/>
              <w:bottom w:val="single" w:sz="4" w:space="0" w:color="auto"/>
            </w:tcBorders>
            <w:vAlign w:val="center"/>
          </w:tcPr>
          <w:p w14:paraId="1755483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1.947</w:t>
            </w:r>
          </w:p>
        </w:tc>
        <w:tc>
          <w:tcPr>
            <w:tcW w:w="1202" w:type="dxa"/>
            <w:tcBorders>
              <w:top w:val="single" w:sz="4" w:space="0" w:color="auto"/>
              <w:left w:val="single" w:sz="4" w:space="0" w:color="000000"/>
              <w:bottom w:val="single" w:sz="4" w:space="0" w:color="auto"/>
            </w:tcBorders>
            <w:vAlign w:val="center"/>
          </w:tcPr>
          <w:p w14:paraId="3DBF3B2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1.947</w:t>
            </w:r>
          </w:p>
        </w:tc>
      </w:tr>
      <w:tr w:rsidR="00E247C1" w:rsidRPr="002A5491" w14:paraId="7E89E491"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59A9A923" w14:textId="7C8F8355" w:rsidR="00E247C1" w:rsidRPr="002A5491" w:rsidRDefault="00E247C1" w:rsidP="00FC6828">
            <w:pPr>
              <w:pStyle w:val="Tabletextleft"/>
              <w:rPr>
                <w:rFonts w:ascii="Mazda Type" w:hAnsi="Mazda Type"/>
                <w:lang w:val="pt-PT"/>
              </w:rPr>
            </w:pPr>
            <w:r w:rsidRPr="002A5491">
              <w:rPr>
                <w:rFonts w:ascii="Mazda Type" w:hAnsi="Mazda Type"/>
                <w:lang w:val="pt-PT"/>
              </w:rPr>
              <w:t>3</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5CCA996D"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1.300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36CD226"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1.300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0C6D6B1"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1.300</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47272ACD"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1.300</w:t>
            </w:r>
          </w:p>
        </w:tc>
        <w:tc>
          <w:tcPr>
            <w:tcW w:w="1202" w:type="dxa"/>
            <w:tcBorders>
              <w:top w:val="single" w:sz="4" w:space="0" w:color="auto"/>
              <w:left w:val="single" w:sz="4" w:space="0" w:color="000000"/>
              <w:bottom w:val="single" w:sz="4" w:space="0" w:color="auto"/>
            </w:tcBorders>
            <w:vAlign w:val="center"/>
          </w:tcPr>
          <w:p w14:paraId="44A1E6E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1.379</w:t>
            </w:r>
          </w:p>
        </w:tc>
        <w:tc>
          <w:tcPr>
            <w:tcW w:w="1202" w:type="dxa"/>
            <w:tcBorders>
              <w:top w:val="single" w:sz="4" w:space="0" w:color="auto"/>
              <w:left w:val="single" w:sz="4" w:space="0" w:color="000000"/>
              <w:bottom w:val="single" w:sz="4" w:space="0" w:color="auto"/>
            </w:tcBorders>
            <w:vAlign w:val="center"/>
          </w:tcPr>
          <w:p w14:paraId="1223B2A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1.379</w:t>
            </w:r>
          </w:p>
        </w:tc>
      </w:tr>
      <w:tr w:rsidR="00E247C1" w:rsidRPr="002A5491" w14:paraId="78020759"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0B129374" w14:textId="3351C6C0" w:rsidR="00E247C1" w:rsidRPr="002A5491" w:rsidRDefault="00E247C1" w:rsidP="00FC6828">
            <w:pPr>
              <w:pStyle w:val="Tabletextleft"/>
              <w:rPr>
                <w:rFonts w:ascii="Mazda Type" w:hAnsi="Mazda Type"/>
                <w:lang w:val="pt-PT"/>
              </w:rPr>
            </w:pPr>
            <w:r w:rsidRPr="002A5491">
              <w:rPr>
                <w:rFonts w:ascii="Mazda Type" w:hAnsi="Mazda Type"/>
                <w:lang w:val="pt-PT"/>
              </w:rPr>
              <w:t>4</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2AF7785"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1.029</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08913DE"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1.029</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5CBEA5E"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0.916</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1AEACCE7"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0.916</w:t>
            </w:r>
          </w:p>
        </w:tc>
        <w:tc>
          <w:tcPr>
            <w:tcW w:w="1202" w:type="dxa"/>
            <w:tcBorders>
              <w:top w:val="single" w:sz="4" w:space="0" w:color="auto"/>
              <w:left w:val="single" w:sz="4" w:space="0" w:color="000000"/>
              <w:bottom w:val="single" w:sz="4" w:space="0" w:color="auto"/>
            </w:tcBorders>
            <w:vAlign w:val="center"/>
          </w:tcPr>
          <w:p w14:paraId="3CC3741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1.090</w:t>
            </w:r>
          </w:p>
        </w:tc>
        <w:tc>
          <w:tcPr>
            <w:tcW w:w="1202" w:type="dxa"/>
            <w:tcBorders>
              <w:top w:val="single" w:sz="4" w:space="0" w:color="auto"/>
              <w:left w:val="single" w:sz="4" w:space="0" w:color="000000"/>
              <w:bottom w:val="single" w:sz="4" w:space="0" w:color="auto"/>
            </w:tcBorders>
            <w:vAlign w:val="center"/>
          </w:tcPr>
          <w:p w14:paraId="3149D1C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1.090</w:t>
            </w:r>
          </w:p>
        </w:tc>
      </w:tr>
      <w:tr w:rsidR="00E247C1" w:rsidRPr="002A5491" w14:paraId="0A14AB08"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00E0E0CA" w14:textId="29D26456" w:rsidR="00E247C1" w:rsidRPr="002A5491" w:rsidRDefault="00E247C1" w:rsidP="00FC6828">
            <w:pPr>
              <w:pStyle w:val="Tabletextleft"/>
              <w:rPr>
                <w:rFonts w:ascii="Mazda Type" w:hAnsi="Mazda Type"/>
                <w:lang w:val="pt-PT"/>
              </w:rPr>
            </w:pPr>
            <w:r w:rsidRPr="002A5491">
              <w:rPr>
                <w:rFonts w:ascii="Mazda Type" w:hAnsi="Mazda Type"/>
                <w:lang w:val="pt-PT"/>
              </w:rPr>
              <w:t>5</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E1C57CF"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0.837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0618368"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0.837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7FAFE9B"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0.717</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63064145"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0.717</w:t>
            </w:r>
          </w:p>
        </w:tc>
        <w:tc>
          <w:tcPr>
            <w:tcW w:w="1202" w:type="dxa"/>
            <w:tcBorders>
              <w:top w:val="single" w:sz="4" w:space="0" w:color="auto"/>
              <w:left w:val="single" w:sz="4" w:space="0" w:color="000000"/>
              <w:bottom w:val="single" w:sz="4" w:space="0" w:color="auto"/>
            </w:tcBorders>
            <w:vAlign w:val="center"/>
          </w:tcPr>
          <w:p w14:paraId="0202E06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0.880</w:t>
            </w:r>
          </w:p>
        </w:tc>
        <w:tc>
          <w:tcPr>
            <w:tcW w:w="1202" w:type="dxa"/>
            <w:tcBorders>
              <w:top w:val="single" w:sz="4" w:space="0" w:color="auto"/>
              <w:left w:val="single" w:sz="4" w:space="0" w:color="000000"/>
              <w:bottom w:val="single" w:sz="4" w:space="0" w:color="auto"/>
            </w:tcBorders>
            <w:vAlign w:val="center"/>
          </w:tcPr>
          <w:p w14:paraId="43680F0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0.880</w:t>
            </w:r>
          </w:p>
        </w:tc>
      </w:tr>
      <w:tr w:rsidR="00E247C1" w:rsidRPr="002A5491" w14:paraId="495436E7"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55F1FA37" w14:textId="567316D6" w:rsidR="00E247C1" w:rsidRPr="002A5491" w:rsidRDefault="00E247C1" w:rsidP="00FC6828">
            <w:pPr>
              <w:pStyle w:val="Tabletextleft"/>
              <w:rPr>
                <w:rFonts w:ascii="Mazda Type" w:hAnsi="Mazda Type"/>
                <w:lang w:val="pt-PT"/>
              </w:rPr>
            </w:pPr>
            <w:r w:rsidRPr="002A5491">
              <w:rPr>
                <w:rFonts w:ascii="Mazda Type" w:hAnsi="Mazda Type"/>
                <w:lang w:val="pt-PT"/>
              </w:rPr>
              <w:t>6</w:t>
            </w:r>
            <w:r w:rsidR="00BB338A"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F19058B"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0.680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DF67F1C"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0.680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477384E"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0.580</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5CB7C7B9"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0.580</w:t>
            </w:r>
          </w:p>
        </w:tc>
        <w:tc>
          <w:tcPr>
            <w:tcW w:w="1202" w:type="dxa"/>
            <w:tcBorders>
              <w:top w:val="single" w:sz="4" w:space="0" w:color="auto"/>
              <w:left w:val="single" w:sz="4" w:space="0" w:color="000000"/>
              <w:bottom w:val="single" w:sz="4" w:space="0" w:color="auto"/>
            </w:tcBorders>
            <w:vAlign w:val="center"/>
          </w:tcPr>
          <w:p w14:paraId="1175F7A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0.680</w:t>
            </w:r>
          </w:p>
        </w:tc>
        <w:tc>
          <w:tcPr>
            <w:tcW w:w="1202" w:type="dxa"/>
            <w:tcBorders>
              <w:top w:val="single" w:sz="4" w:space="0" w:color="auto"/>
              <w:left w:val="single" w:sz="4" w:space="0" w:color="000000"/>
              <w:bottom w:val="single" w:sz="4" w:space="0" w:color="auto"/>
            </w:tcBorders>
            <w:vAlign w:val="center"/>
          </w:tcPr>
          <w:p w14:paraId="75AB57C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0.680</w:t>
            </w:r>
          </w:p>
        </w:tc>
      </w:tr>
      <w:tr w:rsidR="00E247C1" w:rsidRPr="002A5491" w14:paraId="7FFBCF13"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3ECB1742" w14:textId="7EA09D55" w:rsidR="00E247C1" w:rsidRPr="002A5491" w:rsidRDefault="00BB338A" w:rsidP="00FC6828">
            <w:pPr>
              <w:pStyle w:val="Tabletextleft"/>
              <w:rPr>
                <w:rFonts w:ascii="Mazda Type" w:hAnsi="Mazda Type"/>
                <w:lang w:val="pt-PT"/>
              </w:rPr>
            </w:pPr>
            <w:r w:rsidRPr="002A5491">
              <w:rPr>
                <w:rFonts w:ascii="Mazda Type" w:hAnsi="Mazda Type"/>
                <w:lang w:val="pt-PT"/>
              </w:rPr>
              <w:t>Marcha-atrás</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1048029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3.724</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5972202"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3.724</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2007C73"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3.724</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67B2F375" w14:textId="77777777" w:rsidR="00E247C1" w:rsidRPr="002A5491" w:rsidRDefault="00E247C1" w:rsidP="00FC6828">
            <w:pPr>
              <w:pStyle w:val="Tabeltextcentered"/>
              <w:rPr>
                <w:rFonts w:ascii="Mazda Type" w:eastAsia="Times New Roman" w:hAnsi="Mazda Type" w:cs="Times New Roman"/>
                <w:color w:val="000000"/>
                <w:szCs w:val="14"/>
                <w:lang w:val="pt-PT" w:eastAsia="en-GB"/>
              </w:rPr>
            </w:pPr>
            <w:r w:rsidRPr="002A5491">
              <w:rPr>
                <w:rFonts w:ascii="Mazda Type" w:hAnsi="Mazda Type"/>
                <w:lang w:val="pt-PT"/>
              </w:rPr>
              <w:t>3.724</w:t>
            </w:r>
          </w:p>
        </w:tc>
        <w:tc>
          <w:tcPr>
            <w:tcW w:w="1202" w:type="dxa"/>
            <w:tcBorders>
              <w:top w:val="single" w:sz="4" w:space="0" w:color="auto"/>
              <w:left w:val="single" w:sz="4" w:space="0" w:color="000000"/>
              <w:bottom w:val="single" w:sz="4" w:space="0" w:color="auto"/>
            </w:tcBorders>
            <w:vAlign w:val="center"/>
          </w:tcPr>
          <w:p w14:paraId="5732CBB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3.385</w:t>
            </w:r>
          </w:p>
        </w:tc>
        <w:tc>
          <w:tcPr>
            <w:tcW w:w="1202" w:type="dxa"/>
            <w:tcBorders>
              <w:top w:val="single" w:sz="4" w:space="0" w:color="auto"/>
              <w:left w:val="single" w:sz="4" w:space="0" w:color="000000"/>
              <w:bottom w:val="single" w:sz="4" w:space="0" w:color="auto"/>
            </w:tcBorders>
            <w:vAlign w:val="center"/>
          </w:tcPr>
          <w:p w14:paraId="52BEE24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3.385</w:t>
            </w:r>
          </w:p>
        </w:tc>
      </w:tr>
      <w:tr w:rsidR="00E247C1" w:rsidRPr="002A5491" w14:paraId="3A387752"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A4413D2" w14:textId="05D1BF79" w:rsidR="00E247C1" w:rsidRPr="002A5491" w:rsidRDefault="00BB338A" w:rsidP="00FC6828">
            <w:pPr>
              <w:pStyle w:val="Tabletextleft"/>
              <w:rPr>
                <w:rFonts w:ascii="Mazda Type" w:hAnsi="Mazda Type"/>
                <w:lang w:val="pt-PT"/>
              </w:rPr>
            </w:pPr>
            <w:r w:rsidRPr="002A5491">
              <w:rPr>
                <w:rFonts w:ascii="Mazda Type" w:hAnsi="Mazda Type"/>
                <w:lang w:val="pt-PT"/>
              </w:rPr>
              <w:t>Relação final</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0B94C5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3.850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FB157A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4.105</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517B88A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4.105</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0B36BF3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4.105</w:t>
            </w:r>
          </w:p>
        </w:tc>
        <w:tc>
          <w:tcPr>
            <w:tcW w:w="1202" w:type="dxa"/>
            <w:tcBorders>
              <w:top w:val="single" w:sz="4" w:space="0" w:color="auto"/>
              <w:left w:val="single" w:sz="4" w:space="0" w:color="000000"/>
              <w:bottom w:val="single" w:sz="4" w:space="0" w:color="auto"/>
            </w:tcBorders>
            <w:vAlign w:val="center"/>
          </w:tcPr>
          <w:p w14:paraId="4E51A80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4.105</w:t>
            </w:r>
          </w:p>
        </w:tc>
        <w:tc>
          <w:tcPr>
            <w:tcW w:w="1202" w:type="dxa"/>
            <w:tcBorders>
              <w:top w:val="single" w:sz="4" w:space="0" w:color="auto"/>
              <w:left w:val="single" w:sz="4" w:space="0" w:color="000000"/>
              <w:bottom w:val="single" w:sz="4" w:space="0" w:color="auto"/>
            </w:tcBorders>
            <w:vAlign w:val="center"/>
          </w:tcPr>
          <w:p w14:paraId="2DA8A7C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4.105</w:t>
            </w:r>
          </w:p>
        </w:tc>
      </w:tr>
    </w:tbl>
    <w:p w14:paraId="23466752" w14:textId="31913355" w:rsidR="00E247C1" w:rsidRPr="002A5491" w:rsidRDefault="000873C6" w:rsidP="00E247C1">
      <w:pPr>
        <w:pStyle w:val="Ttulo4"/>
        <w:rPr>
          <w:rFonts w:ascii="Mazda Type" w:hAnsi="Mazda Type"/>
          <w:lang w:val="pt-PT"/>
        </w:rPr>
      </w:pPr>
      <w:bookmarkStart w:id="11" w:name="_Toc17150118"/>
      <w:r w:rsidRPr="002A5491">
        <w:rPr>
          <w:rFonts w:ascii="Mazda Type" w:hAnsi="Mazda Type"/>
          <w:lang w:val="pt-PT"/>
        </w:rPr>
        <w:t>Transmissão automática</w:t>
      </w:r>
      <w:r w:rsidR="00E247C1" w:rsidRPr="002A5491">
        <w:rPr>
          <w:rFonts w:ascii="Mazda Type" w:hAnsi="Mazda Type"/>
          <w:lang w:val="pt-PT"/>
        </w:rPr>
        <w:t>: Skyactiv-Drive</w:t>
      </w:r>
      <w:bookmarkEnd w:id="11"/>
    </w:p>
    <w:tbl>
      <w:tblPr>
        <w:tblW w:w="9229" w:type="dxa"/>
        <w:tblInd w:w="93" w:type="dxa"/>
        <w:tblLayout w:type="fixed"/>
        <w:tblCellMar>
          <w:top w:w="28" w:type="dxa"/>
          <w:bottom w:w="28" w:type="dxa"/>
        </w:tblCellMar>
        <w:tblLook w:val="04A0" w:firstRow="1" w:lastRow="0" w:firstColumn="1" w:lastColumn="0" w:noHBand="0" w:noVBand="1"/>
      </w:tblPr>
      <w:tblGrid>
        <w:gridCol w:w="2017"/>
        <w:gridCol w:w="1202"/>
        <w:gridCol w:w="1202"/>
        <w:gridCol w:w="1202"/>
        <w:gridCol w:w="1202"/>
        <w:gridCol w:w="1202"/>
        <w:gridCol w:w="1202"/>
      </w:tblGrid>
      <w:tr w:rsidR="00E247C1" w:rsidRPr="002A5491" w14:paraId="05A1280A" w14:textId="77777777" w:rsidTr="00FC6828">
        <w:trPr>
          <w:trHeight w:val="420"/>
        </w:trPr>
        <w:tc>
          <w:tcPr>
            <w:tcW w:w="2017" w:type="dxa"/>
            <w:tcBorders>
              <w:left w:val="nil"/>
              <w:bottom w:val="single" w:sz="4" w:space="0" w:color="555555" w:themeColor="accent5"/>
              <w:right w:val="single" w:sz="4" w:space="0" w:color="000000"/>
            </w:tcBorders>
            <w:shd w:val="clear" w:color="auto" w:fill="DCDCDC" w:themeFill="background2"/>
            <w:noWrap/>
            <w:vAlign w:val="center"/>
            <w:hideMark/>
          </w:tcPr>
          <w:p w14:paraId="5EF68928" w14:textId="77777777" w:rsidR="00E247C1" w:rsidRPr="002A5491" w:rsidRDefault="00E247C1" w:rsidP="00FC6828">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404" w:type="dxa"/>
            <w:gridSpan w:val="2"/>
            <w:tcBorders>
              <w:left w:val="nil"/>
              <w:bottom w:val="single" w:sz="4" w:space="0" w:color="555555" w:themeColor="accent5"/>
              <w:right w:val="single" w:sz="4" w:space="0" w:color="auto"/>
            </w:tcBorders>
            <w:shd w:val="clear" w:color="auto" w:fill="DCDCDC" w:themeFill="background2"/>
            <w:vAlign w:val="center"/>
            <w:hideMark/>
          </w:tcPr>
          <w:p w14:paraId="32F8B19A" w14:textId="26562EF8" w:rsidR="00E247C1" w:rsidRPr="002A5491" w:rsidRDefault="00BB338A"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404" w:type="dxa"/>
            <w:gridSpan w:val="2"/>
            <w:tcBorders>
              <w:left w:val="nil"/>
              <w:bottom w:val="single" w:sz="4" w:space="0" w:color="555555" w:themeColor="accent5"/>
              <w:right w:val="single" w:sz="4" w:space="0" w:color="000000"/>
            </w:tcBorders>
            <w:shd w:val="clear" w:color="auto" w:fill="DCDCDC" w:themeFill="background2"/>
            <w:vAlign w:val="center"/>
            <w:hideMark/>
          </w:tcPr>
          <w:p w14:paraId="09C23445" w14:textId="376DC020" w:rsidR="00E247C1" w:rsidRPr="002A5491" w:rsidRDefault="00BB338A"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404" w:type="dxa"/>
            <w:gridSpan w:val="2"/>
            <w:tcBorders>
              <w:left w:val="single" w:sz="4" w:space="0" w:color="000000"/>
              <w:bottom w:val="single" w:sz="4" w:space="0" w:color="555555" w:themeColor="accent5"/>
            </w:tcBorders>
            <w:shd w:val="clear" w:color="auto" w:fill="DCDCDC" w:themeFill="background2"/>
            <w:vAlign w:val="center"/>
          </w:tcPr>
          <w:p w14:paraId="748E42AC" w14:textId="77777777" w:rsidR="00BB338A" w:rsidRPr="002A5491" w:rsidRDefault="00BB338A" w:rsidP="00BB338A">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33C41D34" w14:textId="10A0A843" w:rsidR="00E247C1" w:rsidRPr="002A5491" w:rsidRDefault="00BB338A" w:rsidP="00BB338A">
            <w:pPr>
              <w:pStyle w:val="Tabletitle"/>
              <w:rPr>
                <w:rFonts w:ascii="Mazda Type" w:hAnsi="Mazda Type"/>
                <w:lang w:val="pt-PT" w:eastAsia="en-GB"/>
              </w:rPr>
            </w:pPr>
            <w:r w:rsidRPr="002A5491">
              <w:rPr>
                <w:rFonts w:ascii="Mazda Type" w:hAnsi="Mazda Type" w:cs="Arial"/>
                <w:caps w:val="0"/>
                <w:kern w:val="2"/>
                <w:szCs w:val="16"/>
                <w:lang w:val="pt-PT" w:eastAsia="ja-JP"/>
              </w:rPr>
              <w:t>(186 CV)</w:t>
            </w:r>
          </w:p>
        </w:tc>
      </w:tr>
      <w:tr w:rsidR="00E247C1" w:rsidRPr="002A5491" w14:paraId="02E6C23E" w14:textId="77777777" w:rsidTr="00FC6828">
        <w:trPr>
          <w:trHeight w:val="180"/>
        </w:trPr>
        <w:tc>
          <w:tcPr>
            <w:tcW w:w="2017" w:type="dxa"/>
            <w:tcBorders>
              <w:top w:val="single" w:sz="4" w:space="0" w:color="555555" w:themeColor="accent5"/>
              <w:left w:val="nil"/>
              <w:bottom w:val="single" w:sz="4" w:space="0" w:color="auto"/>
              <w:right w:val="single" w:sz="4" w:space="0" w:color="auto"/>
            </w:tcBorders>
            <w:shd w:val="clear" w:color="auto" w:fill="auto"/>
            <w:noWrap/>
            <w:vAlign w:val="center"/>
            <w:hideMark/>
          </w:tcPr>
          <w:p w14:paraId="1289BA70" w14:textId="4123CEC7" w:rsidR="00E247C1" w:rsidRPr="002A5491" w:rsidRDefault="000049EB" w:rsidP="00FC6828">
            <w:pPr>
              <w:pStyle w:val="Tabletextleft"/>
              <w:rPr>
                <w:rFonts w:ascii="Mazda Type" w:hAnsi="Mazda Type"/>
                <w:lang w:val="pt-PT"/>
              </w:rPr>
            </w:pPr>
            <w:r w:rsidRPr="002A5491">
              <w:rPr>
                <w:rFonts w:ascii="Mazda Type" w:hAnsi="Mazda Type"/>
                <w:lang w:val="pt-PT"/>
              </w:rPr>
              <w:t>Transmissão</w:t>
            </w:r>
          </w:p>
        </w:tc>
        <w:tc>
          <w:tcPr>
            <w:tcW w:w="2404" w:type="dxa"/>
            <w:gridSpan w:val="2"/>
            <w:tcBorders>
              <w:top w:val="single" w:sz="4" w:space="0" w:color="555555" w:themeColor="accent5"/>
              <w:left w:val="nil"/>
              <w:bottom w:val="single" w:sz="4" w:space="0" w:color="auto"/>
              <w:right w:val="single" w:sz="4" w:space="0" w:color="auto"/>
            </w:tcBorders>
            <w:shd w:val="clear" w:color="auto" w:fill="auto"/>
            <w:noWrap/>
            <w:vAlign w:val="center"/>
            <w:hideMark/>
          </w:tcPr>
          <w:p w14:paraId="48C2140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2404" w:type="dxa"/>
            <w:gridSpan w:val="2"/>
            <w:tcBorders>
              <w:top w:val="single" w:sz="4" w:space="0" w:color="555555" w:themeColor="accent5"/>
              <w:left w:val="nil"/>
              <w:bottom w:val="single" w:sz="4" w:space="0" w:color="auto"/>
              <w:right w:val="single" w:sz="4" w:space="0" w:color="000000"/>
            </w:tcBorders>
            <w:shd w:val="clear" w:color="auto" w:fill="auto"/>
            <w:noWrap/>
            <w:vAlign w:val="center"/>
            <w:hideMark/>
          </w:tcPr>
          <w:p w14:paraId="588668D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2404" w:type="dxa"/>
            <w:gridSpan w:val="2"/>
            <w:tcBorders>
              <w:top w:val="single" w:sz="4" w:space="0" w:color="555555" w:themeColor="accent5"/>
              <w:left w:val="single" w:sz="4" w:space="0" w:color="000000"/>
              <w:bottom w:val="single" w:sz="4" w:space="0" w:color="auto"/>
            </w:tcBorders>
          </w:tcPr>
          <w:p w14:paraId="3770F15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r>
      <w:tr w:rsidR="00FC7221" w:rsidRPr="002A5491" w14:paraId="7D09E071" w14:textId="77777777" w:rsidTr="00BF77F1">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69B663C4" w14:textId="5EB8C3F8" w:rsidR="00FC7221" w:rsidRPr="002A5491" w:rsidRDefault="00FC7221" w:rsidP="00FC7221">
            <w:pPr>
              <w:pStyle w:val="Tabletextleft"/>
              <w:rPr>
                <w:rFonts w:ascii="Mazda Type" w:hAnsi="Mazda Type"/>
                <w:lang w:val="pt-PT"/>
              </w:rPr>
            </w:pPr>
            <w:r w:rsidRPr="002A5491">
              <w:rPr>
                <w:rFonts w:ascii="Mazda Type" w:hAnsi="Mazda Type"/>
                <w:lang w:val="pt-PT"/>
              </w:rPr>
              <w:t>Tracção</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51E4C98" w14:textId="4F826A7D"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66D2D66" w14:textId="72B65403"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65737526" w14:textId="45EE38CA"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nil"/>
              <w:bottom w:val="single" w:sz="4" w:space="0" w:color="auto"/>
              <w:right w:val="single" w:sz="4" w:space="0" w:color="000000"/>
            </w:tcBorders>
            <w:shd w:val="clear" w:color="auto" w:fill="auto"/>
            <w:noWrap/>
            <w:vAlign w:val="center"/>
            <w:hideMark/>
          </w:tcPr>
          <w:p w14:paraId="19621D81" w14:textId="71B2A0BE"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1202" w:type="dxa"/>
            <w:tcBorders>
              <w:top w:val="single" w:sz="4" w:space="0" w:color="auto"/>
              <w:left w:val="single" w:sz="4" w:space="0" w:color="000000"/>
              <w:bottom w:val="single" w:sz="4" w:space="0" w:color="auto"/>
            </w:tcBorders>
            <w:vAlign w:val="center"/>
          </w:tcPr>
          <w:p w14:paraId="6412AA83" w14:textId="2792EB33"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1202" w:type="dxa"/>
            <w:tcBorders>
              <w:top w:val="single" w:sz="4" w:space="0" w:color="auto"/>
              <w:left w:val="single" w:sz="4" w:space="0" w:color="000000"/>
              <w:bottom w:val="single" w:sz="4" w:space="0" w:color="auto"/>
            </w:tcBorders>
            <w:vAlign w:val="center"/>
          </w:tcPr>
          <w:p w14:paraId="3B245CD3" w14:textId="58A1CD45"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r>
      <w:tr w:rsidR="00BB338A" w:rsidRPr="002A5491" w14:paraId="7D71A3B4" w14:textId="77777777" w:rsidTr="00FC6828">
        <w:trPr>
          <w:trHeight w:val="282"/>
        </w:trPr>
        <w:tc>
          <w:tcPr>
            <w:tcW w:w="9229" w:type="dxa"/>
            <w:gridSpan w:val="7"/>
            <w:tcBorders>
              <w:top w:val="single" w:sz="4" w:space="0" w:color="auto"/>
              <w:left w:val="nil"/>
              <w:bottom w:val="single" w:sz="4" w:space="0" w:color="auto"/>
            </w:tcBorders>
            <w:shd w:val="clear" w:color="auto" w:fill="auto"/>
            <w:noWrap/>
            <w:vAlign w:val="center"/>
            <w:hideMark/>
          </w:tcPr>
          <w:p w14:paraId="7EF44E6D" w14:textId="13B4160B" w:rsidR="00BB338A" w:rsidRPr="002A5491" w:rsidRDefault="00BB338A" w:rsidP="00BB338A">
            <w:pPr>
              <w:pStyle w:val="Tabletextleft"/>
              <w:rPr>
                <w:rStyle w:val="Forte"/>
                <w:rFonts w:ascii="Mazda Type" w:hAnsi="Mazda Type"/>
                <w:lang w:val="pt-PT"/>
              </w:rPr>
            </w:pPr>
            <w:r w:rsidRPr="002A5491">
              <w:rPr>
                <w:rStyle w:val="Forte"/>
                <w:rFonts w:ascii="Mazda Type" w:hAnsi="Mazda Type"/>
                <w:lang w:val="pt-PT"/>
              </w:rPr>
              <w:t xml:space="preserve">Relações de </w:t>
            </w:r>
            <w:r w:rsidR="00FC7221" w:rsidRPr="002A5491">
              <w:rPr>
                <w:rStyle w:val="Forte"/>
                <w:rFonts w:ascii="Mazda Type" w:hAnsi="Mazda Type"/>
                <w:lang w:val="pt-PT"/>
              </w:rPr>
              <w:t>Caixa</w:t>
            </w:r>
          </w:p>
        </w:tc>
      </w:tr>
      <w:tr w:rsidR="00BB338A" w:rsidRPr="002A5491" w14:paraId="47B54343"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0BA23731" w14:textId="2F3CE93E" w:rsidR="00BB338A" w:rsidRPr="002A5491" w:rsidRDefault="00BB338A" w:rsidP="00BB338A">
            <w:pPr>
              <w:pStyle w:val="Tabletextleft"/>
              <w:rPr>
                <w:rFonts w:ascii="Mazda Type" w:hAnsi="Mazda Type"/>
                <w:lang w:val="pt-PT"/>
              </w:rPr>
            </w:pPr>
            <w:r w:rsidRPr="002A5491">
              <w:rPr>
                <w:rFonts w:ascii="Mazda Type" w:hAnsi="Mazda Type"/>
                <w:lang w:val="pt-PT"/>
              </w:rPr>
              <w:t>1</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92BFD95"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3.552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57AC3277"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3.552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418EA4F"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3.552</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4AE17B77"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3.552</w:t>
            </w:r>
          </w:p>
        </w:tc>
        <w:tc>
          <w:tcPr>
            <w:tcW w:w="1202" w:type="dxa"/>
            <w:tcBorders>
              <w:top w:val="single" w:sz="4" w:space="0" w:color="auto"/>
              <w:left w:val="single" w:sz="4" w:space="0" w:color="000000"/>
              <w:bottom w:val="single" w:sz="4" w:space="0" w:color="auto"/>
            </w:tcBorders>
          </w:tcPr>
          <w:p w14:paraId="474A68DC"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3.552</w:t>
            </w:r>
          </w:p>
        </w:tc>
        <w:tc>
          <w:tcPr>
            <w:tcW w:w="1202" w:type="dxa"/>
            <w:tcBorders>
              <w:top w:val="single" w:sz="4" w:space="0" w:color="auto"/>
              <w:left w:val="single" w:sz="4" w:space="0" w:color="000000"/>
              <w:bottom w:val="single" w:sz="4" w:space="0" w:color="auto"/>
            </w:tcBorders>
          </w:tcPr>
          <w:p w14:paraId="0CA59797"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3.552</w:t>
            </w:r>
          </w:p>
        </w:tc>
      </w:tr>
      <w:tr w:rsidR="00BB338A" w:rsidRPr="002A5491" w14:paraId="05FA8222"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0FE23F27" w14:textId="5F682D0A" w:rsidR="00BB338A" w:rsidRPr="002A5491" w:rsidRDefault="00BB338A" w:rsidP="00BB338A">
            <w:pPr>
              <w:pStyle w:val="Tabletextleft"/>
              <w:rPr>
                <w:rFonts w:ascii="Mazda Type" w:hAnsi="Mazda Type"/>
                <w:lang w:val="pt-PT"/>
              </w:rPr>
            </w:pPr>
            <w:r w:rsidRPr="002A5491">
              <w:rPr>
                <w:rFonts w:ascii="Mazda Type" w:hAnsi="Mazda Type"/>
                <w:lang w:val="pt-PT"/>
              </w:rPr>
              <w:t>2</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59D7E87"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2.022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60BE632"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2.022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18AEE66"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2.022</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49E8778D"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2.022</w:t>
            </w:r>
          </w:p>
        </w:tc>
        <w:tc>
          <w:tcPr>
            <w:tcW w:w="1202" w:type="dxa"/>
            <w:tcBorders>
              <w:top w:val="single" w:sz="4" w:space="0" w:color="auto"/>
              <w:left w:val="single" w:sz="4" w:space="0" w:color="000000"/>
              <w:bottom w:val="single" w:sz="4" w:space="0" w:color="auto"/>
            </w:tcBorders>
          </w:tcPr>
          <w:p w14:paraId="763F3469"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2.022</w:t>
            </w:r>
          </w:p>
        </w:tc>
        <w:tc>
          <w:tcPr>
            <w:tcW w:w="1202" w:type="dxa"/>
            <w:tcBorders>
              <w:top w:val="single" w:sz="4" w:space="0" w:color="auto"/>
              <w:left w:val="single" w:sz="4" w:space="0" w:color="000000"/>
              <w:bottom w:val="single" w:sz="4" w:space="0" w:color="auto"/>
            </w:tcBorders>
          </w:tcPr>
          <w:p w14:paraId="71CAA3CA"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2.022</w:t>
            </w:r>
          </w:p>
        </w:tc>
      </w:tr>
      <w:tr w:rsidR="00BB338A" w:rsidRPr="002A5491" w14:paraId="59C1C8B9"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65F0EAA" w14:textId="23288F9F" w:rsidR="00BB338A" w:rsidRPr="002A5491" w:rsidRDefault="00BB338A" w:rsidP="00BB338A">
            <w:pPr>
              <w:pStyle w:val="Tabletextleft"/>
              <w:rPr>
                <w:rFonts w:ascii="Mazda Type" w:hAnsi="Mazda Type"/>
                <w:lang w:val="pt-PT"/>
              </w:rPr>
            </w:pPr>
            <w:r w:rsidRPr="002A5491">
              <w:rPr>
                <w:rFonts w:ascii="Mazda Type" w:hAnsi="Mazda Type"/>
                <w:lang w:val="pt-PT"/>
              </w:rPr>
              <w:t>3</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7C2986E"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1.347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F5E736D"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1.347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57EF0AB"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1.347</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11E3A252"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1.347</w:t>
            </w:r>
          </w:p>
        </w:tc>
        <w:tc>
          <w:tcPr>
            <w:tcW w:w="1202" w:type="dxa"/>
            <w:tcBorders>
              <w:top w:val="single" w:sz="4" w:space="0" w:color="auto"/>
              <w:left w:val="single" w:sz="4" w:space="0" w:color="000000"/>
              <w:bottom w:val="single" w:sz="4" w:space="0" w:color="auto"/>
            </w:tcBorders>
          </w:tcPr>
          <w:p w14:paraId="64D6E13A"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1.347</w:t>
            </w:r>
          </w:p>
        </w:tc>
        <w:tc>
          <w:tcPr>
            <w:tcW w:w="1202" w:type="dxa"/>
            <w:tcBorders>
              <w:top w:val="single" w:sz="4" w:space="0" w:color="auto"/>
              <w:left w:val="single" w:sz="4" w:space="0" w:color="000000"/>
              <w:bottom w:val="single" w:sz="4" w:space="0" w:color="auto"/>
            </w:tcBorders>
          </w:tcPr>
          <w:p w14:paraId="228B6C2D"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1.347</w:t>
            </w:r>
          </w:p>
        </w:tc>
      </w:tr>
      <w:tr w:rsidR="00BB338A" w:rsidRPr="002A5491" w14:paraId="71245F8B"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7A3E3AE5" w14:textId="279A6A6A" w:rsidR="00BB338A" w:rsidRPr="002A5491" w:rsidRDefault="00BB338A" w:rsidP="00BB338A">
            <w:pPr>
              <w:pStyle w:val="Tabletextleft"/>
              <w:rPr>
                <w:rFonts w:ascii="Mazda Type" w:hAnsi="Mazda Type"/>
                <w:lang w:val="pt-PT"/>
              </w:rPr>
            </w:pPr>
            <w:r w:rsidRPr="002A5491">
              <w:rPr>
                <w:rFonts w:ascii="Mazda Type" w:hAnsi="Mazda Type"/>
                <w:lang w:val="pt-PT"/>
              </w:rPr>
              <w:t>4</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0664D4A"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1.000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FAFF184"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1.000</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BD1226F"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1.000</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7122A8C1"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1.000</w:t>
            </w:r>
          </w:p>
        </w:tc>
        <w:tc>
          <w:tcPr>
            <w:tcW w:w="1202" w:type="dxa"/>
            <w:tcBorders>
              <w:top w:val="single" w:sz="4" w:space="0" w:color="auto"/>
              <w:left w:val="single" w:sz="4" w:space="0" w:color="000000"/>
              <w:bottom w:val="single" w:sz="4" w:space="0" w:color="auto"/>
            </w:tcBorders>
          </w:tcPr>
          <w:p w14:paraId="59B0E94D"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1.000</w:t>
            </w:r>
          </w:p>
        </w:tc>
        <w:tc>
          <w:tcPr>
            <w:tcW w:w="1202" w:type="dxa"/>
            <w:tcBorders>
              <w:top w:val="single" w:sz="4" w:space="0" w:color="auto"/>
              <w:left w:val="single" w:sz="4" w:space="0" w:color="000000"/>
              <w:bottom w:val="single" w:sz="4" w:space="0" w:color="auto"/>
            </w:tcBorders>
          </w:tcPr>
          <w:p w14:paraId="72F30C1B"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1.000</w:t>
            </w:r>
          </w:p>
        </w:tc>
      </w:tr>
      <w:tr w:rsidR="00BB338A" w:rsidRPr="002A5491" w14:paraId="23F0614F"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1B723B87" w14:textId="6B0975D1" w:rsidR="00BB338A" w:rsidRPr="002A5491" w:rsidRDefault="00BB338A" w:rsidP="00BB338A">
            <w:pPr>
              <w:pStyle w:val="Tabletextleft"/>
              <w:rPr>
                <w:rFonts w:ascii="Mazda Type" w:hAnsi="Mazda Type"/>
                <w:lang w:val="pt-PT"/>
              </w:rPr>
            </w:pPr>
            <w:r w:rsidRPr="002A5491">
              <w:rPr>
                <w:rFonts w:ascii="Mazda Type" w:hAnsi="Mazda Type"/>
                <w:lang w:val="pt-PT"/>
              </w:rPr>
              <w:t>5</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8627068"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0.745</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37EE866"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0.745</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6A667BE"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0.745</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68E6EA4B"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0.745</w:t>
            </w:r>
          </w:p>
        </w:tc>
        <w:tc>
          <w:tcPr>
            <w:tcW w:w="1202" w:type="dxa"/>
            <w:tcBorders>
              <w:top w:val="single" w:sz="4" w:space="0" w:color="auto"/>
              <w:left w:val="single" w:sz="4" w:space="0" w:color="000000"/>
              <w:bottom w:val="single" w:sz="4" w:space="0" w:color="auto"/>
            </w:tcBorders>
          </w:tcPr>
          <w:p w14:paraId="7DB72C43"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0.745</w:t>
            </w:r>
          </w:p>
        </w:tc>
        <w:tc>
          <w:tcPr>
            <w:tcW w:w="1202" w:type="dxa"/>
            <w:tcBorders>
              <w:top w:val="single" w:sz="4" w:space="0" w:color="auto"/>
              <w:left w:val="single" w:sz="4" w:space="0" w:color="000000"/>
              <w:bottom w:val="single" w:sz="4" w:space="0" w:color="auto"/>
            </w:tcBorders>
          </w:tcPr>
          <w:p w14:paraId="772A118E"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0.745</w:t>
            </w:r>
          </w:p>
        </w:tc>
      </w:tr>
      <w:tr w:rsidR="00BB338A" w:rsidRPr="002A5491" w14:paraId="76055AFD"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57D1DCC1" w14:textId="4F2309FF" w:rsidR="00BB338A" w:rsidRPr="002A5491" w:rsidRDefault="00BB338A" w:rsidP="00BB338A">
            <w:pPr>
              <w:pStyle w:val="Tabletextleft"/>
              <w:rPr>
                <w:rFonts w:ascii="Mazda Type" w:hAnsi="Mazda Type"/>
                <w:lang w:val="pt-PT"/>
              </w:rPr>
            </w:pPr>
            <w:r w:rsidRPr="002A5491">
              <w:rPr>
                <w:rFonts w:ascii="Mazda Type" w:hAnsi="Mazda Type"/>
                <w:lang w:val="pt-PT"/>
              </w:rPr>
              <w:t>6</w:t>
            </w:r>
            <w:r w:rsidRPr="002A5491">
              <w:rPr>
                <w:rFonts w:ascii="Mazda Type" w:hAnsi="Mazda Type"/>
                <w:vertAlign w:val="superscript"/>
                <w:lang w:val="pt-PT"/>
              </w:rPr>
              <w:t>a</w:t>
            </w:r>
            <w:r w:rsidRPr="002A5491">
              <w:rPr>
                <w:rFonts w:ascii="Mazda Type" w:hAnsi="Mazda Type"/>
                <w:lang w:val="pt-PT"/>
              </w:rPr>
              <w:t xml:space="preserve"> </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290EB5C6"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0.599</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46048B8"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0.599</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6CD281E0"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0.599</w:t>
            </w:r>
          </w:p>
        </w:tc>
        <w:tc>
          <w:tcPr>
            <w:tcW w:w="1202" w:type="dxa"/>
            <w:tcBorders>
              <w:top w:val="single" w:sz="4" w:space="0" w:color="auto"/>
              <w:left w:val="nil"/>
              <w:bottom w:val="single" w:sz="4" w:space="0" w:color="auto"/>
              <w:right w:val="single" w:sz="4" w:space="0" w:color="000000"/>
            </w:tcBorders>
            <w:shd w:val="clear" w:color="auto" w:fill="auto"/>
            <w:noWrap/>
            <w:vAlign w:val="center"/>
          </w:tcPr>
          <w:p w14:paraId="62CD4FB4"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0.599</w:t>
            </w:r>
          </w:p>
        </w:tc>
        <w:tc>
          <w:tcPr>
            <w:tcW w:w="1202" w:type="dxa"/>
            <w:tcBorders>
              <w:top w:val="single" w:sz="4" w:space="0" w:color="auto"/>
              <w:left w:val="single" w:sz="4" w:space="0" w:color="000000"/>
              <w:bottom w:val="single" w:sz="4" w:space="0" w:color="auto"/>
            </w:tcBorders>
          </w:tcPr>
          <w:p w14:paraId="7977AACB"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0.599</w:t>
            </w:r>
          </w:p>
        </w:tc>
        <w:tc>
          <w:tcPr>
            <w:tcW w:w="1202" w:type="dxa"/>
            <w:tcBorders>
              <w:top w:val="single" w:sz="4" w:space="0" w:color="auto"/>
              <w:left w:val="single" w:sz="4" w:space="0" w:color="000000"/>
              <w:bottom w:val="single" w:sz="4" w:space="0" w:color="auto"/>
            </w:tcBorders>
          </w:tcPr>
          <w:p w14:paraId="7EE017FE"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0.599</w:t>
            </w:r>
          </w:p>
        </w:tc>
      </w:tr>
      <w:tr w:rsidR="00BB338A" w:rsidRPr="002A5491" w14:paraId="33DE1D94"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46809585" w14:textId="3C6AA60E" w:rsidR="00BB338A" w:rsidRPr="002A5491" w:rsidRDefault="00BB338A" w:rsidP="00BB338A">
            <w:pPr>
              <w:pStyle w:val="Tabletextleft"/>
              <w:rPr>
                <w:rFonts w:ascii="Mazda Type" w:hAnsi="Mazda Type"/>
                <w:lang w:val="pt-PT"/>
              </w:rPr>
            </w:pPr>
            <w:r w:rsidRPr="002A5491">
              <w:rPr>
                <w:rFonts w:ascii="Mazda Type" w:hAnsi="Mazda Type"/>
                <w:lang w:val="pt-PT"/>
              </w:rPr>
              <w:t>Marcha-atrás</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DF4E1A9"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3.052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6820223"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3.052</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0498C838"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3.052</w:t>
            </w:r>
          </w:p>
        </w:tc>
        <w:tc>
          <w:tcPr>
            <w:tcW w:w="1202" w:type="dxa"/>
            <w:tcBorders>
              <w:top w:val="single" w:sz="4" w:space="0" w:color="auto"/>
              <w:left w:val="nil"/>
              <w:bottom w:val="single" w:sz="4" w:space="0" w:color="000000"/>
              <w:right w:val="single" w:sz="4" w:space="0" w:color="000000"/>
            </w:tcBorders>
            <w:shd w:val="clear" w:color="auto" w:fill="auto"/>
            <w:noWrap/>
            <w:vAlign w:val="center"/>
          </w:tcPr>
          <w:p w14:paraId="7445B51A"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rPr>
              <w:t>3.052</w:t>
            </w:r>
          </w:p>
        </w:tc>
        <w:tc>
          <w:tcPr>
            <w:tcW w:w="1202" w:type="dxa"/>
            <w:tcBorders>
              <w:top w:val="single" w:sz="4" w:space="0" w:color="auto"/>
              <w:left w:val="single" w:sz="4" w:space="0" w:color="000000"/>
              <w:bottom w:val="single" w:sz="4" w:space="0" w:color="auto"/>
            </w:tcBorders>
          </w:tcPr>
          <w:p w14:paraId="31419F75"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3.052</w:t>
            </w:r>
          </w:p>
        </w:tc>
        <w:tc>
          <w:tcPr>
            <w:tcW w:w="1202" w:type="dxa"/>
            <w:tcBorders>
              <w:top w:val="single" w:sz="4" w:space="0" w:color="auto"/>
              <w:left w:val="single" w:sz="4" w:space="0" w:color="000000"/>
              <w:bottom w:val="single" w:sz="4" w:space="0" w:color="auto"/>
            </w:tcBorders>
          </w:tcPr>
          <w:p w14:paraId="3D8F0C78" w14:textId="77777777" w:rsidR="00BB338A" w:rsidRPr="002A5491" w:rsidRDefault="00BB338A" w:rsidP="00BB338A">
            <w:pPr>
              <w:pStyle w:val="Tabeltextcentered"/>
              <w:rPr>
                <w:rFonts w:ascii="Mazda Type" w:hAnsi="Mazda Type"/>
                <w:lang w:val="pt-PT"/>
              </w:rPr>
            </w:pPr>
            <w:r w:rsidRPr="002A5491">
              <w:rPr>
                <w:rFonts w:ascii="Mazda Type" w:hAnsi="Mazda Type"/>
                <w:lang w:val="pt-PT"/>
              </w:rPr>
              <w:t>3.052</w:t>
            </w:r>
          </w:p>
        </w:tc>
      </w:tr>
      <w:tr w:rsidR="00BB338A" w:rsidRPr="002A5491" w14:paraId="78D7CA74" w14:textId="77777777" w:rsidTr="00FC6828">
        <w:trPr>
          <w:trHeight w:val="180"/>
        </w:trPr>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6B218344" w14:textId="34FB6A84" w:rsidR="00BB338A" w:rsidRPr="002A5491" w:rsidRDefault="00BB338A" w:rsidP="00BB338A">
            <w:pPr>
              <w:pStyle w:val="Tabletextleft"/>
              <w:rPr>
                <w:rFonts w:ascii="Mazda Type" w:hAnsi="Mazda Type"/>
                <w:lang w:val="pt-PT"/>
              </w:rPr>
            </w:pPr>
            <w:r w:rsidRPr="002A5491">
              <w:rPr>
                <w:rFonts w:ascii="Mazda Type" w:hAnsi="Mazda Type"/>
                <w:lang w:val="pt-PT"/>
              </w:rPr>
              <w:t>Relação final</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FB5B2FF"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4.095</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78A0E508"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4.367</w:t>
            </w: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4F7F629C"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4.367</w:t>
            </w:r>
          </w:p>
        </w:tc>
        <w:tc>
          <w:tcPr>
            <w:tcW w:w="1202" w:type="dxa"/>
            <w:tcBorders>
              <w:top w:val="single" w:sz="4" w:space="0" w:color="000000"/>
              <w:left w:val="nil"/>
              <w:bottom w:val="single" w:sz="4" w:space="0" w:color="auto"/>
              <w:right w:val="single" w:sz="4" w:space="0" w:color="000000"/>
            </w:tcBorders>
            <w:shd w:val="clear" w:color="auto" w:fill="auto"/>
            <w:noWrap/>
            <w:vAlign w:val="center"/>
          </w:tcPr>
          <w:p w14:paraId="64F6DA81"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4.367</w:t>
            </w:r>
          </w:p>
        </w:tc>
        <w:tc>
          <w:tcPr>
            <w:tcW w:w="1202" w:type="dxa"/>
            <w:tcBorders>
              <w:top w:val="single" w:sz="4" w:space="0" w:color="auto"/>
              <w:left w:val="single" w:sz="4" w:space="0" w:color="000000"/>
              <w:bottom w:val="single" w:sz="4" w:space="0" w:color="auto"/>
            </w:tcBorders>
          </w:tcPr>
          <w:p w14:paraId="6D296CEA"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4.367</w:t>
            </w:r>
          </w:p>
        </w:tc>
        <w:tc>
          <w:tcPr>
            <w:tcW w:w="1202" w:type="dxa"/>
            <w:tcBorders>
              <w:top w:val="single" w:sz="4" w:space="0" w:color="auto"/>
              <w:left w:val="single" w:sz="4" w:space="0" w:color="000000"/>
              <w:bottom w:val="single" w:sz="4" w:space="0" w:color="auto"/>
            </w:tcBorders>
          </w:tcPr>
          <w:p w14:paraId="694435FB" w14:textId="77777777" w:rsidR="00BB338A" w:rsidRPr="002A5491" w:rsidRDefault="00BB338A" w:rsidP="00BB338A">
            <w:pPr>
              <w:pStyle w:val="Tabeltextcentered"/>
              <w:rPr>
                <w:rFonts w:ascii="Mazda Type" w:hAnsi="Mazda Type"/>
                <w:lang w:val="pt-PT" w:eastAsia="en-GB"/>
              </w:rPr>
            </w:pPr>
            <w:r w:rsidRPr="002A5491">
              <w:rPr>
                <w:rFonts w:ascii="Mazda Type" w:hAnsi="Mazda Type"/>
                <w:lang w:val="pt-PT" w:eastAsia="en-GB"/>
              </w:rPr>
              <w:t>4.669</w:t>
            </w:r>
          </w:p>
        </w:tc>
      </w:tr>
    </w:tbl>
    <w:p w14:paraId="097EB00B" w14:textId="77777777" w:rsidR="00E247C1" w:rsidRPr="002A5491" w:rsidRDefault="00E247C1" w:rsidP="00E247C1">
      <w:pPr>
        <w:rPr>
          <w:rFonts w:ascii="Mazda Type" w:hAnsi="Mazda Type"/>
          <w:lang w:val="pt-PT"/>
        </w:rPr>
      </w:pPr>
    </w:p>
    <w:p w14:paraId="5C3438B0" w14:textId="77777777" w:rsidR="00E247C1" w:rsidRPr="002A5491" w:rsidRDefault="00E247C1" w:rsidP="00E247C1">
      <w:pPr>
        <w:rPr>
          <w:rFonts w:ascii="Mazda Type" w:hAnsi="Mazda Type"/>
          <w:lang w:val="pt-PT"/>
        </w:rPr>
      </w:pPr>
      <w:r w:rsidRPr="002A5491">
        <w:rPr>
          <w:rFonts w:ascii="Mazda Type" w:hAnsi="Mazda Type"/>
          <w:lang w:val="pt-PT"/>
        </w:rPr>
        <w:br w:type="page"/>
      </w:r>
    </w:p>
    <w:p w14:paraId="5A6F9599" w14:textId="3A5B3574" w:rsidR="00E247C1" w:rsidRPr="002A5491" w:rsidRDefault="00B15DDB" w:rsidP="00E247C1">
      <w:pPr>
        <w:pStyle w:val="Ttulo4"/>
        <w:rPr>
          <w:rFonts w:ascii="Mazda Type" w:hAnsi="Mazda Type"/>
          <w:lang w:val="pt-PT"/>
        </w:rPr>
      </w:pPr>
      <w:r w:rsidRPr="002A5491">
        <w:rPr>
          <w:rFonts w:ascii="Mazda Type" w:hAnsi="Mazda Type"/>
          <w:lang w:val="pt-PT"/>
        </w:rPr>
        <w:lastRenderedPageBreak/>
        <w:t>Suspensões e rodas</w:t>
      </w:r>
    </w:p>
    <w:tbl>
      <w:tblPr>
        <w:tblW w:w="9231" w:type="dxa"/>
        <w:tblInd w:w="91" w:type="dxa"/>
        <w:tblLayout w:type="fixed"/>
        <w:tblCellMar>
          <w:top w:w="28" w:type="dxa"/>
          <w:bottom w:w="28" w:type="dxa"/>
        </w:tblCellMar>
        <w:tblLook w:val="04A0" w:firstRow="1" w:lastRow="0" w:firstColumn="1" w:lastColumn="0" w:noHBand="0" w:noVBand="1"/>
      </w:tblPr>
      <w:tblGrid>
        <w:gridCol w:w="2803"/>
        <w:gridCol w:w="2142"/>
        <w:gridCol w:w="2143"/>
        <w:gridCol w:w="2143"/>
      </w:tblGrid>
      <w:tr w:rsidR="00E247C1" w:rsidRPr="002A5491" w14:paraId="7CAF3CA1" w14:textId="77777777" w:rsidTr="00FC6828">
        <w:trPr>
          <w:trHeight w:val="420"/>
        </w:trPr>
        <w:tc>
          <w:tcPr>
            <w:tcW w:w="2803" w:type="dxa"/>
            <w:tcBorders>
              <w:left w:val="nil"/>
              <w:bottom w:val="single" w:sz="4" w:space="0" w:color="555555" w:themeColor="accent5"/>
              <w:right w:val="single" w:sz="4" w:space="0" w:color="000000"/>
            </w:tcBorders>
            <w:shd w:val="clear" w:color="auto" w:fill="DCDCDC" w:themeFill="background2"/>
            <w:noWrap/>
            <w:vAlign w:val="center"/>
            <w:hideMark/>
          </w:tcPr>
          <w:p w14:paraId="05CAEA60" w14:textId="77777777" w:rsidR="00E247C1" w:rsidRPr="002A5491" w:rsidRDefault="00E247C1" w:rsidP="00FC6828">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142" w:type="dxa"/>
            <w:tcBorders>
              <w:left w:val="nil"/>
              <w:bottom w:val="single" w:sz="4" w:space="0" w:color="555555" w:themeColor="accent5"/>
              <w:right w:val="single" w:sz="4" w:space="0" w:color="auto"/>
            </w:tcBorders>
            <w:shd w:val="clear" w:color="auto" w:fill="DCDCDC" w:themeFill="background2"/>
            <w:vAlign w:val="center"/>
            <w:hideMark/>
          </w:tcPr>
          <w:p w14:paraId="548E058B" w14:textId="1467BF9E" w:rsidR="00E247C1" w:rsidRPr="002A5491" w:rsidRDefault="00B15DDB"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143" w:type="dxa"/>
            <w:tcBorders>
              <w:left w:val="nil"/>
              <w:bottom w:val="single" w:sz="4" w:space="0" w:color="555555" w:themeColor="accent5"/>
              <w:right w:val="single" w:sz="4" w:space="0" w:color="000000"/>
            </w:tcBorders>
            <w:shd w:val="clear" w:color="auto" w:fill="DCDCDC" w:themeFill="background2"/>
            <w:vAlign w:val="center"/>
            <w:hideMark/>
          </w:tcPr>
          <w:p w14:paraId="677786D3" w14:textId="06969E24" w:rsidR="00E247C1" w:rsidRPr="002A5491" w:rsidRDefault="00B15DDB"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143" w:type="dxa"/>
            <w:tcBorders>
              <w:left w:val="single" w:sz="4" w:space="0" w:color="000000"/>
              <w:bottom w:val="single" w:sz="4" w:space="0" w:color="555555" w:themeColor="accent5"/>
            </w:tcBorders>
            <w:shd w:val="clear" w:color="auto" w:fill="DCDCDC" w:themeFill="background2"/>
            <w:vAlign w:val="center"/>
          </w:tcPr>
          <w:p w14:paraId="0FCC135D" w14:textId="77777777" w:rsidR="00B15DDB" w:rsidRPr="002A5491" w:rsidRDefault="00B15DDB" w:rsidP="00B15DDB">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0E556278" w14:textId="2D75F09B" w:rsidR="00E247C1" w:rsidRPr="002A5491" w:rsidRDefault="00B15DDB" w:rsidP="00B15DDB">
            <w:pPr>
              <w:pStyle w:val="Tabletitle"/>
              <w:rPr>
                <w:rFonts w:ascii="Mazda Type" w:hAnsi="Mazda Type"/>
                <w:lang w:val="pt-PT" w:eastAsia="en-GB"/>
              </w:rPr>
            </w:pPr>
            <w:r w:rsidRPr="002A5491">
              <w:rPr>
                <w:rFonts w:ascii="Mazda Type" w:hAnsi="Mazda Type" w:cs="Arial"/>
                <w:caps w:val="0"/>
                <w:kern w:val="2"/>
                <w:szCs w:val="16"/>
                <w:lang w:val="pt-PT" w:eastAsia="ja-JP"/>
              </w:rPr>
              <w:t>(186 CV)</w:t>
            </w:r>
          </w:p>
        </w:tc>
      </w:tr>
      <w:tr w:rsidR="00E247C1" w:rsidRPr="002A5491" w14:paraId="012C8C29" w14:textId="77777777" w:rsidTr="00FC6828">
        <w:trPr>
          <w:trHeight w:val="283"/>
        </w:trPr>
        <w:tc>
          <w:tcPr>
            <w:tcW w:w="9231" w:type="dxa"/>
            <w:gridSpan w:val="4"/>
            <w:tcBorders>
              <w:top w:val="single" w:sz="4" w:space="0" w:color="555555" w:themeColor="accent5"/>
              <w:left w:val="nil"/>
              <w:bottom w:val="single" w:sz="4" w:space="0" w:color="auto"/>
            </w:tcBorders>
            <w:shd w:val="clear" w:color="auto" w:fill="auto"/>
            <w:noWrap/>
            <w:vAlign w:val="center"/>
            <w:hideMark/>
          </w:tcPr>
          <w:p w14:paraId="69B5DEAD" w14:textId="15C648E6" w:rsidR="00E247C1" w:rsidRPr="002A5491" w:rsidRDefault="00E247C1" w:rsidP="00FC6828">
            <w:pPr>
              <w:pStyle w:val="Tabletextleft"/>
              <w:rPr>
                <w:rStyle w:val="Forte"/>
                <w:rFonts w:ascii="Mazda Type" w:hAnsi="Mazda Type"/>
                <w:lang w:val="pt-PT"/>
              </w:rPr>
            </w:pPr>
            <w:r w:rsidRPr="002A5491">
              <w:rPr>
                <w:rStyle w:val="Forte"/>
                <w:rFonts w:ascii="Mazda Type" w:hAnsi="Mazda Type"/>
                <w:lang w:val="pt-PT"/>
              </w:rPr>
              <w:t>Suspens</w:t>
            </w:r>
            <w:r w:rsidR="00B15DDB" w:rsidRPr="002A5491">
              <w:rPr>
                <w:rStyle w:val="Forte"/>
                <w:rFonts w:ascii="Mazda Type" w:hAnsi="Mazda Type"/>
                <w:lang w:val="pt-PT"/>
              </w:rPr>
              <w:t>ão</w:t>
            </w:r>
          </w:p>
        </w:tc>
      </w:tr>
      <w:tr w:rsidR="00E247C1" w:rsidRPr="002A5491" w14:paraId="4F387BB3" w14:textId="77777777" w:rsidTr="00FC6828">
        <w:trPr>
          <w:trHeight w:val="181"/>
        </w:trPr>
        <w:tc>
          <w:tcPr>
            <w:tcW w:w="2803" w:type="dxa"/>
            <w:tcBorders>
              <w:top w:val="single" w:sz="4" w:space="0" w:color="auto"/>
              <w:left w:val="nil"/>
              <w:bottom w:val="single" w:sz="4" w:space="0" w:color="auto"/>
              <w:right w:val="single" w:sz="4" w:space="0" w:color="auto"/>
            </w:tcBorders>
            <w:shd w:val="clear" w:color="auto" w:fill="auto"/>
            <w:noWrap/>
            <w:vAlign w:val="center"/>
            <w:hideMark/>
          </w:tcPr>
          <w:p w14:paraId="2509B74B" w14:textId="399F4F2D" w:rsidR="00E247C1" w:rsidRPr="002A5491" w:rsidRDefault="00B15DDB" w:rsidP="00FC6828">
            <w:pPr>
              <w:pStyle w:val="Tabletextleft"/>
              <w:rPr>
                <w:rFonts w:ascii="Mazda Type" w:hAnsi="Mazda Type"/>
                <w:lang w:val="pt-PT"/>
              </w:rPr>
            </w:pPr>
            <w:r w:rsidRPr="002A5491">
              <w:rPr>
                <w:rFonts w:ascii="Mazda Type" w:hAnsi="Mazda Type"/>
                <w:lang w:val="pt-PT"/>
              </w:rPr>
              <w:t>Suspensão dianteira</w:t>
            </w:r>
          </w:p>
        </w:tc>
        <w:tc>
          <w:tcPr>
            <w:tcW w:w="6428" w:type="dxa"/>
            <w:gridSpan w:val="3"/>
            <w:tcBorders>
              <w:top w:val="single" w:sz="4" w:space="0" w:color="auto"/>
              <w:left w:val="nil"/>
              <w:bottom w:val="single" w:sz="4" w:space="0" w:color="auto"/>
            </w:tcBorders>
            <w:shd w:val="clear" w:color="auto" w:fill="auto"/>
            <w:noWrap/>
            <w:vAlign w:val="center"/>
          </w:tcPr>
          <w:p w14:paraId="00C98D25" w14:textId="40F42459" w:rsidR="00E247C1" w:rsidRPr="002A5491" w:rsidRDefault="003441C5" w:rsidP="00FC6828">
            <w:pPr>
              <w:pStyle w:val="Tabeltextcentered"/>
              <w:rPr>
                <w:rFonts w:ascii="Mazda Type" w:hAnsi="Mazda Type"/>
                <w:lang w:val="pt-PT"/>
              </w:rPr>
            </w:pPr>
            <w:r w:rsidRPr="002A5491">
              <w:rPr>
                <w:rFonts w:ascii="Mazda Type" w:hAnsi="Mazda Type"/>
                <w:lang w:val="pt-PT"/>
              </w:rPr>
              <w:t xml:space="preserve">Tipo </w:t>
            </w:r>
            <w:r w:rsidR="00E247C1" w:rsidRPr="002A5491">
              <w:rPr>
                <w:rFonts w:ascii="Mazda Type" w:hAnsi="Mazda Type"/>
                <w:lang w:val="pt-PT"/>
              </w:rPr>
              <w:t>MacPherson</w:t>
            </w:r>
          </w:p>
        </w:tc>
      </w:tr>
      <w:tr w:rsidR="00E247C1" w:rsidRPr="002A5491" w14:paraId="42EF3994" w14:textId="77777777" w:rsidTr="00FC6828">
        <w:trPr>
          <w:trHeight w:val="181"/>
        </w:trPr>
        <w:tc>
          <w:tcPr>
            <w:tcW w:w="2803" w:type="dxa"/>
            <w:tcBorders>
              <w:top w:val="single" w:sz="4" w:space="0" w:color="auto"/>
              <w:left w:val="nil"/>
              <w:bottom w:val="single" w:sz="4" w:space="0" w:color="auto"/>
              <w:right w:val="single" w:sz="4" w:space="0" w:color="auto"/>
            </w:tcBorders>
            <w:shd w:val="clear" w:color="auto" w:fill="auto"/>
            <w:noWrap/>
            <w:vAlign w:val="center"/>
            <w:hideMark/>
          </w:tcPr>
          <w:p w14:paraId="44EE6D83" w14:textId="14C31978" w:rsidR="00E247C1" w:rsidRPr="002A5491" w:rsidRDefault="00B15DDB" w:rsidP="00FC6828">
            <w:pPr>
              <w:pStyle w:val="Tabletextleft"/>
              <w:rPr>
                <w:rFonts w:ascii="Mazda Type" w:hAnsi="Mazda Type"/>
                <w:lang w:val="pt-PT"/>
              </w:rPr>
            </w:pPr>
            <w:r w:rsidRPr="002A5491">
              <w:rPr>
                <w:rFonts w:ascii="Mazda Type" w:hAnsi="Mazda Type"/>
                <w:lang w:val="pt-PT"/>
              </w:rPr>
              <w:t>Suspensão traseira</w:t>
            </w:r>
          </w:p>
        </w:tc>
        <w:tc>
          <w:tcPr>
            <w:tcW w:w="6428" w:type="dxa"/>
            <w:gridSpan w:val="3"/>
            <w:tcBorders>
              <w:top w:val="single" w:sz="4" w:space="0" w:color="auto"/>
              <w:left w:val="nil"/>
              <w:bottom w:val="single" w:sz="4" w:space="0" w:color="auto"/>
            </w:tcBorders>
            <w:shd w:val="clear" w:color="auto" w:fill="auto"/>
            <w:noWrap/>
            <w:vAlign w:val="center"/>
          </w:tcPr>
          <w:p w14:paraId="09EC225F" w14:textId="5644452A" w:rsidR="00E247C1" w:rsidRPr="002A5491" w:rsidRDefault="003441C5" w:rsidP="00FC6828">
            <w:pPr>
              <w:pStyle w:val="Tabeltextcentered"/>
              <w:rPr>
                <w:rFonts w:ascii="Mazda Type" w:hAnsi="Mazda Type"/>
                <w:lang w:val="pt-PT"/>
              </w:rPr>
            </w:pPr>
            <w:r w:rsidRPr="002A5491">
              <w:rPr>
                <w:rFonts w:ascii="Mazda Type" w:hAnsi="Mazda Type"/>
                <w:lang w:val="pt-PT"/>
              </w:rPr>
              <w:t>Barra de torsão</w:t>
            </w:r>
          </w:p>
        </w:tc>
      </w:tr>
      <w:tr w:rsidR="00E247C1" w:rsidRPr="002A5491" w14:paraId="5BDBD776" w14:textId="77777777" w:rsidTr="00FC6828">
        <w:trPr>
          <w:trHeight w:val="283"/>
        </w:trPr>
        <w:tc>
          <w:tcPr>
            <w:tcW w:w="9231" w:type="dxa"/>
            <w:gridSpan w:val="4"/>
            <w:tcBorders>
              <w:top w:val="single" w:sz="4" w:space="0" w:color="auto"/>
              <w:left w:val="nil"/>
              <w:bottom w:val="single" w:sz="4" w:space="0" w:color="auto"/>
            </w:tcBorders>
            <w:shd w:val="clear" w:color="auto" w:fill="auto"/>
            <w:noWrap/>
            <w:vAlign w:val="center"/>
            <w:hideMark/>
          </w:tcPr>
          <w:p w14:paraId="6E80BCE7" w14:textId="2E1A9A1B" w:rsidR="00E247C1" w:rsidRPr="002A5491" w:rsidRDefault="003441C5" w:rsidP="00FC6828">
            <w:pPr>
              <w:pStyle w:val="Tabletextleft"/>
              <w:rPr>
                <w:rStyle w:val="Forte"/>
                <w:rFonts w:ascii="Mazda Type" w:hAnsi="Mazda Type"/>
                <w:lang w:val="pt-PT"/>
              </w:rPr>
            </w:pPr>
            <w:r w:rsidRPr="002A5491">
              <w:rPr>
                <w:rStyle w:val="Forte"/>
                <w:rFonts w:ascii="Mazda Type" w:hAnsi="Mazda Type"/>
                <w:lang w:val="pt-PT"/>
              </w:rPr>
              <w:t>Rodas e pneus</w:t>
            </w:r>
          </w:p>
        </w:tc>
      </w:tr>
      <w:tr w:rsidR="00E247C1" w:rsidRPr="002A5491" w14:paraId="69981088" w14:textId="77777777" w:rsidTr="00FC6828">
        <w:trPr>
          <w:trHeight w:val="181"/>
        </w:trPr>
        <w:tc>
          <w:tcPr>
            <w:tcW w:w="2803" w:type="dxa"/>
            <w:tcBorders>
              <w:top w:val="single" w:sz="4" w:space="0" w:color="auto"/>
              <w:left w:val="nil"/>
              <w:bottom w:val="single" w:sz="4" w:space="0" w:color="auto"/>
              <w:right w:val="single" w:sz="4" w:space="0" w:color="auto"/>
            </w:tcBorders>
            <w:shd w:val="clear" w:color="auto" w:fill="auto"/>
            <w:noWrap/>
            <w:vAlign w:val="center"/>
            <w:hideMark/>
          </w:tcPr>
          <w:p w14:paraId="1BE5B94A" w14:textId="7508AD48" w:rsidR="00E247C1" w:rsidRPr="002A5491" w:rsidRDefault="003441C5" w:rsidP="00FC6828">
            <w:pPr>
              <w:pStyle w:val="Tabletextleft"/>
              <w:rPr>
                <w:rFonts w:ascii="Mazda Type" w:hAnsi="Mazda Type"/>
                <w:lang w:val="pt-PT"/>
              </w:rPr>
            </w:pPr>
            <w:r w:rsidRPr="002A5491">
              <w:rPr>
                <w:rFonts w:ascii="Mazda Type" w:hAnsi="Mazda Type"/>
                <w:lang w:val="pt-PT"/>
              </w:rPr>
              <w:t>Dimensões das rodas</w:t>
            </w:r>
          </w:p>
        </w:tc>
        <w:tc>
          <w:tcPr>
            <w:tcW w:w="6428" w:type="dxa"/>
            <w:gridSpan w:val="3"/>
            <w:tcBorders>
              <w:top w:val="single" w:sz="4" w:space="0" w:color="auto"/>
              <w:left w:val="nil"/>
              <w:bottom w:val="single" w:sz="4" w:space="0" w:color="auto"/>
            </w:tcBorders>
            <w:shd w:val="clear" w:color="auto" w:fill="auto"/>
            <w:noWrap/>
            <w:vAlign w:val="center"/>
            <w:hideMark/>
          </w:tcPr>
          <w:p w14:paraId="5702032E"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16x6-1/2J</w:t>
            </w:r>
          </w:p>
          <w:p w14:paraId="0340D78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18X7J</w:t>
            </w:r>
          </w:p>
        </w:tc>
      </w:tr>
      <w:tr w:rsidR="00E247C1" w:rsidRPr="002A5491" w14:paraId="08DEFC8C" w14:textId="77777777" w:rsidTr="00FC6828">
        <w:trPr>
          <w:trHeight w:val="181"/>
        </w:trPr>
        <w:tc>
          <w:tcPr>
            <w:tcW w:w="2803" w:type="dxa"/>
            <w:tcBorders>
              <w:top w:val="single" w:sz="4" w:space="0" w:color="auto"/>
              <w:left w:val="nil"/>
              <w:bottom w:val="single" w:sz="4" w:space="0" w:color="auto"/>
              <w:right w:val="single" w:sz="4" w:space="0" w:color="auto"/>
            </w:tcBorders>
            <w:shd w:val="clear" w:color="auto" w:fill="auto"/>
            <w:noWrap/>
            <w:vAlign w:val="center"/>
            <w:hideMark/>
          </w:tcPr>
          <w:p w14:paraId="09BF12BE" w14:textId="1BBC0E5E" w:rsidR="00E247C1" w:rsidRPr="002A5491" w:rsidRDefault="003441C5" w:rsidP="00FC6828">
            <w:pPr>
              <w:pStyle w:val="Tabletextleft"/>
              <w:rPr>
                <w:rFonts w:ascii="Mazda Type" w:hAnsi="Mazda Type"/>
                <w:lang w:val="pt-PT"/>
              </w:rPr>
            </w:pPr>
            <w:r w:rsidRPr="002A5491">
              <w:rPr>
                <w:rFonts w:ascii="Mazda Type" w:hAnsi="Mazda Type"/>
                <w:lang w:val="pt-PT"/>
              </w:rPr>
              <w:t>Dimensões dos pneus</w:t>
            </w:r>
          </w:p>
        </w:tc>
        <w:tc>
          <w:tcPr>
            <w:tcW w:w="6428" w:type="dxa"/>
            <w:gridSpan w:val="3"/>
            <w:tcBorders>
              <w:top w:val="single" w:sz="4" w:space="0" w:color="auto"/>
              <w:left w:val="nil"/>
              <w:bottom w:val="single" w:sz="4" w:space="0" w:color="auto"/>
            </w:tcBorders>
            <w:shd w:val="clear" w:color="auto" w:fill="auto"/>
            <w:noWrap/>
            <w:vAlign w:val="center"/>
            <w:hideMark/>
          </w:tcPr>
          <w:p w14:paraId="023ECBA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215/65R16</w:t>
            </w:r>
          </w:p>
          <w:p w14:paraId="3E16B9B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215/55R18</w:t>
            </w:r>
          </w:p>
        </w:tc>
      </w:tr>
    </w:tbl>
    <w:p w14:paraId="6D8B3C48" w14:textId="38F1B007" w:rsidR="00E247C1" w:rsidRPr="002A5491" w:rsidRDefault="003441C5" w:rsidP="00E247C1">
      <w:pPr>
        <w:pStyle w:val="Ttulo4"/>
        <w:rPr>
          <w:rFonts w:ascii="Mazda Type" w:hAnsi="Mazda Type"/>
          <w:lang w:val="pt-PT"/>
        </w:rPr>
      </w:pPr>
      <w:r w:rsidRPr="002A5491">
        <w:rPr>
          <w:rFonts w:ascii="Mazda Type" w:hAnsi="Mazda Type"/>
          <w:lang w:val="pt-PT"/>
        </w:rPr>
        <w:t>Direcção e travões</w:t>
      </w:r>
    </w:p>
    <w:tbl>
      <w:tblPr>
        <w:tblW w:w="9231" w:type="dxa"/>
        <w:tblInd w:w="93" w:type="dxa"/>
        <w:tblLayout w:type="fixed"/>
        <w:tblCellMar>
          <w:top w:w="28" w:type="dxa"/>
          <w:bottom w:w="28" w:type="dxa"/>
        </w:tblCellMar>
        <w:tblLook w:val="04A0" w:firstRow="1" w:lastRow="0" w:firstColumn="1" w:lastColumn="0" w:noHBand="0" w:noVBand="1"/>
      </w:tblPr>
      <w:tblGrid>
        <w:gridCol w:w="2070"/>
        <w:gridCol w:w="729"/>
        <w:gridCol w:w="2144"/>
        <w:gridCol w:w="2144"/>
        <w:gridCol w:w="2144"/>
      </w:tblGrid>
      <w:tr w:rsidR="00E247C1" w:rsidRPr="002A5491" w14:paraId="549B1EA9" w14:textId="77777777" w:rsidTr="00FC6828">
        <w:trPr>
          <w:trHeight w:val="420"/>
        </w:trPr>
        <w:tc>
          <w:tcPr>
            <w:tcW w:w="2799" w:type="dxa"/>
            <w:gridSpan w:val="2"/>
            <w:tcBorders>
              <w:left w:val="nil"/>
              <w:bottom w:val="single" w:sz="4" w:space="0" w:color="555555" w:themeColor="accent5"/>
              <w:right w:val="single" w:sz="4" w:space="0" w:color="000000"/>
            </w:tcBorders>
            <w:shd w:val="clear" w:color="auto" w:fill="DCDCDC" w:themeFill="background2"/>
            <w:noWrap/>
            <w:vAlign w:val="center"/>
            <w:hideMark/>
          </w:tcPr>
          <w:p w14:paraId="1194838E" w14:textId="77777777" w:rsidR="00E247C1" w:rsidRPr="002A5491" w:rsidRDefault="00E247C1" w:rsidP="00FC6828">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144" w:type="dxa"/>
            <w:tcBorders>
              <w:left w:val="nil"/>
              <w:bottom w:val="single" w:sz="4" w:space="0" w:color="555555" w:themeColor="accent5"/>
              <w:right w:val="single" w:sz="4" w:space="0" w:color="auto"/>
            </w:tcBorders>
            <w:shd w:val="clear" w:color="auto" w:fill="DCDCDC" w:themeFill="background2"/>
            <w:vAlign w:val="center"/>
            <w:hideMark/>
          </w:tcPr>
          <w:p w14:paraId="0987998F" w14:textId="12111F24" w:rsidR="00E247C1" w:rsidRPr="002A5491" w:rsidRDefault="00364D0E"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144" w:type="dxa"/>
            <w:tcBorders>
              <w:left w:val="nil"/>
              <w:bottom w:val="single" w:sz="4" w:space="0" w:color="555555" w:themeColor="accent5"/>
              <w:right w:val="single" w:sz="4" w:space="0" w:color="000000"/>
            </w:tcBorders>
            <w:shd w:val="clear" w:color="auto" w:fill="DCDCDC" w:themeFill="background2"/>
            <w:vAlign w:val="center"/>
            <w:hideMark/>
          </w:tcPr>
          <w:p w14:paraId="321AB48E" w14:textId="77E5A556" w:rsidR="00E247C1" w:rsidRPr="002A5491" w:rsidRDefault="00364D0E" w:rsidP="00FC6828">
            <w:pPr>
              <w:pStyle w:val="Tabletitle"/>
              <w:rPr>
                <w:rFonts w:ascii="Mazda Type" w:hAnsi="Mazda Type"/>
                <w:lang w:val="pt-PT" w:eastAsia="en-GB"/>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144" w:type="dxa"/>
            <w:tcBorders>
              <w:left w:val="single" w:sz="4" w:space="0" w:color="000000"/>
              <w:bottom w:val="single" w:sz="4" w:space="0" w:color="555555" w:themeColor="accent5"/>
            </w:tcBorders>
            <w:shd w:val="clear" w:color="auto" w:fill="DCDCDC" w:themeFill="background2"/>
            <w:vAlign w:val="center"/>
          </w:tcPr>
          <w:p w14:paraId="7A28721B" w14:textId="77777777" w:rsidR="00364D0E" w:rsidRPr="002A5491" w:rsidRDefault="00364D0E" w:rsidP="00364D0E">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5CEEEA30" w14:textId="7CAE6C31" w:rsidR="00E247C1" w:rsidRPr="002A5491" w:rsidRDefault="00364D0E" w:rsidP="00364D0E">
            <w:pPr>
              <w:pStyle w:val="Tabletitle"/>
              <w:rPr>
                <w:rFonts w:ascii="Mazda Type" w:hAnsi="Mazda Type"/>
                <w:lang w:val="pt-PT" w:eastAsia="en-GB"/>
              </w:rPr>
            </w:pPr>
            <w:r w:rsidRPr="002A5491">
              <w:rPr>
                <w:rFonts w:ascii="Mazda Type" w:hAnsi="Mazda Type" w:cs="Arial"/>
                <w:caps w:val="0"/>
                <w:kern w:val="2"/>
                <w:szCs w:val="16"/>
                <w:lang w:val="pt-PT" w:eastAsia="ja-JP"/>
              </w:rPr>
              <w:t>(186 CV)</w:t>
            </w:r>
          </w:p>
        </w:tc>
      </w:tr>
      <w:tr w:rsidR="00E247C1" w:rsidRPr="002A5491" w14:paraId="77285B40" w14:textId="77777777" w:rsidTr="00FC6828">
        <w:trPr>
          <w:trHeight w:val="283"/>
        </w:trPr>
        <w:tc>
          <w:tcPr>
            <w:tcW w:w="9231" w:type="dxa"/>
            <w:gridSpan w:val="5"/>
            <w:tcBorders>
              <w:top w:val="single" w:sz="4" w:space="0" w:color="555555" w:themeColor="accent5"/>
              <w:left w:val="nil"/>
              <w:bottom w:val="single" w:sz="4" w:space="0" w:color="auto"/>
            </w:tcBorders>
            <w:shd w:val="clear" w:color="auto" w:fill="auto"/>
            <w:noWrap/>
            <w:vAlign w:val="center"/>
            <w:hideMark/>
          </w:tcPr>
          <w:p w14:paraId="5DF41076" w14:textId="240978E7" w:rsidR="00E247C1" w:rsidRPr="002A5491" w:rsidRDefault="003441C5" w:rsidP="00FC6828">
            <w:pPr>
              <w:pStyle w:val="Tabletextleft"/>
              <w:rPr>
                <w:rStyle w:val="Forte"/>
                <w:rFonts w:ascii="Mazda Type" w:hAnsi="Mazda Type"/>
                <w:lang w:val="pt-PT"/>
              </w:rPr>
            </w:pPr>
            <w:r w:rsidRPr="002A5491">
              <w:rPr>
                <w:rStyle w:val="Forte"/>
                <w:rFonts w:ascii="Mazda Type" w:hAnsi="Mazda Type"/>
                <w:lang w:val="pt-PT"/>
              </w:rPr>
              <w:t>Direcção</w:t>
            </w:r>
          </w:p>
        </w:tc>
      </w:tr>
      <w:tr w:rsidR="00E247C1" w:rsidRPr="002A5491" w14:paraId="6E722803"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241A507" w14:textId="28C3B691" w:rsidR="00E247C1" w:rsidRPr="002A5491" w:rsidRDefault="003441C5" w:rsidP="00FC6828">
            <w:pPr>
              <w:pStyle w:val="Tabletextleft"/>
              <w:rPr>
                <w:rFonts w:ascii="Mazda Type" w:hAnsi="Mazda Type"/>
                <w:lang w:val="pt-PT"/>
              </w:rPr>
            </w:pPr>
            <w:r w:rsidRPr="002A5491">
              <w:rPr>
                <w:rFonts w:ascii="Mazda Type" w:hAnsi="Mazda Type"/>
                <w:lang w:val="pt-PT"/>
              </w:rPr>
              <w:t>Tipo de direcção</w:t>
            </w:r>
          </w:p>
        </w:tc>
        <w:tc>
          <w:tcPr>
            <w:tcW w:w="729" w:type="dxa"/>
            <w:tcBorders>
              <w:top w:val="nil"/>
              <w:left w:val="nil"/>
              <w:bottom w:val="single" w:sz="4" w:space="0" w:color="auto"/>
              <w:right w:val="single" w:sz="4" w:space="0" w:color="auto"/>
            </w:tcBorders>
            <w:shd w:val="clear" w:color="auto" w:fill="auto"/>
            <w:noWrap/>
            <w:vAlign w:val="center"/>
          </w:tcPr>
          <w:p w14:paraId="0B64E446" w14:textId="77777777" w:rsidR="00E247C1" w:rsidRPr="002A5491" w:rsidRDefault="00E247C1" w:rsidP="00FC6828">
            <w:pPr>
              <w:keepLines w:val="0"/>
              <w:tabs>
                <w:tab w:val="clear" w:pos="1320"/>
              </w:tabs>
              <w:suppressAutoHyphens w:val="0"/>
              <w:spacing w:after="0" w:line="240" w:lineRule="auto"/>
              <w:jc w:val="left"/>
              <w:rPr>
                <w:rFonts w:ascii="Mazda Type" w:eastAsia="Times New Roman" w:hAnsi="Mazda Type" w:cs="Times New Roman"/>
                <w:color w:val="000000"/>
                <w:sz w:val="14"/>
                <w:szCs w:val="14"/>
                <w:lang w:val="pt-PT" w:eastAsia="en-GB"/>
              </w:rPr>
            </w:pPr>
          </w:p>
        </w:tc>
        <w:tc>
          <w:tcPr>
            <w:tcW w:w="6432" w:type="dxa"/>
            <w:gridSpan w:val="3"/>
            <w:tcBorders>
              <w:top w:val="single" w:sz="4" w:space="0" w:color="auto"/>
              <w:left w:val="nil"/>
              <w:bottom w:val="single" w:sz="4" w:space="0" w:color="auto"/>
            </w:tcBorders>
            <w:shd w:val="clear" w:color="auto" w:fill="auto"/>
            <w:noWrap/>
            <w:vAlign w:val="center"/>
          </w:tcPr>
          <w:p w14:paraId="38960608" w14:textId="02089CBA" w:rsidR="00E247C1" w:rsidRPr="002A5491" w:rsidRDefault="003441C5" w:rsidP="00FC6828">
            <w:pPr>
              <w:pStyle w:val="Tabeltextcentered"/>
              <w:rPr>
                <w:rFonts w:ascii="Mazda Type" w:hAnsi="Mazda Type"/>
                <w:lang w:val="pt-PT"/>
              </w:rPr>
            </w:pPr>
            <w:r w:rsidRPr="002A5491">
              <w:rPr>
                <w:rFonts w:ascii="Mazda Type" w:hAnsi="Mazda Type"/>
                <w:lang w:val="pt-PT"/>
              </w:rPr>
              <w:t>Pinhão e cremalheira</w:t>
            </w:r>
          </w:p>
        </w:tc>
      </w:tr>
      <w:tr w:rsidR="00E247C1" w:rsidRPr="002A5491" w14:paraId="6786CB61"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C75E364" w14:textId="7A8E6259" w:rsidR="00E247C1" w:rsidRPr="002A5491" w:rsidRDefault="003441C5" w:rsidP="00FC6828">
            <w:pPr>
              <w:pStyle w:val="Tabletextleft"/>
              <w:rPr>
                <w:rFonts w:ascii="Mazda Type" w:hAnsi="Mazda Type"/>
                <w:lang w:val="pt-PT"/>
              </w:rPr>
            </w:pPr>
            <w:r w:rsidRPr="002A5491">
              <w:rPr>
                <w:rFonts w:ascii="Mazda Type" w:hAnsi="Mazda Type"/>
                <w:lang w:val="pt-PT"/>
              </w:rPr>
              <w:t>Tipo de assistência</w:t>
            </w:r>
          </w:p>
        </w:tc>
        <w:tc>
          <w:tcPr>
            <w:tcW w:w="729" w:type="dxa"/>
            <w:tcBorders>
              <w:top w:val="nil"/>
              <w:left w:val="nil"/>
              <w:bottom w:val="single" w:sz="4" w:space="0" w:color="auto"/>
              <w:right w:val="single" w:sz="4" w:space="0" w:color="auto"/>
            </w:tcBorders>
            <w:shd w:val="clear" w:color="auto" w:fill="auto"/>
            <w:noWrap/>
            <w:vAlign w:val="center"/>
          </w:tcPr>
          <w:p w14:paraId="41A1472C" w14:textId="77777777" w:rsidR="00E247C1" w:rsidRPr="002A5491" w:rsidRDefault="00E247C1" w:rsidP="00FC6828">
            <w:pPr>
              <w:keepLines w:val="0"/>
              <w:tabs>
                <w:tab w:val="clear" w:pos="1320"/>
              </w:tabs>
              <w:suppressAutoHyphens w:val="0"/>
              <w:spacing w:after="0" w:line="240" w:lineRule="auto"/>
              <w:jc w:val="left"/>
              <w:rPr>
                <w:rFonts w:ascii="Mazda Type" w:eastAsia="Times New Roman" w:hAnsi="Mazda Type" w:cs="Times New Roman"/>
                <w:color w:val="000000"/>
                <w:sz w:val="14"/>
                <w:szCs w:val="14"/>
                <w:lang w:val="pt-PT" w:eastAsia="en-GB"/>
              </w:rPr>
            </w:pPr>
          </w:p>
        </w:tc>
        <w:tc>
          <w:tcPr>
            <w:tcW w:w="6432" w:type="dxa"/>
            <w:gridSpan w:val="3"/>
            <w:tcBorders>
              <w:top w:val="single" w:sz="4" w:space="0" w:color="auto"/>
              <w:left w:val="nil"/>
              <w:bottom w:val="single" w:sz="4" w:space="0" w:color="auto"/>
            </w:tcBorders>
            <w:shd w:val="clear" w:color="auto" w:fill="auto"/>
            <w:noWrap/>
            <w:vAlign w:val="center"/>
          </w:tcPr>
          <w:p w14:paraId="633446A3" w14:textId="7EA0DC33" w:rsidR="00E247C1" w:rsidRPr="002A5491" w:rsidRDefault="00082204" w:rsidP="00FC6828">
            <w:pPr>
              <w:pStyle w:val="Tabeltextcentered"/>
              <w:rPr>
                <w:rFonts w:ascii="Mazda Type" w:hAnsi="Mazda Type"/>
                <w:lang w:val="pt-PT"/>
              </w:rPr>
            </w:pPr>
            <w:r w:rsidRPr="002A5491">
              <w:rPr>
                <w:rFonts w:ascii="Mazda Type" w:hAnsi="Mazda Type"/>
                <w:lang w:val="pt-PT"/>
              </w:rPr>
              <w:t>Assistência eléctrica</w:t>
            </w:r>
            <w:r w:rsidR="00E247C1" w:rsidRPr="002A5491">
              <w:rPr>
                <w:rFonts w:ascii="Mazda Type" w:hAnsi="Mazda Type"/>
                <w:lang w:val="pt-PT"/>
              </w:rPr>
              <w:t xml:space="preserve"> (EPAS)</w:t>
            </w:r>
          </w:p>
        </w:tc>
      </w:tr>
      <w:tr w:rsidR="00E247C1" w:rsidRPr="002A5491" w14:paraId="08217518"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vAlign w:val="center"/>
            <w:hideMark/>
          </w:tcPr>
          <w:p w14:paraId="39354538" w14:textId="1058C3CB" w:rsidR="00E247C1" w:rsidRPr="002A5491" w:rsidRDefault="003441C5" w:rsidP="00FC6828">
            <w:pPr>
              <w:pStyle w:val="Tabletextleft"/>
              <w:rPr>
                <w:rFonts w:ascii="Mazda Type" w:hAnsi="Mazda Type"/>
                <w:lang w:val="pt-PT"/>
              </w:rPr>
            </w:pPr>
            <w:r w:rsidRPr="002A5491">
              <w:rPr>
                <w:rFonts w:ascii="Mazda Type" w:hAnsi="Mazda Type"/>
                <w:lang w:val="pt-PT"/>
              </w:rPr>
              <w:t>Raio de viragem</w:t>
            </w:r>
            <w:r w:rsidR="00E247C1" w:rsidRPr="002A5491">
              <w:rPr>
                <w:rFonts w:ascii="Mazda Type" w:hAnsi="Mazda Type"/>
                <w:lang w:val="pt-PT"/>
              </w:rPr>
              <w:t xml:space="preserve"> </w:t>
            </w:r>
            <w:r w:rsidR="00E247C1" w:rsidRPr="002A5491">
              <w:rPr>
                <w:rFonts w:ascii="Mazda Type" w:hAnsi="Mazda Type"/>
                <w:lang w:val="pt-PT"/>
              </w:rPr>
              <w:br/>
              <w:t>(</w:t>
            </w:r>
            <w:r w:rsidRPr="002A5491">
              <w:rPr>
                <w:rFonts w:ascii="Mazda Type" w:hAnsi="Mazda Type"/>
                <w:lang w:val="pt-PT"/>
              </w:rPr>
              <w:t>entre passeios</w:t>
            </w:r>
            <w:r w:rsidR="00E247C1" w:rsidRPr="002A5491">
              <w:rPr>
                <w:rFonts w:ascii="Mazda Type" w:hAnsi="Mazda Type"/>
                <w:lang w:val="pt-PT"/>
              </w:rPr>
              <w:t>)</w:t>
            </w:r>
          </w:p>
        </w:tc>
        <w:tc>
          <w:tcPr>
            <w:tcW w:w="729" w:type="dxa"/>
            <w:tcBorders>
              <w:top w:val="nil"/>
              <w:left w:val="nil"/>
              <w:bottom w:val="single" w:sz="4" w:space="0" w:color="auto"/>
              <w:right w:val="single" w:sz="4" w:space="0" w:color="auto"/>
            </w:tcBorders>
            <w:shd w:val="clear" w:color="auto" w:fill="auto"/>
            <w:noWrap/>
            <w:vAlign w:val="center"/>
            <w:hideMark/>
          </w:tcPr>
          <w:p w14:paraId="4BAD4E49"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w:t>
            </w:r>
          </w:p>
        </w:tc>
        <w:tc>
          <w:tcPr>
            <w:tcW w:w="6432" w:type="dxa"/>
            <w:gridSpan w:val="3"/>
            <w:tcBorders>
              <w:top w:val="single" w:sz="4" w:space="0" w:color="auto"/>
              <w:left w:val="nil"/>
              <w:bottom w:val="single" w:sz="4" w:space="0" w:color="auto"/>
            </w:tcBorders>
            <w:shd w:val="clear" w:color="auto" w:fill="auto"/>
            <w:noWrap/>
            <w:vAlign w:val="center"/>
          </w:tcPr>
          <w:p w14:paraId="52A1114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5.3</w:t>
            </w:r>
          </w:p>
        </w:tc>
      </w:tr>
      <w:tr w:rsidR="00E247C1" w:rsidRPr="002A5491" w14:paraId="3287F1FC"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vAlign w:val="center"/>
            <w:hideMark/>
          </w:tcPr>
          <w:p w14:paraId="0695BD17" w14:textId="26FA0CFF" w:rsidR="00E247C1" w:rsidRPr="002A5491" w:rsidRDefault="003441C5" w:rsidP="00FC6828">
            <w:pPr>
              <w:pStyle w:val="Tabletextleft"/>
              <w:rPr>
                <w:rFonts w:ascii="Mazda Type" w:hAnsi="Mazda Type"/>
                <w:lang w:val="pt-PT"/>
              </w:rPr>
            </w:pPr>
            <w:r w:rsidRPr="002A5491">
              <w:rPr>
                <w:rFonts w:ascii="Mazda Type" w:hAnsi="Mazda Type"/>
                <w:lang w:val="pt-PT"/>
              </w:rPr>
              <w:t>Diâmetro de viragem</w:t>
            </w:r>
            <w:r w:rsidR="00E247C1" w:rsidRPr="002A5491">
              <w:rPr>
                <w:rFonts w:ascii="Mazda Type" w:hAnsi="Mazda Type"/>
                <w:lang w:val="pt-PT"/>
              </w:rPr>
              <w:t xml:space="preserve"> </w:t>
            </w:r>
            <w:r w:rsidR="00E247C1" w:rsidRPr="002A5491">
              <w:rPr>
                <w:rFonts w:ascii="Mazda Type" w:hAnsi="Mazda Type"/>
                <w:lang w:val="pt-PT"/>
              </w:rPr>
              <w:br/>
              <w:t>(</w:t>
            </w:r>
            <w:r w:rsidRPr="002A5491">
              <w:rPr>
                <w:rFonts w:ascii="Mazda Type" w:hAnsi="Mazda Type"/>
                <w:lang w:val="pt-PT"/>
              </w:rPr>
              <w:t>entre muros</w:t>
            </w:r>
            <w:r w:rsidR="00E247C1" w:rsidRPr="002A5491">
              <w:rPr>
                <w:rFonts w:ascii="Mazda Type" w:hAnsi="Mazda Type"/>
                <w:lang w:val="pt-PT"/>
              </w:rPr>
              <w:t>)</w:t>
            </w:r>
          </w:p>
        </w:tc>
        <w:tc>
          <w:tcPr>
            <w:tcW w:w="729" w:type="dxa"/>
            <w:tcBorders>
              <w:top w:val="single" w:sz="4" w:space="0" w:color="000000"/>
              <w:left w:val="nil"/>
              <w:bottom w:val="single" w:sz="4" w:space="0" w:color="auto"/>
              <w:right w:val="single" w:sz="4" w:space="0" w:color="auto"/>
            </w:tcBorders>
            <w:shd w:val="clear" w:color="auto" w:fill="auto"/>
            <w:noWrap/>
            <w:vAlign w:val="center"/>
            <w:hideMark/>
          </w:tcPr>
          <w:p w14:paraId="3983C4A4"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w:t>
            </w:r>
          </w:p>
        </w:tc>
        <w:tc>
          <w:tcPr>
            <w:tcW w:w="6432" w:type="dxa"/>
            <w:gridSpan w:val="3"/>
            <w:tcBorders>
              <w:top w:val="single" w:sz="4" w:space="0" w:color="auto"/>
              <w:left w:val="nil"/>
              <w:bottom w:val="single" w:sz="4" w:space="0" w:color="auto"/>
            </w:tcBorders>
            <w:shd w:val="clear" w:color="auto" w:fill="auto"/>
            <w:noWrap/>
            <w:vAlign w:val="center"/>
          </w:tcPr>
          <w:p w14:paraId="0F1BA4A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11.37</w:t>
            </w:r>
          </w:p>
        </w:tc>
      </w:tr>
      <w:tr w:rsidR="00E247C1" w:rsidRPr="002A5491" w14:paraId="54D57368" w14:textId="77777777" w:rsidTr="00FC6828">
        <w:trPr>
          <w:trHeight w:val="283"/>
        </w:trPr>
        <w:tc>
          <w:tcPr>
            <w:tcW w:w="9231" w:type="dxa"/>
            <w:gridSpan w:val="5"/>
            <w:tcBorders>
              <w:top w:val="single" w:sz="4" w:space="0" w:color="auto"/>
              <w:left w:val="nil"/>
              <w:bottom w:val="single" w:sz="4" w:space="0" w:color="auto"/>
            </w:tcBorders>
            <w:shd w:val="clear" w:color="auto" w:fill="auto"/>
            <w:noWrap/>
            <w:vAlign w:val="center"/>
            <w:hideMark/>
          </w:tcPr>
          <w:p w14:paraId="245B1230" w14:textId="416B89BD" w:rsidR="00E247C1" w:rsidRPr="002A5491" w:rsidRDefault="003441C5" w:rsidP="00FC6828">
            <w:pPr>
              <w:pStyle w:val="Tabletextleft"/>
              <w:rPr>
                <w:rStyle w:val="Forte"/>
                <w:rFonts w:ascii="Mazda Type" w:hAnsi="Mazda Type"/>
                <w:b w:val="0"/>
                <w:bCs w:val="0"/>
                <w:lang w:val="pt-PT"/>
              </w:rPr>
            </w:pPr>
            <w:r w:rsidRPr="002A5491">
              <w:rPr>
                <w:rStyle w:val="Forte"/>
                <w:rFonts w:ascii="Mazda Type" w:hAnsi="Mazda Type"/>
                <w:lang w:val="pt-PT"/>
              </w:rPr>
              <w:t>Travões</w:t>
            </w:r>
          </w:p>
        </w:tc>
      </w:tr>
      <w:tr w:rsidR="00E247C1" w:rsidRPr="002A5491" w14:paraId="12267BE1"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BB950EC" w14:textId="6B401092" w:rsidR="00E247C1" w:rsidRPr="002A5491" w:rsidRDefault="00E247C1" w:rsidP="00FC6828">
            <w:pPr>
              <w:pStyle w:val="Tabletextleft"/>
              <w:rPr>
                <w:rFonts w:ascii="Mazda Type" w:hAnsi="Mazda Type"/>
                <w:lang w:val="pt-PT"/>
              </w:rPr>
            </w:pPr>
            <w:r w:rsidRPr="002A5491">
              <w:rPr>
                <w:rFonts w:ascii="Mazda Type" w:hAnsi="Mazda Type"/>
                <w:lang w:val="pt-PT"/>
              </w:rPr>
              <w:t>T</w:t>
            </w:r>
            <w:r w:rsidR="003441C5" w:rsidRPr="002A5491">
              <w:rPr>
                <w:rFonts w:ascii="Mazda Type" w:hAnsi="Mazda Type"/>
                <w:lang w:val="pt-PT"/>
              </w:rPr>
              <w:t>ipo, à frente</w:t>
            </w:r>
          </w:p>
        </w:tc>
        <w:tc>
          <w:tcPr>
            <w:tcW w:w="729" w:type="dxa"/>
            <w:tcBorders>
              <w:top w:val="nil"/>
              <w:left w:val="nil"/>
              <w:bottom w:val="single" w:sz="4" w:space="0" w:color="auto"/>
              <w:right w:val="single" w:sz="4" w:space="0" w:color="auto"/>
            </w:tcBorders>
            <w:shd w:val="clear" w:color="auto" w:fill="auto"/>
            <w:noWrap/>
            <w:vAlign w:val="center"/>
          </w:tcPr>
          <w:p w14:paraId="2F62360B" w14:textId="77777777" w:rsidR="00E247C1" w:rsidRPr="002A5491" w:rsidRDefault="00E247C1" w:rsidP="00FC6828">
            <w:pPr>
              <w:keepLines w:val="0"/>
              <w:tabs>
                <w:tab w:val="clear" w:pos="1320"/>
              </w:tabs>
              <w:suppressAutoHyphens w:val="0"/>
              <w:spacing w:after="0" w:line="240" w:lineRule="auto"/>
              <w:jc w:val="left"/>
              <w:rPr>
                <w:rFonts w:ascii="Mazda Type" w:eastAsia="Times New Roman" w:hAnsi="Mazda Type" w:cs="Times New Roman"/>
                <w:color w:val="000000"/>
                <w:sz w:val="14"/>
                <w:szCs w:val="14"/>
                <w:lang w:val="pt-PT" w:eastAsia="en-GB"/>
              </w:rPr>
            </w:pPr>
          </w:p>
        </w:tc>
        <w:tc>
          <w:tcPr>
            <w:tcW w:w="6432" w:type="dxa"/>
            <w:gridSpan w:val="3"/>
            <w:tcBorders>
              <w:top w:val="single" w:sz="4" w:space="0" w:color="auto"/>
              <w:left w:val="nil"/>
              <w:bottom w:val="single" w:sz="4" w:space="0" w:color="auto"/>
            </w:tcBorders>
            <w:shd w:val="clear" w:color="auto" w:fill="auto"/>
            <w:noWrap/>
            <w:vAlign w:val="center"/>
          </w:tcPr>
          <w:p w14:paraId="65C00256" w14:textId="605EE550" w:rsidR="00E247C1" w:rsidRPr="002A5491" w:rsidRDefault="00082204" w:rsidP="00FC6828">
            <w:pPr>
              <w:pStyle w:val="Tabeltextcentered"/>
              <w:rPr>
                <w:rFonts w:ascii="Mazda Type" w:hAnsi="Mazda Type"/>
                <w:lang w:val="pt-PT"/>
              </w:rPr>
            </w:pPr>
            <w:r w:rsidRPr="002A5491">
              <w:rPr>
                <w:rFonts w:ascii="Mazda Type" w:hAnsi="Mazda Type"/>
                <w:lang w:val="pt-PT"/>
              </w:rPr>
              <w:t>Discos ventilados</w:t>
            </w:r>
          </w:p>
        </w:tc>
      </w:tr>
      <w:tr w:rsidR="00E247C1" w:rsidRPr="002A5491" w14:paraId="78FAD174"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96B2A06" w14:textId="545E4F9E" w:rsidR="00E247C1" w:rsidRPr="002A5491" w:rsidRDefault="00E247C1" w:rsidP="00FC6828">
            <w:pPr>
              <w:pStyle w:val="Tabletextleft"/>
              <w:rPr>
                <w:rFonts w:ascii="Mazda Type" w:hAnsi="Mazda Type"/>
                <w:lang w:val="pt-PT"/>
              </w:rPr>
            </w:pPr>
            <w:r w:rsidRPr="002A5491">
              <w:rPr>
                <w:rFonts w:ascii="Mazda Type" w:hAnsi="Mazda Type"/>
                <w:lang w:val="pt-PT"/>
              </w:rPr>
              <w:t>T</w:t>
            </w:r>
            <w:r w:rsidR="003441C5" w:rsidRPr="002A5491">
              <w:rPr>
                <w:rFonts w:ascii="Mazda Type" w:hAnsi="Mazda Type"/>
                <w:lang w:val="pt-PT"/>
              </w:rPr>
              <w:t>ipo, atrás</w:t>
            </w:r>
          </w:p>
        </w:tc>
        <w:tc>
          <w:tcPr>
            <w:tcW w:w="729" w:type="dxa"/>
            <w:tcBorders>
              <w:top w:val="nil"/>
              <w:left w:val="nil"/>
              <w:bottom w:val="single" w:sz="4" w:space="0" w:color="auto"/>
              <w:right w:val="single" w:sz="4" w:space="0" w:color="auto"/>
            </w:tcBorders>
            <w:shd w:val="clear" w:color="auto" w:fill="auto"/>
            <w:noWrap/>
            <w:vAlign w:val="center"/>
          </w:tcPr>
          <w:p w14:paraId="4F38065D" w14:textId="77777777" w:rsidR="00E247C1" w:rsidRPr="002A5491" w:rsidRDefault="00E247C1" w:rsidP="00FC6828">
            <w:pPr>
              <w:keepLines w:val="0"/>
              <w:tabs>
                <w:tab w:val="clear" w:pos="1320"/>
              </w:tabs>
              <w:suppressAutoHyphens w:val="0"/>
              <w:spacing w:after="0" w:line="240" w:lineRule="auto"/>
              <w:jc w:val="left"/>
              <w:rPr>
                <w:rFonts w:ascii="Mazda Type" w:eastAsia="Times New Roman" w:hAnsi="Mazda Type" w:cs="Times New Roman"/>
                <w:color w:val="000000"/>
                <w:sz w:val="14"/>
                <w:szCs w:val="14"/>
                <w:lang w:val="pt-PT" w:eastAsia="en-GB"/>
              </w:rPr>
            </w:pPr>
          </w:p>
        </w:tc>
        <w:tc>
          <w:tcPr>
            <w:tcW w:w="6432" w:type="dxa"/>
            <w:gridSpan w:val="3"/>
            <w:tcBorders>
              <w:top w:val="single" w:sz="4" w:space="0" w:color="auto"/>
              <w:left w:val="nil"/>
              <w:bottom w:val="single" w:sz="4" w:space="0" w:color="auto"/>
            </w:tcBorders>
            <w:shd w:val="clear" w:color="auto" w:fill="auto"/>
            <w:noWrap/>
            <w:vAlign w:val="center"/>
          </w:tcPr>
          <w:p w14:paraId="335903FD" w14:textId="0C940333" w:rsidR="00E247C1" w:rsidRPr="002A5491" w:rsidRDefault="00082204" w:rsidP="00FC6828">
            <w:pPr>
              <w:pStyle w:val="Tabeltextcentered"/>
              <w:rPr>
                <w:rFonts w:ascii="Mazda Type" w:hAnsi="Mazda Type"/>
                <w:lang w:val="pt-PT"/>
              </w:rPr>
            </w:pPr>
            <w:r w:rsidRPr="002A5491">
              <w:rPr>
                <w:rFonts w:ascii="Mazda Type" w:hAnsi="Mazda Type"/>
                <w:lang w:val="pt-PT"/>
              </w:rPr>
              <w:t>Discos sólidos</w:t>
            </w:r>
          </w:p>
        </w:tc>
      </w:tr>
      <w:tr w:rsidR="00E247C1" w:rsidRPr="002A5491" w14:paraId="31C8A77A"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9425975" w14:textId="5103451A" w:rsidR="00E247C1" w:rsidRPr="002A5491" w:rsidRDefault="003441C5" w:rsidP="00FC6828">
            <w:pPr>
              <w:pStyle w:val="Tabletextleft"/>
              <w:rPr>
                <w:rFonts w:ascii="Mazda Type" w:hAnsi="Mazda Type"/>
                <w:lang w:val="pt-PT"/>
              </w:rPr>
            </w:pPr>
            <w:r w:rsidRPr="002A5491">
              <w:rPr>
                <w:rFonts w:ascii="Mazda Type" w:hAnsi="Mazda Type"/>
                <w:lang w:val="pt-PT"/>
              </w:rPr>
              <w:t>Diâmetro, à frente</w:t>
            </w:r>
          </w:p>
        </w:tc>
        <w:tc>
          <w:tcPr>
            <w:tcW w:w="729" w:type="dxa"/>
            <w:tcBorders>
              <w:top w:val="nil"/>
              <w:left w:val="nil"/>
              <w:bottom w:val="single" w:sz="4" w:space="0" w:color="auto"/>
              <w:right w:val="single" w:sz="4" w:space="0" w:color="auto"/>
            </w:tcBorders>
            <w:shd w:val="clear" w:color="auto" w:fill="auto"/>
            <w:noWrap/>
            <w:vAlign w:val="center"/>
            <w:hideMark/>
          </w:tcPr>
          <w:p w14:paraId="116EC356"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6432" w:type="dxa"/>
            <w:gridSpan w:val="3"/>
            <w:tcBorders>
              <w:top w:val="single" w:sz="4" w:space="0" w:color="auto"/>
              <w:left w:val="nil"/>
              <w:bottom w:val="single" w:sz="4" w:space="0" w:color="auto"/>
            </w:tcBorders>
            <w:shd w:val="clear" w:color="auto" w:fill="auto"/>
            <w:noWrap/>
            <w:vAlign w:val="center"/>
          </w:tcPr>
          <w:p w14:paraId="614867F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295</w:t>
            </w:r>
          </w:p>
        </w:tc>
      </w:tr>
      <w:tr w:rsidR="00E247C1" w:rsidRPr="002A5491" w14:paraId="224D686D" w14:textId="77777777" w:rsidTr="00FC6828">
        <w:trPr>
          <w:trHeight w:val="181"/>
        </w:trPr>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9CDB0C2" w14:textId="059E8995" w:rsidR="00E247C1" w:rsidRPr="002A5491" w:rsidRDefault="00E247C1" w:rsidP="00FC6828">
            <w:pPr>
              <w:pStyle w:val="Tabletextleft"/>
              <w:rPr>
                <w:rFonts w:ascii="Mazda Type" w:hAnsi="Mazda Type"/>
                <w:lang w:val="pt-PT"/>
              </w:rPr>
            </w:pPr>
            <w:r w:rsidRPr="002A5491">
              <w:rPr>
                <w:rFonts w:ascii="Mazda Type" w:hAnsi="Mazda Type"/>
                <w:lang w:val="pt-PT"/>
              </w:rPr>
              <w:t>Di</w:t>
            </w:r>
            <w:r w:rsidR="003441C5" w:rsidRPr="002A5491">
              <w:rPr>
                <w:rFonts w:ascii="Mazda Type" w:hAnsi="Mazda Type"/>
                <w:lang w:val="pt-PT"/>
              </w:rPr>
              <w:t>âmetro, atrás</w:t>
            </w:r>
          </w:p>
        </w:tc>
        <w:tc>
          <w:tcPr>
            <w:tcW w:w="729" w:type="dxa"/>
            <w:tcBorders>
              <w:top w:val="nil"/>
              <w:left w:val="nil"/>
              <w:bottom w:val="single" w:sz="4" w:space="0" w:color="auto"/>
              <w:right w:val="single" w:sz="4" w:space="0" w:color="auto"/>
            </w:tcBorders>
            <w:shd w:val="clear" w:color="auto" w:fill="auto"/>
            <w:noWrap/>
            <w:vAlign w:val="center"/>
            <w:hideMark/>
          </w:tcPr>
          <w:p w14:paraId="63030094" w14:textId="77777777" w:rsidR="00E247C1" w:rsidRPr="002A5491" w:rsidRDefault="00E247C1" w:rsidP="00FC6828">
            <w:pPr>
              <w:pStyle w:val="Tabletextleft"/>
              <w:rPr>
                <w:rFonts w:ascii="Mazda Type" w:hAnsi="Mazda Type"/>
                <w:lang w:val="pt-PT" w:eastAsia="en-GB"/>
              </w:rPr>
            </w:pPr>
            <w:r w:rsidRPr="002A5491">
              <w:rPr>
                <w:rFonts w:ascii="Mazda Type" w:hAnsi="Mazda Type"/>
                <w:lang w:val="pt-PT" w:eastAsia="en-GB"/>
              </w:rPr>
              <w:t>mm</w:t>
            </w:r>
          </w:p>
        </w:tc>
        <w:tc>
          <w:tcPr>
            <w:tcW w:w="6432" w:type="dxa"/>
            <w:gridSpan w:val="3"/>
            <w:tcBorders>
              <w:top w:val="single" w:sz="4" w:space="0" w:color="auto"/>
              <w:left w:val="nil"/>
              <w:bottom w:val="single" w:sz="4" w:space="0" w:color="auto"/>
            </w:tcBorders>
            <w:shd w:val="clear" w:color="auto" w:fill="auto"/>
            <w:noWrap/>
            <w:vAlign w:val="center"/>
          </w:tcPr>
          <w:p w14:paraId="053A229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265</w:t>
            </w:r>
          </w:p>
        </w:tc>
      </w:tr>
    </w:tbl>
    <w:p w14:paraId="0EABDD37" w14:textId="77777777" w:rsidR="00E247C1" w:rsidRPr="002A5491" w:rsidRDefault="00E247C1" w:rsidP="00E247C1">
      <w:pPr>
        <w:rPr>
          <w:rFonts w:ascii="Mazda Type" w:hAnsi="Mazda Type"/>
          <w:lang w:val="pt-PT"/>
        </w:rPr>
      </w:pPr>
    </w:p>
    <w:p w14:paraId="7252429F" w14:textId="77777777" w:rsidR="00E247C1" w:rsidRPr="002A5491" w:rsidRDefault="00E247C1" w:rsidP="00E247C1">
      <w:pPr>
        <w:rPr>
          <w:rFonts w:ascii="Mazda Type" w:hAnsi="Mazda Type"/>
          <w:lang w:val="pt-PT"/>
        </w:rPr>
      </w:pPr>
      <w:r w:rsidRPr="002A5491">
        <w:rPr>
          <w:rFonts w:ascii="Mazda Type" w:hAnsi="Mazda Type"/>
          <w:lang w:val="pt-PT"/>
        </w:rPr>
        <w:br w:type="page"/>
      </w:r>
    </w:p>
    <w:p w14:paraId="58D2BE14" w14:textId="092DDF9A" w:rsidR="00E247C1" w:rsidRPr="002A5491" w:rsidRDefault="00364D0E" w:rsidP="00E247C1">
      <w:pPr>
        <w:pStyle w:val="Ttulo4"/>
        <w:rPr>
          <w:rFonts w:ascii="Mazda Type" w:hAnsi="Mazda Type"/>
          <w:lang w:val="pt-PT"/>
        </w:rPr>
      </w:pPr>
      <w:r w:rsidRPr="002A5491">
        <w:rPr>
          <w:rFonts w:ascii="Mazda Type" w:hAnsi="Mazda Type"/>
          <w:lang w:val="pt-PT"/>
        </w:rPr>
        <w:lastRenderedPageBreak/>
        <w:t>Pesos e carga útil</w:t>
      </w:r>
    </w:p>
    <w:tbl>
      <w:tblPr>
        <w:tblW w:w="9216" w:type="dxa"/>
        <w:tblInd w:w="108" w:type="dxa"/>
        <w:tblLayout w:type="fixed"/>
        <w:tblCellMar>
          <w:top w:w="28" w:type="dxa"/>
          <w:bottom w:w="28" w:type="dxa"/>
          <w:right w:w="28" w:type="dxa"/>
        </w:tblCellMar>
        <w:tblLook w:val="04A0" w:firstRow="1" w:lastRow="0" w:firstColumn="1" w:lastColumn="0" w:noHBand="0" w:noVBand="1"/>
      </w:tblPr>
      <w:tblGrid>
        <w:gridCol w:w="1613"/>
        <w:gridCol w:w="370"/>
        <w:gridCol w:w="603"/>
        <w:gridCol w:w="603"/>
        <w:gridCol w:w="603"/>
        <w:gridCol w:w="602"/>
        <w:gridCol w:w="603"/>
        <w:gridCol w:w="603"/>
        <w:gridCol w:w="602"/>
        <w:gridCol w:w="603"/>
        <w:gridCol w:w="603"/>
        <w:gridCol w:w="602"/>
        <w:gridCol w:w="603"/>
        <w:gridCol w:w="603"/>
      </w:tblGrid>
      <w:tr w:rsidR="00364D0E" w:rsidRPr="002A5491" w14:paraId="504BF787" w14:textId="77777777" w:rsidTr="00FC6828">
        <w:trPr>
          <w:trHeight w:val="420"/>
        </w:trPr>
        <w:tc>
          <w:tcPr>
            <w:tcW w:w="1983" w:type="dxa"/>
            <w:gridSpan w:val="2"/>
            <w:tcBorders>
              <w:left w:val="nil"/>
              <w:bottom w:val="single" w:sz="4" w:space="0" w:color="555555"/>
              <w:right w:val="single" w:sz="4" w:space="0" w:color="000000"/>
            </w:tcBorders>
            <w:shd w:val="clear" w:color="auto" w:fill="DCDCDC"/>
            <w:noWrap/>
            <w:vAlign w:val="center"/>
            <w:hideMark/>
          </w:tcPr>
          <w:p w14:paraId="27D2E9E5" w14:textId="77777777" w:rsidR="00364D0E" w:rsidRPr="002A5491" w:rsidRDefault="00364D0E" w:rsidP="00364D0E">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p>
        </w:tc>
        <w:tc>
          <w:tcPr>
            <w:tcW w:w="2411" w:type="dxa"/>
            <w:gridSpan w:val="4"/>
            <w:tcBorders>
              <w:left w:val="nil"/>
              <w:bottom w:val="single" w:sz="4" w:space="0" w:color="555555"/>
              <w:right w:val="single" w:sz="4" w:space="0" w:color="auto"/>
            </w:tcBorders>
            <w:shd w:val="clear" w:color="auto" w:fill="DCDCDC"/>
            <w:vAlign w:val="center"/>
            <w:hideMark/>
          </w:tcPr>
          <w:p w14:paraId="6163CDDB" w14:textId="13E8CF59" w:rsidR="00364D0E" w:rsidRPr="002A5491" w:rsidRDefault="00364D0E" w:rsidP="00364D0E">
            <w:pPr>
              <w:pStyle w:val="Tabletitle"/>
              <w:rPr>
                <w:rFonts w:ascii="Mazda Type" w:hAnsi="Mazda Type"/>
                <w:lang w:val="pt-PT"/>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411" w:type="dxa"/>
            <w:gridSpan w:val="4"/>
            <w:tcBorders>
              <w:left w:val="nil"/>
              <w:bottom w:val="single" w:sz="4" w:space="0" w:color="555555"/>
              <w:right w:val="single" w:sz="4" w:space="0" w:color="auto"/>
            </w:tcBorders>
            <w:shd w:val="clear" w:color="auto" w:fill="DCDCDC"/>
            <w:vAlign w:val="center"/>
            <w:hideMark/>
          </w:tcPr>
          <w:p w14:paraId="4CDD3854" w14:textId="57738E42" w:rsidR="00364D0E" w:rsidRPr="002A5491" w:rsidRDefault="00364D0E" w:rsidP="00364D0E">
            <w:pPr>
              <w:pStyle w:val="Tabletitle"/>
              <w:rPr>
                <w:rFonts w:ascii="Mazda Type" w:hAnsi="Mazda Type"/>
                <w:lang w:val="pt-PT"/>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411" w:type="dxa"/>
            <w:gridSpan w:val="4"/>
            <w:tcBorders>
              <w:left w:val="single" w:sz="4" w:space="0" w:color="auto"/>
              <w:bottom w:val="single" w:sz="4" w:space="0" w:color="555555"/>
            </w:tcBorders>
            <w:shd w:val="clear" w:color="auto" w:fill="DCDCDC"/>
            <w:vAlign w:val="center"/>
          </w:tcPr>
          <w:p w14:paraId="35243CA1" w14:textId="77777777" w:rsidR="00364D0E" w:rsidRPr="002A5491" w:rsidRDefault="00364D0E" w:rsidP="00364D0E">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2E9975E1" w14:textId="4A36B6F7" w:rsidR="00364D0E" w:rsidRPr="002A5491" w:rsidRDefault="00364D0E" w:rsidP="00364D0E">
            <w:pPr>
              <w:pStyle w:val="Tabletitle"/>
              <w:rPr>
                <w:rFonts w:ascii="Mazda Type" w:hAnsi="Mazda Type"/>
                <w:lang w:val="pt-PT"/>
              </w:rPr>
            </w:pPr>
            <w:r w:rsidRPr="002A5491">
              <w:rPr>
                <w:rFonts w:ascii="Mazda Type" w:hAnsi="Mazda Type" w:cs="Arial"/>
                <w:caps w:val="0"/>
                <w:kern w:val="2"/>
                <w:szCs w:val="16"/>
                <w:lang w:val="pt-PT" w:eastAsia="ja-JP"/>
              </w:rPr>
              <w:t>(186 CV)</w:t>
            </w:r>
          </w:p>
        </w:tc>
      </w:tr>
      <w:tr w:rsidR="00E247C1" w:rsidRPr="002A5491" w14:paraId="18E250C9" w14:textId="77777777" w:rsidTr="00FC6828">
        <w:trPr>
          <w:trHeight w:val="181"/>
        </w:trPr>
        <w:tc>
          <w:tcPr>
            <w:tcW w:w="1983" w:type="dxa"/>
            <w:gridSpan w:val="2"/>
            <w:tcBorders>
              <w:top w:val="single" w:sz="4" w:space="0" w:color="555555"/>
              <w:left w:val="nil"/>
              <w:bottom w:val="single" w:sz="4" w:space="0" w:color="auto"/>
              <w:right w:val="single" w:sz="4" w:space="0" w:color="auto"/>
            </w:tcBorders>
            <w:shd w:val="clear" w:color="auto" w:fill="auto"/>
            <w:noWrap/>
            <w:vAlign w:val="center"/>
          </w:tcPr>
          <w:p w14:paraId="0D63D821" w14:textId="3C742059" w:rsidR="00E247C1" w:rsidRPr="002A5491" w:rsidRDefault="00364D0E" w:rsidP="00FC6828">
            <w:pPr>
              <w:pStyle w:val="Tabletextleft"/>
              <w:rPr>
                <w:rFonts w:ascii="Mazda Type" w:hAnsi="Mazda Type"/>
                <w:lang w:val="pt-PT"/>
              </w:rPr>
            </w:pPr>
            <w:r w:rsidRPr="002A5491">
              <w:rPr>
                <w:rFonts w:ascii="Mazda Type" w:hAnsi="Mazda Type"/>
                <w:lang w:val="pt-PT"/>
              </w:rPr>
              <w:t>Transmissão</w:t>
            </w:r>
          </w:p>
        </w:tc>
        <w:tc>
          <w:tcPr>
            <w:tcW w:w="1206" w:type="dxa"/>
            <w:gridSpan w:val="2"/>
            <w:tcBorders>
              <w:top w:val="single" w:sz="4" w:space="0" w:color="555555"/>
              <w:left w:val="nil"/>
              <w:bottom w:val="single" w:sz="4" w:space="0" w:color="auto"/>
              <w:right w:val="single" w:sz="4" w:space="0" w:color="auto"/>
            </w:tcBorders>
            <w:shd w:val="clear" w:color="auto" w:fill="auto"/>
            <w:noWrap/>
            <w:vAlign w:val="center"/>
          </w:tcPr>
          <w:p w14:paraId="4A67148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205" w:type="dxa"/>
            <w:gridSpan w:val="2"/>
            <w:tcBorders>
              <w:top w:val="single" w:sz="4" w:space="0" w:color="555555"/>
              <w:left w:val="nil"/>
              <w:bottom w:val="single" w:sz="4" w:space="0" w:color="auto"/>
              <w:right w:val="single" w:sz="4" w:space="0" w:color="auto"/>
            </w:tcBorders>
            <w:shd w:val="clear" w:color="auto" w:fill="auto"/>
            <w:noWrap/>
            <w:vAlign w:val="center"/>
          </w:tcPr>
          <w:p w14:paraId="6F8C1F4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1206" w:type="dxa"/>
            <w:gridSpan w:val="2"/>
            <w:tcBorders>
              <w:top w:val="single" w:sz="4" w:space="0" w:color="555555"/>
              <w:left w:val="nil"/>
              <w:bottom w:val="single" w:sz="4" w:space="0" w:color="auto"/>
              <w:right w:val="single" w:sz="4" w:space="0" w:color="000000"/>
            </w:tcBorders>
          </w:tcPr>
          <w:p w14:paraId="6D99515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205" w:type="dxa"/>
            <w:gridSpan w:val="2"/>
            <w:tcBorders>
              <w:top w:val="single" w:sz="4" w:space="0" w:color="555555"/>
              <w:left w:val="single" w:sz="4" w:space="0" w:color="000000"/>
              <w:bottom w:val="single" w:sz="4" w:space="0" w:color="auto"/>
              <w:right w:val="single" w:sz="4" w:space="0" w:color="auto"/>
            </w:tcBorders>
          </w:tcPr>
          <w:p w14:paraId="2DD17EF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1205" w:type="dxa"/>
            <w:gridSpan w:val="2"/>
            <w:tcBorders>
              <w:top w:val="single" w:sz="4" w:space="0" w:color="555555"/>
              <w:left w:val="nil"/>
              <w:bottom w:val="single" w:sz="4" w:space="0" w:color="auto"/>
              <w:right w:val="single" w:sz="4" w:space="0" w:color="auto"/>
            </w:tcBorders>
          </w:tcPr>
          <w:p w14:paraId="58FFE0C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206" w:type="dxa"/>
            <w:gridSpan w:val="2"/>
            <w:tcBorders>
              <w:top w:val="single" w:sz="4" w:space="0" w:color="555555"/>
              <w:left w:val="nil"/>
              <w:bottom w:val="single" w:sz="4" w:space="0" w:color="auto"/>
            </w:tcBorders>
          </w:tcPr>
          <w:p w14:paraId="6B5E39F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r>
      <w:tr w:rsidR="00FC7221" w:rsidRPr="002A5491" w14:paraId="57CDB814" w14:textId="77777777" w:rsidTr="00FC6828">
        <w:trPr>
          <w:trHeight w:val="181"/>
        </w:trPr>
        <w:tc>
          <w:tcPr>
            <w:tcW w:w="1983" w:type="dxa"/>
            <w:gridSpan w:val="2"/>
            <w:tcBorders>
              <w:top w:val="single" w:sz="4" w:space="0" w:color="555555"/>
              <w:left w:val="nil"/>
              <w:bottom w:val="single" w:sz="4" w:space="0" w:color="auto"/>
              <w:right w:val="single" w:sz="4" w:space="0" w:color="auto"/>
            </w:tcBorders>
            <w:shd w:val="clear" w:color="auto" w:fill="auto"/>
            <w:noWrap/>
            <w:vAlign w:val="center"/>
          </w:tcPr>
          <w:p w14:paraId="3D41EE56" w14:textId="5464E299" w:rsidR="00FC7221" w:rsidRPr="002A5491" w:rsidRDefault="00FC7221" w:rsidP="00FC7221">
            <w:pPr>
              <w:pStyle w:val="Tabletextleft"/>
              <w:rPr>
                <w:rFonts w:ascii="Mazda Type" w:hAnsi="Mazda Type"/>
                <w:lang w:val="pt-PT"/>
              </w:rPr>
            </w:pPr>
            <w:r w:rsidRPr="002A5491">
              <w:rPr>
                <w:rFonts w:ascii="Mazda Type" w:hAnsi="Mazda Type"/>
                <w:lang w:val="pt-PT"/>
              </w:rPr>
              <w:t>Tracção</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25611F61" w14:textId="79A3BB6E"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19FD8051" w14:textId="60BAF026"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603" w:type="dxa"/>
            <w:tcBorders>
              <w:top w:val="single" w:sz="4" w:space="0" w:color="555555"/>
              <w:left w:val="nil"/>
              <w:bottom w:val="single" w:sz="4" w:space="0" w:color="auto"/>
              <w:right w:val="single" w:sz="4" w:space="0" w:color="000000"/>
            </w:tcBorders>
            <w:vAlign w:val="center"/>
          </w:tcPr>
          <w:p w14:paraId="2D30601F" w14:textId="18AD464F"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2" w:type="dxa"/>
            <w:tcBorders>
              <w:top w:val="single" w:sz="4" w:space="0" w:color="555555"/>
              <w:left w:val="single" w:sz="4" w:space="0" w:color="000000"/>
              <w:bottom w:val="single" w:sz="4" w:space="0" w:color="auto"/>
              <w:right w:val="single" w:sz="4" w:space="0" w:color="auto"/>
            </w:tcBorders>
            <w:vAlign w:val="center"/>
          </w:tcPr>
          <w:p w14:paraId="33E43DAF" w14:textId="1E4AA6FD"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603" w:type="dxa"/>
            <w:tcBorders>
              <w:top w:val="single" w:sz="4" w:space="0" w:color="555555"/>
              <w:left w:val="nil"/>
              <w:bottom w:val="single" w:sz="4" w:space="0" w:color="auto"/>
              <w:right w:val="single" w:sz="4" w:space="0" w:color="auto"/>
            </w:tcBorders>
            <w:vAlign w:val="center"/>
          </w:tcPr>
          <w:p w14:paraId="561F33CC" w14:textId="3F656B04"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3" w:type="dxa"/>
            <w:tcBorders>
              <w:top w:val="single" w:sz="4" w:space="0" w:color="555555"/>
              <w:left w:val="nil"/>
              <w:bottom w:val="single" w:sz="4" w:space="0" w:color="auto"/>
              <w:right w:val="single" w:sz="4" w:space="0" w:color="auto"/>
            </w:tcBorders>
            <w:vAlign w:val="center"/>
          </w:tcPr>
          <w:p w14:paraId="0612EF0E" w14:textId="67B00FCE"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602" w:type="dxa"/>
            <w:tcBorders>
              <w:top w:val="single" w:sz="4" w:space="0" w:color="555555"/>
              <w:left w:val="nil"/>
              <w:bottom w:val="single" w:sz="4" w:space="0" w:color="auto"/>
              <w:right w:val="single" w:sz="4" w:space="0" w:color="auto"/>
            </w:tcBorders>
            <w:shd w:val="clear" w:color="auto" w:fill="auto"/>
            <w:noWrap/>
            <w:vAlign w:val="center"/>
          </w:tcPr>
          <w:p w14:paraId="1F69ACAD" w14:textId="0878EE25"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3412325A" w14:textId="27A4A1EC"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392287CE" w14:textId="1DCBF65E"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2" w:type="dxa"/>
            <w:tcBorders>
              <w:top w:val="single" w:sz="4" w:space="0" w:color="555555"/>
              <w:left w:val="nil"/>
              <w:bottom w:val="single" w:sz="4" w:space="0" w:color="auto"/>
              <w:right w:val="single" w:sz="4" w:space="0" w:color="auto"/>
            </w:tcBorders>
            <w:shd w:val="clear" w:color="auto" w:fill="auto"/>
            <w:noWrap/>
            <w:vAlign w:val="center"/>
          </w:tcPr>
          <w:p w14:paraId="7CC0ACE5" w14:textId="72B42891"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06B5BCD7" w14:textId="67BD7011"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603" w:type="dxa"/>
            <w:tcBorders>
              <w:top w:val="single" w:sz="4" w:space="0" w:color="555555"/>
              <w:left w:val="nil"/>
              <w:bottom w:val="single" w:sz="4" w:space="0" w:color="auto"/>
            </w:tcBorders>
            <w:shd w:val="clear" w:color="auto" w:fill="auto"/>
            <w:noWrap/>
            <w:vAlign w:val="center"/>
          </w:tcPr>
          <w:p w14:paraId="051A2A19" w14:textId="193BFD5C"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r>
      <w:tr w:rsidR="00E247C1" w:rsidRPr="002A5491" w14:paraId="557CFE7D" w14:textId="77777777" w:rsidTr="00FC6828">
        <w:trPr>
          <w:trHeight w:val="181"/>
        </w:trPr>
        <w:tc>
          <w:tcPr>
            <w:tcW w:w="1613" w:type="dxa"/>
            <w:tcBorders>
              <w:top w:val="single" w:sz="4" w:space="0" w:color="555555"/>
              <w:left w:val="nil"/>
              <w:bottom w:val="single" w:sz="4" w:space="0" w:color="auto"/>
              <w:right w:val="single" w:sz="4" w:space="0" w:color="auto"/>
            </w:tcBorders>
            <w:shd w:val="clear" w:color="auto" w:fill="auto"/>
            <w:noWrap/>
            <w:vAlign w:val="center"/>
            <w:hideMark/>
          </w:tcPr>
          <w:p w14:paraId="0A1BBD8C" w14:textId="34FFCAD0" w:rsidR="00E247C1" w:rsidRPr="002A5491" w:rsidRDefault="00364D0E" w:rsidP="00FC6828">
            <w:pPr>
              <w:pStyle w:val="Tabletextleft"/>
              <w:rPr>
                <w:rFonts w:ascii="Mazda Type" w:hAnsi="Mazda Type"/>
                <w:lang w:val="pt-PT"/>
              </w:rPr>
            </w:pPr>
            <w:r w:rsidRPr="002A5491">
              <w:rPr>
                <w:rFonts w:ascii="Mazda Type" w:hAnsi="Mazda Type"/>
                <w:lang w:val="pt-PT"/>
              </w:rPr>
              <w:t>Peso mínimo sem carga (Tara)</w:t>
            </w:r>
          </w:p>
        </w:tc>
        <w:tc>
          <w:tcPr>
            <w:tcW w:w="370" w:type="dxa"/>
            <w:tcBorders>
              <w:top w:val="single" w:sz="4" w:space="0" w:color="555555"/>
              <w:left w:val="nil"/>
              <w:bottom w:val="single" w:sz="4" w:space="0" w:color="auto"/>
              <w:right w:val="single" w:sz="4" w:space="0" w:color="auto"/>
            </w:tcBorders>
            <w:shd w:val="clear" w:color="auto" w:fill="auto"/>
            <w:noWrap/>
            <w:vAlign w:val="center"/>
            <w:hideMark/>
          </w:tcPr>
          <w:p w14:paraId="65435503"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632133E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1,320</w:t>
            </w:r>
          </w:p>
        </w:tc>
        <w:tc>
          <w:tcPr>
            <w:tcW w:w="603" w:type="dxa"/>
            <w:tcBorders>
              <w:top w:val="single" w:sz="4" w:space="0" w:color="555555"/>
              <w:left w:val="nil"/>
              <w:bottom w:val="single" w:sz="4" w:space="0" w:color="auto"/>
              <w:right w:val="single" w:sz="4" w:space="0" w:color="000000"/>
            </w:tcBorders>
            <w:vAlign w:val="center"/>
          </w:tcPr>
          <w:p w14:paraId="0BD1CAC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1,404</w:t>
            </w:r>
          </w:p>
        </w:tc>
        <w:tc>
          <w:tcPr>
            <w:tcW w:w="603" w:type="dxa"/>
            <w:tcBorders>
              <w:top w:val="single" w:sz="4" w:space="0" w:color="555555"/>
              <w:left w:val="single" w:sz="4" w:space="0" w:color="000000"/>
              <w:bottom w:val="single" w:sz="4" w:space="0" w:color="auto"/>
              <w:right w:val="single" w:sz="4" w:space="0" w:color="auto"/>
            </w:tcBorders>
            <w:vAlign w:val="center"/>
          </w:tcPr>
          <w:p w14:paraId="0A5D69F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1,347</w:t>
            </w:r>
          </w:p>
        </w:tc>
        <w:tc>
          <w:tcPr>
            <w:tcW w:w="602" w:type="dxa"/>
            <w:tcBorders>
              <w:top w:val="single" w:sz="4" w:space="0" w:color="555555"/>
              <w:left w:val="nil"/>
              <w:bottom w:val="single" w:sz="4" w:space="0" w:color="auto"/>
              <w:right w:val="single" w:sz="4" w:space="0" w:color="auto"/>
            </w:tcBorders>
            <w:vAlign w:val="center"/>
          </w:tcPr>
          <w:p w14:paraId="3CB8217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1,430</w:t>
            </w:r>
          </w:p>
        </w:tc>
        <w:tc>
          <w:tcPr>
            <w:tcW w:w="603" w:type="dxa"/>
            <w:tcBorders>
              <w:top w:val="single" w:sz="4" w:space="0" w:color="555555"/>
              <w:left w:val="nil"/>
              <w:bottom w:val="single" w:sz="4" w:space="0" w:color="auto"/>
              <w:right w:val="single" w:sz="4" w:space="0" w:color="auto"/>
            </w:tcBorders>
            <w:vAlign w:val="center"/>
          </w:tcPr>
          <w:p w14:paraId="7EE8DD8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1,344</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46872AD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1,424</w:t>
            </w:r>
          </w:p>
        </w:tc>
        <w:tc>
          <w:tcPr>
            <w:tcW w:w="602" w:type="dxa"/>
            <w:tcBorders>
              <w:top w:val="single" w:sz="4" w:space="0" w:color="555555"/>
              <w:left w:val="nil"/>
              <w:bottom w:val="single" w:sz="4" w:space="0" w:color="auto"/>
              <w:right w:val="single" w:sz="4" w:space="0" w:color="auto"/>
            </w:tcBorders>
            <w:shd w:val="clear" w:color="auto" w:fill="auto"/>
            <w:noWrap/>
            <w:vAlign w:val="center"/>
          </w:tcPr>
          <w:p w14:paraId="4A83F0FE"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1,371</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42C12D8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1,447</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07FC1AB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1,368</w:t>
            </w:r>
          </w:p>
        </w:tc>
        <w:tc>
          <w:tcPr>
            <w:tcW w:w="602" w:type="dxa"/>
            <w:tcBorders>
              <w:top w:val="single" w:sz="4" w:space="0" w:color="555555"/>
              <w:left w:val="nil"/>
              <w:bottom w:val="single" w:sz="4" w:space="0" w:color="auto"/>
              <w:right w:val="single" w:sz="4" w:space="0" w:color="auto"/>
            </w:tcBorders>
            <w:shd w:val="clear" w:color="auto" w:fill="auto"/>
            <w:noWrap/>
            <w:vAlign w:val="center"/>
          </w:tcPr>
          <w:p w14:paraId="6D99985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1,453</w:t>
            </w:r>
          </w:p>
        </w:tc>
        <w:tc>
          <w:tcPr>
            <w:tcW w:w="603" w:type="dxa"/>
            <w:tcBorders>
              <w:top w:val="single" w:sz="4" w:space="0" w:color="555555"/>
              <w:left w:val="nil"/>
              <w:bottom w:val="single" w:sz="4" w:space="0" w:color="auto"/>
              <w:right w:val="single" w:sz="4" w:space="0" w:color="auto"/>
            </w:tcBorders>
            <w:shd w:val="clear" w:color="auto" w:fill="auto"/>
            <w:noWrap/>
            <w:vAlign w:val="center"/>
          </w:tcPr>
          <w:p w14:paraId="38758AA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1,391</w:t>
            </w:r>
          </w:p>
        </w:tc>
        <w:tc>
          <w:tcPr>
            <w:tcW w:w="603" w:type="dxa"/>
            <w:tcBorders>
              <w:top w:val="single" w:sz="4" w:space="0" w:color="555555"/>
              <w:left w:val="nil"/>
              <w:bottom w:val="single" w:sz="4" w:space="0" w:color="auto"/>
            </w:tcBorders>
            <w:shd w:val="clear" w:color="auto" w:fill="auto"/>
            <w:noWrap/>
            <w:vAlign w:val="center"/>
          </w:tcPr>
          <w:p w14:paraId="1056300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1,471</w:t>
            </w:r>
          </w:p>
        </w:tc>
      </w:tr>
      <w:tr w:rsidR="00E247C1" w:rsidRPr="002A5491" w14:paraId="3DAAC4A9"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373BF6F9" w14:textId="1DBD1093" w:rsidR="00E247C1" w:rsidRPr="002A5491" w:rsidRDefault="00364D0E" w:rsidP="00FC6828">
            <w:pPr>
              <w:pStyle w:val="Tabletextleft"/>
              <w:rPr>
                <w:rFonts w:ascii="Mazda Type" w:hAnsi="Mazda Type"/>
                <w:lang w:val="pt-PT"/>
              </w:rPr>
            </w:pPr>
            <w:r w:rsidRPr="002A5491">
              <w:rPr>
                <w:rFonts w:ascii="Mazda Type" w:hAnsi="Mazda Type"/>
                <w:lang w:val="pt-PT"/>
              </w:rPr>
              <w:t>Peso máximo admissível (Peso bruto)</w:t>
            </w:r>
          </w:p>
        </w:tc>
        <w:tc>
          <w:tcPr>
            <w:tcW w:w="370" w:type="dxa"/>
            <w:tcBorders>
              <w:top w:val="nil"/>
              <w:left w:val="nil"/>
              <w:bottom w:val="single" w:sz="4" w:space="0" w:color="auto"/>
              <w:right w:val="single" w:sz="4" w:space="0" w:color="auto"/>
            </w:tcBorders>
            <w:shd w:val="clear" w:color="auto" w:fill="auto"/>
            <w:noWrap/>
            <w:vAlign w:val="center"/>
            <w:hideMark/>
          </w:tcPr>
          <w:p w14:paraId="127E8813"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1B36FDA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1,927</w:t>
            </w:r>
          </w:p>
        </w:tc>
        <w:tc>
          <w:tcPr>
            <w:tcW w:w="603" w:type="dxa"/>
            <w:tcBorders>
              <w:top w:val="nil"/>
              <w:left w:val="nil"/>
              <w:bottom w:val="single" w:sz="4" w:space="0" w:color="auto"/>
              <w:right w:val="single" w:sz="4" w:space="0" w:color="000000"/>
            </w:tcBorders>
            <w:vAlign w:val="center"/>
          </w:tcPr>
          <w:p w14:paraId="27AE6EE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1,995</w:t>
            </w:r>
          </w:p>
        </w:tc>
        <w:tc>
          <w:tcPr>
            <w:tcW w:w="603" w:type="dxa"/>
            <w:tcBorders>
              <w:top w:val="nil"/>
              <w:left w:val="single" w:sz="4" w:space="0" w:color="000000"/>
              <w:bottom w:val="single" w:sz="4" w:space="0" w:color="auto"/>
              <w:right w:val="single" w:sz="4" w:space="0" w:color="auto"/>
            </w:tcBorders>
            <w:vAlign w:val="center"/>
          </w:tcPr>
          <w:p w14:paraId="69E0547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1,957</w:t>
            </w:r>
          </w:p>
        </w:tc>
        <w:tc>
          <w:tcPr>
            <w:tcW w:w="602" w:type="dxa"/>
            <w:tcBorders>
              <w:top w:val="nil"/>
              <w:left w:val="nil"/>
              <w:bottom w:val="single" w:sz="4" w:space="0" w:color="auto"/>
              <w:right w:val="single" w:sz="4" w:space="0" w:color="auto"/>
            </w:tcBorders>
            <w:vAlign w:val="center"/>
          </w:tcPr>
          <w:p w14:paraId="5E15A2A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2,021</w:t>
            </w:r>
          </w:p>
        </w:tc>
        <w:tc>
          <w:tcPr>
            <w:tcW w:w="603" w:type="dxa"/>
            <w:tcBorders>
              <w:top w:val="nil"/>
              <w:left w:val="nil"/>
              <w:bottom w:val="single" w:sz="4" w:space="0" w:color="auto"/>
              <w:right w:val="single" w:sz="4" w:space="0" w:color="auto"/>
            </w:tcBorders>
            <w:vAlign w:val="center"/>
          </w:tcPr>
          <w:p w14:paraId="7F0D2AA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1,949</w:t>
            </w:r>
          </w:p>
        </w:tc>
        <w:tc>
          <w:tcPr>
            <w:tcW w:w="603" w:type="dxa"/>
            <w:tcBorders>
              <w:top w:val="nil"/>
              <w:left w:val="nil"/>
              <w:bottom w:val="single" w:sz="4" w:space="0" w:color="auto"/>
              <w:right w:val="single" w:sz="4" w:space="0" w:color="auto"/>
            </w:tcBorders>
            <w:shd w:val="clear" w:color="auto" w:fill="auto"/>
            <w:noWrap/>
            <w:vAlign w:val="center"/>
          </w:tcPr>
          <w:p w14:paraId="3729D73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2,013</w:t>
            </w:r>
          </w:p>
        </w:tc>
        <w:tc>
          <w:tcPr>
            <w:tcW w:w="602" w:type="dxa"/>
            <w:tcBorders>
              <w:top w:val="nil"/>
              <w:left w:val="nil"/>
              <w:bottom w:val="single" w:sz="4" w:space="0" w:color="auto"/>
              <w:right w:val="single" w:sz="4" w:space="0" w:color="auto"/>
            </w:tcBorders>
            <w:shd w:val="clear" w:color="auto" w:fill="auto"/>
            <w:noWrap/>
            <w:vAlign w:val="center"/>
          </w:tcPr>
          <w:p w14:paraId="5B31C90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1,969</w:t>
            </w:r>
          </w:p>
        </w:tc>
        <w:tc>
          <w:tcPr>
            <w:tcW w:w="603" w:type="dxa"/>
            <w:tcBorders>
              <w:top w:val="nil"/>
              <w:left w:val="nil"/>
              <w:bottom w:val="single" w:sz="4" w:space="0" w:color="auto"/>
              <w:right w:val="single" w:sz="4" w:space="0" w:color="auto"/>
            </w:tcBorders>
            <w:shd w:val="clear" w:color="auto" w:fill="auto"/>
            <w:noWrap/>
            <w:vAlign w:val="center"/>
          </w:tcPr>
          <w:p w14:paraId="1FF9AA9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2,033</w:t>
            </w:r>
          </w:p>
        </w:tc>
        <w:tc>
          <w:tcPr>
            <w:tcW w:w="603" w:type="dxa"/>
            <w:tcBorders>
              <w:top w:val="nil"/>
              <w:left w:val="nil"/>
              <w:bottom w:val="single" w:sz="4" w:space="0" w:color="auto"/>
              <w:right w:val="single" w:sz="4" w:space="0" w:color="auto"/>
            </w:tcBorders>
            <w:shd w:val="clear" w:color="auto" w:fill="auto"/>
            <w:noWrap/>
            <w:vAlign w:val="center"/>
          </w:tcPr>
          <w:p w14:paraId="4811702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1,965</w:t>
            </w:r>
          </w:p>
        </w:tc>
        <w:tc>
          <w:tcPr>
            <w:tcW w:w="602" w:type="dxa"/>
            <w:tcBorders>
              <w:top w:val="nil"/>
              <w:left w:val="nil"/>
              <w:bottom w:val="single" w:sz="4" w:space="0" w:color="auto"/>
              <w:right w:val="single" w:sz="4" w:space="0" w:color="auto"/>
            </w:tcBorders>
            <w:shd w:val="clear" w:color="auto" w:fill="auto"/>
            <w:noWrap/>
            <w:vAlign w:val="center"/>
          </w:tcPr>
          <w:p w14:paraId="6007EB6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2,042</w:t>
            </w:r>
          </w:p>
        </w:tc>
        <w:tc>
          <w:tcPr>
            <w:tcW w:w="603" w:type="dxa"/>
            <w:tcBorders>
              <w:top w:val="nil"/>
              <w:left w:val="nil"/>
              <w:bottom w:val="single" w:sz="4" w:space="0" w:color="auto"/>
              <w:right w:val="single" w:sz="4" w:space="0" w:color="auto"/>
            </w:tcBorders>
            <w:shd w:val="clear" w:color="auto" w:fill="auto"/>
            <w:noWrap/>
            <w:vAlign w:val="center"/>
          </w:tcPr>
          <w:p w14:paraId="2ADE651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1,965</w:t>
            </w:r>
          </w:p>
        </w:tc>
        <w:tc>
          <w:tcPr>
            <w:tcW w:w="603" w:type="dxa"/>
            <w:tcBorders>
              <w:top w:val="nil"/>
              <w:left w:val="nil"/>
              <w:bottom w:val="single" w:sz="4" w:space="0" w:color="auto"/>
            </w:tcBorders>
            <w:shd w:val="clear" w:color="auto" w:fill="auto"/>
            <w:noWrap/>
            <w:vAlign w:val="center"/>
          </w:tcPr>
          <w:p w14:paraId="30DA318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2,070</w:t>
            </w:r>
          </w:p>
        </w:tc>
      </w:tr>
      <w:tr w:rsidR="00E247C1" w:rsidRPr="002A5491" w14:paraId="5863B686"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5B475F36" w14:textId="1B40A661" w:rsidR="00E247C1" w:rsidRPr="002A5491" w:rsidRDefault="00364D0E" w:rsidP="00FC6828">
            <w:pPr>
              <w:pStyle w:val="Tabletextleft"/>
              <w:rPr>
                <w:rFonts w:ascii="Mazda Type" w:hAnsi="Mazda Type"/>
                <w:lang w:val="pt-PT"/>
              </w:rPr>
            </w:pPr>
            <w:r w:rsidRPr="002A5491">
              <w:rPr>
                <w:rFonts w:ascii="Mazda Type" w:hAnsi="Mazda Type"/>
                <w:lang w:val="pt-PT"/>
              </w:rPr>
              <w:t>Peso máximo permitido no eixo dianteiro</w:t>
            </w:r>
          </w:p>
        </w:tc>
        <w:tc>
          <w:tcPr>
            <w:tcW w:w="370" w:type="dxa"/>
            <w:tcBorders>
              <w:top w:val="nil"/>
              <w:left w:val="nil"/>
              <w:bottom w:val="single" w:sz="4" w:space="0" w:color="auto"/>
              <w:right w:val="single" w:sz="4" w:space="0" w:color="auto"/>
            </w:tcBorders>
            <w:shd w:val="clear" w:color="auto" w:fill="auto"/>
            <w:noWrap/>
            <w:vAlign w:val="center"/>
            <w:hideMark/>
          </w:tcPr>
          <w:p w14:paraId="5C1C6FF6"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4A0005E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1,020</w:t>
            </w:r>
          </w:p>
        </w:tc>
        <w:tc>
          <w:tcPr>
            <w:tcW w:w="603" w:type="dxa"/>
            <w:tcBorders>
              <w:top w:val="nil"/>
              <w:left w:val="nil"/>
              <w:bottom w:val="single" w:sz="4" w:space="0" w:color="auto"/>
              <w:right w:val="single" w:sz="4" w:space="0" w:color="000000"/>
            </w:tcBorders>
            <w:vAlign w:val="center"/>
          </w:tcPr>
          <w:p w14:paraId="7DF08C4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1,060</w:t>
            </w:r>
          </w:p>
        </w:tc>
        <w:tc>
          <w:tcPr>
            <w:tcW w:w="603" w:type="dxa"/>
            <w:tcBorders>
              <w:top w:val="nil"/>
              <w:left w:val="single" w:sz="4" w:space="0" w:color="000000"/>
              <w:bottom w:val="single" w:sz="4" w:space="0" w:color="auto"/>
              <w:right w:val="single" w:sz="4" w:space="0" w:color="auto"/>
            </w:tcBorders>
            <w:vAlign w:val="center"/>
          </w:tcPr>
          <w:p w14:paraId="10431DB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1,052</w:t>
            </w:r>
          </w:p>
        </w:tc>
        <w:tc>
          <w:tcPr>
            <w:tcW w:w="602" w:type="dxa"/>
            <w:tcBorders>
              <w:top w:val="nil"/>
              <w:left w:val="nil"/>
              <w:bottom w:val="single" w:sz="4" w:space="0" w:color="auto"/>
              <w:right w:val="single" w:sz="4" w:space="0" w:color="auto"/>
            </w:tcBorders>
            <w:vAlign w:val="center"/>
          </w:tcPr>
          <w:p w14:paraId="79D7FB1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1,092</w:t>
            </w:r>
          </w:p>
        </w:tc>
        <w:tc>
          <w:tcPr>
            <w:tcW w:w="603" w:type="dxa"/>
            <w:tcBorders>
              <w:top w:val="nil"/>
              <w:left w:val="nil"/>
              <w:bottom w:val="single" w:sz="4" w:space="0" w:color="auto"/>
              <w:right w:val="single" w:sz="4" w:space="0" w:color="auto"/>
            </w:tcBorders>
            <w:vAlign w:val="center"/>
          </w:tcPr>
          <w:p w14:paraId="6DC802E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1,074</w:t>
            </w:r>
          </w:p>
        </w:tc>
        <w:tc>
          <w:tcPr>
            <w:tcW w:w="603" w:type="dxa"/>
            <w:tcBorders>
              <w:top w:val="nil"/>
              <w:left w:val="nil"/>
              <w:bottom w:val="single" w:sz="4" w:space="0" w:color="auto"/>
              <w:right w:val="single" w:sz="4" w:space="0" w:color="auto"/>
            </w:tcBorders>
            <w:shd w:val="clear" w:color="auto" w:fill="auto"/>
            <w:noWrap/>
            <w:vAlign w:val="center"/>
          </w:tcPr>
          <w:p w14:paraId="2D256E8E"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1,094</w:t>
            </w:r>
          </w:p>
        </w:tc>
        <w:tc>
          <w:tcPr>
            <w:tcW w:w="602" w:type="dxa"/>
            <w:tcBorders>
              <w:top w:val="nil"/>
              <w:left w:val="nil"/>
              <w:bottom w:val="single" w:sz="4" w:space="0" w:color="auto"/>
              <w:right w:val="single" w:sz="4" w:space="0" w:color="auto"/>
            </w:tcBorders>
            <w:shd w:val="clear" w:color="auto" w:fill="auto"/>
            <w:noWrap/>
            <w:vAlign w:val="center"/>
          </w:tcPr>
          <w:p w14:paraId="100F0E7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1,096</w:t>
            </w:r>
          </w:p>
        </w:tc>
        <w:tc>
          <w:tcPr>
            <w:tcW w:w="603" w:type="dxa"/>
            <w:tcBorders>
              <w:top w:val="nil"/>
              <w:left w:val="nil"/>
              <w:bottom w:val="single" w:sz="4" w:space="0" w:color="auto"/>
              <w:right w:val="single" w:sz="4" w:space="0" w:color="auto"/>
            </w:tcBorders>
            <w:shd w:val="clear" w:color="auto" w:fill="auto"/>
            <w:noWrap/>
            <w:vAlign w:val="center"/>
          </w:tcPr>
          <w:p w14:paraId="2CA991C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1,116</w:t>
            </w:r>
          </w:p>
        </w:tc>
        <w:tc>
          <w:tcPr>
            <w:tcW w:w="603" w:type="dxa"/>
            <w:tcBorders>
              <w:top w:val="nil"/>
              <w:left w:val="nil"/>
              <w:bottom w:val="single" w:sz="4" w:space="0" w:color="auto"/>
              <w:right w:val="single" w:sz="4" w:space="0" w:color="auto"/>
            </w:tcBorders>
            <w:shd w:val="clear" w:color="auto" w:fill="auto"/>
            <w:noWrap/>
            <w:vAlign w:val="center"/>
          </w:tcPr>
          <w:p w14:paraId="004AC79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1,092</w:t>
            </w:r>
          </w:p>
        </w:tc>
        <w:tc>
          <w:tcPr>
            <w:tcW w:w="602" w:type="dxa"/>
            <w:tcBorders>
              <w:top w:val="nil"/>
              <w:left w:val="nil"/>
              <w:bottom w:val="single" w:sz="4" w:space="0" w:color="auto"/>
              <w:right w:val="single" w:sz="4" w:space="0" w:color="auto"/>
            </w:tcBorders>
            <w:shd w:val="clear" w:color="auto" w:fill="auto"/>
            <w:noWrap/>
            <w:vAlign w:val="center"/>
          </w:tcPr>
          <w:p w14:paraId="4FD74065"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1,112</w:t>
            </w:r>
          </w:p>
        </w:tc>
        <w:tc>
          <w:tcPr>
            <w:tcW w:w="603" w:type="dxa"/>
            <w:tcBorders>
              <w:top w:val="nil"/>
              <w:left w:val="nil"/>
              <w:bottom w:val="single" w:sz="4" w:space="0" w:color="auto"/>
              <w:right w:val="single" w:sz="4" w:space="0" w:color="auto"/>
            </w:tcBorders>
            <w:shd w:val="clear" w:color="auto" w:fill="auto"/>
            <w:noWrap/>
            <w:vAlign w:val="center"/>
          </w:tcPr>
          <w:p w14:paraId="0FCE556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1,120</w:t>
            </w:r>
          </w:p>
        </w:tc>
        <w:tc>
          <w:tcPr>
            <w:tcW w:w="603" w:type="dxa"/>
            <w:tcBorders>
              <w:top w:val="nil"/>
              <w:left w:val="nil"/>
              <w:bottom w:val="single" w:sz="4" w:space="0" w:color="auto"/>
            </w:tcBorders>
            <w:shd w:val="clear" w:color="auto" w:fill="auto"/>
            <w:noWrap/>
            <w:vAlign w:val="center"/>
          </w:tcPr>
          <w:p w14:paraId="79AF628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1,141</w:t>
            </w:r>
          </w:p>
        </w:tc>
      </w:tr>
      <w:tr w:rsidR="00E247C1" w:rsidRPr="002A5491" w14:paraId="0DC333F6"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045E18A9" w14:textId="59B8BAF6" w:rsidR="00E247C1" w:rsidRPr="002A5491" w:rsidRDefault="00364D0E" w:rsidP="00FC6828">
            <w:pPr>
              <w:pStyle w:val="Tabletextleft"/>
              <w:rPr>
                <w:rFonts w:ascii="Mazda Type" w:hAnsi="Mazda Type"/>
                <w:lang w:val="pt-PT"/>
              </w:rPr>
            </w:pPr>
            <w:r w:rsidRPr="002A5491">
              <w:rPr>
                <w:rFonts w:ascii="Mazda Type" w:hAnsi="Mazda Type"/>
                <w:lang w:val="pt-PT"/>
              </w:rPr>
              <w:t>Peso máximo permitido no eixo traseiro</w:t>
            </w:r>
          </w:p>
        </w:tc>
        <w:tc>
          <w:tcPr>
            <w:tcW w:w="370" w:type="dxa"/>
            <w:tcBorders>
              <w:top w:val="nil"/>
              <w:left w:val="nil"/>
              <w:bottom w:val="single" w:sz="4" w:space="0" w:color="auto"/>
              <w:right w:val="single" w:sz="4" w:space="0" w:color="auto"/>
            </w:tcBorders>
            <w:shd w:val="clear" w:color="auto" w:fill="auto"/>
            <w:noWrap/>
            <w:vAlign w:val="center"/>
            <w:hideMark/>
          </w:tcPr>
          <w:p w14:paraId="28E4C70A"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6BB4949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982</w:t>
            </w:r>
          </w:p>
        </w:tc>
        <w:tc>
          <w:tcPr>
            <w:tcW w:w="603" w:type="dxa"/>
            <w:tcBorders>
              <w:top w:val="nil"/>
              <w:left w:val="nil"/>
              <w:bottom w:val="single" w:sz="4" w:space="0" w:color="auto"/>
              <w:right w:val="single" w:sz="4" w:space="0" w:color="000000"/>
            </w:tcBorders>
            <w:vAlign w:val="center"/>
          </w:tcPr>
          <w:p w14:paraId="09B5230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1,010</w:t>
            </w:r>
          </w:p>
        </w:tc>
        <w:tc>
          <w:tcPr>
            <w:tcW w:w="603" w:type="dxa"/>
            <w:tcBorders>
              <w:top w:val="nil"/>
              <w:left w:val="single" w:sz="4" w:space="0" w:color="000000"/>
              <w:bottom w:val="single" w:sz="4" w:space="0" w:color="auto"/>
              <w:right w:val="single" w:sz="4" w:space="0" w:color="auto"/>
            </w:tcBorders>
            <w:vAlign w:val="center"/>
          </w:tcPr>
          <w:p w14:paraId="050E543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980</w:t>
            </w:r>
          </w:p>
        </w:tc>
        <w:tc>
          <w:tcPr>
            <w:tcW w:w="602" w:type="dxa"/>
            <w:tcBorders>
              <w:top w:val="nil"/>
              <w:left w:val="nil"/>
              <w:bottom w:val="single" w:sz="4" w:space="0" w:color="auto"/>
              <w:right w:val="single" w:sz="4" w:space="0" w:color="auto"/>
            </w:tcBorders>
            <w:vAlign w:val="center"/>
          </w:tcPr>
          <w:p w14:paraId="11C14EB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1,004</w:t>
            </w:r>
          </w:p>
        </w:tc>
        <w:tc>
          <w:tcPr>
            <w:tcW w:w="603" w:type="dxa"/>
            <w:tcBorders>
              <w:top w:val="nil"/>
              <w:left w:val="nil"/>
              <w:bottom w:val="single" w:sz="4" w:space="0" w:color="auto"/>
              <w:right w:val="single" w:sz="4" w:space="0" w:color="auto"/>
            </w:tcBorders>
            <w:vAlign w:val="center"/>
          </w:tcPr>
          <w:p w14:paraId="3FF5BE0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950</w:t>
            </w:r>
          </w:p>
        </w:tc>
        <w:tc>
          <w:tcPr>
            <w:tcW w:w="603" w:type="dxa"/>
            <w:tcBorders>
              <w:top w:val="nil"/>
              <w:left w:val="nil"/>
              <w:bottom w:val="single" w:sz="4" w:space="0" w:color="auto"/>
              <w:right w:val="single" w:sz="4" w:space="0" w:color="auto"/>
            </w:tcBorders>
            <w:shd w:val="clear" w:color="auto" w:fill="auto"/>
            <w:noWrap/>
            <w:vAlign w:val="center"/>
          </w:tcPr>
          <w:p w14:paraId="51884D4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994</w:t>
            </w:r>
          </w:p>
        </w:tc>
        <w:tc>
          <w:tcPr>
            <w:tcW w:w="602" w:type="dxa"/>
            <w:tcBorders>
              <w:top w:val="nil"/>
              <w:left w:val="nil"/>
              <w:bottom w:val="single" w:sz="4" w:space="0" w:color="auto"/>
              <w:right w:val="single" w:sz="4" w:space="0" w:color="auto"/>
            </w:tcBorders>
            <w:shd w:val="clear" w:color="auto" w:fill="auto"/>
            <w:noWrap/>
            <w:vAlign w:val="center"/>
          </w:tcPr>
          <w:p w14:paraId="7508F60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948</w:t>
            </w:r>
          </w:p>
        </w:tc>
        <w:tc>
          <w:tcPr>
            <w:tcW w:w="603" w:type="dxa"/>
            <w:tcBorders>
              <w:top w:val="nil"/>
              <w:left w:val="nil"/>
              <w:bottom w:val="single" w:sz="4" w:space="0" w:color="auto"/>
              <w:right w:val="single" w:sz="4" w:space="0" w:color="auto"/>
            </w:tcBorders>
            <w:shd w:val="clear" w:color="auto" w:fill="auto"/>
            <w:noWrap/>
            <w:vAlign w:val="center"/>
          </w:tcPr>
          <w:p w14:paraId="73D4547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992</w:t>
            </w:r>
          </w:p>
        </w:tc>
        <w:tc>
          <w:tcPr>
            <w:tcW w:w="603" w:type="dxa"/>
            <w:tcBorders>
              <w:top w:val="nil"/>
              <w:left w:val="nil"/>
              <w:bottom w:val="single" w:sz="4" w:space="0" w:color="auto"/>
              <w:right w:val="single" w:sz="4" w:space="0" w:color="auto"/>
            </w:tcBorders>
            <w:shd w:val="clear" w:color="auto" w:fill="auto"/>
            <w:noWrap/>
            <w:vAlign w:val="center"/>
          </w:tcPr>
          <w:p w14:paraId="33B87FD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960</w:t>
            </w:r>
          </w:p>
        </w:tc>
        <w:tc>
          <w:tcPr>
            <w:tcW w:w="602" w:type="dxa"/>
            <w:tcBorders>
              <w:top w:val="nil"/>
              <w:left w:val="nil"/>
              <w:bottom w:val="single" w:sz="4" w:space="0" w:color="auto"/>
              <w:right w:val="single" w:sz="4" w:space="0" w:color="auto"/>
            </w:tcBorders>
            <w:shd w:val="clear" w:color="auto" w:fill="auto"/>
            <w:noWrap/>
            <w:vAlign w:val="center"/>
          </w:tcPr>
          <w:p w14:paraId="480D40A2"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1,005</w:t>
            </w:r>
          </w:p>
        </w:tc>
        <w:tc>
          <w:tcPr>
            <w:tcW w:w="603" w:type="dxa"/>
            <w:tcBorders>
              <w:top w:val="nil"/>
              <w:left w:val="nil"/>
              <w:bottom w:val="single" w:sz="4" w:space="0" w:color="auto"/>
              <w:right w:val="single" w:sz="4" w:space="0" w:color="auto"/>
            </w:tcBorders>
            <w:shd w:val="clear" w:color="auto" w:fill="auto"/>
            <w:noWrap/>
            <w:vAlign w:val="center"/>
          </w:tcPr>
          <w:p w14:paraId="3F75656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958</w:t>
            </w:r>
          </w:p>
        </w:tc>
        <w:tc>
          <w:tcPr>
            <w:tcW w:w="603" w:type="dxa"/>
            <w:tcBorders>
              <w:top w:val="nil"/>
              <w:left w:val="nil"/>
              <w:bottom w:val="single" w:sz="4" w:space="0" w:color="auto"/>
            </w:tcBorders>
            <w:shd w:val="clear" w:color="auto" w:fill="auto"/>
            <w:noWrap/>
            <w:vAlign w:val="center"/>
          </w:tcPr>
          <w:p w14:paraId="15C04FD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1,003</w:t>
            </w:r>
          </w:p>
        </w:tc>
      </w:tr>
      <w:tr w:rsidR="00E247C1" w:rsidRPr="002A5491" w14:paraId="1D95870E"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14AD23D6" w14:textId="39C42EE4" w:rsidR="00E247C1" w:rsidRPr="002A5491" w:rsidRDefault="00364D0E" w:rsidP="00FC6828">
            <w:pPr>
              <w:pStyle w:val="Tabletextleft"/>
              <w:rPr>
                <w:rFonts w:ascii="Mazda Type" w:hAnsi="Mazda Type"/>
                <w:lang w:val="pt-PT"/>
              </w:rPr>
            </w:pPr>
            <w:r w:rsidRPr="002A5491">
              <w:rPr>
                <w:rFonts w:ascii="Mazda Type" w:hAnsi="Mazda Type"/>
                <w:lang w:val="pt-PT"/>
              </w:rPr>
              <w:t>Peso máximo rebocável, atrelado sem travões</w:t>
            </w:r>
          </w:p>
        </w:tc>
        <w:tc>
          <w:tcPr>
            <w:tcW w:w="370" w:type="dxa"/>
            <w:tcBorders>
              <w:top w:val="nil"/>
              <w:left w:val="nil"/>
              <w:bottom w:val="single" w:sz="4" w:space="0" w:color="auto"/>
              <w:right w:val="single" w:sz="4" w:space="0" w:color="auto"/>
            </w:tcBorders>
            <w:shd w:val="clear" w:color="auto" w:fill="auto"/>
            <w:noWrap/>
            <w:vAlign w:val="center"/>
            <w:hideMark/>
          </w:tcPr>
          <w:p w14:paraId="51447673"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4A80EBF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000000"/>
            </w:tcBorders>
            <w:vAlign w:val="center"/>
          </w:tcPr>
          <w:p w14:paraId="4EE9934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single" w:sz="4" w:space="0" w:color="000000"/>
              <w:bottom w:val="single" w:sz="4" w:space="0" w:color="auto"/>
              <w:right w:val="single" w:sz="4" w:space="0" w:color="auto"/>
            </w:tcBorders>
            <w:vAlign w:val="center"/>
          </w:tcPr>
          <w:p w14:paraId="71C3491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2" w:type="dxa"/>
            <w:tcBorders>
              <w:top w:val="nil"/>
              <w:left w:val="nil"/>
              <w:bottom w:val="single" w:sz="4" w:space="0" w:color="auto"/>
              <w:right w:val="single" w:sz="4" w:space="0" w:color="auto"/>
            </w:tcBorders>
            <w:vAlign w:val="center"/>
          </w:tcPr>
          <w:p w14:paraId="6BD7790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auto"/>
            </w:tcBorders>
            <w:vAlign w:val="center"/>
          </w:tcPr>
          <w:p w14:paraId="4449F53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auto"/>
            </w:tcBorders>
            <w:shd w:val="clear" w:color="auto" w:fill="auto"/>
            <w:noWrap/>
            <w:vAlign w:val="center"/>
          </w:tcPr>
          <w:p w14:paraId="64509DA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2" w:type="dxa"/>
            <w:tcBorders>
              <w:top w:val="nil"/>
              <w:left w:val="nil"/>
              <w:bottom w:val="single" w:sz="4" w:space="0" w:color="auto"/>
              <w:right w:val="single" w:sz="4" w:space="0" w:color="auto"/>
            </w:tcBorders>
            <w:shd w:val="clear" w:color="auto" w:fill="auto"/>
            <w:noWrap/>
            <w:vAlign w:val="center"/>
          </w:tcPr>
          <w:p w14:paraId="03BC569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auto"/>
            </w:tcBorders>
            <w:shd w:val="clear" w:color="auto" w:fill="auto"/>
            <w:noWrap/>
            <w:vAlign w:val="center"/>
          </w:tcPr>
          <w:p w14:paraId="6B520F8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auto"/>
            </w:tcBorders>
            <w:shd w:val="clear" w:color="auto" w:fill="auto"/>
            <w:noWrap/>
            <w:vAlign w:val="center"/>
          </w:tcPr>
          <w:p w14:paraId="4629BA5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2" w:type="dxa"/>
            <w:tcBorders>
              <w:top w:val="nil"/>
              <w:left w:val="nil"/>
              <w:bottom w:val="single" w:sz="4" w:space="0" w:color="auto"/>
              <w:right w:val="single" w:sz="4" w:space="0" w:color="auto"/>
            </w:tcBorders>
            <w:shd w:val="clear" w:color="auto" w:fill="auto"/>
            <w:noWrap/>
            <w:vAlign w:val="center"/>
          </w:tcPr>
          <w:p w14:paraId="49DEFD8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right w:val="single" w:sz="4" w:space="0" w:color="auto"/>
            </w:tcBorders>
            <w:shd w:val="clear" w:color="auto" w:fill="auto"/>
            <w:noWrap/>
            <w:vAlign w:val="center"/>
          </w:tcPr>
          <w:p w14:paraId="0AB07D3C"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c>
          <w:tcPr>
            <w:tcW w:w="603" w:type="dxa"/>
            <w:tcBorders>
              <w:top w:val="nil"/>
              <w:left w:val="nil"/>
              <w:bottom w:val="single" w:sz="4" w:space="0" w:color="auto"/>
            </w:tcBorders>
            <w:shd w:val="clear" w:color="auto" w:fill="auto"/>
            <w:noWrap/>
            <w:vAlign w:val="center"/>
          </w:tcPr>
          <w:p w14:paraId="2FC116D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600</w:t>
            </w:r>
          </w:p>
        </w:tc>
      </w:tr>
      <w:tr w:rsidR="00E247C1" w:rsidRPr="002A5491" w14:paraId="3A2F4CFC"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0C6AD4DE" w14:textId="6EFAFE91" w:rsidR="00E247C1" w:rsidRPr="002A5491" w:rsidRDefault="00364D0E" w:rsidP="00FC6828">
            <w:pPr>
              <w:pStyle w:val="Tabletextleft"/>
              <w:rPr>
                <w:rFonts w:ascii="Mazda Type" w:hAnsi="Mazda Type"/>
                <w:lang w:val="pt-PT"/>
              </w:rPr>
            </w:pPr>
            <w:r w:rsidRPr="002A5491">
              <w:rPr>
                <w:rFonts w:ascii="Mazda Type" w:hAnsi="Mazda Type"/>
                <w:lang w:val="pt-PT"/>
              </w:rPr>
              <w:t>Peso máximo rebocável, atrelado com travões (gradientes 8% / 12%)</w:t>
            </w:r>
          </w:p>
        </w:tc>
        <w:tc>
          <w:tcPr>
            <w:tcW w:w="370" w:type="dxa"/>
            <w:tcBorders>
              <w:top w:val="nil"/>
              <w:left w:val="nil"/>
              <w:bottom w:val="single" w:sz="4" w:space="0" w:color="auto"/>
              <w:right w:val="single" w:sz="4" w:space="0" w:color="auto"/>
            </w:tcBorders>
            <w:shd w:val="clear" w:color="auto" w:fill="auto"/>
            <w:noWrap/>
            <w:vAlign w:val="center"/>
            <w:hideMark/>
          </w:tcPr>
          <w:p w14:paraId="797505A3"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196638E0"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000000"/>
            </w:tcBorders>
            <w:vAlign w:val="center"/>
          </w:tcPr>
          <w:p w14:paraId="01A0AA3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single" w:sz="4" w:space="0" w:color="000000"/>
              <w:bottom w:val="single" w:sz="4" w:space="0" w:color="auto"/>
              <w:right w:val="single" w:sz="4" w:space="0" w:color="auto"/>
            </w:tcBorders>
            <w:vAlign w:val="center"/>
          </w:tcPr>
          <w:p w14:paraId="0BADD1D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2" w:type="dxa"/>
            <w:tcBorders>
              <w:top w:val="nil"/>
              <w:left w:val="nil"/>
              <w:bottom w:val="single" w:sz="4" w:space="0" w:color="auto"/>
              <w:right w:val="single" w:sz="4" w:space="0" w:color="auto"/>
            </w:tcBorders>
            <w:vAlign w:val="center"/>
          </w:tcPr>
          <w:p w14:paraId="2658469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auto"/>
            </w:tcBorders>
            <w:vAlign w:val="center"/>
          </w:tcPr>
          <w:p w14:paraId="23986B7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auto"/>
            </w:tcBorders>
            <w:shd w:val="clear" w:color="auto" w:fill="auto"/>
            <w:noWrap/>
            <w:vAlign w:val="center"/>
          </w:tcPr>
          <w:p w14:paraId="295F0E8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2" w:type="dxa"/>
            <w:tcBorders>
              <w:top w:val="nil"/>
              <w:left w:val="nil"/>
              <w:bottom w:val="single" w:sz="4" w:space="0" w:color="auto"/>
              <w:right w:val="single" w:sz="4" w:space="0" w:color="auto"/>
            </w:tcBorders>
            <w:shd w:val="clear" w:color="auto" w:fill="auto"/>
            <w:noWrap/>
            <w:vAlign w:val="center"/>
          </w:tcPr>
          <w:p w14:paraId="3EBC466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auto"/>
            </w:tcBorders>
            <w:shd w:val="clear" w:color="auto" w:fill="auto"/>
            <w:noWrap/>
            <w:vAlign w:val="center"/>
          </w:tcPr>
          <w:p w14:paraId="57E52C2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auto"/>
            </w:tcBorders>
            <w:shd w:val="clear" w:color="auto" w:fill="auto"/>
            <w:noWrap/>
            <w:vAlign w:val="center"/>
          </w:tcPr>
          <w:p w14:paraId="0DDBB0C8"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2" w:type="dxa"/>
            <w:tcBorders>
              <w:top w:val="nil"/>
              <w:left w:val="nil"/>
              <w:bottom w:val="single" w:sz="4" w:space="0" w:color="auto"/>
              <w:right w:val="single" w:sz="4" w:space="0" w:color="auto"/>
            </w:tcBorders>
            <w:shd w:val="clear" w:color="auto" w:fill="auto"/>
            <w:noWrap/>
            <w:vAlign w:val="center"/>
          </w:tcPr>
          <w:p w14:paraId="4019AF9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right w:val="single" w:sz="4" w:space="0" w:color="auto"/>
            </w:tcBorders>
            <w:shd w:val="clear" w:color="auto" w:fill="auto"/>
            <w:noWrap/>
            <w:vAlign w:val="center"/>
          </w:tcPr>
          <w:p w14:paraId="3472F46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c>
          <w:tcPr>
            <w:tcW w:w="603" w:type="dxa"/>
            <w:tcBorders>
              <w:top w:val="nil"/>
              <w:left w:val="nil"/>
              <w:bottom w:val="single" w:sz="4" w:space="0" w:color="auto"/>
            </w:tcBorders>
            <w:shd w:val="clear" w:color="auto" w:fill="auto"/>
            <w:noWrap/>
            <w:vAlign w:val="center"/>
          </w:tcPr>
          <w:p w14:paraId="3916C92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1,300</w:t>
            </w:r>
          </w:p>
        </w:tc>
      </w:tr>
      <w:tr w:rsidR="00E247C1" w:rsidRPr="002A5491" w14:paraId="188187C4" w14:textId="77777777" w:rsidTr="00FC6828">
        <w:trPr>
          <w:trHeight w:val="181"/>
        </w:trPr>
        <w:tc>
          <w:tcPr>
            <w:tcW w:w="1613" w:type="dxa"/>
            <w:tcBorders>
              <w:top w:val="single" w:sz="4" w:space="0" w:color="auto"/>
              <w:left w:val="nil"/>
              <w:bottom w:val="single" w:sz="4" w:space="0" w:color="auto"/>
              <w:right w:val="single" w:sz="4" w:space="0" w:color="auto"/>
            </w:tcBorders>
            <w:shd w:val="clear" w:color="auto" w:fill="auto"/>
            <w:vAlign w:val="center"/>
            <w:hideMark/>
          </w:tcPr>
          <w:p w14:paraId="35D77EDC" w14:textId="77777777" w:rsidR="00364D0E" w:rsidRPr="002A5491" w:rsidRDefault="00364D0E" w:rsidP="00364D0E">
            <w:pPr>
              <w:pStyle w:val="Tabletextleft"/>
              <w:rPr>
                <w:rFonts w:ascii="Mazda Type" w:hAnsi="Mazda Type"/>
                <w:lang w:val="pt-PT"/>
              </w:rPr>
            </w:pPr>
            <w:r w:rsidRPr="002A5491">
              <w:rPr>
                <w:rFonts w:ascii="Mazda Type" w:hAnsi="Mazda Type"/>
                <w:lang w:val="pt-PT"/>
              </w:rPr>
              <w:t>Peso máximo</w:t>
            </w:r>
          </w:p>
          <w:p w14:paraId="43A93065" w14:textId="272A7F30" w:rsidR="00E247C1" w:rsidRPr="002A5491" w:rsidRDefault="00364D0E" w:rsidP="00364D0E">
            <w:pPr>
              <w:pStyle w:val="Tabletextleft"/>
              <w:rPr>
                <w:rFonts w:ascii="Mazda Type" w:hAnsi="Mazda Type"/>
                <w:lang w:val="pt-PT"/>
              </w:rPr>
            </w:pPr>
            <w:r w:rsidRPr="002A5491">
              <w:rPr>
                <w:rFonts w:ascii="Mazda Type" w:hAnsi="Mazda Type"/>
                <w:lang w:val="pt-PT"/>
              </w:rPr>
              <w:t>no tejadilho</w:t>
            </w:r>
          </w:p>
        </w:tc>
        <w:tc>
          <w:tcPr>
            <w:tcW w:w="370" w:type="dxa"/>
            <w:tcBorders>
              <w:top w:val="nil"/>
              <w:left w:val="nil"/>
              <w:bottom w:val="single" w:sz="4" w:space="0" w:color="auto"/>
              <w:right w:val="single" w:sz="4" w:space="0" w:color="auto"/>
            </w:tcBorders>
            <w:shd w:val="clear" w:color="auto" w:fill="auto"/>
            <w:noWrap/>
            <w:vAlign w:val="center"/>
            <w:hideMark/>
          </w:tcPr>
          <w:p w14:paraId="4CB26C28" w14:textId="77777777" w:rsidR="00E247C1" w:rsidRPr="002A5491" w:rsidRDefault="00E247C1" w:rsidP="00FC6828">
            <w:pPr>
              <w:pStyle w:val="Tabletextleft"/>
              <w:rPr>
                <w:rFonts w:ascii="Mazda Type" w:hAnsi="Mazda Type"/>
                <w:lang w:val="pt-PT"/>
              </w:rPr>
            </w:pPr>
            <w:r w:rsidRPr="002A5491">
              <w:rPr>
                <w:rFonts w:ascii="Mazda Type" w:hAnsi="Mazda Type"/>
                <w:lang w:val="pt-PT"/>
              </w:rPr>
              <w:t>kg</w:t>
            </w:r>
          </w:p>
        </w:tc>
        <w:tc>
          <w:tcPr>
            <w:tcW w:w="603" w:type="dxa"/>
            <w:tcBorders>
              <w:top w:val="nil"/>
              <w:left w:val="nil"/>
              <w:bottom w:val="single" w:sz="4" w:space="0" w:color="auto"/>
              <w:right w:val="single" w:sz="4" w:space="0" w:color="auto"/>
            </w:tcBorders>
            <w:shd w:val="clear" w:color="auto" w:fill="auto"/>
            <w:noWrap/>
            <w:vAlign w:val="center"/>
          </w:tcPr>
          <w:p w14:paraId="73EC0FB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000000"/>
            </w:tcBorders>
            <w:vAlign w:val="center"/>
          </w:tcPr>
          <w:p w14:paraId="42241A3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single" w:sz="4" w:space="0" w:color="000000"/>
              <w:bottom w:val="single" w:sz="4" w:space="0" w:color="auto"/>
              <w:right w:val="single" w:sz="4" w:space="0" w:color="auto"/>
            </w:tcBorders>
            <w:vAlign w:val="center"/>
          </w:tcPr>
          <w:p w14:paraId="7E0E093D"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2" w:type="dxa"/>
            <w:tcBorders>
              <w:top w:val="nil"/>
              <w:left w:val="nil"/>
              <w:bottom w:val="single" w:sz="4" w:space="0" w:color="auto"/>
              <w:right w:val="single" w:sz="4" w:space="0" w:color="auto"/>
            </w:tcBorders>
            <w:vAlign w:val="center"/>
          </w:tcPr>
          <w:p w14:paraId="7B856CE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auto"/>
            </w:tcBorders>
            <w:vAlign w:val="center"/>
          </w:tcPr>
          <w:p w14:paraId="48AF008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auto"/>
            </w:tcBorders>
            <w:shd w:val="clear" w:color="auto" w:fill="auto"/>
            <w:noWrap/>
            <w:vAlign w:val="center"/>
          </w:tcPr>
          <w:p w14:paraId="7CB42091"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2" w:type="dxa"/>
            <w:tcBorders>
              <w:top w:val="nil"/>
              <w:left w:val="nil"/>
              <w:bottom w:val="single" w:sz="4" w:space="0" w:color="auto"/>
              <w:right w:val="single" w:sz="4" w:space="0" w:color="auto"/>
            </w:tcBorders>
            <w:shd w:val="clear" w:color="auto" w:fill="auto"/>
            <w:noWrap/>
            <w:vAlign w:val="center"/>
          </w:tcPr>
          <w:p w14:paraId="25525F9A"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auto"/>
            </w:tcBorders>
            <w:shd w:val="clear" w:color="auto" w:fill="auto"/>
            <w:noWrap/>
            <w:vAlign w:val="center"/>
          </w:tcPr>
          <w:p w14:paraId="642A536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auto"/>
            </w:tcBorders>
            <w:shd w:val="clear" w:color="auto" w:fill="auto"/>
            <w:noWrap/>
            <w:vAlign w:val="center"/>
          </w:tcPr>
          <w:p w14:paraId="46CED36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2" w:type="dxa"/>
            <w:tcBorders>
              <w:top w:val="nil"/>
              <w:left w:val="nil"/>
              <w:bottom w:val="single" w:sz="4" w:space="0" w:color="auto"/>
              <w:right w:val="single" w:sz="4" w:space="0" w:color="auto"/>
            </w:tcBorders>
            <w:shd w:val="clear" w:color="auto" w:fill="auto"/>
            <w:noWrap/>
            <w:vAlign w:val="center"/>
          </w:tcPr>
          <w:p w14:paraId="07905A8E"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right w:val="single" w:sz="4" w:space="0" w:color="auto"/>
            </w:tcBorders>
            <w:shd w:val="clear" w:color="auto" w:fill="auto"/>
            <w:noWrap/>
            <w:vAlign w:val="center"/>
          </w:tcPr>
          <w:p w14:paraId="47EEA80B"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c>
          <w:tcPr>
            <w:tcW w:w="603" w:type="dxa"/>
            <w:tcBorders>
              <w:top w:val="nil"/>
              <w:left w:val="nil"/>
              <w:bottom w:val="single" w:sz="4" w:space="0" w:color="auto"/>
            </w:tcBorders>
            <w:shd w:val="clear" w:color="auto" w:fill="auto"/>
            <w:noWrap/>
            <w:vAlign w:val="center"/>
          </w:tcPr>
          <w:p w14:paraId="29B17927"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75</w:t>
            </w:r>
          </w:p>
        </w:tc>
      </w:tr>
    </w:tbl>
    <w:p w14:paraId="3C421F54" w14:textId="77777777" w:rsidR="00E247C1" w:rsidRPr="002A5491" w:rsidRDefault="00E247C1" w:rsidP="00E247C1">
      <w:pPr>
        <w:rPr>
          <w:rFonts w:ascii="Mazda Type" w:hAnsi="Mazda Type"/>
          <w:lang w:val="pt-PT"/>
        </w:rPr>
      </w:pPr>
      <w:bookmarkStart w:id="12" w:name="_Toc17150122"/>
      <w:r w:rsidRPr="002A5491">
        <w:rPr>
          <w:rFonts w:ascii="Mazda Type" w:hAnsi="Mazda Type"/>
          <w:lang w:val="pt-PT"/>
        </w:rPr>
        <w:br w:type="page"/>
      </w:r>
    </w:p>
    <w:bookmarkEnd w:id="12"/>
    <w:p w14:paraId="4FB8AB09" w14:textId="63BAC998" w:rsidR="00E247C1" w:rsidRPr="002A5491" w:rsidRDefault="00393F93" w:rsidP="00E247C1">
      <w:pPr>
        <w:pStyle w:val="Ttulo4"/>
        <w:rPr>
          <w:rFonts w:ascii="Mazda Type" w:hAnsi="Mazda Type"/>
          <w:lang w:val="pt-PT"/>
        </w:rPr>
      </w:pPr>
      <w:r w:rsidRPr="002A5491">
        <w:rPr>
          <w:rFonts w:ascii="Mazda Type" w:hAnsi="Mazda Type"/>
          <w:lang w:val="pt-PT"/>
        </w:rPr>
        <w:lastRenderedPageBreak/>
        <w:t>Prestações</w:t>
      </w:r>
    </w:p>
    <w:tbl>
      <w:tblPr>
        <w:tblW w:w="9178" w:type="dxa"/>
        <w:tblInd w:w="93" w:type="dxa"/>
        <w:tblLayout w:type="fixed"/>
        <w:tblCellMar>
          <w:top w:w="28" w:type="dxa"/>
          <w:left w:w="57" w:type="dxa"/>
          <w:bottom w:w="28" w:type="dxa"/>
          <w:right w:w="0" w:type="dxa"/>
        </w:tblCellMar>
        <w:tblLook w:val="04A0" w:firstRow="1" w:lastRow="0" w:firstColumn="1" w:lastColumn="0" w:noHBand="0" w:noVBand="1"/>
      </w:tblPr>
      <w:tblGrid>
        <w:gridCol w:w="1240"/>
        <w:gridCol w:w="760"/>
        <w:gridCol w:w="598"/>
        <w:gridCol w:w="598"/>
        <w:gridCol w:w="598"/>
        <w:gridCol w:w="598"/>
        <w:gridCol w:w="598"/>
        <w:gridCol w:w="599"/>
        <w:gridCol w:w="598"/>
        <w:gridCol w:w="598"/>
        <w:gridCol w:w="598"/>
        <w:gridCol w:w="598"/>
        <w:gridCol w:w="598"/>
        <w:gridCol w:w="599"/>
      </w:tblGrid>
      <w:tr w:rsidR="00E247C1" w:rsidRPr="002A5491" w14:paraId="6176CB64" w14:textId="77777777" w:rsidTr="00FC6828">
        <w:trPr>
          <w:trHeight w:val="420"/>
          <w:tblHeader/>
        </w:trPr>
        <w:tc>
          <w:tcPr>
            <w:tcW w:w="2000" w:type="dxa"/>
            <w:gridSpan w:val="2"/>
            <w:tcBorders>
              <w:left w:val="nil"/>
              <w:bottom w:val="single" w:sz="4" w:space="0" w:color="555555"/>
              <w:right w:val="single" w:sz="4" w:space="0" w:color="000000"/>
            </w:tcBorders>
            <w:shd w:val="clear" w:color="auto" w:fill="DCDCDC"/>
            <w:noWrap/>
            <w:vAlign w:val="center"/>
            <w:hideMark/>
          </w:tcPr>
          <w:p w14:paraId="7A866A15" w14:textId="77777777" w:rsidR="00E247C1" w:rsidRPr="002A5491" w:rsidRDefault="00E247C1" w:rsidP="00FC6828">
            <w:pPr>
              <w:keepLines w:val="0"/>
              <w:tabs>
                <w:tab w:val="clear" w:pos="1320"/>
              </w:tabs>
              <w:suppressAutoHyphens w:val="0"/>
              <w:spacing w:after="0" w:line="240" w:lineRule="auto"/>
              <w:jc w:val="center"/>
              <w:rPr>
                <w:rFonts w:ascii="Mazda Type" w:eastAsia="Times New Roman" w:hAnsi="Mazda Type" w:cs="Times New Roman"/>
                <w:color w:val="000000"/>
                <w:sz w:val="14"/>
                <w:szCs w:val="14"/>
                <w:lang w:val="pt-PT" w:eastAsia="en-GB"/>
              </w:rPr>
            </w:pPr>
            <w:bookmarkStart w:id="13" w:name="_Hlk59183539"/>
          </w:p>
        </w:tc>
        <w:tc>
          <w:tcPr>
            <w:tcW w:w="2392" w:type="dxa"/>
            <w:gridSpan w:val="4"/>
            <w:tcBorders>
              <w:left w:val="nil"/>
              <w:bottom w:val="single" w:sz="4" w:space="0" w:color="555555"/>
              <w:right w:val="single" w:sz="4" w:space="0" w:color="auto"/>
            </w:tcBorders>
            <w:shd w:val="clear" w:color="auto" w:fill="DCDCDC"/>
            <w:vAlign w:val="center"/>
            <w:hideMark/>
          </w:tcPr>
          <w:p w14:paraId="11A0A476" w14:textId="4885FAFE" w:rsidR="00E247C1" w:rsidRPr="002A5491" w:rsidRDefault="00150CBF" w:rsidP="00FC6828">
            <w:pPr>
              <w:pStyle w:val="Tabletitle"/>
              <w:rPr>
                <w:rFonts w:ascii="Mazda Type" w:hAnsi="Mazda Type"/>
                <w:lang w:val="pt-PT"/>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(122 CV)</w:t>
            </w:r>
          </w:p>
        </w:tc>
        <w:tc>
          <w:tcPr>
            <w:tcW w:w="2393" w:type="dxa"/>
            <w:gridSpan w:val="4"/>
            <w:tcBorders>
              <w:left w:val="nil"/>
              <w:bottom w:val="single" w:sz="4" w:space="0" w:color="555555"/>
              <w:right w:val="single" w:sz="4" w:space="0" w:color="000000"/>
            </w:tcBorders>
            <w:shd w:val="clear" w:color="auto" w:fill="DCDCDC"/>
            <w:vAlign w:val="center"/>
            <w:hideMark/>
          </w:tcPr>
          <w:p w14:paraId="5AD20E05" w14:textId="19D35C69" w:rsidR="00E247C1" w:rsidRPr="002A5491" w:rsidRDefault="00150CBF" w:rsidP="00FC6828">
            <w:pPr>
              <w:pStyle w:val="Tabletitle"/>
              <w:rPr>
                <w:rFonts w:ascii="Mazda Type" w:hAnsi="Mazda Type"/>
                <w:lang w:val="pt-PT"/>
              </w:rPr>
            </w:pPr>
            <w:r w:rsidRPr="002A5491">
              <w:rPr>
                <w:rFonts w:ascii="Mazda Type" w:hAnsi="Mazda Type" w:cs="Arial"/>
                <w:caps w:val="0"/>
                <w:kern w:val="2"/>
                <w:szCs w:val="16"/>
                <w:lang w:val="pt-PT" w:eastAsia="ja-JP"/>
              </w:rPr>
              <w:t xml:space="preserve">e-Skyactiv G 2.0 </w:t>
            </w:r>
            <w:r w:rsidRPr="002A5491">
              <w:rPr>
                <w:rFonts w:ascii="Mazda Type" w:hAnsi="Mazda Type" w:cs="Arial"/>
                <w:caps w:val="0"/>
                <w:kern w:val="2"/>
                <w:szCs w:val="16"/>
                <w:lang w:val="pt-PT" w:eastAsia="ja-JP"/>
              </w:rPr>
              <w:br/>
              <w:t>(150 CV)</w:t>
            </w:r>
          </w:p>
        </w:tc>
        <w:tc>
          <w:tcPr>
            <w:tcW w:w="2393" w:type="dxa"/>
            <w:gridSpan w:val="4"/>
            <w:tcBorders>
              <w:left w:val="single" w:sz="4" w:space="0" w:color="000000"/>
              <w:bottom w:val="single" w:sz="4" w:space="0" w:color="555555"/>
            </w:tcBorders>
            <w:shd w:val="clear" w:color="auto" w:fill="DCDCDC"/>
            <w:vAlign w:val="center"/>
          </w:tcPr>
          <w:p w14:paraId="0919F583" w14:textId="77777777" w:rsidR="00150CBF" w:rsidRPr="002A5491" w:rsidRDefault="00150CBF" w:rsidP="00150CBF">
            <w:pPr>
              <w:pStyle w:val="Tabletitle"/>
              <w:rPr>
                <w:rFonts w:ascii="Mazda Type" w:hAnsi="Mazda Type" w:cs="Arial"/>
                <w:caps w:val="0"/>
                <w:kern w:val="2"/>
                <w:szCs w:val="16"/>
                <w:lang w:val="pt-PT" w:eastAsia="ja-JP"/>
              </w:rPr>
            </w:pPr>
            <w:r w:rsidRPr="002A5491">
              <w:rPr>
                <w:rFonts w:ascii="Mazda Type" w:hAnsi="Mazda Type" w:cs="Arial"/>
                <w:caps w:val="0"/>
                <w:kern w:val="2"/>
                <w:szCs w:val="16"/>
                <w:lang w:val="pt-PT" w:eastAsia="ja-JP"/>
              </w:rPr>
              <w:t>e-Skyactiv X</w:t>
            </w:r>
          </w:p>
          <w:p w14:paraId="4A20A56B" w14:textId="43EC5EC2" w:rsidR="00E247C1" w:rsidRPr="002A5491" w:rsidRDefault="00150CBF" w:rsidP="00150CBF">
            <w:pPr>
              <w:pStyle w:val="Tabletitle"/>
              <w:rPr>
                <w:rFonts w:ascii="Mazda Type" w:hAnsi="Mazda Type"/>
                <w:lang w:val="pt-PT"/>
              </w:rPr>
            </w:pPr>
            <w:r w:rsidRPr="002A5491">
              <w:rPr>
                <w:rFonts w:ascii="Mazda Type" w:hAnsi="Mazda Type" w:cs="Arial"/>
                <w:caps w:val="0"/>
                <w:kern w:val="2"/>
                <w:szCs w:val="16"/>
                <w:lang w:val="pt-PT" w:eastAsia="ja-JP"/>
              </w:rPr>
              <w:t>(186 CV)</w:t>
            </w:r>
          </w:p>
        </w:tc>
      </w:tr>
      <w:tr w:rsidR="00E247C1" w:rsidRPr="002A5491" w14:paraId="1065D654" w14:textId="77777777" w:rsidTr="00FC6828">
        <w:trPr>
          <w:trHeight w:val="180"/>
        </w:trPr>
        <w:tc>
          <w:tcPr>
            <w:tcW w:w="2000" w:type="dxa"/>
            <w:gridSpan w:val="2"/>
            <w:tcBorders>
              <w:top w:val="single" w:sz="4" w:space="0" w:color="555555"/>
              <w:left w:val="nil"/>
              <w:bottom w:val="single" w:sz="4" w:space="0" w:color="auto"/>
              <w:right w:val="single" w:sz="4" w:space="0" w:color="auto"/>
            </w:tcBorders>
            <w:shd w:val="clear" w:color="auto" w:fill="auto"/>
            <w:noWrap/>
            <w:vAlign w:val="center"/>
            <w:hideMark/>
          </w:tcPr>
          <w:p w14:paraId="2565AD25" w14:textId="7025A6C4" w:rsidR="00E247C1" w:rsidRPr="002A5491" w:rsidRDefault="00150CBF" w:rsidP="00FC6828">
            <w:pPr>
              <w:pStyle w:val="Tabletextleft"/>
              <w:rPr>
                <w:rFonts w:ascii="Mazda Type" w:hAnsi="Mazda Type"/>
                <w:lang w:val="pt-PT"/>
              </w:rPr>
            </w:pPr>
            <w:r w:rsidRPr="002A5491">
              <w:rPr>
                <w:rFonts w:ascii="Mazda Type" w:hAnsi="Mazda Type"/>
                <w:lang w:val="pt-PT"/>
              </w:rPr>
              <w:t>Transmissão</w:t>
            </w:r>
          </w:p>
        </w:tc>
        <w:tc>
          <w:tcPr>
            <w:tcW w:w="1196" w:type="dxa"/>
            <w:gridSpan w:val="2"/>
            <w:tcBorders>
              <w:top w:val="single" w:sz="4" w:space="0" w:color="555555"/>
              <w:left w:val="nil"/>
              <w:bottom w:val="single" w:sz="4" w:space="0" w:color="auto"/>
              <w:right w:val="single" w:sz="4" w:space="0" w:color="auto"/>
            </w:tcBorders>
            <w:shd w:val="clear" w:color="auto" w:fill="auto"/>
            <w:noWrap/>
            <w:vAlign w:val="center"/>
            <w:hideMark/>
          </w:tcPr>
          <w:p w14:paraId="48B03AE9"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196" w:type="dxa"/>
            <w:gridSpan w:val="2"/>
            <w:tcBorders>
              <w:top w:val="single" w:sz="4" w:space="0" w:color="555555"/>
              <w:left w:val="nil"/>
              <w:bottom w:val="single" w:sz="4" w:space="0" w:color="auto"/>
              <w:right w:val="single" w:sz="4" w:space="0" w:color="auto"/>
            </w:tcBorders>
            <w:shd w:val="clear" w:color="auto" w:fill="auto"/>
            <w:noWrap/>
            <w:vAlign w:val="center"/>
            <w:hideMark/>
          </w:tcPr>
          <w:p w14:paraId="2BD0C7A6"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1197" w:type="dxa"/>
            <w:gridSpan w:val="2"/>
            <w:tcBorders>
              <w:top w:val="single" w:sz="4" w:space="0" w:color="555555"/>
              <w:left w:val="nil"/>
              <w:bottom w:val="single" w:sz="4" w:space="0" w:color="auto"/>
              <w:right w:val="single" w:sz="4" w:space="0" w:color="auto"/>
            </w:tcBorders>
            <w:shd w:val="clear" w:color="auto" w:fill="auto"/>
            <w:noWrap/>
            <w:vAlign w:val="center"/>
            <w:hideMark/>
          </w:tcPr>
          <w:p w14:paraId="0387FE54"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196" w:type="dxa"/>
            <w:gridSpan w:val="2"/>
            <w:tcBorders>
              <w:top w:val="single" w:sz="4" w:space="0" w:color="555555"/>
              <w:left w:val="nil"/>
              <w:bottom w:val="single" w:sz="4" w:space="0" w:color="auto"/>
              <w:right w:val="single" w:sz="4" w:space="0" w:color="000000"/>
            </w:tcBorders>
            <w:shd w:val="clear" w:color="auto" w:fill="auto"/>
            <w:noWrap/>
            <w:vAlign w:val="center"/>
            <w:hideMark/>
          </w:tcPr>
          <w:p w14:paraId="133499E3"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c>
          <w:tcPr>
            <w:tcW w:w="1196" w:type="dxa"/>
            <w:gridSpan w:val="2"/>
            <w:tcBorders>
              <w:top w:val="single" w:sz="4" w:space="0" w:color="555555"/>
              <w:left w:val="single" w:sz="4" w:space="0" w:color="000000"/>
              <w:bottom w:val="single" w:sz="4" w:space="0" w:color="auto"/>
            </w:tcBorders>
          </w:tcPr>
          <w:p w14:paraId="640043DF"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6MT</w:t>
            </w:r>
          </w:p>
        </w:tc>
        <w:tc>
          <w:tcPr>
            <w:tcW w:w="1197" w:type="dxa"/>
            <w:gridSpan w:val="2"/>
            <w:tcBorders>
              <w:top w:val="single" w:sz="4" w:space="0" w:color="555555"/>
              <w:left w:val="single" w:sz="4" w:space="0" w:color="000000"/>
              <w:bottom w:val="single" w:sz="4" w:space="0" w:color="auto"/>
            </w:tcBorders>
          </w:tcPr>
          <w:p w14:paraId="7938BADE" w14:textId="77777777" w:rsidR="00E247C1" w:rsidRPr="002A5491" w:rsidRDefault="00E247C1" w:rsidP="00FC6828">
            <w:pPr>
              <w:pStyle w:val="Tabeltextcentered"/>
              <w:rPr>
                <w:rFonts w:ascii="Mazda Type" w:hAnsi="Mazda Type"/>
                <w:lang w:val="pt-PT"/>
              </w:rPr>
            </w:pPr>
            <w:r w:rsidRPr="002A5491">
              <w:rPr>
                <w:rFonts w:ascii="Mazda Type" w:hAnsi="Mazda Type"/>
                <w:lang w:val="pt-PT"/>
              </w:rPr>
              <w:t>6AT</w:t>
            </w:r>
          </w:p>
        </w:tc>
      </w:tr>
      <w:tr w:rsidR="00FC7221" w:rsidRPr="002A5491" w14:paraId="25E940B6" w14:textId="77777777" w:rsidTr="00BF77F1">
        <w:trPr>
          <w:trHeight w:val="180"/>
        </w:trPr>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DC1BC6" w14:textId="0C7522C0" w:rsidR="00FC7221" w:rsidRPr="002A5491" w:rsidRDefault="00FC7221" w:rsidP="00FC7221">
            <w:pPr>
              <w:pStyle w:val="Tabletextleft"/>
              <w:rPr>
                <w:rFonts w:ascii="Mazda Type" w:hAnsi="Mazda Type"/>
                <w:lang w:val="pt-PT"/>
              </w:rPr>
            </w:pPr>
            <w:r w:rsidRPr="002A5491">
              <w:rPr>
                <w:rFonts w:ascii="Mazda Type" w:hAnsi="Mazda Type"/>
                <w:lang w:val="pt-PT"/>
              </w:rPr>
              <w:t>Tracção</w:t>
            </w:r>
          </w:p>
        </w:tc>
        <w:tc>
          <w:tcPr>
            <w:tcW w:w="598" w:type="dxa"/>
            <w:tcBorders>
              <w:top w:val="nil"/>
              <w:left w:val="nil"/>
              <w:bottom w:val="single" w:sz="4" w:space="0" w:color="auto"/>
              <w:right w:val="single" w:sz="4" w:space="0" w:color="auto"/>
            </w:tcBorders>
            <w:shd w:val="clear" w:color="auto" w:fill="auto"/>
            <w:noWrap/>
            <w:vAlign w:val="center"/>
            <w:hideMark/>
          </w:tcPr>
          <w:p w14:paraId="70224ACD" w14:textId="7B79C78F"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8" w:type="dxa"/>
            <w:tcBorders>
              <w:top w:val="nil"/>
              <w:left w:val="nil"/>
              <w:bottom w:val="single" w:sz="4" w:space="0" w:color="auto"/>
              <w:right w:val="single" w:sz="4" w:space="0" w:color="auto"/>
            </w:tcBorders>
            <w:shd w:val="clear" w:color="auto" w:fill="auto"/>
            <w:noWrap/>
            <w:vAlign w:val="center"/>
            <w:hideMark/>
          </w:tcPr>
          <w:p w14:paraId="6E9C8C70" w14:textId="66A1BCA4"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598" w:type="dxa"/>
            <w:tcBorders>
              <w:top w:val="nil"/>
              <w:left w:val="nil"/>
              <w:bottom w:val="single" w:sz="4" w:space="0" w:color="auto"/>
              <w:right w:val="single" w:sz="4" w:space="0" w:color="auto"/>
            </w:tcBorders>
            <w:shd w:val="clear" w:color="auto" w:fill="auto"/>
            <w:noWrap/>
            <w:vAlign w:val="center"/>
            <w:hideMark/>
          </w:tcPr>
          <w:p w14:paraId="06C4892C" w14:textId="479AA4CF"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8" w:type="dxa"/>
            <w:tcBorders>
              <w:top w:val="nil"/>
              <w:left w:val="nil"/>
              <w:bottom w:val="single" w:sz="4" w:space="0" w:color="auto"/>
              <w:right w:val="single" w:sz="4" w:space="0" w:color="auto"/>
            </w:tcBorders>
            <w:shd w:val="clear" w:color="auto" w:fill="auto"/>
            <w:noWrap/>
            <w:vAlign w:val="center"/>
            <w:hideMark/>
          </w:tcPr>
          <w:p w14:paraId="3CCF006D" w14:textId="3D017385"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598" w:type="dxa"/>
            <w:tcBorders>
              <w:top w:val="nil"/>
              <w:left w:val="nil"/>
              <w:bottom w:val="single" w:sz="4" w:space="0" w:color="auto"/>
              <w:right w:val="single" w:sz="4" w:space="0" w:color="auto"/>
            </w:tcBorders>
            <w:shd w:val="clear" w:color="auto" w:fill="auto"/>
            <w:noWrap/>
            <w:vAlign w:val="center"/>
            <w:hideMark/>
          </w:tcPr>
          <w:p w14:paraId="6C502C36" w14:textId="18C9E24D"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9" w:type="dxa"/>
            <w:tcBorders>
              <w:top w:val="nil"/>
              <w:left w:val="nil"/>
              <w:bottom w:val="single" w:sz="4" w:space="0" w:color="auto"/>
              <w:right w:val="single" w:sz="4" w:space="0" w:color="auto"/>
            </w:tcBorders>
            <w:shd w:val="clear" w:color="auto" w:fill="auto"/>
            <w:noWrap/>
            <w:vAlign w:val="center"/>
            <w:hideMark/>
          </w:tcPr>
          <w:p w14:paraId="5ABD12EB" w14:textId="2DB558AC"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598" w:type="dxa"/>
            <w:tcBorders>
              <w:top w:val="nil"/>
              <w:left w:val="nil"/>
              <w:bottom w:val="single" w:sz="4" w:space="0" w:color="auto"/>
              <w:right w:val="single" w:sz="4" w:space="0" w:color="auto"/>
            </w:tcBorders>
            <w:shd w:val="clear" w:color="auto" w:fill="auto"/>
            <w:noWrap/>
            <w:vAlign w:val="center"/>
            <w:hideMark/>
          </w:tcPr>
          <w:p w14:paraId="228BB297" w14:textId="208F0196"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8" w:type="dxa"/>
            <w:tcBorders>
              <w:top w:val="nil"/>
              <w:left w:val="nil"/>
              <w:bottom w:val="single" w:sz="4" w:space="0" w:color="auto"/>
              <w:right w:val="single" w:sz="4" w:space="0" w:color="000000"/>
            </w:tcBorders>
            <w:shd w:val="clear" w:color="auto" w:fill="auto"/>
            <w:noWrap/>
            <w:vAlign w:val="center"/>
            <w:hideMark/>
          </w:tcPr>
          <w:p w14:paraId="644F0FF0" w14:textId="152A410F"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598" w:type="dxa"/>
            <w:tcBorders>
              <w:top w:val="nil"/>
              <w:left w:val="single" w:sz="4" w:space="0" w:color="000000"/>
              <w:bottom w:val="single" w:sz="4" w:space="0" w:color="auto"/>
            </w:tcBorders>
            <w:vAlign w:val="center"/>
          </w:tcPr>
          <w:p w14:paraId="48235629" w14:textId="77833F74"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8" w:type="dxa"/>
            <w:tcBorders>
              <w:top w:val="nil"/>
              <w:left w:val="single" w:sz="4" w:space="0" w:color="000000"/>
              <w:bottom w:val="single" w:sz="4" w:space="0" w:color="auto"/>
            </w:tcBorders>
            <w:vAlign w:val="center"/>
          </w:tcPr>
          <w:p w14:paraId="0EAD32EC" w14:textId="35B4C1E7"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c>
          <w:tcPr>
            <w:tcW w:w="598" w:type="dxa"/>
            <w:tcBorders>
              <w:top w:val="nil"/>
              <w:left w:val="single" w:sz="4" w:space="0" w:color="000000"/>
              <w:bottom w:val="single" w:sz="4" w:space="0" w:color="auto"/>
            </w:tcBorders>
            <w:vAlign w:val="center"/>
          </w:tcPr>
          <w:p w14:paraId="25873AEA" w14:textId="24A88609" w:rsidR="00FC7221" w:rsidRPr="002A5491" w:rsidRDefault="00FC7221" w:rsidP="00FC7221">
            <w:pPr>
              <w:pStyle w:val="Tabeltextcentered"/>
              <w:rPr>
                <w:rFonts w:ascii="Mazda Type" w:hAnsi="Mazda Type"/>
                <w:lang w:val="pt-PT"/>
              </w:rPr>
            </w:pPr>
            <w:r w:rsidRPr="002A5491">
              <w:rPr>
                <w:rFonts w:ascii="Mazda Type" w:hAnsi="Mazda Type"/>
                <w:lang w:val="pt-PT"/>
              </w:rPr>
              <w:t>FWD</w:t>
            </w:r>
          </w:p>
        </w:tc>
        <w:tc>
          <w:tcPr>
            <w:tcW w:w="599" w:type="dxa"/>
            <w:tcBorders>
              <w:top w:val="nil"/>
              <w:left w:val="single" w:sz="4" w:space="0" w:color="000000"/>
              <w:bottom w:val="single" w:sz="4" w:space="0" w:color="auto"/>
            </w:tcBorders>
            <w:vAlign w:val="center"/>
          </w:tcPr>
          <w:p w14:paraId="4FEBD8CE" w14:textId="352AE1F4" w:rsidR="00FC7221" w:rsidRPr="002A5491" w:rsidRDefault="00FC7221" w:rsidP="00FC7221">
            <w:pPr>
              <w:pStyle w:val="Tabeltextcentered"/>
              <w:rPr>
                <w:rFonts w:ascii="Mazda Type" w:hAnsi="Mazda Type"/>
                <w:lang w:val="pt-PT"/>
              </w:rPr>
            </w:pPr>
            <w:r w:rsidRPr="002A5491">
              <w:rPr>
                <w:rFonts w:ascii="Mazda Type" w:hAnsi="Mazda Type"/>
                <w:lang w:val="pt-PT"/>
              </w:rPr>
              <w:t>AWD</w:t>
            </w:r>
          </w:p>
        </w:tc>
      </w:tr>
      <w:tr w:rsidR="00150CBF" w:rsidRPr="002A5491" w14:paraId="23CB024F" w14:textId="77777777" w:rsidTr="00FC6828">
        <w:trPr>
          <w:trHeight w:val="282"/>
        </w:trPr>
        <w:tc>
          <w:tcPr>
            <w:tcW w:w="9178" w:type="dxa"/>
            <w:gridSpan w:val="14"/>
            <w:tcBorders>
              <w:top w:val="single" w:sz="4" w:space="0" w:color="auto"/>
              <w:left w:val="nil"/>
              <w:bottom w:val="single" w:sz="4" w:space="0" w:color="auto"/>
            </w:tcBorders>
            <w:shd w:val="clear" w:color="auto" w:fill="auto"/>
            <w:noWrap/>
            <w:vAlign w:val="center"/>
            <w:hideMark/>
          </w:tcPr>
          <w:p w14:paraId="006452D9" w14:textId="77777777" w:rsidR="00150CBF" w:rsidRPr="002A5491" w:rsidRDefault="00150CBF" w:rsidP="00150CBF">
            <w:pPr>
              <w:pStyle w:val="Tabletextleft"/>
              <w:rPr>
                <w:rFonts w:ascii="Mazda Type" w:hAnsi="Mazda Type" w:cs="Mazda Type Cyrillic"/>
                <w:lang w:val="pt-PT"/>
              </w:rPr>
            </w:pPr>
            <w:r w:rsidRPr="002A5491">
              <w:rPr>
                <w:rStyle w:val="Forte"/>
                <w:rFonts w:ascii="Mazda Type" w:hAnsi="Mazda Type"/>
                <w:lang w:val="pt-PT"/>
              </w:rPr>
              <w:t>Performance</w:t>
            </w:r>
          </w:p>
        </w:tc>
      </w:tr>
      <w:tr w:rsidR="00150CBF" w:rsidRPr="002A5491" w14:paraId="40726302" w14:textId="77777777" w:rsidTr="00FC6828">
        <w:trPr>
          <w:trHeight w:val="180"/>
        </w:trPr>
        <w:tc>
          <w:tcPr>
            <w:tcW w:w="1240" w:type="dxa"/>
            <w:tcBorders>
              <w:top w:val="nil"/>
              <w:left w:val="nil"/>
              <w:bottom w:val="single" w:sz="4" w:space="0" w:color="auto"/>
              <w:right w:val="single" w:sz="4" w:space="0" w:color="auto"/>
            </w:tcBorders>
            <w:shd w:val="clear" w:color="auto" w:fill="auto"/>
            <w:noWrap/>
            <w:vAlign w:val="center"/>
            <w:hideMark/>
          </w:tcPr>
          <w:p w14:paraId="3E24625F" w14:textId="5725530E" w:rsidR="00150CBF" w:rsidRPr="002A5491" w:rsidRDefault="00150CBF" w:rsidP="00150CBF">
            <w:pPr>
              <w:pStyle w:val="Tabletextleft"/>
              <w:rPr>
                <w:rFonts w:ascii="Mazda Type" w:hAnsi="Mazda Type" w:cs="Mazda Type Cyrillic"/>
                <w:lang w:val="pt-PT" w:eastAsia="en-GB"/>
              </w:rPr>
            </w:pPr>
            <w:r w:rsidRPr="002A5491">
              <w:rPr>
                <w:rFonts w:ascii="Mazda Type" w:hAnsi="Mazda Type"/>
                <w:lang w:val="pt-PT"/>
              </w:rPr>
              <w:t xml:space="preserve">Velocidade máx. </w:t>
            </w:r>
            <w:r w:rsidRPr="002A5491">
              <w:rPr>
                <w:rFonts w:ascii="Mazda Type" w:hAnsi="Mazda Type"/>
                <w:lang w:val="pt-PT"/>
              </w:rPr>
              <w:br/>
              <w:t>(c/ limitador)</w:t>
            </w:r>
          </w:p>
        </w:tc>
        <w:tc>
          <w:tcPr>
            <w:tcW w:w="760" w:type="dxa"/>
            <w:tcBorders>
              <w:top w:val="nil"/>
              <w:left w:val="nil"/>
              <w:bottom w:val="single" w:sz="4" w:space="0" w:color="auto"/>
              <w:right w:val="single" w:sz="4" w:space="0" w:color="auto"/>
            </w:tcBorders>
            <w:shd w:val="clear" w:color="auto" w:fill="auto"/>
            <w:noWrap/>
            <w:vAlign w:val="center"/>
            <w:hideMark/>
          </w:tcPr>
          <w:p w14:paraId="14DEBE4A" w14:textId="77777777" w:rsidR="00150CBF" w:rsidRPr="002A5491" w:rsidRDefault="00150CBF" w:rsidP="00150CBF">
            <w:pPr>
              <w:pStyle w:val="Tabletextleft"/>
              <w:rPr>
                <w:rFonts w:ascii="Mazda Type" w:eastAsia="Times New Roman" w:hAnsi="Mazda Type" w:cs="Times New Roman"/>
                <w:color w:val="000000"/>
                <w:szCs w:val="14"/>
                <w:lang w:val="pt-PT" w:eastAsia="en-GB"/>
              </w:rPr>
            </w:pPr>
            <w:r w:rsidRPr="002A5491">
              <w:rPr>
                <w:rFonts w:ascii="Mazda Type" w:hAnsi="Mazda Type"/>
                <w:lang w:val="pt-PT"/>
              </w:rPr>
              <w:t>km/h</w:t>
            </w:r>
          </w:p>
        </w:tc>
        <w:tc>
          <w:tcPr>
            <w:tcW w:w="598" w:type="dxa"/>
            <w:tcBorders>
              <w:top w:val="nil"/>
              <w:left w:val="nil"/>
              <w:bottom w:val="single" w:sz="4" w:space="0" w:color="auto"/>
              <w:right w:val="single" w:sz="4" w:space="0" w:color="auto"/>
            </w:tcBorders>
            <w:shd w:val="clear" w:color="auto" w:fill="auto"/>
            <w:noWrap/>
            <w:vAlign w:val="center"/>
          </w:tcPr>
          <w:p w14:paraId="4036E650"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186</w:t>
            </w:r>
          </w:p>
        </w:tc>
        <w:tc>
          <w:tcPr>
            <w:tcW w:w="598" w:type="dxa"/>
            <w:tcBorders>
              <w:top w:val="nil"/>
              <w:left w:val="nil"/>
              <w:bottom w:val="single" w:sz="4" w:space="0" w:color="auto"/>
              <w:right w:val="single" w:sz="4" w:space="0" w:color="auto"/>
            </w:tcBorders>
            <w:shd w:val="clear" w:color="auto" w:fill="auto"/>
            <w:noWrap/>
            <w:vAlign w:val="center"/>
          </w:tcPr>
          <w:p w14:paraId="152E6534"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182</w:t>
            </w:r>
          </w:p>
        </w:tc>
        <w:tc>
          <w:tcPr>
            <w:tcW w:w="598" w:type="dxa"/>
            <w:tcBorders>
              <w:top w:val="nil"/>
              <w:left w:val="nil"/>
              <w:bottom w:val="single" w:sz="4" w:space="0" w:color="auto"/>
              <w:right w:val="single" w:sz="4" w:space="0" w:color="auto"/>
            </w:tcBorders>
            <w:shd w:val="clear" w:color="auto" w:fill="auto"/>
            <w:noWrap/>
            <w:vAlign w:val="center"/>
          </w:tcPr>
          <w:p w14:paraId="2FED431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186</w:t>
            </w:r>
          </w:p>
        </w:tc>
        <w:tc>
          <w:tcPr>
            <w:tcW w:w="598" w:type="dxa"/>
            <w:tcBorders>
              <w:top w:val="nil"/>
              <w:left w:val="nil"/>
              <w:bottom w:val="single" w:sz="4" w:space="0" w:color="auto"/>
              <w:right w:val="single" w:sz="4" w:space="0" w:color="auto"/>
            </w:tcBorders>
            <w:shd w:val="clear" w:color="auto" w:fill="auto"/>
            <w:noWrap/>
            <w:vAlign w:val="center"/>
          </w:tcPr>
          <w:p w14:paraId="3C32F8CF"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182</w:t>
            </w:r>
          </w:p>
        </w:tc>
        <w:tc>
          <w:tcPr>
            <w:tcW w:w="598" w:type="dxa"/>
            <w:tcBorders>
              <w:top w:val="nil"/>
              <w:left w:val="nil"/>
              <w:bottom w:val="single" w:sz="4" w:space="0" w:color="auto"/>
              <w:right w:val="single" w:sz="4" w:space="0" w:color="auto"/>
            </w:tcBorders>
            <w:shd w:val="clear" w:color="auto" w:fill="auto"/>
            <w:noWrap/>
            <w:vAlign w:val="center"/>
          </w:tcPr>
          <w:p w14:paraId="0A7FECE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198</w:t>
            </w:r>
          </w:p>
        </w:tc>
        <w:tc>
          <w:tcPr>
            <w:tcW w:w="599" w:type="dxa"/>
            <w:tcBorders>
              <w:top w:val="nil"/>
              <w:left w:val="nil"/>
              <w:bottom w:val="single" w:sz="4" w:space="0" w:color="auto"/>
              <w:right w:val="single" w:sz="4" w:space="0" w:color="auto"/>
            </w:tcBorders>
            <w:shd w:val="clear" w:color="auto" w:fill="auto"/>
            <w:noWrap/>
            <w:vAlign w:val="center"/>
          </w:tcPr>
          <w:p w14:paraId="68B0FDC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195</w:t>
            </w:r>
          </w:p>
        </w:tc>
        <w:tc>
          <w:tcPr>
            <w:tcW w:w="598" w:type="dxa"/>
            <w:tcBorders>
              <w:top w:val="nil"/>
              <w:left w:val="nil"/>
              <w:bottom w:val="single" w:sz="4" w:space="0" w:color="auto"/>
              <w:right w:val="single" w:sz="4" w:space="0" w:color="auto"/>
            </w:tcBorders>
            <w:shd w:val="clear" w:color="auto" w:fill="auto"/>
            <w:noWrap/>
            <w:vAlign w:val="center"/>
          </w:tcPr>
          <w:p w14:paraId="69040E7C"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194</w:t>
            </w:r>
          </w:p>
        </w:tc>
        <w:tc>
          <w:tcPr>
            <w:tcW w:w="598" w:type="dxa"/>
            <w:tcBorders>
              <w:top w:val="nil"/>
              <w:left w:val="nil"/>
              <w:bottom w:val="single" w:sz="4" w:space="0" w:color="auto"/>
              <w:right w:val="single" w:sz="4" w:space="0" w:color="000000"/>
            </w:tcBorders>
            <w:shd w:val="clear" w:color="auto" w:fill="auto"/>
            <w:noWrap/>
            <w:vAlign w:val="center"/>
          </w:tcPr>
          <w:p w14:paraId="5BAC936C"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193</w:t>
            </w:r>
          </w:p>
        </w:tc>
        <w:tc>
          <w:tcPr>
            <w:tcW w:w="598" w:type="dxa"/>
            <w:tcBorders>
              <w:top w:val="nil"/>
              <w:left w:val="single" w:sz="4" w:space="0" w:color="000000"/>
              <w:bottom w:val="single" w:sz="4" w:space="0" w:color="auto"/>
            </w:tcBorders>
            <w:vAlign w:val="center"/>
          </w:tcPr>
          <w:p w14:paraId="06A0710D"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204</w:t>
            </w:r>
          </w:p>
        </w:tc>
        <w:tc>
          <w:tcPr>
            <w:tcW w:w="598" w:type="dxa"/>
            <w:tcBorders>
              <w:top w:val="nil"/>
              <w:left w:val="single" w:sz="4" w:space="0" w:color="000000"/>
              <w:bottom w:val="single" w:sz="4" w:space="0" w:color="auto"/>
            </w:tcBorders>
            <w:vAlign w:val="center"/>
          </w:tcPr>
          <w:p w14:paraId="541DB8E4"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204</w:t>
            </w:r>
          </w:p>
        </w:tc>
        <w:tc>
          <w:tcPr>
            <w:tcW w:w="598" w:type="dxa"/>
            <w:tcBorders>
              <w:top w:val="nil"/>
              <w:left w:val="single" w:sz="4" w:space="0" w:color="000000"/>
              <w:bottom w:val="single" w:sz="4" w:space="0" w:color="auto"/>
            </w:tcBorders>
            <w:vAlign w:val="center"/>
          </w:tcPr>
          <w:p w14:paraId="134AF360"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204</w:t>
            </w:r>
          </w:p>
        </w:tc>
        <w:tc>
          <w:tcPr>
            <w:tcW w:w="599" w:type="dxa"/>
            <w:tcBorders>
              <w:top w:val="nil"/>
              <w:left w:val="single" w:sz="4" w:space="0" w:color="000000"/>
              <w:bottom w:val="single" w:sz="4" w:space="0" w:color="auto"/>
            </w:tcBorders>
            <w:vAlign w:val="center"/>
          </w:tcPr>
          <w:p w14:paraId="3D67569C"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204</w:t>
            </w:r>
          </w:p>
        </w:tc>
      </w:tr>
      <w:tr w:rsidR="00150CBF" w:rsidRPr="002A5491" w14:paraId="3000FD54" w14:textId="77777777" w:rsidTr="00FC6828">
        <w:trPr>
          <w:trHeight w:val="180"/>
        </w:trPr>
        <w:tc>
          <w:tcPr>
            <w:tcW w:w="1240" w:type="dxa"/>
            <w:tcBorders>
              <w:top w:val="nil"/>
              <w:left w:val="nil"/>
              <w:bottom w:val="single" w:sz="4" w:space="0" w:color="auto"/>
              <w:right w:val="single" w:sz="4" w:space="0" w:color="auto"/>
            </w:tcBorders>
            <w:shd w:val="clear" w:color="auto" w:fill="auto"/>
            <w:noWrap/>
            <w:vAlign w:val="center"/>
            <w:hideMark/>
          </w:tcPr>
          <w:p w14:paraId="7F4D1060" w14:textId="2F485881" w:rsidR="00150CBF" w:rsidRPr="002A5491" w:rsidRDefault="00150CBF" w:rsidP="00150CBF">
            <w:pPr>
              <w:pStyle w:val="Tabletextleft"/>
              <w:rPr>
                <w:rFonts w:ascii="Mazda Type" w:hAnsi="Mazda Type" w:cs="Mazda Type Cyrillic"/>
                <w:lang w:val="pt-PT" w:eastAsia="en-GB"/>
              </w:rPr>
            </w:pPr>
            <w:r w:rsidRPr="002A5491">
              <w:rPr>
                <w:rFonts w:ascii="Mazda Type" w:hAnsi="Mazda Type"/>
                <w:lang w:val="pt-PT"/>
              </w:rPr>
              <w:t xml:space="preserve">Aceleração </w:t>
            </w:r>
            <w:r w:rsidRPr="002A5491">
              <w:rPr>
                <w:rFonts w:ascii="Mazda Type" w:hAnsi="Mazda Type"/>
                <w:lang w:val="pt-PT"/>
              </w:rPr>
              <w:br/>
              <w:t>(0-100km/h)</w:t>
            </w:r>
            <w:r w:rsidRPr="002A5491">
              <w:rPr>
                <w:rStyle w:val="Refdenotaderodap"/>
                <w:rFonts w:ascii="Mazda Type" w:hAnsi="Mazda Type"/>
                <w:lang w:val="pt-PT"/>
              </w:rPr>
              <w:t xml:space="preserve"> </w:t>
            </w:r>
            <w:r w:rsidRPr="002A5491">
              <w:rPr>
                <w:rStyle w:val="Refdenotaderodap"/>
                <w:rFonts w:ascii="Mazda Type" w:hAnsi="Mazda Type"/>
                <w:lang w:val="pt-PT"/>
              </w:rPr>
              <w:footnoteReference w:id="7"/>
            </w:r>
          </w:p>
        </w:tc>
        <w:tc>
          <w:tcPr>
            <w:tcW w:w="760" w:type="dxa"/>
            <w:tcBorders>
              <w:top w:val="nil"/>
              <w:left w:val="nil"/>
              <w:bottom w:val="single" w:sz="4" w:space="0" w:color="auto"/>
              <w:right w:val="single" w:sz="4" w:space="0" w:color="auto"/>
            </w:tcBorders>
            <w:shd w:val="clear" w:color="auto" w:fill="auto"/>
            <w:noWrap/>
            <w:vAlign w:val="center"/>
            <w:hideMark/>
          </w:tcPr>
          <w:p w14:paraId="4A7A2C1C" w14:textId="556D1B21" w:rsidR="00150CBF" w:rsidRPr="002A5491" w:rsidRDefault="00150CBF" w:rsidP="00150CBF">
            <w:pPr>
              <w:pStyle w:val="Tabletextleft"/>
              <w:rPr>
                <w:rFonts w:ascii="Mazda Type" w:eastAsia="Times New Roman" w:hAnsi="Mazda Type" w:cs="Times New Roman"/>
                <w:color w:val="000000"/>
                <w:szCs w:val="14"/>
                <w:lang w:val="pt-PT" w:eastAsia="en-GB"/>
              </w:rPr>
            </w:pPr>
            <w:r w:rsidRPr="002A5491">
              <w:rPr>
                <w:rFonts w:ascii="Mazda Type" w:hAnsi="Mazda Type"/>
                <w:lang w:val="pt-PT"/>
              </w:rPr>
              <w:t>seg.</w:t>
            </w:r>
          </w:p>
        </w:tc>
        <w:tc>
          <w:tcPr>
            <w:tcW w:w="598" w:type="dxa"/>
            <w:tcBorders>
              <w:top w:val="nil"/>
              <w:left w:val="nil"/>
              <w:bottom w:val="single" w:sz="4" w:space="0" w:color="auto"/>
              <w:right w:val="single" w:sz="4" w:space="0" w:color="auto"/>
            </w:tcBorders>
            <w:shd w:val="clear" w:color="auto" w:fill="auto"/>
            <w:noWrap/>
            <w:vAlign w:val="center"/>
          </w:tcPr>
          <w:p w14:paraId="4BFB041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10.6</w:t>
            </w:r>
          </w:p>
        </w:tc>
        <w:tc>
          <w:tcPr>
            <w:tcW w:w="598" w:type="dxa"/>
            <w:tcBorders>
              <w:top w:val="nil"/>
              <w:left w:val="nil"/>
              <w:bottom w:val="single" w:sz="4" w:space="0" w:color="auto"/>
              <w:right w:val="single" w:sz="4" w:space="0" w:color="auto"/>
            </w:tcBorders>
            <w:shd w:val="clear" w:color="auto" w:fill="auto"/>
            <w:noWrap/>
            <w:vAlign w:val="center"/>
          </w:tcPr>
          <w:p w14:paraId="77D9B37C"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11.1</w:t>
            </w:r>
          </w:p>
        </w:tc>
        <w:tc>
          <w:tcPr>
            <w:tcW w:w="598" w:type="dxa"/>
            <w:tcBorders>
              <w:top w:val="nil"/>
              <w:left w:val="nil"/>
              <w:bottom w:val="single" w:sz="4" w:space="0" w:color="auto"/>
              <w:right w:val="single" w:sz="4" w:space="0" w:color="auto"/>
            </w:tcBorders>
            <w:shd w:val="clear" w:color="auto" w:fill="auto"/>
            <w:noWrap/>
            <w:vAlign w:val="center"/>
          </w:tcPr>
          <w:p w14:paraId="75C78BE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11.2</w:t>
            </w:r>
          </w:p>
        </w:tc>
        <w:tc>
          <w:tcPr>
            <w:tcW w:w="598" w:type="dxa"/>
            <w:tcBorders>
              <w:top w:val="nil"/>
              <w:left w:val="nil"/>
              <w:bottom w:val="single" w:sz="4" w:space="0" w:color="auto"/>
              <w:right w:val="single" w:sz="4" w:space="0" w:color="auto"/>
            </w:tcBorders>
            <w:shd w:val="clear" w:color="auto" w:fill="auto"/>
            <w:noWrap/>
            <w:vAlign w:val="center"/>
          </w:tcPr>
          <w:p w14:paraId="034F7132"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11.7</w:t>
            </w:r>
          </w:p>
        </w:tc>
        <w:tc>
          <w:tcPr>
            <w:tcW w:w="598" w:type="dxa"/>
            <w:tcBorders>
              <w:top w:val="nil"/>
              <w:left w:val="nil"/>
              <w:bottom w:val="single" w:sz="4" w:space="0" w:color="auto"/>
              <w:right w:val="single" w:sz="4" w:space="0" w:color="auto"/>
            </w:tcBorders>
            <w:shd w:val="clear" w:color="auto" w:fill="auto"/>
            <w:noWrap/>
            <w:vAlign w:val="center"/>
          </w:tcPr>
          <w:p w14:paraId="19B62EE8"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8.8</w:t>
            </w:r>
          </w:p>
        </w:tc>
        <w:tc>
          <w:tcPr>
            <w:tcW w:w="599" w:type="dxa"/>
            <w:tcBorders>
              <w:top w:val="nil"/>
              <w:left w:val="nil"/>
              <w:bottom w:val="single" w:sz="4" w:space="0" w:color="auto"/>
              <w:right w:val="single" w:sz="4" w:space="0" w:color="auto"/>
            </w:tcBorders>
            <w:shd w:val="clear" w:color="auto" w:fill="auto"/>
            <w:noWrap/>
            <w:vAlign w:val="center"/>
          </w:tcPr>
          <w:p w14:paraId="7D324668"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9.1</w:t>
            </w:r>
          </w:p>
        </w:tc>
        <w:tc>
          <w:tcPr>
            <w:tcW w:w="598" w:type="dxa"/>
            <w:tcBorders>
              <w:top w:val="nil"/>
              <w:left w:val="nil"/>
              <w:bottom w:val="single" w:sz="4" w:space="0" w:color="auto"/>
              <w:right w:val="single" w:sz="4" w:space="0" w:color="auto"/>
            </w:tcBorders>
            <w:shd w:val="clear" w:color="auto" w:fill="auto"/>
            <w:noWrap/>
            <w:vAlign w:val="center"/>
          </w:tcPr>
          <w:p w14:paraId="0CC4099B"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10.0</w:t>
            </w:r>
          </w:p>
        </w:tc>
        <w:tc>
          <w:tcPr>
            <w:tcW w:w="598" w:type="dxa"/>
            <w:tcBorders>
              <w:top w:val="nil"/>
              <w:left w:val="nil"/>
              <w:bottom w:val="single" w:sz="4" w:space="0" w:color="auto"/>
              <w:right w:val="single" w:sz="4" w:space="0" w:color="000000"/>
            </w:tcBorders>
            <w:shd w:val="clear" w:color="auto" w:fill="auto"/>
            <w:noWrap/>
            <w:vAlign w:val="center"/>
          </w:tcPr>
          <w:p w14:paraId="57B142AB"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10.4</w:t>
            </w:r>
          </w:p>
        </w:tc>
        <w:tc>
          <w:tcPr>
            <w:tcW w:w="598" w:type="dxa"/>
            <w:tcBorders>
              <w:top w:val="nil"/>
              <w:left w:val="single" w:sz="4" w:space="0" w:color="000000"/>
              <w:bottom w:val="single" w:sz="4" w:space="0" w:color="auto"/>
            </w:tcBorders>
            <w:vAlign w:val="center"/>
          </w:tcPr>
          <w:p w14:paraId="46577F46"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8.3</w:t>
            </w:r>
          </w:p>
        </w:tc>
        <w:tc>
          <w:tcPr>
            <w:tcW w:w="598" w:type="dxa"/>
            <w:tcBorders>
              <w:top w:val="nil"/>
              <w:left w:val="single" w:sz="4" w:space="0" w:color="000000"/>
              <w:bottom w:val="single" w:sz="4" w:space="0" w:color="auto"/>
            </w:tcBorders>
            <w:vAlign w:val="center"/>
          </w:tcPr>
          <w:p w14:paraId="25BA8283" w14:textId="77777777" w:rsidR="00150CBF" w:rsidRPr="002A5491" w:rsidRDefault="00150CBF" w:rsidP="00150CBF">
            <w:pPr>
              <w:pStyle w:val="Tabeltextcentered"/>
              <w:rPr>
                <w:rFonts w:ascii="Mazda Type" w:hAnsi="Mazda Type" w:cstheme="majorHAnsi"/>
                <w:szCs w:val="14"/>
                <w:highlight w:val="yellow"/>
                <w:lang w:val="pt-PT" w:eastAsia="en-GB"/>
              </w:rPr>
            </w:pPr>
            <w:r w:rsidRPr="002A5491">
              <w:rPr>
                <w:rFonts w:ascii="Mazda Type" w:hAnsi="Mazda Type"/>
                <w:szCs w:val="14"/>
                <w:lang w:val="pt-PT"/>
              </w:rPr>
              <w:t>8.7</w:t>
            </w:r>
          </w:p>
        </w:tc>
        <w:tc>
          <w:tcPr>
            <w:tcW w:w="598" w:type="dxa"/>
            <w:tcBorders>
              <w:top w:val="nil"/>
              <w:left w:val="single" w:sz="4" w:space="0" w:color="000000"/>
              <w:bottom w:val="single" w:sz="4" w:space="0" w:color="auto"/>
            </w:tcBorders>
            <w:vAlign w:val="center"/>
          </w:tcPr>
          <w:p w14:paraId="7F2DAC82" w14:textId="77777777" w:rsidR="00150CBF" w:rsidRPr="002A5491" w:rsidRDefault="00150CBF" w:rsidP="00150CBF">
            <w:pPr>
              <w:pStyle w:val="Tabeltextcentered"/>
              <w:rPr>
                <w:rFonts w:ascii="Mazda Type" w:hAnsi="Mazda Type" w:cstheme="majorHAnsi"/>
                <w:szCs w:val="14"/>
                <w:highlight w:val="yellow"/>
                <w:lang w:val="pt-PT" w:eastAsia="en-GB"/>
              </w:rPr>
            </w:pPr>
            <w:r w:rsidRPr="002A5491">
              <w:rPr>
                <w:rFonts w:ascii="Mazda Type" w:hAnsi="Mazda Type"/>
                <w:szCs w:val="14"/>
                <w:lang w:val="pt-PT"/>
              </w:rPr>
              <w:t>8.6</w:t>
            </w:r>
          </w:p>
        </w:tc>
        <w:tc>
          <w:tcPr>
            <w:tcW w:w="599" w:type="dxa"/>
            <w:tcBorders>
              <w:top w:val="nil"/>
              <w:left w:val="single" w:sz="4" w:space="0" w:color="000000"/>
              <w:bottom w:val="single" w:sz="4" w:space="0" w:color="auto"/>
            </w:tcBorders>
            <w:vAlign w:val="center"/>
          </w:tcPr>
          <w:p w14:paraId="163FFE07" w14:textId="77777777" w:rsidR="00150CBF" w:rsidRPr="002A5491" w:rsidRDefault="00150CBF" w:rsidP="00150CBF">
            <w:pPr>
              <w:pStyle w:val="Tabeltextcentered"/>
              <w:rPr>
                <w:rFonts w:ascii="Mazda Type" w:hAnsi="Mazda Type" w:cstheme="majorHAnsi"/>
                <w:szCs w:val="14"/>
                <w:highlight w:val="yellow"/>
                <w:lang w:val="pt-PT"/>
              </w:rPr>
            </w:pPr>
            <w:r w:rsidRPr="002A5491">
              <w:rPr>
                <w:rFonts w:ascii="Mazda Type" w:hAnsi="Mazda Type"/>
                <w:szCs w:val="14"/>
                <w:lang w:val="pt-PT"/>
              </w:rPr>
              <w:t>9.0</w:t>
            </w:r>
          </w:p>
        </w:tc>
      </w:tr>
      <w:tr w:rsidR="00150CBF" w:rsidRPr="002A5491" w14:paraId="66E6FC7B" w14:textId="77777777" w:rsidTr="00FC6828">
        <w:trPr>
          <w:trHeight w:val="282"/>
        </w:trPr>
        <w:tc>
          <w:tcPr>
            <w:tcW w:w="9178" w:type="dxa"/>
            <w:gridSpan w:val="14"/>
            <w:tcBorders>
              <w:top w:val="single" w:sz="4" w:space="0" w:color="auto"/>
              <w:left w:val="nil"/>
              <w:bottom w:val="single" w:sz="4" w:space="0" w:color="auto"/>
            </w:tcBorders>
            <w:shd w:val="clear" w:color="auto" w:fill="auto"/>
            <w:noWrap/>
            <w:vAlign w:val="center"/>
            <w:hideMark/>
          </w:tcPr>
          <w:p w14:paraId="31034E7E" w14:textId="0B703C66" w:rsidR="00150CBF" w:rsidRPr="002A5491" w:rsidRDefault="00150CBF" w:rsidP="00150CBF">
            <w:pPr>
              <w:pStyle w:val="Tabletextleft"/>
              <w:rPr>
                <w:rFonts w:ascii="Mazda Type" w:hAnsi="Mazda Type" w:cs="Mazda Type Cyrillic"/>
                <w:lang w:val="pt-PT"/>
              </w:rPr>
            </w:pPr>
            <w:r w:rsidRPr="002A5491">
              <w:rPr>
                <w:rStyle w:val="Forte"/>
                <w:rFonts w:ascii="Mazda Type" w:hAnsi="Mazda Type"/>
                <w:lang w:val="pt-PT"/>
              </w:rPr>
              <w:t>Consumos WLTP</w:t>
            </w:r>
            <w:r w:rsidRPr="002A5491">
              <w:rPr>
                <w:rStyle w:val="Refdenotaderodap"/>
                <w:rFonts w:ascii="Mazda Type" w:hAnsi="Mazda Type"/>
                <w:lang w:val="pt-PT"/>
              </w:rPr>
              <w:footnoteReference w:id="8"/>
            </w:r>
          </w:p>
        </w:tc>
      </w:tr>
      <w:tr w:rsidR="00150CBF" w:rsidRPr="002A5491" w14:paraId="5F0A80B9" w14:textId="77777777" w:rsidTr="00FC6828">
        <w:trPr>
          <w:trHeight w:val="360"/>
        </w:trPr>
        <w:tc>
          <w:tcPr>
            <w:tcW w:w="1240" w:type="dxa"/>
            <w:tcBorders>
              <w:top w:val="nil"/>
              <w:left w:val="nil"/>
              <w:bottom w:val="single" w:sz="4" w:space="0" w:color="auto"/>
              <w:right w:val="single" w:sz="4" w:space="0" w:color="auto"/>
            </w:tcBorders>
            <w:shd w:val="clear" w:color="auto" w:fill="auto"/>
            <w:noWrap/>
            <w:vAlign w:val="center"/>
            <w:hideMark/>
          </w:tcPr>
          <w:p w14:paraId="4670EA2D" w14:textId="394405D7" w:rsidR="00150CBF" w:rsidRPr="002A5491" w:rsidRDefault="00150CBF" w:rsidP="00150CBF">
            <w:pPr>
              <w:pStyle w:val="Tabletextleft"/>
              <w:rPr>
                <w:rFonts w:ascii="Mazda Type" w:hAnsi="Mazda Type"/>
                <w:lang w:val="pt-PT"/>
              </w:rPr>
            </w:pPr>
            <w:r w:rsidRPr="002A5491">
              <w:rPr>
                <w:rFonts w:ascii="Mazda Type" w:hAnsi="Mazda Type"/>
                <w:lang w:val="pt-PT"/>
              </w:rPr>
              <w:t>Combinado</w:t>
            </w:r>
          </w:p>
        </w:tc>
        <w:tc>
          <w:tcPr>
            <w:tcW w:w="760" w:type="dxa"/>
            <w:tcBorders>
              <w:top w:val="nil"/>
              <w:left w:val="nil"/>
              <w:bottom w:val="single" w:sz="4" w:space="0" w:color="auto"/>
              <w:right w:val="single" w:sz="4" w:space="0" w:color="auto"/>
            </w:tcBorders>
            <w:shd w:val="clear" w:color="auto" w:fill="auto"/>
            <w:noWrap/>
            <w:vAlign w:val="center"/>
            <w:hideMark/>
          </w:tcPr>
          <w:p w14:paraId="74D4A4F9"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l/100 km</w:t>
            </w:r>
          </w:p>
        </w:tc>
        <w:tc>
          <w:tcPr>
            <w:tcW w:w="598" w:type="dxa"/>
            <w:tcBorders>
              <w:top w:val="nil"/>
              <w:left w:val="nil"/>
              <w:bottom w:val="single" w:sz="4" w:space="0" w:color="auto"/>
              <w:right w:val="single" w:sz="4" w:space="0" w:color="auto"/>
            </w:tcBorders>
            <w:shd w:val="clear" w:color="auto" w:fill="auto"/>
            <w:noWrap/>
            <w:vAlign w:val="center"/>
          </w:tcPr>
          <w:p w14:paraId="1CC9E27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5.9</w:t>
            </w:r>
          </w:p>
        </w:tc>
        <w:tc>
          <w:tcPr>
            <w:tcW w:w="598" w:type="dxa"/>
            <w:tcBorders>
              <w:top w:val="nil"/>
              <w:left w:val="nil"/>
              <w:bottom w:val="single" w:sz="4" w:space="0" w:color="auto"/>
              <w:right w:val="single" w:sz="4" w:space="0" w:color="auto"/>
            </w:tcBorders>
            <w:shd w:val="clear" w:color="auto" w:fill="auto"/>
            <w:noWrap/>
            <w:vAlign w:val="center"/>
          </w:tcPr>
          <w:p w14:paraId="08029CF8"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8" w:type="dxa"/>
            <w:tcBorders>
              <w:top w:val="nil"/>
              <w:left w:val="nil"/>
              <w:bottom w:val="single" w:sz="4" w:space="0" w:color="auto"/>
              <w:right w:val="single" w:sz="4" w:space="0" w:color="auto"/>
            </w:tcBorders>
            <w:shd w:val="clear" w:color="auto" w:fill="auto"/>
            <w:noWrap/>
            <w:vAlign w:val="center"/>
          </w:tcPr>
          <w:p w14:paraId="674C9B7A"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8" w:type="dxa"/>
            <w:tcBorders>
              <w:top w:val="nil"/>
              <w:left w:val="nil"/>
              <w:bottom w:val="single" w:sz="4" w:space="0" w:color="auto"/>
              <w:right w:val="single" w:sz="4" w:space="0" w:color="auto"/>
            </w:tcBorders>
            <w:shd w:val="clear" w:color="auto" w:fill="auto"/>
            <w:noWrap/>
            <w:vAlign w:val="center"/>
          </w:tcPr>
          <w:p w14:paraId="00F578CE"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6.9</w:t>
            </w:r>
          </w:p>
        </w:tc>
        <w:tc>
          <w:tcPr>
            <w:tcW w:w="598" w:type="dxa"/>
            <w:tcBorders>
              <w:top w:val="nil"/>
              <w:left w:val="nil"/>
              <w:bottom w:val="single" w:sz="4" w:space="0" w:color="auto"/>
              <w:right w:val="single" w:sz="4" w:space="0" w:color="auto"/>
            </w:tcBorders>
            <w:shd w:val="clear" w:color="auto" w:fill="auto"/>
            <w:noWrap/>
            <w:vAlign w:val="center"/>
          </w:tcPr>
          <w:p w14:paraId="64283660"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5.9</w:t>
            </w:r>
          </w:p>
        </w:tc>
        <w:tc>
          <w:tcPr>
            <w:tcW w:w="599" w:type="dxa"/>
            <w:tcBorders>
              <w:top w:val="nil"/>
              <w:left w:val="nil"/>
              <w:bottom w:val="single" w:sz="4" w:space="0" w:color="auto"/>
              <w:right w:val="single" w:sz="4" w:space="0" w:color="auto"/>
            </w:tcBorders>
            <w:shd w:val="clear" w:color="auto" w:fill="auto"/>
            <w:noWrap/>
            <w:vAlign w:val="center"/>
          </w:tcPr>
          <w:p w14:paraId="75BADBE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8" w:type="dxa"/>
            <w:tcBorders>
              <w:top w:val="nil"/>
              <w:left w:val="nil"/>
              <w:bottom w:val="single" w:sz="4" w:space="0" w:color="auto"/>
              <w:right w:val="single" w:sz="4" w:space="0" w:color="auto"/>
            </w:tcBorders>
            <w:shd w:val="clear" w:color="auto" w:fill="auto"/>
            <w:noWrap/>
            <w:vAlign w:val="center"/>
          </w:tcPr>
          <w:p w14:paraId="1C93798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8" w:type="dxa"/>
            <w:tcBorders>
              <w:top w:val="nil"/>
              <w:left w:val="nil"/>
              <w:bottom w:val="single" w:sz="4" w:space="0" w:color="auto"/>
              <w:right w:val="single" w:sz="4" w:space="0" w:color="000000"/>
            </w:tcBorders>
            <w:shd w:val="clear" w:color="auto" w:fill="auto"/>
            <w:noWrap/>
            <w:vAlign w:val="center"/>
          </w:tcPr>
          <w:p w14:paraId="60AACC18"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6.9</w:t>
            </w:r>
          </w:p>
        </w:tc>
        <w:tc>
          <w:tcPr>
            <w:tcW w:w="598" w:type="dxa"/>
            <w:tcBorders>
              <w:top w:val="nil"/>
              <w:left w:val="single" w:sz="4" w:space="0" w:color="000000"/>
              <w:bottom w:val="single" w:sz="4" w:space="0" w:color="auto"/>
            </w:tcBorders>
            <w:vAlign w:val="center"/>
          </w:tcPr>
          <w:p w14:paraId="1364A590"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5.7</w:t>
            </w:r>
          </w:p>
        </w:tc>
        <w:tc>
          <w:tcPr>
            <w:tcW w:w="598" w:type="dxa"/>
            <w:tcBorders>
              <w:top w:val="nil"/>
              <w:left w:val="single" w:sz="4" w:space="0" w:color="000000"/>
              <w:bottom w:val="single" w:sz="4" w:space="0" w:color="auto"/>
            </w:tcBorders>
            <w:vAlign w:val="center"/>
          </w:tcPr>
          <w:p w14:paraId="17304DEC"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6.1</w:t>
            </w:r>
          </w:p>
        </w:tc>
        <w:tc>
          <w:tcPr>
            <w:tcW w:w="598" w:type="dxa"/>
            <w:tcBorders>
              <w:top w:val="nil"/>
              <w:left w:val="single" w:sz="4" w:space="0" w:color="000000"/>
              <w:bottom w:val="single" w:sz="4" w:space="0" w:color="auto"/>
            </w:tcBorders>
            <w:vAlign w:val="center"/>
          </w:tcPr>
          <w:p w14:paraId="332A0A96"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6.1</w:t>
            </w:r>
          </w:p>
        </w:tc>
        <w:tc>
          <w:tcPr>
            <w:tcW w:w="599" w:type="dxa"/>
            <w:tcBorders>
              <w:top w:val="nil"/>
              <w:left w:val="single" w:sz="4" w:space="0" w:color="000000"/>
              <w:bottom w:val="single" w:sz="4" w:space="0" w:color="auto"/>
            </w:tcBorders>
            <w:vAlign w:val="center"/>
          </w:tcPr>
          <w:p w14:paraId="6EE4EAA4"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6.6</w:t>
            </w:r>
          </w:p>
        </w:tc>
      </w:tr>
      <w:tr w:rsidR="00150CBF" w:rsidRPr="002A5491" w14:paraId="1BFBFD03" w14:textId="77777777" w:rsidTr="00FC6828">
        <w:trPr>
          <w:trHeight w:val="360"/>
        </w:trPr>
        <w:tc>
          <w:tcPr>
            <w:tcW w:w="1240" w:type="dxa"/>
            <w:tcBorders>
              <w:top w:val="nil"/>
              <w:left w:val="nil"/>
              <w:bottom w:val="single" w:sz="4" w:space="0" w:color="auto"/>
              <w:right w:val="single" w:sz="4" w:space="0" w:color="auto"/>
            </w:tcBorders>
            <w:shd w:val="clear" w:color="auto" w:fill="auto"/>
            <w:noWrap/>
            <w:vAlign w:val="center"/>
            <w:hideMark/>
          </w:tcPr>
          <w:p w14:paraId="30F92FD2" w14:textId="331E396D" w:rsidR="00150CBF" w:rsidRPr="002A5491" w:rsidRDefault="00150CBF" w:rsidP="00150CBF">
            <w:pPr>
              <w:pStyle w:val="Tabletextleft"/>
              <w:rPr>
                <w:rFonts w:ascii="Mazda Type" w:hAnsi="Mazda Type"/>
                <w:lang w:val="pt-PT"/>
              </w:rPr>
            </w:pPr>
            <w:r w:rsidRPr="002A5491">
              <w:rPr>
                <w:rFonts w:ascii="Mazda Type" w:hAnsi="Mazda Type"/>
                <w:lang w:val="pt-PT"/>
              </w:rPr>
              <w:t>Extra-Alto</w:t>
            </w:r>
          </w:p>
        </w:tc>
        <w:tc>
          <w:tcPr>
            <w:tcW w:w="760" w:type="dxa"/>
            <w:tcBorders>
              <w:top w:val="nil"/>
              <w:left w:val="nil"/>
              <w:bottom w:val="single" w:sz="4" w:space="0" w:color="auto"/>
              <w:right w:val="single" w:sz="4" w:space="0" w:color="auto"/>
            </w:tcBorders>
            <w:shd w:val="clear" w:color="auto" w:fill="auto"/>
            <w:noWrap/>
            <w:vAlign w:val="center"/>
            <w:hideMark/>
          </w:tcPr>
          <w:p w14:paraId="62AC535E"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l/100 km</w:t>
            </w:r>
          </w:p>
        </w:tc>
        <w:tc>
          <w:tcPr>
            <w:tcW w:w="598" w:type="dxa"/>
            <w:tcBorders>
              <w:top w:val="nil"/>
              <w:left w:val="nil"/>
              <w:bottom w:val="single" w:sz="4" w:space="0" w:color="auto"/>
              <w:right w:val="single" w:sz="4" w:space="0" w:color="auto"/>
            </w:tcBorders>
            <w:shd w:val="clear" w:color="auto" w:fill="auto"/>
            <w:noWrap/>
            <w:vAlign w:val="center"/>
          </w:tcPr>
          <w:p w14:paraId="08073350"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8" w:type="dxa"/>
            <w:tcBorders>
              <w:top w:val="nil"/>
              <w:left w:val="nil"/>
              <w:bottom w:val="single" w:sz="4" w:space="0" w:color="auto"/>
              <w:right w:val="single" w:sz="4" w:space="0" w:color="auto"/>
            </w:tcBorders>
            <w:shd w:val="clear" w:color="auto" w:fill="auto"/>
            <w:noWrap/>
            <w:vAlign w:val="center"/>
          </w:tcPr>
          <w:p w14:paraId="174848B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6.6</w:t>
            </w:r>
          </w:p>
        </w:tc>
        <w:tc>
          <w:tcPr>
            <w:tcW w:w="598" w:type="dxa"/>
            <w:tcBorders>
              <w:top w:val="nil"/>
              <w:left w:val="nil"/>
              <w:bottom w:val="single" w:sz="4" w:space="0" w:color="auto"/>
              <w:right w:val="single" w:sz="4" w:space="0" w:color="auto"/>
            </w:tcBorders>
            <w:shd w:val="clear" w:color="auto" w:fill="auto"/>
            <w:noWrap/>
            <w:vAlign w:val="center"/>
          </w:tcPr>
          <w:p w14:paraId="4B19BD30"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6.6</w:t>
            </w:r>
          </w:p>
        </w:tc>
        <w:tc>
          <w:tcPr>
            <w:tcW w:w="598" w:type="dxa"/>
            <w:tcBorders>
              <w:top w:val="nil"/>
              <w:left w:val="nil"/>
              <w:bottom w:val="single" w:sz="4" w:space="0" w:color="auto"/>
              <w:right w:val="single" w:sz="4" w:space="0" w:color="auto"/>
            </w:tcBorders>
            <w:shd w:val="clear" w:color="auto" w:fill="auto"/>
            <w:noWrap/>
            <w:vAlign w:val="center"/>
          </w:tcPr>
          <w:p w14:paraId="357BC330"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7.2</w:t>
            </w:r>
          </w:p>
        </w:tc>
        <w:tc>
          <w:tcPr>
            <w:tcW w:w="598" w:type="dxa"/>
            <w:tcBorders>
              <w:top w:val="nil"/>
              <w:left w:val="nil"/>
              <w:bottom w:val="single" w:sz="4" w:space="0" w:color="auto"/>
              <w:right w:val="single" w:sz="4" w:space="0" w:color="auto"/>
            </w:tcBorders>
            <w:shd w:val="clear" w:color="auto" w:fill="auto"/>
            <w:noWrap/>
            <w:vAlign w:val="center"/>
          </w:tcPr>
          <w:p w14:paraId="67FBDFBA"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6.4</w:t>
            </w:r>
          </w:p>
        </w:tc>
        <w:tc>
          <w:tcPr>
            <w:tcW w:w="599" w:type="dxa"/>
            <w:tcBorders>
              <w:top w:val="nil"/>
              <w:left w:val="nil"/>
              <w:bottom w:val="single" w:sz="4" w:space="0" w:color="auto"/>
              <w:right w:val="single" w:sz="4" w:space="0" w:color="auto"/>
            </w:tcBorders>
            <w:shd w:val="clear" w:color="auto" w:fill="auto"/>
            <w:noWrap/>
            <w:vAlign w:val="center"/>
          </w:tcPr>
          <w:p w14:paraId="44C2D3D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6.6</w:t>
            </w:r>
          </w:p>
        </w:tc>
        <w:tc>
          <w:tcPr>
            <w:tcW w:w="598" w:type="dxa"/>
            <w:tcBorders>
              <w:top w:val="nil"/>
              <w:left w:val="nil"/>
              <w:bottom w:val="single" w:sz="4" w:space="0" w:color="auto"/>
              <w:right w:val="single" w:sz="4" w:space="0" w:color="auto"/>
            </w:tcBorders>
            <w:shd w:val="clear" w:color="auto" w:fill="auto"/>
            <w:noWrap/>
            <w:vAlign w:val="center"/>
          </w:tcPr>
          <w:p w14:paraId="01469157"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6.6</w:t>
            </w:r>
          </w:p>
        </w:tc>
        <w:tc>
          <w:tcPr>
            <w:tcW w:w="598" w:type="dxa"/>
            <w:tcBorders>
              <w:top w:val="nil"/>
              <w:left w:val="nil"/>
              <w:bottom w:val="single" w:sz="4" w:space="0" w:color="auto"/>
              <w:right w:val="single" w:sz="4" w:space="0" w:color="000000"/>
            </w:tcBorders>
            <w:shd w:val="clear" w:color="auto" w:fill="auto"/>
            <w:noWrap/>
            <w:vAlign w:val="center"/>
          </w:tcPr>
          <w:p w14:paraId="0B42781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7.2</w:t>
            </w:r>
          </w:p>
        </w:tc>
        <w:tc>
          <w:tcPr>
            <w:tcW w:w="598" w:type="dxa"/>
            <w:tcBorders>
              <w:top w:val="nil"/>
              <w:left w:val="single" w:sz="4" w:space="0" w:color="000000"/>
              <w:bottom w:val="single" w:sz="4" w:space="0" w:color="auto"/>
            </w:tcBorders>
            <w:vAlign w:val="center"/>
          </w:tcPr>
          <w:p w14:paraId="1006011F"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6.1</w:t>
            </w:r>
          </w:p>
        </w:tc>
        <w:tc>
          <w:tcPr>
            <w:tcW w:w="598" w:type="dxa"/>
            <w:tcBorders>
              <w:top w:val="nil"/>
              <w:left w:val="single" w:sz="4" w:space="0" w:color="000000"/>
              <w:bottom w:val="single" w:sz="4" w:space="0" w:color="auto"/>
            </w:tcBorders>
            <w:vAlign w:val="center"/>
          </w:tcPr>
          <w:p w14:paraId="5165BD6B"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6.4</w:t>
            </w:r>
          </w:p>
        </w:tc>
        <w:tc>
          <w:tcPr>
            <w:tcW w:w="598" w:type="dxa"/>
            <w:tcBorders>
              <w:top w:val="nil"/>
              <w:left w:val="single" w:sz="4" w:space="0" w:color="000000"/>
              <w:bottom w:val="single" w:sz="4" w:space="0" w:color="auto"/>
            </w:tcBorders>
            <w:vAlign w:val="center"/>
          </w:tcPr>
          <w:p w14:paraId="47208813"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6.5</w:t>
            </w:r>
          </w:p>
        </w:tc>
        <w:tc>
          <w:tcPr>
            <w:tcW w:w="599" w:type="dxa"/>
            <w:tcBorders>
              <w:top w:val="nil"/>
              <w:left w:val="single" w:sz="4" w:space="0" w:color="000000"/>
              <w:bottom w:val="single" w:sz="4" w:space="0" w:color="auto"/>
            </w:tcBorders>
            <w:vAlign w:val="center"/>
          </w:tcPr>
          <w:p w14:paraId="46112D19"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7.2</w:t>
            </w:r>
          </w:p>
        </w:tc>
      </w:tr>
      <w:tr w:rsidR="00150CBF" w:rsidRPr="002A5491" w14:paraId="4F92AA55" w14:textId="77777777" w:rsidTr="00FC6828">
        <w:trPr>
          <w:trHeight w:val="360"/>
        </w:trPr>
        <w:tc>
          <w:tcPr>
            <w:tcW w:w="1240" w:type="dxa"/>
            <w:tcBorders>
              <w:top w:val="nil"/>
              <w:left w:val="nil"/>
              <w:bottom w:val="single" w:sz="4" w:space="0" w:color="auto"/>
              <w:right w:val="single" w:sz="4" w:space="0" w:color="auto"/>
            </w:tcBorders>
            <w:shd w:val="clear" w:color="auto" w:fill="auto"/>
            <w:noWrap/>
            <w:vAlign w:val="center"/>
            <w:hideMark/>
          </w:tcPr>
          <w:p w14:paraId="2D262944" w14:textId="7780D2E4" w:rsidR="00150CBF" w:rsidRPr="002A5491" w:rsidRDefault="00150CBF" w:rsidP="00150CBF">
            <w:pPr>
              <w:pStyle w:val="Tabletextleft"/>
              <w:rPr>
                <w:rFonts w:ascii="Mazda Type" w:hAnsi="Mazda Type"/>
                <w:lang w:val="pt-PT"/>
              </w:rPr>
            </w:pPr>
            <w:r w:rsidRPr="002A5491">
              <w:rPr>
                <w:rFonts w:ascii="Mazda Type" w:hAnsi="Mazda Type"/>
                <w:lang w:val="pt-PT"/>
              </w:rPr>
              <w:t>Alto</w:t>
            </w:r>
          </w:p>
        </w:tc>
        <w:tc>
          <w:tcPr>
            <w:tcW w:w="760" w:type="dxa"/>
            <w:tcBorders>
              <w:top w:val="nil"/>
              <w:left w:val="nil"/>
              <w:bottom w:val="single" w:sz="4" w:space="0" w:color="auto"/>
              <w:right w:val="single" w:sz="4" w:space="0" w:color="auto"/>
            </w:tcBorders>
            <w:shd w:val="clear" w:color="auto" w:fill="auto"/>
            <w:noWrap/>
            <w:vAlign w:val="center"/>
            <w:hideMark/>
          </w:tcPr>
          <w:p w14:paraId="2C09F2FE"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l/100 km</w:t>
            </w:r>
          </w:p>
        </w:tc>
        <w:tc>
          <w:tcPr>
            <w:tcW w:w="598" w:type="dxa"/>
            <w:tcBorders>
              <w:top w:val="nil"/>
              <w:left w:val="nil"/>
              <w:bottom w:val="single" w:sz="4" w:space="0" w:color="auto"/>
              <w:right w:val="single" w:sz="4" w:space="0" w:color="auto"/>
            </w:tcBorders>
            <w:shd w:val="clear" w:color="auto" w:fill="auto"/>
            <w:noWrap/>
            <w:vAlign w:val="center"/>
          </w:tcPr>
          <w:p w14:paraId="14BBB33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5.1</w:t>
            </w:r>
          </w:p>
        </w:tc>
        <w:tc>
          <w:tcPr>
            <w:tcW w:w="598" w:type="dxa"/>
            <w:tcBorders>
              <w:top w:val="nil"/>
              <w:left w:val="nil"/>
              <w:bottom w:val="single" w:sz="4" w:space="0" w:color="auto"/>
              <w:right w:val="single" w:sz="4" w:space="0" w:color="auto"/>
            </w:tcBorders>
            <w:shd w:val="clear" w:color="auto" w:fill="auto"/>
            <w:noWrap/>
            <w:vAlign w:val="center"/>
          </w:tcPr>
          <w:p w14:paraId="7FD746FA"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5.5</w:t>
            </w:r>
          </w:p>
        </w:tc>
        <w:tc>
          <w:tcPr>
            <w:tcW w:w="598" w:type="dxa"/>
            <w:tcBorders>
              <w:top w:val="nil"/>
              <w:left w:val="nil"/>
              <w:bottom w:val="single" w:sz="4" w:space="0" w:color="auto"/>
              <w:right w:val="single" w:sz="4" w:space="0" w:color="auto"/>
            </w:tcBorders>
            <w:shd w:val="clear" w:color="auto" w:fill="auto"/>
            <w:noWrap/>
            <w:vAlign w:val="center"/>
          </w:tcPr>
          <w:p w14:paraId="00CAEAA5"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5.4</w:t>
            </w:r>
          </w:p>
        </w:tc>
        <w:tc>
          <w:tcPr>
            <w:tcW w:w="598" w:type="dxa"/>
            <w:tcBorders>
              <w:top w:val="nil"/>
              <w:left w:val="nil"/>
              <w:bottom w:val="single" w:sz="4" w:space="0" w:color="auto"/>
              <w:right w:val="single" w:sz="4" w:space="0" w:color="auto"/>
            </w:tcBorders>
            <w:shd w:val="clear" w:color="auto" w:fill="auto"/>
            <w:noWrap/>
            <w:vAlign w:val="center"/>
          </w:tcPr>
          <w:p w14:paraId="03987F4E"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6.0</w:t>
            </w:r>
          </w:p>
        </w:tc>
        <w:tc>
          <w:tcPr>
            <w:tcW w:w="598" w:type="dxa"/>
            <w:tcBorders>
              <w:top w:val="nil"/>
              <w:left w:val="nil"/>
              <w:bottom w:val="single" w:sz="4" w:space="0" w:color="auto"/>
              <w:right w:val="single" w:sz="4" w:space="0" w:color="auto"/>
            </w:tcBorders>
            <w:shd w:val="clear" w:color="auto" w:fill="auto"/>
            <w:noWrap/>
            <w:vAlign w:val="center"/>
          </w:tcPr>
          <w:p w14:paraId="0C589221"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5.1</w:t>
            </w:r>
          </w:p>
        </w:tc>
        <w:tc>
          <w:tcPr>
            <w:tcW w:w="599" w:type="dxa"/>
            <w:tcBorders>
              <w:top w:val="nil"/>
              <w:left w:val="nil"/>
              <w:bottom w:val="single" w:sz="4" w:space="0" w:color="auto"/>
              <w:right w:val="single" w:sz="4" w:space="0" w:color="auto"/>
            </w:tcBorders>
            <w:shd w:val="clear" w:color="auto" w:fill="auto"/>
            <w:noWrap/>
            <w:vAlign w:val="center"/>
          </w:tcPr>
          <w:p w14:paraId="3CEAC334"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5.5</w:t>
            </w:r>
          </w:p>
        </w:tc>
        <w:tc>
          <w:tcPr>
            <w:tcW w:w="598" w:type="dxa"/>
            <w:tcBorders>
              <w:top w:val="nil"/>
              <w:left w:val="nil"/>
              <w:bottom w:val="single" w:sz="4" w:space="0" w:color="auto"/>
              <w:right w:val="single" w:sz="4" w:space="0" w:color="auto"/>
            </w:tcBorders>
            <w:shd w:val="clear" w:color="auto" w:fill="auto"/>
            <w:noWrap/>
            <w:vAlign w:val="center"/>
          </w:tcPr>
          <w:p w14:paraId="154F79D7"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5.4</w:t>
            </w:r>
          </w:p>
        </w:tc>
        <w:tc>
          <w:tcPr>
            <w:tcW w:w="598" w:type="dxa"/>
            <w:tcBorders>
              <w:top w:val="nil"/>
              <w:left w:val="nil"/>
              <w:bottom w:val="single" w:sz="4" w:space="0" w:color="auto"/>
              <w:right w:val="single" w:sz="4" w:space="0" w:color="000000"/>
            </w:tcBorders>
            <w:shd w:val="clear" w:color="auto" w:fill="auto"/>
            <w:noWrap/>
            <w:vAlign w:val="center"/>
          </w:tcPr>
          <w:p w14:paraId="2501F1E4"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6.0</w:t>
            </w:r>
          </w:p>
        </w:tc>
        <w:tc>
          <w:tcPr>
            <w:tcW w:w="598" w:type="dxa"/>
            <w:tcBorders>
              <w:top w:val="nil"/>
              <w:left w:val="single" w:sz="4" w:space="0" w:color="000000"/>
              <w:bottom w:val="single" w:sz="4" w:space="0" w:color="auto"/>
            </w:tcBorders>
            <w:vAlign w:val="center"/>
          </w:tcPr>
          <w:p w14:paraId="56A987ED"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5.0</w:t>
            </w:r>
          </w:p>
        </w:tc>
        <w:tc>
          <w:tcPr>
            <w:tcW w:w="598" w:type="dxa"/>
            <w:tcBorders>
              <w:top w:val="nil"/>
              <w:left w:val="single" w:sz="4" w:space="0" w:color="000000"/>
              <w:bottom w:val="single" w:sz="4" w:space="0" w:color="auto"/>
            </w:tcBorders>
            <w:vAlign w:val="center"/>
          </w:tcPr>
          <w:p w14:paraId="40D06F9B"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5.4</w:t>
            </w:r>
          </w:p>
        </w:tc>
        <w:tc>
          <w:tcPr>
            <w:tcW w:w="598" w:type="dxa"/>
            <w:tcBorders>
              <w:top w:val="nil"/>
              <w:left w:val="single" w:sz="4" w:space="0" w:color="000000"/>
              <w:bottom w:val="single" w:sz="4" w:space="0" w:color="auto"/>
            </w:tcBorders>
            <w:vAlign w:val="center"/>
          </w:tcPr>
          <w:p w14:paraId="1756655A"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5.3</w:t>
            </w:r>
          </w:p>
        </w:tc>
        <w:tc>
          <w:tcPr>
            <w:tcW w:w="599" w:type="dxa"/>
            <w:tcBorders>
              <w:top w:val="nil"/>
              <w:left w:val="single" w:sz="4" w:space="0" w:color="000000"/>
              <w:bottom w:val="single" w:sz="4" w:space="0" w:color="auto"/>
            </w:tcBorders>
            <w:vAlign w:val="center"/>
          </w:tcPr>
          <w:p w14:paraId="687AF194"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5.7</w:t>
            </w:r>
          </w:p>
        </w:tc>
      </w:tr>
      <w:tr w:rsidR="00150CBF" w:rsidRPr="002A5491" w14:paraId="7857350D" w14:textId="77777777" w:rsidTr="00FC6828">
        <w:trPr>
          <w:trHeight w:val="360"/>
        </w:trPr>
        <w:tc>
          <w:tcPr>
            <w:tcW w:w="1240" w:type="dxa"/>
            <w:tcBorders>
              <w:top w:val="nil"/>
              <w:left w:val="nil"/>
              <w:bottom w:val="single" w:sz="4" w:space="0" w:color="auto"/>
              <w:right w:val="single" w:sz="4" w:space="0" w:color="auto"/>
            </w:tcBorders>
            <w:shd w:val="clear" w:color="auto" w:fill="auto"/>
            <w:noWrap/>
            <w:vAlign w:val="center"/>
            <w:hideMark/>
          </w:tcPr>
          <w:p w14:paraId="489D6A7A" w14:textId="6F7C96FF" w:rsidR="00150CBF" w:rsidRPr="002A5491" w:rsidRDefault="00150CBF" w:rsidP="00150CBF">
            <w:pPr>
              <w:pStyle w:val="Tabletextleft"/>
              <w:rPr>
                <w:rFonts w:ascii="Mazda Type" w:hAnsi="Mazda Type"/>
                <w:lang w:val="pt-PT"/>
              </w:rPr>
            </w:pPr>
            <w:r w:rsidRPr="002A5491">
              <w:rPr>
                <w:rFonts w:ascii="Mazda Type" w:hAnsi="Mazda Type"/>
                <w:lang w:val="pt-PT"/>
              </w:rPr>
              <w:t>Médio</w:t>
            </w:r>
          </w:p>
        </w:tc>
        <w:tc>
          <w:tcPr>
            <w:tcW w:w="760" w:type="dxa"/>
            <w:tcBorders>
              <w:top w:val="nil"/>
              <w:left w:val="nil"/>
              <w:bottom w:val="single" w:sz="4" w:space="0" w:color="auto"/>
              <w:right w:val="single" w:sz="4" w:space="0" w:color="auto"/>
            </w:tcBorders>
            <w:shd w:val="clear" w:color="auto" w:fill="auto"/>
            <w:noWrap/>
            <w:vAlign w:val="center"/>
            <w:hideMark/>
          </w:tcPr>
          <w:p w14:paraId="5A0A9DDD"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l/100 km</w:t>
            </w:r>
          </w:p>
        </w:tc>
        <w:tc>
          <w:tcPr>
            <w:tcW w:w="598" w:type="dxa"/>
            <w:tcBorders>
              <w:top w:val="nil"/>
              <w:left w:val="nil"/>
              <w:bottom w:val="single" w:sz="4" w:space="0" w:color="auto"/>
              <w:right w:val="single" w:sz="4" w:space="0" w:color="auto"/>
            </w:tcBorders>
            <w:shd w:val="clear" w:color="auto" w:fill="auto"/>
            <w:noWrap/>
            <w:vAlign w:val="center"/>
          </w:tcPr>
          <w:p w14:paraId="6457156E"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5.6</w:t>
            </w:r>
          </w:p>
        </w:tc>
        <w:tc>
          <w:tcPr>
            <w:tcW w:w="598" w:type="dxa"/>
            <w:tcBorders>
              <w:top w:val="nil"/>
              <w:left w:val="nil"/>
              <w:bottom w:val="single" w:sz="4" w:space="0" w:color="auto"/>
              <w:right w:val="single" w:sz="4" w:space="0" w:color="auto"/>
            </w:tcBorders>
            <w:shd w:val="clear" w:color="auto" w:fill="auto"/>
            <w:noWrap/>
            <w:vAlign w:val="center"/>
          </w:tcPr>
          <w:p w14:paraId="7BDDF73F"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6.2</w:t>
            </w:r>
          </w:p>
        </w:tc>
        <w:tc>
          <w:tcPr>
            <w:tcW w:w="598" w:type="dxa"/>
            <w:tcBorders>
              <w:top w:val="nil"/>
              <w:left w:val="nil"/>
              <w:bottom w:val="single" w:sz="4" w:space="0" w:color="auto"/>
              <w:right w:val="single" w:sz="4" w:space="0" w:color="auto"/>
            </w:tcBorders>
            <w:shd w:val="clear" w:color="auto" w:fill="auto"/>
            <w:noWrap/>
            <w:vAlign w:val="center"/>
          </w:tcPr>
          <w:p w14:paraId="0D63275F"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6.0</w:t>
            </w:r>
          </w:p>
        </w:tc>
        <w:tc>
          <w:tcPr>
            <w:tcW w:w="598" w:type="dxa"/>
            <w:tcBorders>
              <w:top w:val="nil"/>
              <w:left w:val="nil"/>
              <w:bottom w:val="single" w:sz="4" w:space="0" w:color="auto"/>
              <w:right w:val="single" w:sz="4" w:space="0" w:color="auto"/>
            </w:tcBorders>
            <w:shd w:val="clear" w:color="auto" w:fill="auto"/>
            <w:noWrap/>
            <w:vAlign w:val="center"/>
          </w:tcPr>
          <w:p w14:paraId="2FEA282D"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6.5</w:t>
            </w:r>
          </w:p>
        </w:tc>
        <w:tc>
          <w:tcPr>
            <w:tcW w:w="598" w:type="dxa"/>
            <w:tcBorders>
              <w:top w:val="nil"/>
              <w:left w:val="nil"/>
              <w:bottom w:val="single" w:sz="4" w:space="0" w:color="auto"/>
              <w:right w:val="single" w:sz="4" w:space="0" w:color="auto"/>
            </w:tcBorders>
            <w:shd w:val="clear" w:color="auto" w:fill="auto"/>
            <w:noWrap/>
            <w:vAlign w:val="center"/>
          </w:tcPr>
          <w:p w14:paraId="451416D2"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5.6</w:t>
            </w:r>
          </w:p>
        </w:tc>
        <w:tc>
          <w:tcPr>
            <w:tcW w:w="599" w:type="dxa"/>
            <w:tcBorders>
              <w:top w:val="nil"/>
              <w:left w:val="nil"/>
              <w:bottom w:val="single" w:sz="4" w:space="0" w:color="auto"/>
              <w:right w:val="single" w:sz="4" w:space="0" w:color="auto"/>
            </w:tcBorders>
            <w:shd w:val="clear" w:color="auto" w:fill="auto"/>
            <w:noWrap/>
            <w:vAlign w:val="center"/>
          </w:tcPr>
          <w:p w14:paraId="2EBC5347"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6.2</w:t>
            </w:r>
          </w:p>
        </w:tc>
        <w:tc>
          <w:tcPr>
            <w:tcW w:w="598" w:type="dxa"/>
            <w:tcBorders>
              <w:top w:val="nil"/>
              <w:left w:val="nil"/>
              <w:bottom w:val="single" w:sz="4" w:space="0" w:color="auto"/>
              <w:right w:val="single" w:sz="4" w:space="0" w:color="auto"/>
            </w:tcBorders>
            <w:shd w:val="clear" w:color="auto" w:fill="auto"/>
            <w:noWrap/>
            <w:vAlign w:val="center"/>
          </w:tcPr>
          <w:p w14:paraId="09D38E3B"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6.0</w:t>
            </w:r>
          </w:p>
        </w:tc>
        <w:tc>
          <w:tcPr>
            <w:tcW w:w="598" w:type="dxa"/>
            <w:tcBorders>
              <w:top w:val="nil"/>
              <w:left w:val="nil"/>
              <w:bottom w:val="single" w:sz="4" w:space="0" w:color="auto"/>
              <w:right w:val="single" w:sz="4" w:space="0" w:color="000000"/>
            </w:tcBorders>
            <w:shd w:val="clear" w:color="auto" w:fill="auto"/>
            <w:noWrap/>
            <w:vAlign w:val="center"/>
          </w:tcPr>
          <w:p w14:paraId="14043332"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6.5</w:t>
            </w:r>
          </w:p>
        </w:tc>
        <w:tc>
          <w:tcPr>
            <w:tcW w:w="598" w:type="dxa"/>
            <w:tcBorders>
              <w:top w:val="nil"/>
              <w:left w:val="single" w:sz="4" w:space="0" w:color="000000"/>
              <w:bottom w:val="single" w:sz="4" w:space="0" w:color="auto"/>
            </w:tcBorders>
            <w:vAlign w:val="center"/>
          </w:tcPr>
          <w:p w14:paraId="002CBCC4"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5.4</w:t>
            </w:r>
          </w:p>
        </w:tc>
        <w:tc>
          <w:tcPr>
            <w:tcW w:w="598" w:type="dxa"/>
            <w:tcBorders>
              <w:top w:val="nil"/>
              <w:left w:val="single" w:sz="4" w:space="0" w:color="000000"/>
              <w:bottom w:val="single" w:sz="4" w:space="0" w:color="auto"/>
            </w:tcBorders>
            <w:vAlign w:val="center"/>
          </w:tcPr>
          <w:p w14:paraId="4F525623"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5.9</w:t>
            </w:r>
          </w:p>
        </w:tc>
        <w:tc>
          <w:tcPr>
            <w:tcW w:w="598" w:type="dxa"/>
            <w:tcBorders>
              <w:top w:val="nil"/>
              <w:left w:val="single" w:sz="4" w:space="0" w:color="000000"/>
              <w:bottom w:val="single" w:sz="4" w:space="0" w:color="auto"/>
            </w:tcBorders>
            <w:vAlign w:val="center"/>
          </w:tcPr>
          <w:p w14:paraId="24BF59A1"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5.8</w:t>
            </w:r>
          </w:p>
        </w:tc>
        <w:tc>
          <w:tcPr>
            <w:tcW w:w="599" w:type="dxa"/>
            <w:tcBorders>
              <w:top w:val="nil"/>
              <w:left w:val="single" w:sz="4" w:space="0" w:color="000000"/>
              <w:bottom w:val="single" w:sz="4" w:space="0" w:color="auto"/>
            </w:tcBorders>
            <w:vAlign w:val="center"/>
          </w:tcPr>
          <w:p w14:paraId="5BDE4057"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6.1</w:t>
            </w:r>
          </w:p>
        </w:tc>
      </w:tr>
      <w:tr w:rsidR="00150CBF" w:rsidRPr="002A5491" w14:paraId="0D7329D7" w14:textId="77777777" w:rsidTr="00FC6828">
        <w:trPr>
          <w:trHeight w:val="360"/>
        </w:trPr>
        <w:tc>
          <w:tcPr>
            <w:tcW w:w="1240" w:type="dxa"/>
            <w:tcBorders>
              <w:top w:val="nil"/>
              <w:left w:val="nil"/>
              <w:bottom w:val="single" w:sz="4" w:space="0" w:color="auto"/>
              <w:right w:val="single" w:sz="4" w:space="0" w:color="auto"/>
            </w:tcBorders>
            <w:shd w:val="clear" w:color="auto" w:fill="auto"/>
            <w:noWrap/>
            <w:vAlign w:val="center"/>
            <w:hideMark/>
          </w:tcPr>
          <w:p w14:paraId="449B1FB2" w14:textId="4BD413D4" w:rsidR="00150CBF" w:rsidRPr="002A5491" w:rsidRDefault="00150CBF" w:rsidP="00150CBF">
            <w:pPr>
              <w:pStyle w:val="Tabletextleft"/>
              <w:rPr>
                <w:rFonts w:ascii="Mazda Type" w:hAnsi="Mazda Type"/>
                <w:lang w:val="pt-PT"/>
              </w:rPr>
            </w:pPr>
            <w:r w:rsidRPr="002A5491">
              <w:rPr>
                <w:rFonts w:ascii="Mazda Type" w:hAnsi="Mazda Type"/>
                <w:lang w:val="pt-PT"/>
              </w:rPr>
              <w:t>Baixo</w:t>
            </w:r>
          </w:p>
        </w:tc>
        <w:tc>
          <w:tcPr>
            <w:tcW w:w="760" w:type="dxa"/>
            <w:tcBorders>
              <w:top w:val="nil"/>
              <w:left w:val="nil"/>
              <w:bottom w:val="single" w:sz="4" w:space="0" w:color="auto"/>
              <w:right w:val="single" w:sz="4" w:space="0" w:color="auto"/>
            </w:tcBorders>
            <w:shd w:val="clear" w:color="auto" w:fill="auto"/>
            <w:noWrap/>
            <w:vAlign w:val="center"/>
            <w:hideMark/>
          </w:tcPr>
          <w:p w14:paraId="0E1BBFC4"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l/100 km</w:t>
            </w:r>
          </w:p>
        </w:tc>
        <w:tc>
          <w:tcPr>
            <w:tcW w:w="598" w:type="dxa"/>
            <w:tcBorders>
              <w:top w:val="nil"/>
              <w:left w:val="nil"/>
              <w:bottom w:val="single" w:sz="4" w:space="0" w:color="auto"/>
              <w:right w:val="single" w:sz="4" w:space="0" w:color="auto"/>
            </w:tcBorders>
            <w:shd w:val="clear" w:color="auto" w:fill="auto"/>
            <w:noWrap/>
            <w:vAlign w:val="center"/>
          </w:tcPr>
          <w:p w14:paraId="59987C5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7.3</w:t>
            </w:r>
          </w:p>
        </w:tc>
        <w:tc>
          <w:tcPr>
            <w:tcW w:w="598" w:type="dxa"/>
            <w:tcBorders>
              <w:top w:val="nil"/>
              <w:left w:val="nil"/>
              <w:bottom w:val="single" w:sz="4" w:space="0" w:color="auto"/>
              <w:right w:val="single" w:sz="4" w:space="0" w:color="auto"/>
            </w:tcBorders>
            <w:shd w:val="clear" w:color="auto" w:fill="auto"/>
            <w:noWrap/>
            <w:vAlign w:val="center"/>
          </w:tcPr>
          <w:p w14:paraId="49E73A5F"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8.2</w:t>
            </w:r>
          </w:p>
        </w:tc>
        <w:tc>
          <w:tcPr>
            <w:tcW w:w="598" w:type="dxa"/>
            <w:tcBorders>
              <w:top w:val="nil"/>
              <w:left w:val="nil"/>
              <w:bottom w:val="single" w:sz="4" w:space="0" w:color="auto"/>
              <w:right w:val="single" w:sz="4" w:space="0" w:color="auto"/>
            </w:tcBorders>
            <w:shd w:val="clear" w:color="auto" w:fill="auto"/>
            <w:noWrap/>
            <w:vAlign w:val="center"/>
          </w:tcPr>
          <w:p w14:paraId="46B738C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8.5</w:t>
            </w:r>
          </w:p>
        </w:tc>
        <w:tc>
          <w:tcPr>
            <w:tcW w:w="598" w:type="dxa"/>
            <w:tcBorders>
              <w:top w:val="nil"/>
              <w:left w:val="nil"/>
              <w:bottom w:val="single" w:sz="4" w:space="0" w:color="auto"/>
              <w:right w:val="single" w:sz="4" w:space="0" w:color="auto"/>
            </w:tcBorders>
            <w:shd w:val="clear" w:color="auto" w:fill="auto"/>
            <w:noWrap/>
            <w:vAlign w:val="center"/>
          </w:tcPr>
          <w:p w14:paraId="7E095A0B"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8.8</w:t>
            </w:r>
          </w:p>
        </w:tc>
        <w:tc>
          <w:tcPr>
            <w:tcW w:w="598" w:type="dxa"/>
            <w:tcBorders>
              <w:top w:val="nil"/>
              <w:left w:val="nil"/>
              <w:bottom w:val="single" w:sz="4" w:space="0" w:color="auto"/>
              <w:right w:val="single" w:sz="4" w:space="0" w:color="auto"/>
            </w:tcBorders>
            <w:shd w:val="clear" w:color="auto" w:fill="auto"/>
            <w:noWrap/>
            <w:vAlign w:val="center"/>
          </w:tcPr>
          <w:p w14:paraId="47D04398"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7.3</w:t>
            </w:r>
          </w:p>
        </w:tc>
        <w:tc>
          <w:tcPr>
            <w:tcW w:w="599" w:type="dxa"/>
            <w:tcBorders>
              <w:top w:val="nil"/>
              <w:left w:val="nil"/>
              <w:bottom w:val="single" w:sz="4" w:space="0" w:color="auto"/>
              <w:right w:val="single" w:sz="4" w:space="0" w:color="auto"/>
            </w:tcBorders>
            <w:shd w:val="clear" w:color="auto" w:fill="auto"/>
            <w:noWrap/>
            <w:vAlign w:val="center"/>
          </w:tcPr>
          <w:p w14:paraId="1BBDF1C4"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8.2</w:t>
            </w:r>
          </w:p>
        </w:tc>
        <w:tc>
          <w:tcPr>
            <w:tcW w:w="598" w:type="dxa"/>
            <w:tcBorders>
              <w:top w:val="nil"/>
              <w:left w:val="nil"/>
              <w:bottom w:val="single" w:sz="4" w:space="0" w:color="auto"/>
              <w:right w:val="single" w:sz="4" w:space="0" w:color="auto"/>
            </w:tcBorders>
            <w:shd w:val="clear" w:color="auto" w:fill="auto"/>
            <w:noWrap/>
            <w:vAlign w:val="center"/>
          </w:tcPr>
          <w:p w14:paraId="60F0B3FC"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8.5</w:t>
            </w:r>
          </w:p>
        </w:tc>
        <w:tc>
          <w:tcPr>
            <w:tcW w:w="598" w:type="dxa"/>
            <w:tcBorders>
              <w:top w:val="nil"/>
              <w:left w:val="nil"/>
              <w:bottom w:val="single" w:sz="4" w:space="0" w:color="auto"/>
              <w:right w:val="single" w:sz="4" w:space="0" w:color="000000"/>
            </w:tcBorders>
            <w:shd w:val="clear" w:color="auto" w:fill="auto"/>
            <w:noWrap/>
            <w:vAlign w:val="center"/>
          </w:tcPr>
          <w:p w14:paraId="0D35A4D7"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8.8</w:t>
            </w:r>
          </w:p>
        </w:tc>
        <w:tc>
          <w:tcPr>
            <w:tcW w:w="598" w:type="dxa"/>
            <w:tcBorders>
              <w:top w:val="nil"/>
              <w:left w:val="single" w:sz="4" w:space="0" w:color="000000"/>
              <w:bottom w:val="single" w:sz="4" w:space="0" w:color="auto"/>
            </w:tcBorders>
            <w:vAlign w:val="center"/>
          </w:tcPr>
          <w:p w14:paraId="5E017ADC"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6.6</w:t>
            </w:r>
          </w:p>
        </w:tc>
        <w:tc>
          <w:tcPr>
            <w:tcW w:w="598" w:type="dxa"/>
            <w:tcBorders>
              <w:top w:val="nil"/>
              <w:left w:val="single" w:sz="4" w:space="0" w:color="000000"/>
              <w:bottom w:val="single" w:sz="4" w:space="0" w:color="auto"/>
            </w:tcBorders>
            <w:vAlign w:val="center"/>
          </w:tcPr>
          <w:p w14:paraId="79D330F2"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7.3</w:t>
            </w:r>
          </w:p>
        </w:tc>
        <w:tc>
          <w:tcPr>
            <w:tcW w:w="598" w:type="dxa"/>
            <w:tcBorders>
              <w:top w:val="nil"/>
              <w:left w:val="single" w:sz="4" w:space="0" w:color="000000"/>
              <w:bottom w:val="single" w:sz="4" w:space="0" w:color="auto"/>
            </w:tcBorders>
            <w:vAlign w:val="center"/>
          </w:tcPr>
          <w:p w14:paraId="3609AAC0"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7.5</w:t>
            </w:r>
          </w:p>
        </w:tc>
        <w:tc>
          <w:tcPr>
            <w:tcW w:w="599" w:type="dxa"/>
            <w:tcBorders>
              <w:top w:val="nil"/>
              <w:left w:val="single" w:sz="4" w:space="0" w:color="000000"/>
              <w:bottom w:val="single" w:sz="4" w:space="0" w:color="auto"/>
            </w:tcBorders>
            <w:vAlign w:val="center"/>
          </w:tcPr>
          <w:p w14:paraId="2BE864E3"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7.9</w:t>
            </w:r>
          </w:p>
        </w:tc>
      </w:tr>
      <w:tr w:rsidR="00150CBF" w:rsidRPr="002A5491" w14:paraId="29346C29" w14:textId="77777777" w:rsidTr="00FC6828">
        <w:trPr>
          <w:trHeight w:val="360"/>
        </w:trPr>
        <w:tc>
          <w:tcPr>
            <w:tcW w:w="1240" w:type="dxa"/>
            <w:tcBorders>
              <w:top w:val="nil"/>
              <w:left w:val="nil"/>
              <w:bottom w:val="single" w:sz="4" w:space="0" w:color="auto"/>
              <w:right w:val="single" w:sz="4" w:space="0" w:color="auto"/>
            </w:tcBorders>
            <w:shd w:val="clear" w:color="auto" w:fill="auto"/>
            <w:vAlign w:val="center"/>
            <w:hideMark/>
          </w:tcPr>
          <w:p w14:paraId="1618DAA0" w14:textId="047A4B29" w:rsidR="00150CBF" w:rsidRPr="002A5491" w:rsidRDefault="00150CBF" w:rsidP="00150CBF">
            <w:pPr>
              <w:pStyle w:val="Tabletextleft"/>
              <w:rPr>
                <w:rFonts w:ascii="Mazda Type" w:hAnsi="Mazda Type" w:cs="Mazda Type Cyrillic"/>
                <w:lang w:val="pt-PT" w:eastAsia="en-GB"/>
              </w:rPr>
            </w:pPr>
            <w:r w:rsidRPr="002A5491">
              <w:rPr>
                <w:rFonts w:ascii="Mazda Type" w:hAnsi="Mazda Type"/>
                <w:lang w:val="pt-PT"/>
              </w:rPr>
              <w:t>Emissões CO</w:t>
            </w:r>
            <w:r w:rsidRPr="002A5491">
              <w:rPr>
                <w:rFonts w:ascii="Mazda Type" w:hAnsi="Mazda Type"/>
                <w:vertAlign w:val="subscript"/>
                <w:lang w:val="pt-PT"/>
              </w:rPr>
              <w:t>2</w:t>
            </w:r>
            <w:r w:rsidRPr="002A5491">
              <w:rPr>
                <w:rFonts w:ascii="Mazda Type" w:hAnsi="Mazda Type"/>
                <w:lang w:val="pt-PT"/>
              </w:rPr>
              <w:t xml:space="preserve"> (combinadas)</w:t>
            </w:r>
          </w:p>
        </w:tc>
        <w:tc>
          <w:tcPr>
            <w:tcW w:w="760" w:type="dxa"/>
            <w:tcBorders>
              <w:top w:val="nil"/>
              <w:left w:val="nil"/>
              <w:bottom w:val="single" w:sz="4" w:space="0" w:color="auto"/>
              <w:right w:val="single" w:sz="4" w:space="0" w:color="auto"/>
            </w:tcBorders>
            <w:shd w:val="clear" w:color="auto" w:fill="auto"/>
            <w:noWrap/>
            <w:vAlign w:val="center"/>
            <w:hideMark/>
          </w:tcPr>
          <w:p w14:paraId="5287E478" w14:textId="77777777" w:rsidR="00150CBF" w:rsidRPr="002A5491" w:rsidRDefault="00150CBF" w:rsidP="00150CBF">
            <w:pPr>
              <w:pStyle w:val="Tabletextleft"/>
              <w:rPr>
                <w:rFonts w:ascii="Mazda Type" w:hAnsi="Mazda Type"/>
                <w:lang w:val="pt-PT"/>
              </w:rPr>
            </w:pPr>
            <w:r w:rsidRPr="002A5491">
              <w:rPr>
                <w:rFonts w:ascii="Mazda Type" w:hAnsi="Mazda Type"/>
                <w:lang w:val="pt-PT"/>
              </w:rPr>
              <w:t>g/km</w:t>
            </w:r>
          </w:p>
        </w:tc>
        <w:tc>
          <w:tcPr>
            <w:tcW w:w="598" w:type="dxa"/>
            <w:tcBorders>
              <w:top w:val="nil"/>
              <w:left w:val="nil"/>
              <w:bottom w:val="single" w:sz="4" w:space="0" w:color="auto"/>
              <w:right w:val="single" w:sz="4" w:space="0" w:color="auto"/>
            </w:tcBorders>
            <w:shd w:val="clear" w:color="auto" w:fill="auto"/>
            <w:noWrap/>
            <w:vAlign w:val="center"/>
          </w:tcPr>
          <w:p w14:paraId="4254C036"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134</w:t>
            </w:r>
          </w:p>
        </w:tc>
        <w:tc>
          <w:tcPr>
            <w:tcW w:w="598" w:type="dxa"/>
            <w:tcBorders>
              <w:top w:val="nil"/>
              <w:left w:val="nil"/>
              <w:bottom w:val="single" w:sz="4" w:space="0" w:color="auto"/>
              <w:right w:val="single" w:sz="4" w:space="0" w:color="auto"/>
            </w:tcBorders>
            <w:shd w:val="clear" w:color="auto" w:fill="auto"/>
            <w:noWrap/>
            <w:vAlign w:val="center"/>
          </w:tcPr>
          <w:p w14:paraId="485EB1AE"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144</w:t>
            </w:r>
          </w:p>
        </w:tc>
        <w:tc>
          <w:tcPr>
            <w:tcW w:w="598" w:type="dxa"/>
            <w:tcBorders>
              <w:top w:val="nil"/>
              <w:left w:val="nil"/>
              <w:bottom w:val="single" w:sz="4" w:space="0" w:color="auto"/>
              <w:right w:val="single" w:sz="4" w:space="0" w:color="auto"/>
            </w:tcBorders>
            <w:shd w:val="clear" w:color="auto" w:fill="auto"/>
            <w:noWrap/>
            <w:vAlign w:val="center"/>
          </w:tcPr>
          <w:p w14:paraId="73D346C9"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144</w:t>
            </w:r>
          </w:p>
        </w:tc>
        <w:tc>
          <w:tcPr>
            <w:tcW w:w="598" w:type="dxa"/>
            <w:tcBorders>
              <w:top w:val="nil"/>
              <w:left w:val="nil"/>
              <w:bottom w:val="single" w:sz="4" w:space="0" w:color="auto"/>
              <w:right w:val="single" w:sz="4" w:space="0" w:color="auto"/>
            </w:tcBorders>
            <w:shd w:val="clear" w:color="auto" w:fill="auto"/>
            <w:noWrap/>
            <w:vAlign w:val="center"/>
          </w:tcPr>
          <w:p w14:paraId="0B4F806A"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156</w:t>
            </w:r>
          </w:p>
        </w:tc>
        <w:tc>
          <w:tcPr>
            <w:tcW w:w="598" w:type="dxa"/>
            <w:tcBorders>
              <w:top w:val="nil"/>
              <w:left w:val="nil"/>
              <w:bottom w:val="single" w:sz="4" w:space="0" w:color="auto"/>
              <w:right w:val="single" w:sz="4" w:space="0" w:color="auto"/>
            </w:tcBorders>
            <w:shd w:val="clear" w:color="auto" w:fill="auto"/>
            <w:noWrap/>
            <w:vAlign w:val="center"/>
          </w:tcPr>
          <w:p w14:paraId="03FE0B7F"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134</w:t>
            </w:r>
          </w:p>
        </w:tc>
        <w:tc>
          <w:tcPr>
            <w:tcW w:w="599" w:type="dxa"/>
            <w:tcBorders>
              <w:top w:val="nil"/>
              <w:left w:val="nil"/>
              <w:bottom w:val="single" w:sz="4" w:space="0" w:color="auto"/>
              <w:right w:val="single" w:sz="4" w:space="0" w:color="auto"/>
            </w:tcBorders>
            <w:shd w:val="clear" w:color="auto" w:fill="auto"/>
            <w:noWrap/>
            <w:vAlign w:val="center"/>
          </w:tcPr>
          <w:p w14:paraId="440BC85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144</w:t>
            </w:r>
          </w:p>
        </w:tc>
        <w:tc>
          <w:tcPr>
            <w:tcW w:w="598" w:type="dxa"/>
            <w:tcBorders>
              <w:top w:val="nil"/>
              <w:left w:val="nil"/>
              <w:bottom w:val="single" w:sz="4" w:space="0" w:color="auto"/>
              <w:right w:val="single" w:sz="4" w:space="0" w:color="auto"/>
            </w:tcBorders>
            <w:shd w:val="clear" w:color="auto" w:fill="auto"/>
            <w:noWrap/>
            <w:vAlign w:val="center"/>
          </w:tcPr>
          <w:p w14:paraId="1310F30B"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144</w:t>
            </w:r>
          </w:p>
        </w:tc>
        <w:tc>
          <w:tcPr>
            <w:tcW w:w="598" w:type="dxa"/>
            <w:tcBorders>
              <w:top w:val="nil"/>
              <w:left w:val="nil"/>
              <w:bottom w:val="single" w:sz="4" w:space="0" w:color="auto"/>
              <w:right w:val="single" w:sz="4" w:space="0" w:color="000000"/>
            </w:tcBorders>
            <w:shd w:val="clear" w:color="auto" w:fill="auto"/>
            <w:noWrap/>
            <w:vAlign w:val="center"/>
          </w:tcPr>
          <w:p w14:paraId="0C48AD23" w14:textId="77777777" w:rsidR="00150CBF" w:rsidRPr="002A5491" w:rsidRDefault="00150CBF" w:rsidP="00150CBF">
            <w:pPr>
              <w:pStyle w:val="Tabeltextcentered"/>
              <w:rPr>
                <w:rFonts w:ascii="Mazda Type" w:hAnsi="Mazda Type"/>
                <w:highlight w:val="yellow"/>
                <w:lang w:val="pt-PT"/>
              </w:rPr>
            </w:pPr>
            <w:r w:rsidRPr="002A5491">
              <w:rPr>
                <w:rFonts w:ascii="Mazda Type" w:hAnsi="Mazda Type"/>
                <w:lang w:val="pt-PT"/>
              </w:rPr>
              <w:t>156</w:t>
            </w:r>
          </w:p>
        </w:tc>
        <w:tc>
          <w:tcPr>
            <w:tcW w:w="598" w:type="dxa"/>
            <w:tcBorders>
              <w:top w:val="nil"/>
              <w:left w:val="single" w:sz="4" w:space="0" w:color="000000"/>
              <w:bottom w:val="single" w:sz="4" w:space="0" w:color="auto"/>
            </w:tcBorders>
            <w:vAlign w:val="center"/>
          </w:tcPr>
          <w:p w14:paraId="5B26DDC5"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128</w:t>
            </w:r>
          </w:p>
        </w:tc>
        <w:tc>
          <w:tcPr>
            <w:tcW w:w="598" w:type="dxa"/>
            <w:tcBorders>
              <w:top w:val="nil"/>
              <w:left w:val="single" w:sz="4" w:space="0" w:color="000000"/>
              <w:bottom w:val="single" w:sz="4" w:space="0" w:color="auto"/>
            </w:tcBorders>
            <w:vAlign w:val="center"/>
          </w:tcPr>
          <w:p w14:paraId="7D16C865"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137</w:t>
            </w:r>
          </w:p>
        </w:tc>
        <w:tc>
          <w:tcPr>
            <w:tcW w:w="598" w:type="dxa"/>
            <w:tcBorders>
              <w:top w:val="nil"/>
              <w:left w:val="single" w:sz="4" w:space="0" w:color="000000"/>
              <w:bottom w:val="single" w:sz="4" w:space="0" w:color="auto"/>
            </w:tcBorders>
            <w:vAlign w:val="center"/>
          </w:tcPr>
          <w:p w14:paraId="6E12D83A"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138</w:t>
            </w:r>
          </w:p>
        </w:tc>
        <w:tc>
          <w:tcPr>
            <w:tcW w:w="599" w:type="dxa"/>
            <w:tcBorders>
              <w:top w:val="nil"/>
              <w:left w:val="single" w:sz="4" w:space="0" w:color="000000"/>
              <w:bottom w:val="single" w:sz="4" w:space="0" w:color="auto"/>
            </w:tcBorders>
            <w:vAlign w:val="center"/>
          </w:tcPr>
          <w:p w14:paraId="63FE2DEB"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149</w:t>
            </w:r>
          </w:p>
        </w:tc>
      </w:tr>
      <w:tr w:rsidR="00150CBF" w:rsidRPr="002A5491" w14:paraId="2BEC8013" w14:textId="77777777" w:rsidTr="00FC6828">
        <w:trPr>
          <w:trHeight w:val="180"/>
        </w:trPr>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EBB320" w14:textId="10BEEC26" w:rsidR="00150CBF" w:rsidRPr="002A5491" w:rsidRDefault="00150CBF" w:rsidP="00150CBF">
            <w:pPr>
              <w:pStyle w:val="Tabletextleft"/>
              <w:rPr>
                <w:rFonts w:ascii="Mazda Type" w:hAnsi="Mazda Type"/>
                <w:lang w:val="pt-PT"/>
              </w:rPr>
            </w:pPr>
            <w:r w:rsidRPr="002A5491">
              <w:rPr>
                <w:rFonts w:ascii="Mazda Type" w:hAnsi="Mazda Type"/>
                <w:lang w:val="pt-PT"/>
              </w:rPr>
              <w:t>Classe de emissões</w:t>
            </w:r>
          </w:p>
        </w:tc>
        <w:tc>
          <w:tcPr>
            <w:tcW w:w="7178" w:type="dxa"/>
            <w:gridSpan w:val="12"/>
            <w:tcBorders>
              <w:top w:val="single" w:sz="4" w:space="0" w:color="auto"/>
              <w:left w:val="nil"/>
              <w:bottom w:val="single" w:sz="4" w:space="0" w:color="auto"/>
            </w:tcBorders>
            <w:shd w:val="clear" w:color="auto" w:fill="auto"/>
            <w:noWrap/>
            <w:vAlign w:val="center"/>
          </w:tcPr>
          <w:p w14:paraId="1A438907" w14:textId="77777777" w:rsidR="00150CBF" w:rsidRPr="002A5491" w:rsidRDefault="00150CBF" w:rsidP="00150CBF">
            <w:pPr>
              <w:pStyle w:val="Tabeltextcentered"/>
              <w:rPr>
                <w:rFonts w:ascii="Mazda Type" w:hAnsi="Mazda Type"/>
                <w:lang w:val="pt-PT"/>
              </w:rPr>
            </w:pPr>
            <w:r w:rsidRPr="002A5491">
              <w:rPr>
                <w:rFonts w:ascii="Mazda Type" w:hAnsi="Mazda Type"/>
                <w:lang w:val="pt-PT"/>
              </w:rPr>
              <w:t>Euro 6d</w:t>
            </w:r>
          </w:p>
        </w:tc>
      </w:tr>
      <w:bookmarkEnd w:id="13"/>
    </w:tbl>
    <w:p w14:paraId="2AFA2B06" w14:textId="77777777" w:rsidR="00E247C1" w:rsidRPr="002A5491" w:rsidRDefault="00E247C1" w:rsidP="00E247C1">
      <w:pPr>
        <w:rPr>
          <w:rFonts w:ascii="Mazda Type" w:hAnsi="Mazda Type"/>
          <w:lang w:val="pt-PT"/>
        </w:rPr>
      </w:pPr>
    </w:p>
    <w:p w14:paraId="5A516204" w14:textId="77777777" w:rsidR="00E247C1" w:rsidRPr="002A5491" w:rsidRDefault="00E247C1" w:rsidP="00E247C1">
      <w:pPr>
        <w:rPr>
          <w:rFonts w:ascii="Mazda Type" w:hAnsi="Mazda Type"/>
          <w:lang w:val="pt-PT"/>
        </w:rPr>
      </w:pPr>
    </w:p>
    <w:p w14:paraId="33791582" w14:textId="0B25D590" w:rsidR="00E247C1" w:rsidRPr="002A5491" w:rsidRDefault="00E247C1" w:rsidP="009036B1">
      <w:pPr>
        <w:keepLines w:val="0"/>
        <w:tabs>
          <w:tab w:val="clear" w:pos="1320"/>
        </w:tabs>
        <w:suppressAutoHyphens w:val="0"/>
        <w:spacing w:after="0" w:line="240" w:lineRule="auto"/>
        <w:jc w:val="left"/>
        <w:rPr>
          <w:rFonts w:ascii="Mazda Type" w:hAnsi="Mazda Type"/>
          <w:spacing w:val="140"/>
          <w:sz w:val="34"/>
          <w:szCs w:val="34"/>
          <w:lang w:val="pt-PT"/>
        </w:rPr>
      </w:pPr>
      <w:r w:rsidRPr="002A5491">
        <w:rPr>
          <w:rFonts w:ascii="Mazda Type" w:hAnsi="Mazda Type"/>
          <w:lang w:val="pt-PT"/>
        </w:rPr>
        <w:br w:type="page"/>
      </w:r>
    </w:p>
    <w:p w14:paraId="7E723325" w14:textId="77777777" w:rsidR="009036B1" w:rsidRPr="002A5491" w:rsidRDefault="009036B1" w:rsidP="004D6AA2">
      <w:pPr>
        <w:pStyle w:val="Backside"/>
        <w:rPr>
          <w:rFonts w:ascii="Mazda Type" w:hAnsi="Mazda Type"/>
          <w:lang w:val="pt-PT"/>
        </w:rPr>
      </w:pPr>
    </w:p>
    <w:p w14:paraId="55E654E9" w14:textId="77777777" w:rsidR="009036B1" w:rsidRPr="002A5491" w:rsidRDefault="009036B1" w:rsidP="004D6AA2">
      <w:pPr>
        <w:pStyle w:val="Backside"/>
        <w:rPr>
          <w:rFonts w:ascii="Mazda Type" w:hAnsi="Mazda Type"/>
          <w:lang w:val="pt-PT"/>
        </w:rPr>
      </w:pPr>
    </w:p>
    <w:p w14:paraId="10DBF446" w14:textId="7E211317" w:rsidR="004D6AA2" w:rsidRPr="002A5491" w:rsidRDefault="004D6AA2" w:rsidP="004D6AA2">
      <w:pPr>
        <w:pStyle w:val="Backside"/>
        <w:rPr>
          <w:rFonts w:ascii="Mazda Type" w:hAnsi="Mazda Type"/>
          <w:lang w:val="pt-PT"/>
        </w:rPr>
      </w:pPr>
      <w:r w:rsidRPr="002A5491">
        <w:rPr>
          <w:rFonts w:ascii="Mazda Type" w:hAnsi="Mazda Type"/>
          <w:lang w:val="pt-PT"/>
        </w:rPr>
        <w:t>#D</w:t>
      </w:r>
      <w:r w:rsidR="00BB0E19" w:rsidRPr="002A5491">
        <w:rPr>
          <w:rFonts w:ascii="Mazda Type" w:hAnsi="Mazda Type"/>
          <w:lang w:val="pt-PT"/>
        </w:rPr>
        <w:t>rive</w:t>
      </w:r>
      <w:r w:rsidRPr="002A5491">
        <w:rPr>
          <w:rFonts w:ascii="Mazda Type" w:hAnsi="Mazda Type"/>
          <w:lang w:val="pt-PT"/>
        </w:rPr>
        <w:t>T</w:t>
      </w:r>
      <w:r w:rsidR="00BB0E19" w:rsidRPr="002A5491">
        <w:rPr>
          <w:rFonts w:ascii="Mazda Type" w:hAnsi="Mazda Type"/>
          <w:lang w:val="pt-PT"/>
        </w:rPr>
        <w:t>ogether</w:t>
      </w:r>
    </w:p>
    <w:p w14:paraId="6136E743" w14:textId="26B9B1E4" w:rsidR="004D6AA2" w:rsidRPr="002A5491" w:rsidRDefault="004D6AA2" w:rsidP="004D6AA2">
      <w:pPr>
        <w:pStyle w:val="Backside"/>
        <w:rPr>
          <w:rFonts w:ascii="Mazda Type" w:hAnsi="Mazda Type"/>
          <w:lang w:val="pt-PT"/>
        </w:rPr>
      </w:pPr>
      <w:r w:rsidRPr="002A5491">
        <w:rPr>
          <w:rFonts w:ascii="Mazda Type" w:hAnsi="Mazda Type"/>
          <w:lang w:val="pt-PT"/>
        </w:rPr>
        <w:t>#M</w:t>
      </w:r>
      <w:r w:rsidR="00BB0E19" w:rsidRPr="002A5491">
        <w:rPr>
          <w:rFonts w:ascii="Mazda Type" w:hAnsi="Mazda Type"/>
          <w:lang w:val="pt-PT"/>
        </w:rPr>
        <w:t>azda</w:t>
      </w:r>
    </w:p>
    <w:p w14:paraId="1252DA45" w14:textId="36A375D8" w:rsidR="004D6AA2" w:rsidRPr="002A5491" w:rsidRDefault="004D6AA2" w:rsidP="004D6AA2">
      <w:pPr>
        <w:pStyle w:val="Backside"/>
        <w:rPr>
          <w:rFonts w:ascii="Mazda Type" w:hAnsi="Mazda Type"/>
          <w:lang w:val="pt-PT"/>
        </w:rPr>
      </w:pPr>
      <w:r w:rsidRPr="002A5491">
        <w:rPr>
          <w:rFonts w:ascii="Mazda Type" w:hAnsi="Mazda Type"/>
          <w:lang w:val="pt-PT"/>
        </w:rPr>
        <w:t>#CX</w:t>
      </w:r>
      <w:r w:rsidR="001D6D72" w:rsidRPr="002A5491">
        <w:rPr>
          <w:rFonts w:ascii="Mazda Type" w:hAnsi="Mazda Type"/>
          <w:lang w:val="pt-PT"/>
        </w:rPr>
        <w:t>30</w:t>
      </w:r>
    </w:p>
    <w:p w14:paraId="0F8C563F" w14:textId="77777777" w:rsidR="004D6AA2" w:rsidRPr="002A5491" w:rsidRDefault="004D6AA2" w:rsidP="004D6AA2">
      <w:pPr>
        <w:rPr>
          <w:rFonts w:ascii="Mazda Type" w:hAnsi="Mazda Type"/>
          <w:lang w:val="pt-PT"/>
        </w:rPr>
      </w:pPr>
    </w:p>
    <w:p w14:paraId="15D565D0" w14:textId="77777777" w:rsidR="004D6AA2" w:rsidRPr="002A5491" w:rsidRDefault="004D6AA2" w:rsidP="004D6AA2">
      <w:pPr>
        <w:rPr>
          <w:rFonts w:ascii="Mazda Type" w:hAnsi="Mazda Type"/>
          <w:lang w:val="pt-PT"/>
        </w:rPr>
      </w:pPr>
    </w:p>
    <w:p w14:paraId="36AF9582" w14:textId="382DEB5C" w:rsidR="004D6AA2" w:rsidRPr="002A5491" w:rsidRDefault="00B722C7" w:rsidP="004D6AA2">
      <w:pPr>
        <w:jc w:val="center"/>
        <w:rPr>
          <w:rFonts w:ascii="Mazda Type" w:hAnsi="Mazda Type"/>
          <w:lang w:val="pt-PT"/>
        </w:rPr>
      </w:pPr>
      <w:r w:rsidRPr="002A5491">
        <w:rPr>
          <w:rFonts w:ascii="Mazda Type" w:hAnsi="Mazda Type"/>
          <w:lang w:val="pt-PT"/>
        </w:rPr>
        <w:t>Mais</w:t>
      </w:r>
      <w:r w:rsidR="004D6AA2" w:rsidRPr="002A5491">
        <w:rPr>
          <w:rFonts w:ascii="Mazda Type" w:hAnsi="Mazda Type"/>
          <w:lang w:val="pt-PT"/>
        </w:rPr>
        <w:t xml:space="preserve"> informa</w:t>
      </w:r>
      <w:r w:rsidRPr="002A5491">
        <w:rPr>
          <w:rFonts w:ascii="Mazda Type" w:hAnsi="Mazda Type"/>
          <w:lang w:val="pt-PT"/>
        </w:rPr>
        <w:t>ções no Portal de Imprensa da</w:t>
      </w:r>
      <w:r w:rsidR="004D6AA2" w:rsidRPr="002A5491">
        <w:rPr>
          <w:rFonts w:ascii="Mazda Type" w:hAnsi="Mazda Type"/>
          <w:lang w:val="pt-PT"/>
        </w:rPr>
        <w:t xml:space="preserve"> Mazda</w:t>
      </w:r>
      <w:r w:rsidRPr="002A5491">
        <w:rPr>
          <w:rFonts w:ascii="Mazda Type" w:hAnsi="Mazda Type"/>
          <w:lang w:val="pt-PT"/>
        </w:rPr>
        <w:t xml:space="preserve"> </w:t>
      </w:r>
      <w:r w:rsidR="004D6AA2" w:rsidRPr="002A5491">
        <w:rPr>
          <w:rFonts w:ascii="Mazda Type" w:hAnsi="Mazda Type"/>
          <w:lang w:val="pt-PT"/>
        </w:rPr>
        <w:br/>
      </w:r>
      <w:hyperlink r:id="rId13" w:history="1">
        <w:r w:rsidR="009036B1" w:rsidRPr="002A5491">
          <w:rPr>
            <w:rStyle w:val="Hiperligao"/>
            <w:rFonts w:ascii="Mazda Type" w:hAnsi="Mazda Type"/>
            <w:lang w:val="pt-PT"/>
          </w:rPr>
          <w:t>www.mazda-press.pt</w:t>
        </w:r>
      </w:hyperlink>
      <w:r w:rsidR="009036B1" w:rsidRPr="002A5491">
        <w:rPr>
          <w:rFonts w:ascii="Mazda Type" w:hAnsi="Mazda Type"/>
          <w:lang w:val="pt-PT"/>
        </w:rPr>
        <w:t xml:space="preserve"> </w:t>
      </w:r>
    </w:p>
    <w:p w14:paraId="090777DE" w14:textId="77777777" w:rsidR="00353221" w:rsidRPr="002A5491" w:rsidRDefault="00353221" w:rsidP="00353221">
      <w:pPr>
        <w:rPr>
          <w:rFonts w:ascii="Mazda Type" w:hAnsi="Mazda Type"/>
          <w:lang w:val="pt-PT"/>
        </w:rPr>
      </w:pPr>
    </w:p>
    <w:p w14:paraId="3D88ADBB" w14:textId="77777777" w:rsidR="00564017" w:rsidRPr="002A5491" w:rsidRDefault="00564017" w:rsidP="00353221">
      <w:pPr>
        <w:rPr>
          <w:rFonts w:ascii="Mazda Type" w:hAnsi="Mazda Type"/>
          <w:lang w:val="pt-PT"/>
        </w:rPr>
      </w:pPr>
    </w:p>
    <w:p w14:paraId="3F7DA43E" w14:textId="77777777" w:rsidR="00564017" w:rsidRPr="002A5491" w:rsidRDefault="00564017" w:rsidP="00353221">
      <w:pPr>
        <w:rPr>
          <w:rFonts w:ascii="Mazda Type" w:hAnsi="Mazda Type"/>
          <w:lang w:val="pt-PT"/>
        </w:rPr>
      </w:pPr>
    </w:p>
    <w:sectPr w:rsidR="00564017" w:rsidRPr="002A5491" w:rsidSect="00FE72A3">
      <w:headerReference w:type="default" r:id="rId14"/>
      <w:footerReference w:type="default" r:id="rId15"/>
      <w:headerReference w:type="first" r:id="rId16"/>
      <w:footnotePr>
        <w:numRestart w:val="eachPage"/>
      </w:footnotePr>
      <w:pgSz w:w="11900" w:h="16840" w:code="9"/>
      <w:pgMar w:top="2835" w:right="1268" w:bottom="1418" w:left="1418" w:header="26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EEA4" w14:textId="77777777" w:rsidR="00FA0F9D" w:rsidRDefault="00FA0F9D" w:rsidP="00AA2C2A">
      <w:r>
        <w:separator/>
      </w:r>
    </w:p>
    <w:p w14:paraId="6591C897" w14:textId="77777777" w:rsidR="00FA0F9D" w:rsidRDefault="00FA0F9D"/>
    <w:p w14:paraId="24C93FD8" w14:textId="77777777" w:rsidR="00FA0F9D" w:rsidRDefault="00FA0F9D"/>
  </w:endnote>
  <w:endnote w:type="continuationSeparator" w:id="0">
    <w:p w14:paraId="242B1C1A" w14:textId="77777777" w:rsidR="00FA0F9D" w:rsidRDefault="00FA0F9D" w:rsidP="00AA2C2A">
      <w:r>
        <w:continuationSeparator/>
      </w:r>
    </w:p>
    <w:p w14:paraId="24E1D7F4" w14:textId="77777777" w:rsidR="00FA0F9D" w:rsidRDefault="00FA0F9D"/>
    <w:p w14:paraId="07268290" w14:textId="77777777" w:rsidR="00FA0F9D" w:rsidRDefault="00FA0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Interstate Mazda Regular">
    <w:altName w:val="Calibri"/>
    <w:charset w:val="00"/>
    <w:family w:val="auto"/>
    <w:pitch w:val="variable"/>
    <w:sig w:usb0="800002AF" w:usb1="5000204A" w:usb2="00000000" w:usb3="00000000" w:csb0="0000009F" w:csb1="00000000"/>
  </w:font>
  <w:font w:name="Lucida Grande">
    <w:altName w:val="Times New Roman"/>
    <w:charset w:val="00"/>
    <w:family w:val="auto"/>
    <w:pitch w:val="variable"/>
    <w:sig w:usb0="E1000AEF" w:usb1="5000A1FF" w:usb2="00000000" w:usb3="00000000" w:csb0="000001BF" w:csb1="00000000"/>
  </w:font>
  <w:font w:name="InterstateMazda-Regular">
    <w:altName w:val="Calibri"/>
    <w:panose1 w:val="00000000000000000000"/>
    <w:charset w:val="4D"/>
    <w:family w:val="auto"/>
    <w:notTrueType/>
    <w:pitch w:val="default"/>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Mazda Type Cyrillic">
    <w:altName w:val="Calibri"/>
    <w:panose1 w:val="00000000000000000000"/>
    <w:charset w:val="00"/>
    <w:family w:val="modern"/>
    <w:notTrueType/>
    <w:pitch w:val="variable"/>
    <w:sig w:usb0="A000026F"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594055"/>
      <w:docPartObj>
        <w:docPartGallery w:val="Page Numbers (Bottom of Page)"/>
        <w:docPartUnique/>
      </w:docPartObj>
    </w:sdtPr>
    <w:sdtEndPr/>
    <w:sdtContent>
      <w:p w14:paraId="500B8600" w14:textId="445AB786" w:rsidR="00FA0F9D" w:rsidRDefault="00FA0F9D" w:rsidP="00E26F1B">
        <w:pPr>
          <w:pStyle w:val="Rodap"/>
          <w:pBdr>
            <w:top w:val="none" w:sz="0" w:space="0" w:color="auto"/>
          </w:pBdr>
          <w:jc w:val="right"/>
        </w:pPr>
        <w:r>
          <w:rPr>
            <w:noProof/>
            <w:lang w:val="pt-PT" w:eastAsia="pt-PT"/>
          </w:rPr>
          <mc:AlternateContent>
            <mc:Choice Requires="wpg">
              <w:drawing>
                <wp:anchor distT="0" distB="0" distL="114300" distR="114300" simplePos="0" relativeHeight="251657216" behindDoc="0" locked="0" layoutInCell="1" allowOverlap="1" wp14:anchorId="673F73DB" wp14:editId="4E8E384B">
                  <wp:simplePos x="0" y="0"/>
                  <wp:positionH relativeFrom="column">
                    <wp:posOffset>-242570</wp:posOffset>
                  </wp:positionH>
                  <wp:positionV relativeFrom="paragraph">
                    <wp:posOffset>-453281</wp:posOffset>
                  </wp:positionV>
                  <wp:extent cx="6838950" cy="575945"/>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6838950" cy="575945"/>
                            <a:chOff x="0" y="0"/>
                            <a:chExt cx="6839999" cy="576062"/>
                          </a:xfrm>
                        </wpg:grpSpPr>
                        <wps:wsp>
                          <wps:cNvPr id="19" name="直線コネクタ 19"/>
                          <wps:cNvCnPr/>
                          <wps:spPr>
                            <a:xfrm>
                              <a:off x="0" y="0"/>
                              <a:ext cx="6081991"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9"/>
                              <a:ext cx="6839999" cy="502373"/>
                            </a:xfrm>
                            <a:prstGeom prst="rect">
                              <a:avLst/>
                            </a:prstGeom>
                            <a:noFill/>
                            <a:ln w="9525">
                              <a:noFill/>
                              <a:miter lim="800000"/>
                              <a:headEnd/>
                              <a:tailEnd/>
                            </a:ln>
                          </wps:spPr>
                          <wps:txbx>
                            <w:txbxContent>
                              <w:p w14:paraId="60016B1B"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Para informações adicionais, por favor contacte:</w:t>
                                </w:r>
                              </w:p>
                              <w:p w14:paraId="3176CC4B"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Mazda Motor de Portugal</w:t>
                                </w:r>
                              </w:p>
                              <w:p w14:paraId="358818C9"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 xml:space="preserve">Av. José Malhoa nº 16 – Piso 3, Fracção B2 | 1070-159 Lisboa | Tel: +351 21 351 27 70 </w:t>
                                </w:r>
                              </w:p>
                              <w:p w14:paraId="412BB20F" w14:textId="77777777" w:rsidR="00FA0F9D" w:rsidRPr="00061834" w:rsidRDefault="00E17E30" w:rsidP="00E26F1B">
                                <w:pPr>
                                  <w:spacing w:after="0" w:line="194" w:lineRule="exact"/>
                                  <w:rPr>
                                    <w:color w:val="0000FF"/>
                                    <w:sz w:val="14"/>
                                    <w:szCs w:val="14"/>
                                    <w:lang w:val="pt-PT"/>
                                  </w:rPr>
                                </w:pPr>
                                <w:hyperlink r:id="rId1" w:history="1">
                                  <w:r w:rsidR="00FA0F9D" w:rsidRPr="00C265B9">
                                    <w:rPr>
                                      <w:rStyle w:val="Hiperligao"/>
                                      <w:rFonts w:ascii="Mazda Type" w:hAnsi="Mazda Type"/>
                                      <w:color w:val="0000FF"/>
                                      <w:sz w:val="16"/>
                                      <w:szCs w:val="16"/>
                                      <w:lang w:val="pt-PT"/>
                                    </w:rPr>
                                    <w:t>sferro@mazdaeur.com</w:t>
                                  </w:r>
                                </w:hyperlink>
                                <w:r w:rsidR="00FA0F9D" w:rsidRPr="00C265B9">
                                  <w:rPr>
                                    <w:rFonts w:ascii="Mazda Type" w:hAnsi="Mazda Type"/>
                                    <w:color w:val="0000FF"/>
                                    <w:sz w:val="16"/>
                                    <w:szCs w:val="16"/>
                                    <w:lang w:val="pt-PT"/>
                                  </w:rPr>
                                  <w:t xml:space="preserve"> | </w:t>
                                </w:r>
                                <w:hyperlink r:id="rId2" w:history="1">
                                  <w:r w:rsidR="00FA0F9D" w:rsidRPr="00C265B9">
                                    <w:rPr>
                                      <w:rStyle w:val="Hiperligao"/>
                                      <w:rFonts w:ascii="Mazda Type" w:hAnsi="Mazda Type"/>
                                      <w:color w:val="0000FF"/>
                                      <w:sz w:val="16"/>
                                      <w:szCs w:val="16"/>
                                      <w:lang w:val="pt-PT"/>
                                    </w:rPr>
                                    <w:t>www.mazda-press.pt</w:t>
                                  </w:r>
                                </w:hyperlink>
                                <w:r w:rsidR="00FA0F9D" w:rsidRPr="00C265B9">
                                  <w:rPr>
                                    <w:rFonts w:ascii="Mazda Type" w:hAnsi="Mazda Type"/>
                                    <w:color w:val="0000FF"/>
                                    <w:sz w:val="16"/>
                                    <w:szCs w:val="16"/>
                                    <w:lang w:val="pt-PT"/>
                                  </w:rPr>
                                  <w:t xml:space="preserve">  | </w:t>
                                </w:r>
                                <w:hyperlink r:id="rId3" w:history="1">
                                  <w:r w:rsidR="00FA0F9D" w:rsidRPr="00C265B9">
                                    <w:rPr>
                                      <w:rStyle w:val="Hiperligao"/>
                                      <w:rFonts w:ascii="Mazda Type" w:hAnsi="Mazda Type"/>
                                      <w:color w:val="0000FF"/>
                                      <w:sz w:val="16"/>
                                      <w:szCs w:val="16"/>
                                      <w:lang w:val="pt-PT"/>
                                    </w:rPr>
                                    <w:t>www.mazda.pt</w:t>
                                  </w:r>
                                </w:hyperlink>
                                <w:r w:rsidR="00FA0F9D" w:rsidRPr="00C265B9">
                                  <w:rPr>
                                    <w:rFonts w:ascii="Mazda Type" w:hAnsi="Mazda Type"/>
                                    <w:color w:val="0000FF"/>
                                    <w:sz w:val="16"/>
                                    <w:szCs w:val="16"/>
                                    <w:lang w:val="pt-PT"/>
                                  </w:rPr>
                                  <w:t xml:space="preserve"> </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73F73DB" id="グループ化 18" o:spid="_x0000_s1027" style="position:absolute;left:0;text-align:left;margin-left:-19.1pt;margin-top:-35.7pt;width:538.5pt;height:45.35pt;z-index:251657216;mso-width-relative:margin;mso-height-relative:margin" coordsize="6839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">
                  <v:line id="直線コネクタ 19" o:spid="_x0000_s1028" style="position:absolute;visibility:visible;mso-wrap-style:square" from="0,0" to="608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0016B1B"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Para informações adicionais, por favor contacte:</w:t>
                          </w:r>
                        </w:p>
                        <w:p w14:paraId="3176CC4B"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Mazda Motor de Portugal</w:t>
                          </w:r>
                        </w:p>
                        <w:p w14:paraId="358818C9" w14:textId="77777777" w:rsidR="00FA0F9D" w:rsidRPr="00ED0B2E" w:rsidRDefault="00FA0F9D" w:rsidP="00E26F1B">
                          <w:pPr>
                            <w:spacing w:after="0" w:line="194" w:lineRule="exact"/>
                            <w:rPr>
                              <w:rFonts w:ascii="Mazda Type" w:hAnsi="Mazda Type"/>
                              <w:color w:val="636363"/>
                              <w:sz w:val="16"/>
                              <w:szCs w:val="16"/>
                              <w:lang w:val="pt-PT"/>
                            </w:rPr>
                          </w:pPr>
                          <w:r w:rsidRPr="00ED0B2E">
                            <w:rPr>
                              <w:rFonts w:ascii="Mazda Type" w:hAnsi="Mazda Type"/>
                              <w:color w:val="636363"/>
                              <w:sz w:val="16"/>
                              <w:szCs w:val="16"/>
                              <w:lang w:val="pt-PT"/>
                            </w:rPr>
                            <w:t xml:space="preserve">Av. José Malhoa nº 16 – Piso 3, Fracção B2 | 1070-159 Lisboa | Tel: +351 21 351 27 70 </w:t>
                          </w:r>
                        </w:p>
                        <w:p w14:paraId="412BB20F" w14:textId="77777777" w:rsidR="00FA0F9D" w:rsidRPr="00061834" w:rsidRDefault="00E17E30" w:rsidP="00E26F1B">
                          <w:pPr>
                            <w:spacing w:after="0" w:line="194" w:lineRule="exact"/>
                            <w:rPr>
                              <w:color w:val="0000FF"/>
                              <w:sz w:val="14"/>
                              <w:szCs w:val="14"/>
                              <w:lang w:val="pt-PT"/>
                            </w:rPr>
                          </w:pPr>
                          <w:hyperlink r:id="rId4" w:history="1">
                            <w:r w:rsidR="00FA0F9D" w:rsidRPr="00C265B9">
                              <w:rPr>
                                <w:rStyle w:val="Hiperligao"/>
                                <w:rFonts w:ascii="Mazda Type" w:hAnsi="Mazda Type"/>
                                <w:color w:val="0000FF"/>
                                <w:sz w:val="16"/>
                                <w:szCs w:val="16"/>
                                <w:lang w:val="pt-PT"/>
                              </w:rPr>
                              <w:t>sferro@mazdaeur.com</w:t>
                            </w:r>
                          </w:hyperlink>
                          <w:r w:rsidR="00FA0F9D" w:rsidRPr="00C265B9">
                            <w:rPr>
                              <w:rFonts w:ascii="Mazda Type" w:hAnsi="Mazda Type"/>
                              <w:color w:val="0000FF"/>
                              <w:sz w:val="16"/>
                              <w:szCs w:val="16"/>
                              <w:lang w:val="pt-PT"/>
                            </w:rPr>
                            <w:t xml:space="preserve"> | </w:t>
                          </w:r>
                          <w:hyperlink r:id="rId5" w:history="1">
                            <w:r w:rsidR="00FA0F9D" w:rsidRPr="00C265B9">
                              <w:rPr>
                                <w:rStyle w:val="Hiperligao"/>
                                <w:rFonts w:ascii="Mazda Type" w:hAnsi="Mazda Type"/>
                                <w:color w:val="0000FF"/>
                                <w:sz w:val="16"/>
                                <w:szCs w:val="16"/>
                                <w:lang w:val="pt-PT"/>
                              </w:rPr>
                              <w:t>www.mazda-press.pt</w:t>
                            </w:r>
                          </w:hyperlink>
                          <w:r w:rsidR="00FA0F9D" w:rsidRPr="00C265B9">
                            <w:rPr>
                              <w:rFonts w:ascii="Mazda Type" w:hAnsi="Mazda Type"/>
                              <w:color w:val="0000FF"/>
                              <w:sz w:val="16"/>
                              <w:szCs w:val="16"/>
                              <w:lang w:val="pt-PT"/>
                            </w:rPr>
                            <w:t xml:space="preserve">  | </w:t>
                          </w:r>
                          <w:hyperlink r:id="rId6" w:history="1">
                            <w:r w:rsidR="00FA0F9D" w:rsidRPr="00C265B9">
                              <w:rPr>
                                <w:rStyle w:val="Hiperligao"/>
                                <w:rFonts w:ascii="Mazda Type" w:hAnsi="Mazda Type"/>
                                <w:color w:val="0000FF"/>
                                <w:sz w:val="16"/>
                                <w:szCs w:val="16"/>
                                <w:lang w:val="pt-PT"/>
                              </w:rPr>
                              <w:t>www.mazda.pt</w:t>
                            </w:r>
                          </w:hyperlink>
                          <w:r w:rsidR="00FA0F9D" w:rsidRPr="00C265B9">
                            <w:rPr>
                              <w:rFonts w:ascii="Mazda Type" w:hAnsi="Mazda Type"/>
                              <w:color w:val="0000FF"/>
                              <w:sz w:val="16"/>
                              <w:szCs w:val="16"/>
                              <w:lang w:val="pt-PT"/>
                            </w:rPr>
                            <w:t xml:space="preserve"> </w:t>
                          </w:r>
                        </w:p>
                      </w:txbxContent>
                    </v:textbox>
                  </v:shape>
                </v:group>
              </w:pict>
            </mc:Fallback>
          </mc:AlternateContent>
        </w:r>
        <w:r>
          <w:fldChar w:fldCharType="begin"/>
        </w:r>
        <w:r>
          <w:instrText>PAGE   \* MERGEFORMAT</w:instrText>
        </w:r>
        <w:r>
          <w:fldChar w:fldCharType="separate"/>
        </w:r>
        <w:r w:rsidRPr="00564017">
          <w:rPr>
            <w:noProof/>
            <w:lang w:val="pt-PT"/>
          </w:rPr>
          <w:t>28</w:t>
        </w:r>
        <w:r>
          <w:fldChar w:fldCharType="end"/>
        </w:r>
      </w:p>
    </w:sdtContent>
  </w:sdt>
  <w:p w14:paraId="005DAC4F" w14:textId="77777777" w:rsidR="00FA0F9D" w:rsidRDefault="00FA0F9D" w:rsidP="00E26F1B">
    <w:pPr>
      <w:pStyle w:val="Rodap"/>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B826" w14:textId="77777777" w:rsidR="00FA0F9D" w:rsidRPr="00165174" w:rsidRDefault="00FA0F9D" w:rsidP="00165174">
      <w:pPr>
        <w:pStyle w:val="Rodap"/>
        <w:pBdr>
          <w:top w:val="none" w:sz="0" w:space="0" w:color="auto"/>
        </w:pBdr>
      </w:pPr>
      <w:bookmarkStart w:id="0" w:name="_Hlk536645899"/>
      <w:bookmarkEnd w:id="0"/>
    </w:p>
  </w:footnote>
  <w:footnote w:type="continuationSeparator" w:id="0">
    <w:p w14:paraId="182B3F32" w14:textId="77777777" w:rsidR="00FA0F9D" w:rsidRPr="00360EC4" w:rsidRDefault="00FA0F9D" w:rsidP="004A7D75">
      <w:pPr>
        <w:pStyle w:val="Rodap"/>
      </w:pPr>
    </w:p>
    <w:p w14:paraId="4E2430AA" w14:textId="77777777" w:rsidR="00FA0F9D" w:rsidRDefault="00FA0F9D"/>
    <w:p w14:paraId="5D6BB8E1" w14:textId="77777777" w:rsidR="00FA0F9D" w:rsidRDefault="00FA0F9D"/>
  </w:footnote>
  <w:footnote w:id="1">
    <w:p w14:paraId="717636A4" w14:textId="1DEE86BD" w:rsidR="00FA0F9D" w:rsidRPr="006D0CD1" w:rsidRDefault="00FA0F9D" w:rsidP="00407A66">
      <w:pPr>
        <w:pStyle w:val="Textodenotaderodap"/>
        <w:ind w:left="113" w:hanging="113"/>
        <w:rPr>
          <w:lang w:val="pt-PT"/>
        </w:rPr>
      </w:pPr>
      <w:r>
        <w:rPr>
          <w:rStyle w:val="Refdenotaderodap"/>
        </w:rPr>
        <w:footnoteRef/>
      </w:r>
      <w:r w:rsidRPr="00407A66">
        <w:rPr>
          <w:lang w:val="pt-PT"/>
        </w:rPr>
        <w:t xml:space="preserve"> Consumos: 6.6-5.7 l/100 km </w:t>
      </w:r>
      <w:r>
        <w:rPr>
          <w:lang w:val="pt-PT"/>
        </w:rPr>
        <w:t xml:space="preserve">(WLTP) </w:t>
      </w:r>
      <w:r w:rsidRPr="00407A66">
        <w:rPr>
          <w:lang w:val="pt-PT"/>
        </w:rPr>
        <w:t>com emis</w:t>
      </w:r>
      <w:r>
        <w:rPr>
          <w:lang w:val="pt-PT"/>
        </w:rPr>
        <w:t xml:space="preserve">sões de </w:t>
      </w:r>
      <w:r w:rsidRPr="00407A66">
        <w:rPr>
          <w:lang w:val="pt-PT"/>
        </w:rPr>
        <w:t>CO</w:t>
      </w:r>
      <w:r w:rsidRPr="00407A66">
        <w:rPr>
          <w:vertAlign w:val="subscript"/>
          <w:lang w:val="pt-PT"/>
        </w:rPr>
        <w:t>2</w:t>
      </w:r>
      <w:r w:rsidRPr="00407A66">
        <w:rPr>
          <w:lang w:val="pt-PT"/>
        </w:rPr>
        <w:t xml:space="preserve"> </w:t>
      </w:r>
      <w:r>
        <w:rPr>
          <w:lang w:val="pt-PT"/>
        </w:rPr>
        <w:t xml:space="preserve">de </w:t>
      </w:r>
      <w:r w:rsidRPr="00407A66">
        <w:rPr>
          <w:lang w:val="pt-PT"/>
        </w:rPr>
        <w:t xml:space="preserve">149-128 g/km (WLTP). Veículos homologados de acordo com o </w:t>
      </w:r>
      <w:r>
        <w:rPr>
          <w:lang w:val="pt-PT"/>
        </w:rPr>
        <w:t xml:space="preserve">protocolo de aprovação </w:t>
      </w:r>
      <w:r w:rsidRPr="00407A66">
        <w:rPr>
          <w:lang w:val="pt-PT"/>
        </w:rPr>
        <w:t>WLTP (</w:t>
      </w:r>
      <w:r>
        <w:rPr>
          <w:lang w:val="pt-PT"/>
        </w:rPr>
        <w:t xml:space="preserve">Regulamento </w:t>
      </w:r>
      <w:r w:rsidRPr="00407A66">
        <w:rPr>
          <w:lang w:val="pt-PT"/>
        </w:rPr>
        <w:t xml:space="preserve">(EU) 1151 / 2017; </w:t>
      </w:r>
      <w:r>
        <w:rPr>
          <w:lang w:val="pt-PT"/>
        </w:rPr>
        <w:t xml:space="preserve">Regulamento </w:t>
      </w:r>
      <w:r w:rsidRPr="00407A66">
        <w:rPr>
          <w:lang w:val="pt-PT"/>
        </w:rPr>
        <w:t>(EU) 2007/715).</w:t>
      </w:r>
    </w:p>
  </w:footnote>
  <w:footnote w:id="2">
    <w:p w14:paraId="693DA259" w14:textId="77777777" w:rsidR="00FA0F9D" w:rsidRPr="00C37CA2" w:rsidRDefault="00FA0F9D" w:rsidP="003821C9">
      <w:pPr>
        <w:pStyle w:val="Textodenotaderodap"/>
        <w:rPr>
          <w:lang w:val="pt-PT"/>
        </w:rPr>
      </w:pPr>
      <w:r>
        <w:rPr>
          <w:rStyle w:val="Refdenotaderodap"/>
        </w:rPr>
        <w:footnoteRef/>
      </w:r>
      <w:r w:rsidRPr="00C37CA2">
        <w:rPr>
          <w:lang w:val="pt-PT"/>
        </w:rPr>
        <w:t xml:space="preserve"> Couro genuíno Branco Pure disponível apenas nas ve</w:t>
      </w:r>
      <w:r>
        <w:rPr>
          <w:lang w:val="pt-PT"/>
        </w:rPr>
        <w:t xml:space="preserve">rsões </w:t>
      </w:r>
      <w:r w:rsidRPr="00C37CA2">
        <w:rPr>
          <w:lang w:val="pt-PT"/>
        </w:rPr>
        <w:t>Mazda CX-30 Skyactiv-X.</w:t>
      </w:r>
    </w:p>
  </w:footnote>
  <w:footnote w:id="3">
    <w:p w14:paraId="4FD6CE15" w14:textId="4ADAA266" w:rsidR="00FA0F9D" w:rsidRPr="00B31502" w:rsidRDefault="00FA0F9D">
      <w:pPr>
        <w:pStyle w:val="Textodenotaderodap"/>
        <w:rPr>
          <w:lang w:val="pt-PT"/>
        </w:rPr>
      </w:pPr>
      <w:r>
        <w:rPr>
          <w:rStyle w:val="Refdenotaderodap"/>
        </w:rPr>
        <w:footnoteRef/>
      </w:r>
      <w:r w:rsidRPr="00B31502">
        <w:rPr>
          <w:lang w:val="pt-PT"/>
        </w:rPr>
        <w:t xml:space="preserve"> Utilização limitada em conduç</w:t>
      </w:r>
      <w:r>
        <w:rPr>
          <w:lang w:val="pt-PT"/>
        </w:rPr>
        <w:t>ão para</w:t>
      </w:r>
      <w:r w:rsidRPr="00B31502">
        <w:rPr>
          <w:lang w:val="pt-PT"/>
        </w:rPr>
        <w:t xml:space="preserve"> </w:t>
      </w:r>
      <w:r>
        <w:rPr>
          <w:lang w:val="pt-PT"/>
        </w:rPr>
        <w:t>maior segurança do utilizador</w:t>
      </w:r>
      <w:r w:rsidRPr="00B31502">
        <w:rPr>
          <w:lang w:val="pt-PT"/>
        </w:rPr>
        <w:t>.</w:t>
      </w:r>
    </w:p>
  </w:footnote>
  <w:footnote w:id="4">
    <w:p w14:paraId="1FC4D367" w14:textId="7783BC23" w:rsidR="00FA0F9D" w:rsidRPr="000F6153" w:rsidRDefault="00FA0F9D" w:rsidP="000F6153">
      <w:pPr>
        <w:pStyle w:val="Textodenotaderodap"/>
        <w:ind w:left="113" w:hanging="113"/>
        <w:rPr>
          <w:lang w:val="pt-PT"/>
        </w:rPr>
      </w:pPr>
      <w:r>
        <w:rPr>
          <w:rStyle w:val="Refdenotaderodap"/>
        </w:rPr>
        <w:footnoteRef/>
      </w:r>
      <w:r w:rsidRPr="000F6153">
        <w:rPr>
          <w:lang w:val="pt-PT"/>
        </w:rPr>
        <w:t xml:space="preserve"> </w:t>
      </w:r>
      <w:r w:rsidRPr="000F6153">
        <w:rPr>
          <w:color w:val="auto"/>
          <w:lang w:val="pt-PT"/>
        </w:rPr>
        <w:t xml:space="preserve">Veículos homologados de acordo com o </w:t>
      </w:r>
      <w:r>
        <w:rPr>
          <w:color w:val="auto"/>
          <w:lang w:val="pt-PT"/>
        </w:rPr>
        <w:t xml:space="preserve">protocolo de aprovação </w:t>
      </w:r>
      <w:r w:rsidRPr="000F6153">
        <w:rPr>
          <w:color w:val="auto"/>
          <w:lang w:val="pt-PT"/>
        </w:rPr>
        <w:t>WLTP (</w:t>
      </w:r>
      <w:r>
        <w:rPr>
          <w:color w:val="auto"/>
          <w:lang w:val="pt-PT"/>
        </w:rPr>
        <w:t xml:space="preserve">Regulamento </w:t>
      </w:r>
      <w:r w:rsidRPr="000F6153">
        <w:rPr>
          <w:color w:val="auto"/>
          <w:lang w:val="pt-PT"/>
        </w:rPr>
        <w:t xml:space="preserve">(EU) 1151 / 2017; </w:t>
      </w:r>
      <w:r>
        <w:rPr>
          <w:color w:val="auto"/>
          <w:lang w:val="pt-PT"/>
        </w:rPr>
        <w:t>Regulamento</w:t>
      </w:r>
      <w:r w:rsidRPr="000F6153">
        <w:rPr>
          <w:color w:val="auto"/>
          <w:lang w:val="pt-PT"/>
        </w:rPr>
        <w:t xml:space="preserve"> (EU) 2007/715).</w:t>
      </w:r>
    </w:p>
  </w:footnote>
  <w:footnote w:id="5">
    <w:p w14:paraId="6EDFE3CB" w14:textId="7091DBDA" w:rsidR="00FA0F9D" w:rsidRPr="00744BBE" w:rsidRDefault="00FA0F9D" w:rsidP="00744BBE">
      <w:pPr>
        <w:pStyle w:val="Textodenotaderodap"/>
        <w:rPr>
          <w:lang w:val="pt-PT"/>
        </w:rPr>
      </w:pPr>
      <w:r>
        <w:rPr>
          <w:rStyle w:val="Refdenotaderodap"/>
        </w:rPr>
        <w:footnoteRef/>
      </w:r>
      <w:r w:rsidRPr="00744BBE">
        <w:rPr>
          <w:lang w:val="pt-PT"/>
        </w:rPr>
        <w:t xml:space="preserve"> Segundo pesquisas internas da Mazda.</w:t>
      </w:r>
    </w:p>
  </w:footnote>
  <w:footnote w:id="6">
    <w:p w14:paraId="4CB1AC21" w14:textId="4C725D86" w:rsidR="00FA0F9D" w:rsidRPr="00E247C1" w:rsidRDefault="00FA0F9D" w:rsidP="00E247C1">
      <w:pPr>
        <w:pStyle w:val="Textodenotaderodap"/>
        <w:ind w:left="113" w:hanging="113"/>
        <w:rPr>
          <w:color w:val="auto"/>
          <w:lang w:val="pt-PT"/>
        </w:rPr>
      </w:pPr>
      <w:r w:rsidRPr="006013A0">
        <w:rPr>
          <w:rStyle w:val="Refdenotaderodap"/>
          <w:color w:val="auto"/>
        </w:rPr>
        <w:footnoteRef/>
      </w:r>
      <w:r w:rsidRPr="00E247C1">
        <w:rPr>
          <w:color w:val="auto"/>
          <w:lang w:val="pt-PT"/>
        </w:rPr>
        <w:t xml:space="preserve"> Veí</w:t>
      </w:r>
      <w:r>
        <w:rPr>
          <w:color w:val="auto"/>
          <w:lang w:val="pt-PT"/>
        </w:rPr>
        <w:t>c</w:t>
      </w:r>
      <w:r w:rsidRPr="00E247C1">
        <w:rPr>
          <w:color w:val="auto"/>
          <w:lang w:val="pt-PT"/>
        </w:rPr>
        <w:t>ulos homologados de acordo com o pr</w:t>
      </w:r>
      <w:r>
        <w:rPr>
          <w:color w:val="auto"/>
          <w:lang w:val="pt-PT"/>
        </w:rPr>
        <w:t xml:space="preserve">otocolo de aprovação </w:t>
      </w:r>
      <w:r w:rsidRPr="00E247C1">
        <w:rPr>
          <w:color w:val="auto"/>
          <w:lang w:val="pt-PT"/>
        </w:rPr>
        <w:t>WLTP (</w:t>
      </w:r>
      <w:r>
        <w:rPr>
          <w:color w:val="auto"/>
          <w:lang w:val="pt-PT"/>
        </w:rPr>
        <w:t xml:space="preserve">Regulamento </w:t>
      </w:r>
      <w:r w:rsidRPr="00E247C1">
        <w:rPr>
          <w:color w:val="auto"/>
          <w:lang w:val="pt-PT"/>
        </w:rPr>
        <w:t xml:space="preserve">(EU) 1151 / 2017; </w:t>
      </w:r>
      <w:r>
        <w:rPr>
          <w:color w:val="auto"/>
          <w:lang w:val="pt-PT"/>
        </w:rPr>
        <w:t xml:space="preserve">Regulamento </w:t>
      </w:r>
      <w:r w:rsidRPr="00E247C1">
        <w:rPr>
          <w:color w:val="auto"/>
          <w:lang w:val="pt-PT"/>
        </w:rPr>
        <w:t>(EU) 2007/715).</w:t>
      </w:r>
    </w:p>
  </w:footnote>
  <w:footnote w:id="7">
    <w:p w14:paraId="0B9A646E" w14:textId="022CAA25" w:rsidR="00FA0F9D" w:rsidRPr="00FC7221" w:rsidRDefault="00FA0F9D" w:rsidP="00E247C1">
      <w:pPr>
        <w:pStyle w:val="Textodenotaderodap"/>
        <w:rPr>
          <w:lang w:val="pt-PT"/>
        </w:rPr>
      </w:pPr>
      <w:r w:rsidRPr="001977E9">
        <w:rPr>
          <w:rStyle w:val="Refdenotaderodap"/>
        </w:rPr>
        <w:footnoteRef/>
      </w:r>
      <w:r w:rsidRPr="00FC7221">
        <w:rPr>
          <w:lang w:val="pt-PT"/>
        </w:rPr>
        <w:t xml:space="preserve"> Testes realizados pela Mazda.</w:t>
      </w:r>
    </w:p>
  </w:footnote>
  <w:footnote w:id="8">
    <w:p w14:paraId="3D0B86E2" w14:textId="3C15CFA7" w:rsidR="00FA0F9D" w:rsidRPr="00FC7221" w:rsidRDefault="00FA0F9D" w:rsidP="00E247C1">
      <w:pPr>
        <w:pStyle w:val="Textodenotaderodap"/>
        <w:rPr>
          <w:lang w:val="pt-PT"/>
        </w:rPr>
      </w:pPr>
      <w:r w:rsidRPr="001977E9">
        <w:rPr>
          <w:rStyle w:val="Refdenotaderodap"/>
        </w:rPr>
        <w:footnoteRef/>
      </w:r>
      <w:r w:rsidRPr="00FC7221">
        <w:rPr>
          <w:lang w:val="pt-PT"/>
        </w:rPr>
        <w:t xml:space="preserve"> Veículos homologados de acordo com a nova norma WLTP (Regulamentação (EU) 1151 / 2017; Regulamentação (EU) 2007/715).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6441" w14:textId="58B23550" w:rsidR="00FA0F9D" w:rsidRDefault="00FA0F9D">
    <w:pPr>
      <w:pStyle w:val="Cabealho"/>
    </w:pPr>
    <w:r>
      <w:rPr>
        <w:noProof/>
        <w:lang w:val="pt-PT" w:eastAsia="pt-PT"/>
      </w:rPr>
      <w:drawing>
        <wp:anchor distT="0" distB="0" distL="114300" distR="114300" simplePos="0" relativeHeight="251659264" behindDoc="1" locked="0" layoutInCell="1" allowOverlap="1" wp14:anchorId="47B43593" wp14:editId="191ED2EB">
          <wp:simplePos x="0" y="0"/>
          <wp:positionH relativeFrom="column">
            <wp:posOffset>-898052</wp:posOffset>
          </wp:positionH>
          <wp:positionV relativeFrom="paragraph">
            <wp:posOffset>-1696085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1C18" w14:textId="77777777" w:rsidR="00FA0F9D" w:rsidRPr="00553542" w:rsidRDefault="00FA0F9D">
    <w:pPr>
      <w:pStyle w:val="Cabealho"/>
      <w:rPr>
        <w:color w:val="FFFFFF" w:themeColor="background1"/>
      </w:rPr>
    </w:pPr>
    <w:r w:rsidRPr="00553542">
      <w:rPr>
        <w:noProof/>
        <w:color w:val="FFFFFF" w:themeColor="background1"/>
        <w:lang w:val="pt-PT" w:eastAsia="pt-PT"/>
      </w:rPr>
      <w:drawing>
        <wp:anchor distT="0" distB="0" distL="114300" distR="114300" simplePos="0" relativeHeight="251658240" behindDoc="1" locked="0" layoutInCell="1" allowOverlap="1" wp14:anchorId="5D1EF7E0" wp14:editId="4112748E">
          <wp:simplePos x="0" y="0"/>
          <wp:positionH relativeFrom="page">
            <wp:posOffset>5080</wp:posOffset>
          </wp:positionH>
          <wp:positionV relativeFrom="page">
            <wp:posOffset>5080</wp:posOffset>
          </wp:positionV>
          <wp:extent cx="7559040" cy="1628775"/>
          <wp:effectExtent l="0" t="0" r="3810" b="9525"/>
          <wp:wrapTopAndBottom/>
          <wp:docPr id="9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24714"/>
                  <a:stretch/>
                </pic:blipFill>
                <pic:spPr bwMode="auto">
                  <a:xfrm>
                    <a:off x="0" y="0"/>
                    <a:ext cx="7559040"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47CE">
      <w:rPr>
        <w:color w:val="FFFFFF" w:themeColor="background1"/>
      </w:rPr>
      <w:t xml:space="preserve">PRESS </w:t>
    </w:r>
    <w:sdt>
      <w:sdtPr>
        <w:rPr>
          <w:color w:val="FFFFFF" w:themeColor="background1"/>
        </w:rPr>
        <w:id w:val="296262050"/>
        <w:comboBox>
          <w:listItem w:value="Wählen Sie ein Element aus."/>
          <w:listItem w:displayText="RELEASE" w:value="RELEASE"/>
          <w:listItem w:displayText="MATERIAL" w:value="MATERIAL"/>
        </w:comboBox>
      </w:sdtPr>
      <w:sdtEndPr/>
      <w:sdtContent>
        <w:r w:rsidRPr="007247CE">
          <w:rPr>
            <w:color w:val="FFFFFF" w:themeColor="background1"/>
          </w:rPr>
          <w:t>RELEASE</w:t>
        </w:r>
      </w:sdtContent>
    </w:sdt>
    <w:r>
      <w:rPr>
        <w:color w:val="FFFFFF" w:themeColor="background1"/>
      </w:rPr>
      <w:t xml:space="preserve"> – MAZDA MOTOR EUROPE</w:t>
    </w:r>
    <w:r w:rsidRPr="00553542">
      <w:rPr>
        <w:noProof/>
        <w:color w:val="FFFFFF" w:themeColor="background1"/>
        <w:lang w:val="pt-PT" w:eastAsia="pt-PT"/>
      </w:rPr>
      <w:drawing>
        <wp:anchor distT="0" distB="0" distL="114300" distR="114300" simplePos="0" relativeHeight="251656192" behindDoc="1" locked="0" layoutInCell="1" allowOverlap="1" wp14:anchorId="22A9D034" wp14:editId="7C0E4738">
          <wp:simplePos x="0" y="0"/>
          <wp:positionH relativeFrom="column">
            <wp:posOffset>-885825</wp:posOffset>
          </wp:positionH>
          <wp:positionV relativeFrom="paragraph">
            <wp:posOffset>-1708785</wp:posOffset>
          </wp:positionV>
          <wp:extent cx="7524115" cy="2314575"/>
          <wp:effectExtent l="0" t="0" r="635"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77218"/>
                  <a:stretch/>
                </pic:blipFill>
                <pic:spPr bwMode="auto">
                  <a:xfrm>
                    <a:off x="0" y="0"/>
                    <a:ext cx="7524115"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F60A6F0"/>
    <w:lvl w:ilvl="0">
      <w:start w:val="1"/>
      <w:numFmt w:val="bullet"/>
      <w:pStyle w:val="Listacommarcas2"/>
      <w:lvlText w:val="–"/>
      <w:lvlJc w:val="left"/>
      <w:pPr>
        <w:ind w:left="643" w:hanging="360"/>
      </w:pPr>
      <w:rPr>
        <w:rFonts w:ascii="Arial" w:hAnsi="Arial" w:hint="default"/>
      </w:rPr>
    </w:lvl>
  </w:abstractNum>
  <w:abstractNum w:abstractNumId="1" w15:restartNumberingAfterBreak="0">
    <w:nsid w:val="FFFFFF89"/>
    <w:multiLevelType w:val="singleLevel"/>
    <w:tmpl w:val="A8E609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66407"/>
    <w:multiLevelType w:val="hybridMultilevel"/>
    <w:tmpl w:val="9222B0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707C87"/>
    <w:multiLevelType w:val="multilevel"/>
    <w:tmpl w:val="F6D038A0"/>
    <w:lvl w:ilvl="0">
      <w:start w:val="1"/>
      <w:numFmt w:val="bullet"/>
      <w:pStyle w:val="Listacommarcas"/>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2244B0D"/>
    <w:multiLevelType w:val="hybridMultilevel"/>
    <w:tmpl w:val="0506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8365D"/>
    <w:multiLevelType w:val="hybridMultilevel"/>
    <w:tmpl w:val="AB125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CC1453"/>
    <w:multiLevelType w:val="multilevel"/>
    <w:tmpl w:val="E3B65A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A6D1D1C"/>
    <w:multiLevelType w:val="hybridMultilevel"/>
    <w:tmpl w:val="F67A6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740B88"/>
    <w:multiLevelType w:val="hybridMultilevel"/>
    <w:tmpl w:val="4ECEB262"/>
    <w:lvl w:ilvl="0" w:tplc="AF9A4E8E">
      <w:start w:val="1"/>
      <w:numFmt w:val="decimal"/>
      <w:pStyle w:val="Heading1Numbered"/>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9"/>
  </w:num>
  <w:num w:numId="5">
    <w:abstractNumId w:val="9"/>
  </w:num>
  <w:num w:numId="6">
    <w:abstractNumId w:val="9"/>
  </w:num>
  <w:num w:numId="7">
    <w:abstractNumId w:val="5"/>
  </w:num>
  <w:num w:numId="8">
    <w:abstractNumId w:val="2"/>
  </w:num>
  <w:num w:numId="9">
    <w:abstractNumId w:val="8"/>
  </w:num>
  <w:num w:numId="10">
    <w:abstractNumId w:val="1"/>
  </w:num>
  <w:num w:numId="11">
    <w:abstractNumId w:val="3"/>
  </w:num>
  <w:num w:numId="12">
    <w:abstractNumId w:val="7"/>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81"/>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20D"/>
    <w:rsid w:val="000014E5"/>
    <w:rsid w:val="0000219C"/>
    <w:rsid w:val="000049EB"/>
    <w:rsid w:val="00004BC7"/>
    <w:rsid w:val="000079AB"/>
    <w:rsid w:val="000133F0"/>
    <w:rsid w:val="00014387"/>
    <w:rsid w:val="00015415"/>
    <w:rsid w:val="00016CBB"/>
    <w:rsid w:val="000171D0"/>
    <w:rsid w:val="000312D2"/>
    <w:rsid w:val="000321A8"/>
    <w:rsid w:val="0003481C"/>
    <w:rsid w:val="00034FB0"/>
    <w:rsid w:val="00036046"/>
    <w:rsid w:val="00037825"/>
    <w:rsid w:val="00037CD3"/>
    <w:rsid w:val="00041251"/>
    <w:rsid w:val="00042C44"/>
    <w:rsid w:val="00050298"/>
    <w:rsid w:val="00053C51"/>
    <w:rsid w:val="00057B58"/>
    <w:rsid w:val="0006504E"/>
    <w:rsid w:val="000660D7"/>
    <w:rsid w:val="00070095"/>
    <w:rsid w:val="00070469"/>
    <w:rsid w:val="0007406E"/>
    <w:rsid w:val="0007453B"/>
    <w:rsid w:val="000772BC"/>
    <w:rsid w:val="00077610"/>
    <w:rsid w:val="00080423"/>
    <w:rsid w:val="00082204"/>
    <w:rsid w:val="0008245C"/>
    <w:rsid w:val="00082710"/>
    <w:rsid w:val="00085FDC"/>
    <w:rsid w:val="000873C6"/>
    <w:rsid w:val="00087600"/>
    <w:rsid w:val="0008771B"/>
    <w:rsid w:val="00087E0F"/>
    <w:rsid w:val="00091481"/>
    <w:rsid w:val="00093259"/>
    <w:rsid w:val="00096962"/>
    <w:rsid w:val="000A09E2"/>
    <w:rsid w:val="000A221A"/>
    <w:rsid w:val="000A4F74"/>
    <w:rsid w:val="000A5360"/>
    <w:rsid w:val="000A61B5"/>
    <w:rsid w:val="000A72ED"/>
    <w:rsid w:val="000B2CC9"/>
    <w:rsid w:val="000B2FDD"/>
    <w:rsid w:val="000B3F16"/>
    <w:rsid w:val="000B41D0"/>
    <w:rsid w:val="000B4C6D"/>
    <w:rsid w:val="000B75ED"/>
    <w:rsid w:val="000C09A4"/>
    <w:rsid w:val="000C0EF1"/>
    <w:rsid w:val="000C63FC"/>
    <w:rsid w:val="000C6A99"/>
    <w:rsid w:val="000D1144"/>
    <w:rsid w:val="000D1811"/>
    <w:rsid w:val="000D5E0A"/>
    <w:rsid w:val="000E2200"/>
    <w:rsid w:val="000E2E48"/>
    <w:rsid w:val="000E32AB"/>
    <w:rsid w:val="000E3A56"/>
    <w:rsid w:val="000E666A"/>
    <w:rsid w:val="000E6BEC"/>
    <w:rsid w:val="000F3F25"/>
    <w:rsid w:val="000F6153"/>
    <w:rsid w:val="000F6B71"/>
    <w:rsid w:val="000F6E99"/>
    <w:rsid w:val="000F7E35"/>
    <w:rsid w:val="00100AE5"/>
    <w:rsid w:val="00101E76"/>
    <w:rsid w:val="0010548F"/>
    <w:rsid w:val="0010607E"/>
    <w:rsid w:val="00106B9F"/>
    <w:rsid w:val="00111383"/>
    <w:rsid w:val="00111E6D"/>
    <w:rsid w:val="001136B7"/>
    <w:rsid w:val="001159CB"/>
    <w:rsid w:val="0012062A"/>
    <w:rsid w:val="00120F4E"/>
    <w:rsid w:val="00121669"/>
    <w:rsid w:val="00125B9A"/>
    <w:rsid w:val="00132419"/>
    <w:rsid w:val="0013249A"/>
    <w:rsid w:val="001367A9"/>
    <w:rsid w:val="00140152"/>
    <w:rsid w:val="001402CD"/>
    <w:rsid w:val="001475D0"/>
    <w:rsid w:val="00150CBF"/>
    <w:rsid w:val="001512B3"/>
    <w:rsid w:val="00152005"/>
    <w:rsid w:val="00152030"/>
    <w:rsid w:val="00152225"/>
    <w:rsid w:val="001555A8"/>
    <w:rsid w:val="00155967"/>
    <w:rsid w:val="0016184A"/>
    <w:rsid w:val="00162C68"/>
    <w:rsid w:val="001635AF"/>
    <w:rsid w:val="00165174"/>
    <w:rsid w:val="001657AB"/>
    <w:rsid w:val="00165A1C"/>
    <w:rsid w:val="00166ABE"/>
    <w:rsid w:val="00167658"/>
    <w:rsid w:val="00170807"/>
    <w:rsid w:val="00171A05"/>
    <w:rsid w:val="00175239"/>
    <w:rsid w:val="001759C7"/>
    <w:rsid w:val="0017613A"/>
    <w:rsid w:val="00176753"/>
    <w:rsid w:val="0017746E"/>
    <w:rsid w:val="001820E9"/>
    <w:rsid w:val="00182173"/>
    <w:rsid w:val="00183FA0"/>
    <w:rsid w:val="001853DD"/>
    <w:rsid w:val="00186D78"/>
    <w:rsid w:val="001911CA"/>
    <w:rsid w:val="0019770B"/>
    <w:rsid w:val="001A1B45"/>
    <w:rsid w:val="001A28B5"/>
    <w:rsid w:val="001A4473"/>
    <w:rsid w:val="001A58EA"/>
    <w:rsid w:val="001B3BD1"/>
    <w:rsid w:val="001B5B6E"/>
    <w:rsid w:val="001C3615"/>
    <w:rsid w:val="001C46A6"/>
    <w:rsid w:val="001C46DB"/>
    <w:rsid w:val="001C6638"/>
    <w:rsid w:val="001D01AB"/>
    <w:rsid w:val="001D04E5"/>
    <w:rsid w:val="001D6780"/>
    <w:rsid w:val="001D6D72"/>
    <w:rsid w:val="001D79D2"/>
    <w:rsid w:val="001E6283"/>
    <w:rsid w:val="001E7C9A"/>
    <w:rsid w:val="001F377B"/>
    <w:rsid w:val="001F411E"/>
    <w:rsid w:val="001F5375"/>
    <w:rsid w:val="00200443"/>
    <w:rsid w:val="00201B4F"/>
    <w:rsid w:val="00204218"/>
    <w:rsid w:val="0020537F"/>
    <w:rsid w:val="002053F6"/>
    <w:rsid w:val="00205E71"/>
    <w:rsid w:val="002078DE"/>
    <w:rsid w:val="002100C3"/>
    <w:rsid w:val="00211D53"/>
    <w:rsid w:val="0021219E"/>
    <w:rsid w:val="002148D9"/>
    <w:rsid w:val="00217D93"/>
    <w:rsid w:val="002201B1"/>
    <w:rsid w:val="00226553"/>
    <w:rsid w:val="002269DF"/>
    <w:rsid w:val="00230AA5"/>
    <w:rsid w:val="00232262"/>
    <w:rsid w:val="0023535F"/>
    <w:rsid w:val="0023618C"/>
    <w:rsid w:val="002365AF"/>
    <w:rsid w:val="00236946"/>
    <w:rsid w:val="00240BFD"/>
    <w:rsid w:val="002428FB"/>
    <w:rsid w:val="0024336E"/>
    <w:rsid w:val="002437A7"/>
    <w:rsid w:val="002456E2"/>
    <w:rsid w:val="00250444"/>
    <w:rsid w:val="00252490"/>
    <w:rsid w:val="00253290"/>
    <w:rsid w:val="00253338"/>
    <w:rsid w:val="00256DE7"/>
    <w:rsid w:val="00257262"/>
    <w:rsid w:val="002577FB"/>
    <w:rsid w:val="002648E6"/>
    <w:rsid w:val="00264CBF"/>
    <w:rsid w:val="0026666F"/>
    <w:rsid w:val="00270187"/>
    <w:rsid w:val="002709EE"/>
    <w:rsid w:val="00270A92"/>
    <w:rsid w:val="0027202E"/>
    <w:rsid w:val="00276002"/>
    <w:rsid w:val="00276E3C"/>
    <w:rsid w:val="002806A9"/>
    <w:rsid w:val="00281F98"/>
    <w:rsid w:val="00283658"/>
    <w:rsid w:val="00285414"/>
    <w:rsid w:val="00287ED7"/>
    <w:rsid w:val="002931BF"/>
    <w:rsid w:val="00295B5A"/>
    <w:rsid w:val="0029717B"/>
    <w:rsid w:val="00297F89"/>
    <w:rsid w:val="002A1AB2"/>
    <w:rsid w:val="002A4016"/>
    <w:rsid w:val="002A5491"/>
    <w:rsid w:val="002A5E22"/>
    <w:rsid w:val="002A741A"/>
    <w:rsid w:val="002A7A9C"/>
    <w:rsid w:val="002A7B13"/>
    <w:rsid w:val="002B0000"/>
    <w:rsid w:val="002B05C9"/>
    <w:rsid w:val="002B08B3"/>
    <w:rsid w:val="002B2E93"/>
    <w:rsid w:val="002B3544"/>
    <w:rsid w:val="002B4735"/>
    <w:rsid w:val="002B596A"/>
    <w:rsid w:val="002B6183"/>
    <w:rsid w:val="002B624C"/>
    <w:rsid w:val="002B6403"/>
    <w:rsid w:val="002B674E"/>
    <w:rsid w:val="002D03DC"/>
    <w:rsid w:val="002D0D57"/>
    <w:rsid w:val="002D3172"/>
    <w:rsid w:val="002D3D26"/>
    <w:rsid w:val="002D5111"/>
    <w:rsid w:val="002E15D5"/>
    <w:rsid w:val="002E17A9"/>
    <w:rsid w:val="002E1DD7"/>
    <w:rsid w:val="002F139E"/>
    <w:rsid w:val="002F6D14"/>
    <w:rsid w:val="002F7679"/>
    <w:rsid w:val="00300DBB"/>
    <w:rsid w:val="003064C6"/>
    <w:rsid w:val="00307EFF"/>
    <w:rsid w:val="0031372C"/>
    <w:rsid w:val="00314F42"/>
    <w:rsid w:val="003170EB"/>
    <w:rsid w:val="00317D9E"/>
    <w:rsid w:val="00323028"/>
    <w:rsid w:val="00323AA3"/>
    <w:rsid w:val="00327378"/>
    <w:rsid w:val="003278E4"/>
    <w:rsid w:val="00333B42"/>
    <w:rsid w:val="0034203A"/>
    <w:rsid w:val="003441C5"/>
    <w:rsid w:val="003451CB"/>
    <w:rsid w:val="00346581"/>
    <w:rsid w:val="00350DE1"/>
    <w:rsid w:val="003516A1"/>
    <w:rsid w:val="00352977"/>
    <w:rsid w:val="00353221"/>
    <w:rsid w:val="00355902"/>
    <w:rsid w:val="003606BD"/>
    <w:rsid w:val="00360EC4"/>
    <w:rsid w:val="00362DAD"/>
    <w:rsid w:val="003634CB"/>
    <w:rsid w:val="00364D0E"/>
    <w:rsid w:val="00372530"/>
    <w:rsid w:val="003750AA"/>
    <w:rsid w:val="00375615"/>
    <w:rsid w:val="003821C9"/>
    <w:rsid w:val="0038379B"/>
    <w:rsid w:val="00384619"/>
    <w:rsid w:val="00385B3A"/>
    <w:rsid w:val="00387701"/>
    <w:rsid w:val="00393F93"/>
    <w:rsid w:val="003970AA"/>
    <w:rsid w:val="003A05D0"/>
    <w:rsid w:val="003A0CE9"/>
    <w:rsid w:val="003A4ECD"/>
    <w:rsid w:val="003A6D28"/>
    <w:rsid w:val="003A6E1F"/>
    <w:rsid w:val="003A7FB6"/>
    <w:rsid w:val="003B1617"/>
    <w:rsid w:val="003B1E94"/>
    <w:rsid w:val="003B2CF6"/>
    <w:rsid w:val="003B59AF"/>
    <w:rsid w:val="003C4CC4"/>
    <w:rsid w:val="003C53B3"/>
    <w:rsid w:val="003D3745"/>
    <w:rsid w:val="003E0517"/>
    <w:rsid w:val="003E31F6"/>
    <w:rsid w:val="003E48AE"/>
    <w:rsid w:val="003E51A6"/>
    <w:rsid w:val="003E6B5E"/>
    <w:rsid w:val="003F0024"/>
    <w:rsid w:val="003F0747"/>
    <w:rsid w:val="003F0D50"/>
    <w:rsid w:val="003F1C34"/>
    <w:rsid w:val="003F2443"/>
    <w:rsid w:val="003F269E"/>
    <w:rsid w:val="003F27D9"/>
    <w:rsid w:val="003F4332"/>
    <w:rsid w:val="003F4D98"/>
    <w:rsid w:val="003F570D"/>
    <w:rsid w:val="003F5D65"/>
    <w:rsid w:val="003F6AE6"/>
    <w:rsid w:val="003F74F7"/>
    <w:rsid w:val="00400946"/>
    <w:rsid w:val="00402365"/>
    <w:rsid w:val="00402E3A"/>
    <w:rsid w:val="00402FCA"/>
    <w:rsid w:val="004033A5"/>
    <w:rsid w:val="00407A66"/>
    <w:rsid w:val="00407C96"/>
    <w:rsid w:val="00416AF3"/>
    <w:rsid w:val="00416F8D"/>
    <w:rsid w:val="0042208B"/>
    <w:rsid w:val="004255E2"/>
    <w:rsid w:val="004347B6"/>
    <w:rsid w:val="00442018"/>
    <w:rsid w:val="00450D72"/>
    <w:rsid w:val="00450F78"/>
    <w:rsid w:val="00452979"/>
    <w:rsid w:val="00453246"/>
    <w:rsid w:val="00456030"/>
    <w:rsid w:val="00457018"/>
    <w:rsid w:val="00457145"/>
    <w:rsid w:val="0046000E"/>
    <w:rsid w:val="0046038D"/>
    <w:rsid w:val="00460BF3"/>
    <w:rsid w:val="004618A3"/>
    <w:rsid w:val="00461EE0"/>
    <w:rsid w:val="00461F74"/>
    <w:rsid w:val="00463E9A"/>
    <w:rsid w:val="0046663A"/>
    <w:rsid w:val="004701C0"/>
    <w:rsid w:val="00470B63"/>
    <w:rsid w:val="004737E1"/>
    <w:rsid w:val="00475F98"/>
    <w:rsid w:val="00477B7F"/>
    <w:rsid w:val="00481AE9"/>
    <w:rsid w:val="00482225"/>
    <w:rsid w:val="00484FA6"/>
    <w:rsid w:val="004858D3"/>
    <w:rsid w:val="00485931"/>
    <w:rsid w:val="004871A2"/>
    <w:rsid w:val="0049379C"/>
    <w:rsid w:val="0049515D"/>
    <w:rsid w:val="00496C22"/>
    <w:rsid w:val="004A025A"/>
    <w:rsid w:val="004A53D7"/>
    <w:rsid w:val="004A5AE6"/>
    <w:rsid w:val="004A7833"/>
    <w:rsid w:val="004A7D75"/>
    <w:rsid w:val="004B2172"/>
    <w:rsid w:val="004B29C3"/>
    <w:rsid w:val="004B59D3"/>
    <w:rsid w:val="004C0690"/>
    <w:rsid w:val="004C0BB4"/>
    <w:rsid w:val="004C193A"/>
    <w:rsid w:val="004C20CF"/>
    <w:rsid w:val="004C3D68"/>
    <w:rsid w:val="004C45EE"/>
    <w:rsid w:val="004C4610"/>
    <w:rsid w:val="004C4626"/>
    <w:rsid w:val="004C4CCB"/>
    <w:rsid w:val="004C5723"/>
    <w:rsid w:val="004C6666"/>
    <w:rsid w:val="004D0E54"/>
    <w:rsid w:val="004D1151"/>
    <w:rsid w:val="004D3198"/>
    <w:rsid w:val="004D504B"/>
    <w:rsid w:val="004D6757"/>
    <w:rsid w:val="004D6AA2"/>
    <w:rsid w:val="004E0CD0"/>
    <w:rsid w:val="004E34E6"/>
    <w:rsid w:val="004E5409"/>
    <w:rsid w:val="004F1185"/>
    <w:rsid w:val="004F4D7F"/>
    <w:rsid w:val="004F553C"/>
    <w:rsid w:val="004F5FE2"/>
    <w:rsid w:val="005050E7"/>
    <w:rsid w:val="00505D4A"/>
    <w:rsid w:val="005062FE"/>
    <w:rsid w:val="00507CBA"/>
    <w:rsid w:val="00510D7B"/>
    <w:rsid w:val="005123D0"/>
    <w:rsid w:val="00512EA4"/>
    <w:rsid w:val="00513523"/>
    <w:rsid w:val="00513DD3"/>
    <w:rsid w:val="0052399A"/>
    <w:rsid w:val="00525E94"/>
    <w:rsid w:val="00531E4F"/>
    <w:rsid w:val="0053661C"/>
    <w:rsid w:val="00536B73"/>
    <w:rsid w:val="0053706E"/>
    <w:rsid w:val="00542DF4"/>
    <w:rsid w:val="00543195"/>
    <w:rsid w:val="00543E71"/>
    <w:rsid w:val="005458BB"/>
    <w:rsid w:val="00546463"/>
    <w:rsid w:val="005470B8"/>
    <w:rsid w:val="00552694"/>
    <w:rsid w:val="005534AB"/>
    <w:rsid w:val="00553542"/>
    <w:rsid w:val="005546E9"/>
    <w:rsid w:val="0056084A"/>
    <w:rsid w:val="00563C1C"/>
    <w:rsid w:val="00564017"/>
    <w:rsid w:val="00564197"/>
    <w:rsid w:val="00566366"/>
    <w:rsid w:val="00571C54"/>
    <w:rsid w:val="00572E89"/>
    <w:rsid w:val="00573799"/>
    <w:rsid w:val="00576ACB"/>
    <w:rsid w:val="005776E1"/>
    <w:rsid w:val="00582F5E"/>
    <w:rsid w:val="005839BD"/>
    <w:rsid w:val="0058455D"/>
    <w:rsid w:val="00587633"/>
    <w:rsid w:val="005902A3"/>
    <w:rsid w:val="00593C4C"/>
    <w:rsid w:val="005A02FC"/>
    <w:rsid w:val="005A6BBE"/>
    <w:rsid w:val="005B23BB"/>
    <w:rsid w:val="005B32C0"/>
    <w:rsid w:val="005B7600"/>
    <w:rsid w:val="005C4751"/>
    <w:rsid w:val="005C58C5"/>
    <w:rsid w:val="005C6ADF"/>
    <w:rsid w:val="005C746A"/>
    <w:rsid w:val="005D24F2"/>
    <w:rsid w:val="005D2D4B"/>
    <w:rsid w:val="005D4ACB"/>
    <w:rsid w:val="005D6259"/>
    <w:rsid w:val="005E11DD"/>
    <w:rsid w:val="005E21E4"/>
    <w:rsid w:val="005E4E42"/>
    <w:rsid w:val="005E7E50"/>
    <w:rsid w:val="005F0273"/>
    <w:rsid w:val="005F0C8C"/>
    <w:rsid w:val="005F1100"/>
    <w:rsid w:val="005F1EB3"/>
    <w:rsid w:val="005F29E8"/>
    <w:rsid w:val="005F3CBC"/>
    <w:rsid w:val="005F4F5C"/>
    <w:rsid w:val="0060250E"/>
    <w:rsid w:val="006031D4"/>
    <w:rsid w:val="006042BD"/>
    <w:rsid w:val="00605183"/>
    <w:rsid w:val="00606483"/>
    <w:rsid w:val="0061696B"/>
    <w:rsid w:val="00616FCC"/>
    <w:rsid w:val="00621C3E"/>
    <w:rsid w:val="0062211C"/>
    <w:rsid w:val="00623611"/>
    <w:rsid w:val="00626383"/>
    <w:rsid w:val="006269AB"/>
    <w:rsid w:val="00626E7F"/>
    <w:rsid w:val="0062761C"/>
    <w:rsid w:val="006375AB"/>
    <w:rsid w:val="006473B2"/>
    <w:rsid w:val="00656D25"/>
    <w:rsid w:val="00660375"/>
    <w:rsid w:val="00663C23"/>
    <w:rsid w:val="006646CC"/>
    <w:rsid w:val="00667383"/>
    <w:rsid w:val="006674CD"/>
    <w:rsid w:val="006806C3"/>
    <w:rsid w:val="006806D5"/>
    <w:rsid w:val="00682FCA"/>
    <w:rsid w:val="0068355D"/>
    <w:rsid w:val="00683F53"/>
    <w:rsid w:val="00684162"/>
    <w:rsid w:val="00690AA3"/>
    <w:rsid w:val="00697226"/>
    <w:rsid w:val="006A1BF7"/>
    <w:rsid w:val="006A4B29"/>
    <w:rsid w:val="006A5E5B"/>
    <w:rsid w:val="006A7293"/>
    <w:rsid w:val="006B0664"/>
    <w:rsid w:val="006B5049"/>
    <w:rsid w:val="006B630D"/>
    <w:rsid w:val="006B773C"/>
    <w:rsid w:val="006C0424"/>
    <w:rsid w:val="006C04C8"/>
    <w:rsid w:val="006C1D0D"/>
    <w:rsid w:val="006C235C"/>
    <w:rsid w:val="006C3B67"/>
    <w:rsid w:val="006D0CD1"/>
    <w:rsid w:val="006D21C8"/>
    <w:rsid w:val="006D4C09"/>
    <w:rsid w:val="006E0ADF"/>
    <w:rsid w:val="006E1FCB"/>
    <w:rsid w:val="006E42E2"/>
    <w:rsid w:val="006E4BD8"/>
    <w:rsid w:val="006E4FAB"/>
    <w:rsid w:val="006E63DC"/>
    <w:rsid w:val="006E6702"/>
    <w:rsid w:val="006F0137"/>
    <w:rsid w:val="006F2901"/>
    <w:rsid w:val="006F30ED"/>
    <w:rsid w:val="006F33FB"/>
    <w:rsid w:val="006F42B2"/>
    <w:rsid w:val="006F4933"/>
    <w:rsid w:val="006F5B8B"/>
    <w:rsid w:val="006F6E89"/>
    <w:rsid w:val="006F761C"/>
    <w:rsid w:val="007014D8"/>
    <w:rsid w:val="00703BA2"/>
    <w:rsid w:val="00704DC0"/>
    <w:rsid w:val="00706B87"/>
    <w:rsid w:val="007077AF"/>
    <w:rsid w:val="007104DC"/>
    <w:rsid w:val="00712162"/>
    <w:rsid w:val="00712CA4"/>
    <w:rsid w:val="007158E0"/>
    <w:rsid w:val="00716833"/>
    <w:rsid w:val="007203FA"/>
    <w:rsid w:val="00721852"/>
    <w:rsid w:val="00723A2D"/>
    <w:rsid w:val="007247CE"/>
    <w:rsid w:val="007260AA"/>
    <w:rsid w:val="00737343"/>
    <w:rsid w:val="00740091"/>
    <w:rsid w:val="0074205D"/>
    <w:rsid w:val="00744A89"/>
    <w:rsid w:val="00744BBE"/>
    <w:rsid w:val="00751892"/>
    <w:rsid w:val="00751E41"/>
    <w:rsid w:val="00751F94"/>
    <w:rsid w:val="0075203C"/>
    <w:rsid w:val="0075527F"/>
    <w:rsid w:val="007566BD"/>
    <w:rsid w:val="00756B42"/>
    <w:rsid w:val="007602C9"/>
    <w:rsid w:val="00760E7F"/>
    <w:rsid w:val="00763124"/>
    <w:rsid w:val="00763FE7"/>
    <w:rsid w:val="007677D4"/>
    <w:rsid w:val="00767FEA"/>
    <w:rsid w:val="007743C9"/>
    <w:rsid w:val="00774B3F"/>
    <w:rsid w:val="00774D02"/>
    <w:rsid w:val="00776CCB"/>
    <w:rsid w:val="00777D48"/>
    <w:rsid w:val="007804AD"/>
    <w:rsid w:val="00782165"/>
    <w:rsid w:val="00787BCD"/>
    <w:rsid w:val="007901F1"/>
    <w:rsid w:val="0079211D"/>
    <w:rsid w:val="00792CBB"/>
    <w:rsid w:val="00793474"/>
    <w:rsid w:val="007945C8"/>
    <w:rsid w:val="00795245"/>
    <w:rsid w:val="00795DE3"/>
    <w:rsid w:val="007A383C"/>
    <w:rsid w:val="007A48C5"/>
    <w:rsid w:val="007A59B5"/>
    <w:rsid w:val="007A5D9F"/>
    <w:rsid w:val="007A7819"/>
    <w:rsid w:val="007B009F"/>
    <w:rsid w:val="007B2CC6"/>
    <w:rsid w:val="007B5B5E"/>
    <w:rsid w:val="007C060F"/>
    <w:rsid w:val="007C212B"/>
    <w:rsid w:val="007C3460"/>
    <w:rsid w:val="007C3657"/>
    <w:rsid w:val="007C54F9"/>
    <w:rsid w:val="007C5B5E"/>
    <w:rsid w:val="007C5C5C"/>
    <w:rsid w:val="007C6ADE"/>
    <w:rsid w:val="007C7FEC"/>
    <w:rsid w:val="007D0024"/>
    <w:rsid w:val="007D28DA"/>
    <w:rsid w:val="007D2FB4"/>
    <w:rsid w:val="007D3EBF"/>
    <w:rsid w:val="007D3EE6"/>
    <w:rsid w:val="007D44AB"/>
    <w:rsid w:val="007D45D4"/>
    <w:rsid w:val="007D6211"/>
    <w:rsid w:val="007E2E2E"/>
    <w:rsid w:val="007E4BB1"/>
    <w:rsid w:val="007E5B98"/>
    <w:rsid w:val="007F37B6"/>
    <w:rsid w:val="007F4BA9"/>
    <w:rsid w:val="007F5C53"/>
    <w:rsid w:val="007F6D6E"/>
    <w:rsid w:val="007F6D93"/>
    <w:rsid w:val="007F7635"/>
    <w:rsid w:val="007F7BA9"/>
    <w:rsid w:val="008016A4"/>
    <w:rsid w:val="008017E8"/>
    <w:rsid w:val="00802090"/>
    <w:rsid w:val="008048C4"/>
    <w:rsid w:val="0080512A"/>
    <w:rsid w:val="00814646"/>
    <w:rsid w:val="00814FBC"/>
    <w:rsid w:val="008170C2"/>
    <w:rsid w:val="00823D30"/>
    <w:rsid w:val="00826F43"/>
    <w:rsid w:val="0083063F"/>
    <w:rsid w:val="008306BA"/>
    <w:rsid w:val="00830EF2"/>
    <w:rsid w:val="0083135C"/>
    <w:rsid w:val="00833655"/>
    <w:rsid w:val="00834EB4"/>
    <w:rsid w:val="00837309"/>
    <w:rsid w:val="008376AB"/>
    <w:rsid w:val="008427EF"/>
    <w:rsid w:val="00843BAF"/>
    <w:rsid w:val="008458C5"/>
    <w:rsid w:val="008522B6"/>
    <w:rsid w:val="00854CB0"/>
    <w:rsid w:val="00857022"/>
    <w:rsid w:val="00857087"/>
    <w:rsid w:val="00857EE8"/>
    <w:rsid w:val="00860362"/>
    <w:rsid w:val="00860977"/>
    <w:rsid w:val="00861670"/>
    <w:rsid w:val="0086191D"/>
    <w:rsid w:val="008628DD"/>
    <w:rsid w:val="008630AF"/>
    <w:rsid w:val="0086454B"/>
    <w:rsid w:val="008668CE"/>
    <w:rsid w:val="0086769F"/>
    <w:rsid w:val="00870DE8"/>
    <w:rsid w:val="008723A2"/>
    <w:rsid w:val="0087477F"/>
    <w:rsid w:val="00874B66"/>
    <w:rsid w:val="0087768D"/>
    <w:rsid w:val="0088139D"/>
    <w:rsid w:val="00881638"/>
    <w:rsid w:val="008833A0"/>
    <w:rsid w:val="008856B4"/>
    <w:rsid w:val="008949CC"/>
    <w:rsid w:val="008A27F9"/>
    <w:rsid w:val="008A335F"/>
    <w:rsid w:val="008A37C2"/>
    <w:rsid w:val="008A3D38"/>
    <w:rsid w:val="008A7845"/>
    <w:rsid w:val="008B00BE"/>
    <w:rsid w:val="008B702D"/>
    <w:rsid w:val="008B7D38"/>
    <w:rsid w:val="008C0831"/>
    <w:rsid w:val="008C0D98"/>
    <w:rsid w:val="008C1CF3"/>
    <w:rsid w:val="008C1EF6"/>
    <w:rsid w:val="008C2194"/>
    <w:rsid w:val="008C48C7"/>
    <w:rsid w:val="008C4D26"/>
    <w:rsid w:val="008C6254"/>
    <w:rsid w:val="008D32C3"/>
    <w:rsid w:val="008D3970"/>
    <w:rsid w:val="008D5C1E"/>
    <w:rsid w:val="008D710D"/>
    <w:rsid w:val="008E02D9"/>
    <w:rsid w:val="008E07FB"/>
    <w:rsid w:val="008E0E36"/>
    <w:rsid w:val="008E1333"/>
    <w:rsid w:val="008E195E"/>
    <w:rsid w:val="008E1D51"/>
    <w:rsid w:val="008E4707"/>
    <w:rsid w:val="008F0F86"/>
    <w:rsid w:val="008F7974"/>
    <w:rsid w:val="00903489"/>
    <w:rsid w:val="009036B1"/>
    <w:rsid w:val="00904FB1"/>
    <w:rsid w:val="0090512D"/>
    <w:rsid w:val="0090645C"/>
    <w:rsid w:val="009109CA"/>
    <w:rsid w:val="009111C7"/>
    <w:rsid w:val="00914E22"/>
    <w:rsid w:val="00917E1B"/>
    <w:rsid w:val="00941324"/>
    <w:rsid w:val="009418E1"/>
    <w:rsid w:val="00944D87"/>
    <w:rsid w:val="00946D51"/>
    <w:rsid w:val="009535FA"/>
    <w:rsid w:val="00953CE2"/>
    <w:rsid w:val="0095621B"/>
    <w:rsid w:val="00957573"/>
    <w:rsid w:val="0096206B"/>
    <w:rsid w:val="00964A49"/>
    <w:rsid w:val="009746AA"/>
    <w:rsid w:val="009762BB"/>
    <w:rsid w:val="00977560"/>
    <w:rsid w:val="00983E13"/>
    <w:rsid w:val="00983F2A"/>
    <w:rsid w:val="00985D48"/>
    <w:rsid w:val="00992225"/>
    <w:rsid w:val="00993178"/>
    <w:rsid w:val="009957A6"/>
    <w:rsid w:val="00997ECF"/>
    <w:rsid w:val="009A5F31"/>
    <w:rsid w:val="009A5FF1"/>
    <w:rsid w:val="009A619C"/>
    <w:rsid w:val="009A655D"/>
    <w:rsid w:val="009B0B55"/>
    <w:rsid w:val="009B358C"/>
    <w:rsid w:val="009B3A0C"/>
    <w:rsid w:val="009B3EFA"/>
    <w:rsid w:val="009C128E"/>
    <w:rsid w:val="009C20AB"/>
    <w:rsid w:val="009C3DA9"/>
    <w:rsid w:val="009D0E4A"/>
    <w:rsid w:val="009D1853"/>
    <w:rsid w:val="009D24EC"/>
    <w:rsid w:val="009D2622"/>
    <w:rsid w:val="009D34BD"/>
    <w:rsid w:val="009D3954"/>
    <w:rsid w:val="009D4986"/>
    <w:rsid w:val="009D67E8"/>
    <w:rsid w:val="009E42A7"/>
    <w:rsid w:val="009E5CE8"/>
    <w:rsid w:val="009E615A"/>
    <w:rsid w:val="009E682A"/>
    <w:rsid w:val="009E6A81"/>
    <w:rsid w:val="009E7A49"/>
    <w:rsid w:val="009E7E5E"/>
    <w:rsid w:val="009F0199"/>
    <w:rsid w:val="009F0806"/>
    <w:rsid w:val="009F0ED4"/>
    <w:rsid w:val="009F421F"/>
    <w:rsid w:val="009F4B29"/>
    <w:rsid w:val="009F6785"/>
    <w:rsid w:val="009F6E3A"/>
    <w:rsid w:val="009F76C7"/>
    <w:rsid w:val="00A010B3"/>
    <w:rsid w:val="00A02418"/>
    <w:rsid w:val="00A02550"/>
    <w:rsid w:val="00A036B7"/>
    <w:rsid w:val="00A04031"/>
    <w:rsid w:val="00A06944"/>
    <w:rsid w:val="00A073D6"/>
    <w:rsid w:val="00A07946"/>
    <w:rsid w:val="00A07F7A"/>
    <w:rsid w:val="00A11534"/>
    <w:rsid w:val="00A131B3"/>
    <w:rsid w:val="00A1452F"/>
    <w:rsid w:val="00A15B3B"/>
    <w:rsid w:val="00A16609"/>
    <w:rsid w:val="00A22186"/>
    <w:rsid w:val="00A25512"/>
    <w:rsid w:val="00A27DE4"/>
    <w:rsid w:val="00A31C55"/>
    <w:rsid w:val="00A34820"/>
    <w:rsid w:val="00A40BC6"/>
    <w:rsid w:val="00A43C3C"/>
    <w:rsid w:val="00A44BED"/>
    <w:rsid w:val="00A47E7B"/>
    <w:rsid w:val="00A51BFA"/>
    <w:rsid w:val="00A52CAC"/>
    <w:rsid w:val="00A5482C"/>
    <w:rsid w:val="00A56886"/>
    <w:rsid w:val="00A604E2"/>
    <w:rsid w:val="00A605B6"/>
    <w:rsid w:val="00A60CB0"/>
    <w:rsid w:val="00A63335"/>
    <w:rsid w:val="00A66E9B"/>
    <w:rsid w:val="00A745CD"/>
    <w:rsid w:val="00A7721F"/>
    <w:rsid w:val="00A8395B"/>
    <w:rsid w:val="00A83ECF"/>
    <w:rsid w:val="00A85259"/>
    <w:rsid w:val="00A8551D"/>
    <w:rsid w:val="00A878F4"/>
    <w:rsid w:val="00A92E31"/>
    <w:rsid w:val="00A9660B"/>
    <w:rsid w:val="00A97B65"/>
    <w:rsid w:val="00AA07CC"/>
    <w:rsid w:val="00AA0A82"/>
    <w:rsid w:val="00AA2561"/>
    <w:rsid w:val="00AA27C2"/>
    <w:rsid w:val="00AA2B87"/>
    <w:rsid w:val="00AA2C2A"/>
    <w:rsid w:val="00AA2CD8"/>
    <w:rsid w:val="00AA34AB"/>
    <w:rsid w:val="00AA45F2"/>
    <w:rsid w:val="00AA4B8D"/>
    <w:rsid w:val="00AA6CD8"/>
    <w:rsid w:val="00AB07D6"/>
    <w:rsid w:val="00AB1D5A"/>
    <w:rsid w:val="00AB5634"/>
    <w:rsid w:val="00AC2FFA"/>
    <w:rsid w:val="00AC52C0"/>
    <w:rsid w:val="00AC6D5A"/>
    <w:rsid w:val="00AC77AE"/>
    <w:rsid w:val="00AC78B6"/>
    <w:rsid w:val="00AD0E07"/>
    <w:rsid w:val="00AD3F90"/>
    <w:rsid w:val="00AD5A7E"/>
    <w:rsid w:val="00AE0DE0"/>
    <w:rsid w:val="00AE1B5E"/>
    <w:rsid w:val="00AE204D"/>
    <w:rsid w:val="00AE207C"/>
    <w:rsid w:val="00AE22C1"/>
    <w:rsid w:val="00AE3329"/>
    <w:rsid w:val="00AE4E38"/>
    <w:rsid w:val="00AE6414"/>
    <w:rsid w:val="00AE6657"/>
    <w:rsid w:val="00AF4268"/>
    <w:rsid w:val="00AF4F07"/>
    <w:rsid w:val="00AF7630"/>
    <w:rsid w:val="00AF783D"/>
    <w:rsid w:val="00B02DB2"/>
    <w:rsid w:val="00B0547C"/>
    <w:rsid w:val="00B056AD"/>
    <w:rsid w:val="00B064C5"/>
    <w:rsid w:val="00B06586"/>
    <w:rsid w:val="00B131EF"/>
    <w:rsid w:val="00B14DAA"/>
    <w:rsid w:val="00B15DDB"/>
    <w:rsid w:val="00B16C09"/>
    <w:rsid w:val="00B16E84"/>
    <w:rsid w:val="00B22F8E"/>
    <w:rsid w:val="00B24046"/>
    <w:rsid w:val="00B27B4F"/>
    <w:rsid w:val="00B30159"/>
    <w:rsid w:val="00B31502"/>
    <w:rsid w:val="00B33401"/>
    <w:rsid w:val="00B36992"/>
    <w:rsid w:val="00B37D9B"/>
    <w:rsid w:val="00B406EE"/>
    <w:rsid w:val="00B40BA9"/>
    <w:rsid w:val="00B41011"/>
    <w:rsid w:val="00B413D6"/>
    <w:rsid w:val="00B42487"/>
    <w:rsid w:val="00B43BBF"/>
    <w:rsid w:val="00B43FB5"/>
    <w:rsid w:val="00B46093"/>
    <w:rsid w:val="00B4693D"/>
    <w:rsid w:val="00B472BE"/>
    <w:rsid w:val="00B507CD"/>
    <w:rsid w:val="00B53FE7"/>
    <w:rsid w:val="00B5529D"/>
    <w:rsid w:val="00B57CD2"/>
    <w:rsid w:val="00B60603"/>
    <w:rsid w:val="00B61F41"/>
    <w:rsid w:val="00B67D9A"/>
    <w:rsid w:val="00B70588"/>
    <w:rsid w:val="00B70D76"/>
    <w:rsid w:val="00B722C7"/>
    <w:rsid w:val="00B744EF"/>
    <w:rsid w:val="00B75586"/>
    <w:rsid w:val="00B76266"/>
    <w:rsid w:val="00B8119C"/>
    <w:rsid w:val="00B82E01"/>
    <w:rsid w:val="00B8414C"/>
    <w:rsid w:val="00B8447F"/>
    <w:rsid w:val="00B84D14"/>
    <w:rsid w:val="00B852D3"/>
    <w:rsid w:val="00B85566"/>
    <w:rsid w:val="00B92057"/>
    <w:rsid w:val="00B92317"/>
    <w:rsid w:val="00B93039"/>
    <w:rsid w:val="00B9327E"/>
    <w:rsid w:val="00B94FFB"/>
    <w:rsid w:val="00B95D8B"/>
    <w:rsid w:val="00BA006F"/>
    <w:rsid w:val="00BA086C"/>
    <w:rsid w:val="00BA1904"/>
    <w:rsid w:val="00BA4C50"/>
    <w:rsid w:val="00BA52C3"/>
    <w:rsid w:val="00BB0E19"/>
    <w:rsid w:val="00BB338A"/>
    <w:rsid w:val="00BB38B3"/>
    <w:rsid w:val="00BB3B92"/>
    <w:rsid w:val="00BB3CB8"/>
    <w:rsid w:val="00BB76EA"/>
    <w:rsid w:val="00BC3EA8"/>
    <w:rsid w:val="00BC7070"/>
    <w:rsid w:val="00BD3768"/>
    <w:rsid w:val="00BD517E"/>
    <w:rsid w:val="00BD520D"/>
    <w:rsid w:val="00BD542C"/>
    <w:rsid w:val="00BD5E64"/>
    <w:rsid w:val="00BE0140"/>
    <w:rsid w:val="00BE082D"/>
    <w:rsid w:val="00BE2A2D"/>
    <w:rsid w:val="00BE41E2"/>
    <w:rsid w:val="00BE48A6"/>
    <w:rsid w:val="00BE4E41"/>
    <w:rsid w:val="00BE5FAC"/>
    <w:rsid w:val="00BE6D39"/>
    <w:rsid w:val="00BE702F"/>
    <w:rsid w:val="00BE73BB"/>
    <w:rsid w:val="00BF0B03"/>
    <w:rsid w:val="00BF6A36"/>
    <w:rsid w:val="00BF6A8C"/>
    <w:rsid w:val="00BF719E"/>
    <w:rsid w:val="00BF77F1"/>
    <w:rsid w:val="00C0049B"/>
    <w:rsid w:val="00C018E9"/>
    <w:rsid w:val="00C01C1B"/>
    <w:rsid w:val="00C022BF"/>
    <w:rsid w:val="00C03873"/>
    <w:rsid w:val="00C0447C"/>
    <w:rsid w:val="00C05550"/>
    <w:rsid w:val="00C1136E"/>
    <w:rsid w:val="00C1461D"/>
    <w:rsid w:val="00C15660"/>
    <w:rsid w:val="00C15F42"/>
    <w:rsid w:val="00C21595"/>
    <w:rsid w:val="00C260C1"/>
    <w:rsid w:val="00C34DA6"/>
    <w:rsid w:val="00C3519F"/>
    <w:rsid w:val="00C359FE"/>
    <w:rsid w:val="00C3670F"/>
    <w:rsid w:val="00C37156"/>
    <w:rsid w:val="00C37CA2"/>
    <w:rsid w:val="00C403A5"/>
    <w:rsid w:val="00C40D8B"/>
    <w:rsid w:val="00C4298F"/>
    <w:rsid w:val="00C44533"/>
    <w:rsid w:val="00C446C9"/>
    <w:rsid w:val="00C522B0"/>
    <w:rsid w:val="00C53F46"/>
    <w:rsid w:val="00C55E2A"/>
    <w:rsid w:val="00C57439"/>
    <w:rsid w:val="00C62AB1"/>
    <w:rsid w:val="00C63689"/>
    <w:rsid w:val="00C70113"/>
    <w:rsid w:val="00C7054A"/>
    <w:rsid w:val="00C707EF"/>
    <w:rsid w:val="00C72D10"/>
    <w:rsid w:val="00C77B26"/>
    <w:rsid w:val="00C77FA7"/>
    <w:rsid w:val="00C8734A"/>
    <w:rsid w:val="00C877F8"/>
    <w:rsid w:val="00C90D19"/>
    <w:rsid w:val="00C90FE4"/>
    <w:rsid w:val="00C91BCC"/>
    <w:rsid w:val="00C925DD"/>
    <w:rsid w:val="00C95945"/>
    <w:rsid w:val="00CA192B"/>
    <w:rsid w:val="00CA2795"/>
    <w:rsid w:val="00CA51D8"/>
    <w:rsid w:val="00CA5C02"/>
    <w:rsid w:val="00CB3CB9"/>
    <w:rsid w:val="00CB586F"/>
    <w:rsid w:val="00CB7DFF"/>
    <w:rsid w:val="00CC278D"/>
    <w:rsid w:val="00CC29EA"/>
    <w:rsid w:val="00CC35A2"/>
    <w:rsid w:val="00CC781F"/>
    <w:rsid w:val="00CD156D"/>
    <w:rsid w:val="00CD2A95"/>
    <w:rsid w:val="00CD2ABB"/>
    <w:rsid w:val="00CD51C6"/>
    <w:rsid w:val="00CE4837"/>
    <w:rsid w:val="00CE57CF"/>
    <w:rsid w:val="00CF256A"/>
    <w:rsid w:val="00CF579E"/>
    <w:rsid w:val="00CF7487"/>
    <w:rsid w:val="00D004C9"/>
    <w:rsid w:val="00D00F69"/>
    <w:rsid w:val="00D01033"/>
    <w:rsid w:val="00D0211F"/>
    <w:rsid w:val="00D04084"/>
    <w:rsid w:val="00D0510A"/>
    <w:rsid w:val="00D057B1"/>
    <w:rsid w:val="00D06648"/>
    <w:rsid w:val="00D13369"/>
    <w:rsid w:val="00D13C4C"/>
    <w:rsid w:val="00D14326"/>
    <w:rsid w:val="00D2038C"/>
    <w:rsid w:val="00D20EAF"/>
    <w:rsid w:val="00D21359"/>
    <w:rsid w:val="00D225AB"/>
    <w:rsid w:val="00D25251"/>
    <w:rsid w:val="00D25D4E"/>
    <w:rsid w:val="00D30628"/>
    <w:rsid w:val="00D3170B"/>
    <w:rsid w:val="00D3442A"/>
    <w:rsid w:val="00D35A4D"/>
    <w:rsid w:val="00D3608F"/>
    <w:rsid w:val="00D36972"/>
    <w:rsid w:val="00D36C0A"/>
    <w:rsid w:val="00D36D04"/>
    <w:rsid w:val="00D41F0B"/>
    <w:rsid w:val="00D43648"/>
    <w:rsid w:val="00D43F2E"/>
    <w:rsid w:val="00D47B49"/>
    <w:rsid w:val="00D50DCF"/>
    <w:rsid w:val="00D52178"/>
    <w:rsid w:val="00D55CA8"/>
    <w:rsid w:val="00D55F76"/>
    <w:rsid w:val="00D5643D"/>
    <w:rsid w:val="00D62756"/>
    <w:rsid w:val="00D65731"/>
    <w:rsid w:val="00D66543"/>
    <w:rsid w:val="00D7033A"/>
    <w:rsid w:val="00D7286F"/>
    <w:rsid w:val="00D73CA5"/>
    <w:rsid w:val="00D75E6B"/>
    <w:rsid w:val="00D7608D"/>
    <w:rsid w:val="00D80095"/>
    <w:rsid w:val="00D81180"/>
    <w:rsid w:val="00D813CA"/>
    <w:rsid w:val="00D814B2"/>
    <w:rsid w:val="00D81E9E"/>
    <w:rsid w:val="00D86B39"/>
    <w:rsid w:val="00D90F01"/>
    <w:rsid w:val="00D91738"/>
    <w:rsid w:val="00D91814"/>
    <w:rsid w:val="00D95E46"/>
    <w:rsid w:val="00D96FC7"/>
    <w:rsid w:val="00DA0F2F"/>
    <w:rsid w:val="00DA13FC"/>
    <w:rsid w:val="00DA419C"/>
    <w:rsid w:val="00DA5888"/>
    <w:rsid w:val="00DA5AC3"/>
    <w:rsid w:val="00DB179A"/>
    <w:rsid w:val="00DB46AE"/>
    <w:rsid w:val="00DB656C"/>
    <w:rsid w:val="00DB7DC1"/>
    <w:rsid w:val="00DC0B3F"/>
    <w:rsid w:val="00DC1ADB"/>
    <w:rsid w:val="00DC3A0F"/>
    <w:rsid w:val="00DC508E"/>
    <w:rsid w:val="00DC5539"/>
    <w:rsid w:val="00DD2729"/>
    <w:rsid w:val="00DD2846"/>
    <w:rsid w:val="00DD2BCB"/>
    <w:rsid w:val="00DE001F"/>
    <w:rsid w:val="00DE354E"/>
    <w:rsid w:val="00DE3AD3"/>
    <w:rsid w:val="00DE4D0F"/>
    <w:rsid w:val="00DE61FE"/>
    <w:rsid w:val="00DE6A9E"/>
    <w:rsid w:val="00DF3387"/>
    <w:rsid w:val="00DF371B"/>
    <w:rsid w:val="00DF48B7"/>
    <w:rsid w:val="00DF68E9"/>
    <w:rsid w:val="00E05417"/>
    <w:rsid w:val="00E0677C"/>
    <w:rsid w:val="00E07C58"/>
    <w:rsid w:val="00E118F4"/>
    <w:rsid w:val="00E12F92"/>
    <w:rsid w:val="00E1338F"/>
    <w:rsid w:val="00E14718"/>
    <w:rsid w:val="00E164DF"/>
    <w:rsid w:val="00E166FD"/>
    <w:rsid w:val="00E17E30"/>
    <w:rsid w:val="00E20A99"/>
    <w:rsid w:val="00E229A0"/>
    <w:rsid w:val="00E22EF4"/>
    <w:rsid w:val="00E247C1"/>
    <w:rsid w:val="00E26673"/>
    <w:rsid w:val="00E26F1B"/>
    <w:rsid w:val="00E2758C"/>
    <w:rsid w:val="00E3000D"/>
    <w:rsid w:val="00E31F15"/>
    <w:rsid w:val="00E32127"/>
    <w:rsid w:val="00E32485"/>
    <w:rsid w:val="00E3248A"/>
    <w:rsid w:val="00E32954"/>
    <w:rsid w:val="00E33094"/>
    <w:rsid w:val="00E345FC"/>
    <w:rsid w:val="00E347FD"/>
    <w:rsid w:val="00E36752"/>
    <w:rsid w:val="00E434E4"/>
    <w:rsid w:val="00E43E62"/>
    <w:rsid w:val="00E441C1"/>
    <w:rsid w:val="00E44B79"/>
    <w:rsid w:val="00E451BD"/>
    <w:rsid w:val="00E51DF5"/>
    <w:rsid w:val="00E62521"/>
    <w:rsid w:val="00E70591"/>
    <w:rsid w:val="00E70F04"/>
    <w:rsid w:val="00E742D9"/>
    <w:rsid w:val="00E765D6"/>
    <w:rsid w:val="00E80E83"/>
    <w:rsid w:val="00E812A6"/>
    <w:rsid w:val="00E8130E"/>
    <w:rsid w:val="00E81A1B"/>
    <w:rsid w:val="00E8245A"/>
    <w:rsid w:val="00E84943"/>
    <w:rsid w:val="00E920F5"/>
    <w:rsid w:val="00E95E67"/>
    <w:rsid w:val="00E97196"/>
    <w:rsid w:val="00EA2935"/>
    <w:rsid w:val="00EA5118"/>
    <w:rsid w:val="00EA53E3"/>
    <w:rsid w:val="00EB1F39"/>
    <w:rsid w:val="00EB2054"/>
    <w:rsid w:val="00EB299B"/>
    <w:rsid w:val="00EB415A"/>
    <w:rsid w:val="00EB4BA2"/>
    <w:rsid w:val="00EB5421"/>
    <w:rsid w:val="00EB73DF"/>
    <w:rsid w:val="00EC0DE4"/>
    <w:rsid w:val="00EC1913"/>
    <w:rsid w:val="00EC25CA"/>
    <w:rsid w:val="00ED0541"/>
    <w:rsid w:val="00ED300C"/>
    <w:rsid w:val="00ED3BF1"/>
    <w:rsid w:val="00ED48D3"/>
    <w:rsid w:val="00ED5114"/>
    <w:rsid w:val="00ED706E"/>
    <w:rsid w:val="00EE0B07"/>
    <w:rsid w:val="00EE442F"/>
    <w:rsid w:val="00EE6EE5"/>
    <w:rsid w:val="00EF2805"/>
    <w:rsid w:val="00F010DA"/>
    <w:rsid w:val="00F01379"/>
    <w:rsid w:val="00F0171D"/>
    <w:rsid w:val="00F10C8F"/>
    <w:rsid w:val="00F20628"/>
    <w:rsid w:val="00F20844"/>
    <w:rsid w:val="00F31475"/>
    <w:rsid w:val="00F31D5C"/>
    <w:rsid w:val="00F33946"/>
    <w:rsid w:val="00F34FFF"/>
    <w:rsid w:val="00F3613F"/>
    <w:rsid w:val="00F37DA1"/>
    <w:rsid w:val="00F4039E"/>
    <w:rsid w:val="00F40541"/>
    <w:rsid w:val="00F429C3"/>
    <w:rsid w:val="00F42D17"/>
    <w:rsid w:val="00F4432E"/>
    <w:rsid w:val="00F46016"/>
    <w:rsid w:val="00F46416"/>
    <w:rsid w:val="00F46AAD"/>
    <w:rsid w:val="00F46F8C"/>
    <w:rsid w:val="00F47FAA"/>
    <w:rsid w:val="00F51AB6"/>
    <w:rsid w:val="00F551D2"/>
    <w:rsid w:val="00F6056F"/>
    <w:rsid w:val="00F62E8D"/>
    <w:rsid w:val="00F6476A"/>
    <w:rsid w:val="00F70688"/>
    <w:rsid w:val="00F711D7"/>
    <w:rsid w:val="00F723FD"/>
    <w:rsid w:val="00F73BF6"/>
    <w:rsid w:val="00F74113"/>
    <w:rsid w:val="00F7504B"/>
    <w:rsid w:val="00F766EA"/>
    <w:rsid w:val="00F802CD"/>
    <w:rsid w:val="00F818F3"/>
    <w:rsid w:val="00F8386E"/>
    <w:rsid w:val="00F8652D"/>
    <w:rsid w:val="00F9136B"/>
    <w:rsid w:val="00F913EA"/>
    <w:rsid w:val="00F935E8"/>
    <w:rsid w:val="00F93C1B"/>
    <w:rsid w:val="00F949D9"/>
    <w:rsid w:val="00FA053E"/>
    <w:rsid w:val="00FA0C43"/>
    <w:rsid w:val="00FA0F9D"/>
    <w:rsid w:val="00FA25C1"/>
    <w:rsid w:val="00FB24A5"/>
    <w:rsid w:val="00FB3302"/>
    <w:rsid w:val="00FB4538"/>
    <w:rsid w:val="00FB57AB"/>
    <w:rsid w:val="00FB7A6E"/>
    <w:rsid w:val="00FC27D7"/>
    <w:rsid w:val="00FC3E94"/>
    <w:rsid w:val="00FC6828"/>
    <w:rsid w:val="00FC7221"/>
    <w:rsid w:val="00FD7786"/>
    <w:rsid w:val="00FE03C7"/>
    <w:rsid w:val="00FE3021"/>
    <w:rsid w:val="00FE3A60"/>
    <w:rsid w:val="00FE5972"/>
    <w:rsid w:val="00FE6612"/>
    <w:rsid w:val="00FE72A3"/>
    <w:rsid w:val="00FF466F"/>
    <w:rsid w:val="00FF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37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3" w:unhideWhenUsed="1" w:qFormat="1"/>
    <w:lsdException w:name="heading 3" w:uiPriority="3" w:qFormat="1"/>
    <w:lsdException w:name="heading 4" w:uiPriority="3" w:qFormat="1"/>
    <w:lsdException w:name="heading 5" w:semiHidden="1" w:uiPriority="98"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2D"/>
    <w:pPr>
      <w:keepLines/>
      <w:tabs>
        <w:tab w:val="left" w:pos="1320"/>
      </w:tabs>
      <w:suppressAutoHyphens/>
      <w:spacing w:after="260" w:line="260" w:lineRule="exact"/>
      <w:jc w:val="both"/>
    </w:pPr>
    <w:rPr>
      <w:rFonts w:asciiTheme="minorHAnsi" w:hAnsiTheme="minorHAnsi" w:cstheme="minorHAnsi"/>
      <w:sz w:val="18"/>
      <w:szCs w:val="24"/>
      <w:lang w:val="en-GB" w:eastAsia="de-DE"/>
    </w:rPr>
  </w:style>
  <w:style w:type="paragraph" w:styleId="Ttulo1">
    <w:name w:val="heading 1"/>
    <w:basedOn w:val="Normal"/>
    <w:next w:val="Normal"/>
    <w:link w:val="Ttulo1Carter"/>
    <w:uiPriority w:val="3"/>
    <w:qFormat/>
    <w:rsid w:val="00461F74"/>
    <w:pPr>
      <w:keepNext/>
      <w:pageBreakBefore/>
      <w:outlineLvl w:val="0"/>
    </w:pPr>
    <w:rPr>
      <w:rFonts w:asciiTheme="majorHAnsi" w:hAnsiTheme="majorHAnsi" w:cstheme="majorHAnsi"/>
      <w:b/>
      <w:caps/>
      <w:sz w:val="21"/>
      <w:szCs w:val="32"/>
    </w:rPr>
  </w:style>
  <w:style w:type="paragraph" w:styleId="Ttulo2">
    <w:name w:val="heading 2"/>
    <w:basedOn w:val="Ttulo1"/>
    <w:next w:val="Normal"/>
    <w:link w:val="Ttulo2Carter"/>
    <w:uiPriority w:val="3"/>
    <w:qFormat/>
    <w:rsid w:val="00407C96"/>
    <w:pPr>
      <w:pageBreakBefore w:val="0"/>
      <w:autoSpaceDE w:val="0"/>
      <w:autoSpaceDN w:val="0"/>
      <w:spacing w:before="840" w:after="340"/>
      <w:jc w:val="left"/>
      <w:outlineLvl w:val="1"/>
    </w:pPr>
    <w:rPr>
      <w:rFonts w:eastAsia="MS PGothic"/>
      <w:kern w:val="2"/>
      <w:sz w:val="22"/>
      <w:szCs w:val="22"/>
      <w:lang w:eastAsia="ja-JP"/>
    </w:rPr>
  </w:style>
  <w:style w:type="paragraph" w:styleId="Ttulo3">
    <w:name w:val="heading 3"/>
    <w:basedOn w:val="Ttulo2"/>
    <w:next w:val="Normal"/>
    <w:link w:val="Ttulo3Carter"/>
    <w:uiPriority w:val="3"/>
    <w:qFormat/>
    <w:rsid w:val="00DE001F"/>
    <w:pPr>
      <w:outlineLvl w:val="2"/>
    </w:pPr>
    <w:rPr>
      <w:color w:val="878787"/>
    </w:rPr>
  </w:style>
  <w:style w:type="paragraph" w:styleId="Ttulo4">
    <w:name w:val="heading 4"/>
    <w:basedOn w:val="Ttulo3"/>
    <w:next w:val="Normal"/>
    <w:link w:val="Ttulo4Carter"/>
    <w:uiPriority w:val="3"/>
    <w:qFormat/>
    <w:rsid w:val="0090512D"/>
    <w:pPr>
      <w:spacing w:before="600"/>
      <w:outlineLvl w:val="3"/>
    </w:pPr>
    <w:rPr>
      <w:caps w:val="0"/>
      <w:color w:val="000000" w:themeColor="text1"/>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3"/>
    <w:rsid w:val="00461F74"/>
    <w:rPr>
      <w:rFonts w:asciiTheme="majorHAnsi" w:hAnsiTheme="majorHAnsi" w:cstheme="majorHAnsi"/>
      <w:b/>
      <w:caps/>
      <w:sz w:val="21"/>
      <w:szCs w:val="32"/>
      <w:lang w:val="en-GB" w:eastAsia="de-DE"/>
    </w:rPr>
  </w:style>
  <w:style w:type="character" w:customStyle="1" w:styleId="Ttulo2Carter">
    <w:name w:val="Título 2 Caráter"/>
    <w:link w:val="Ttulo2"/>
    <w:uiPriority w:val="3"/>
    <w:rsid w:val="00407C96"/>
    <w:rPr>
      <w:rFonts w:asciiTheme="majorHAnsi" w:eastAsia="MS PGothic" w:hAnsiTheme="majorHAnsi" w:cstheme="majorHAnsi"/>
      <w:b/>
      <w:caps/>
      <w:kern w:val="2"/>
      <w:sz w:val="22"/>
      <w:szCs w:val="22"/>
      <w:lang w:val="en-GB" w:eastAsia="ja-JP"/>
    </w:rPr>
  </w:style>
  <w:style w:type="paragraph" w:customStyle="1" w:styleId="Header2">
    <w:name w:val="Header 2"/>
    <w:basedOn w:val="Cabealho"/>
    <w:uiPriority w:val="12"/>
    <w:qFormat/>
    <w:rsid w:val="00461F74"/>
    <w:rPr>
      <w:color w:val="000000" w:themeColor="text1"/>
      <w:sz w:val="28"/>
    </w:rPr>
  </w:style>
  <w:style w:type="paragraph" w:styleId="Cabealho">
    <w:name w:val="header"/>
    <w:basedOn w:val="Normal"/>
    <w:link w:val="CabealhoCarter"/>
    <w:uiPriority w:val="12"/>
    <w:rsid w:val="00461F74"/>
    <w:pPr>
      <w:tabs>
        <w:tab w:val="center" w:pos="4320"/>
        <w:tab w:val="right" w:pos="8640"/>
      </w:tabs>
      <w:spacing w:after="120"/>
      <w:jc w:val="center"/>
    </w:pPr>
    <w:rPr>
      <w:b/>
      <w:color w:val="555555" w:themeColor="accent5"/>
      <w:sz w:val="24"/>
      <w:szCs w:val="34"/>
    </w:rPr>
  </w:style>
  <w:style w:type="character" w:customStyle="1" w:styleId="CabealhoCarter">
    <w:name w:val="Cabeçalho Caráter"/>
    <w:basedOn w:val="Tipodeletrapredefinidodopargrafo"/>
    <w:link w:val="Cabealho"/>
    <w:uiPriority w:val="12"/>
    <w:rsid w:val="00461F74"/>
    <w:rPr>
      <w:rFonts w:asciiTheme="minorHAnsi" w:hAnsiTheme="minorHAnsi" w:cstheme="minorHAnsi"/>
      <w:b/>
      <w:color w:val="555555" w:themeColor="accent5"/>
      <w:sz w:val="24"/>
      <w:szCs w:val="34"/>
      <w:lang w:val="en-GB" w:eastAsia="de-DE"/>
    </w:rPr>
  </w:style>
  <w:style w:type="paragraph" w:styleId="Ttulo">
    <w:name w:val="Title"/>
    <w:basedOn w:val="Normal"/>
    <w:next w:val="Normal"/>
    <w:link w:val="TtuloCarter"/>
    <w:qFormat/>
    <w:rsid w:val="00461F74"/>
    <w:pPr>
      <w:spacing w:after="520" w:line="240" w:lineRule="auto"/>
      <w:jc w:val="center"/>
    </w:pPr>
    <w:rPr>
      <w:b/>
      <w:bCs/>
      <w:caps/>
      <w:color w:val="221E1F"/>
      <w:spacing w:val="20"/>
      <w:sz w:val="32"/>
      <w:szCs w:val="48"/>
    </w:rPr>
  </w:style>
  <w:style w:type="character" w:customStyle="1" w:styleId="TtuloCarter">
    <w:name w:val="Título Caráter"/>
    <w:basedOn w:val="Tipodeletrapredefinidodopargrafo"/>
    <w:link w:val="Ttulo"/>
    <w:rsid w:val="00461F74"/>
    <w:rPr>
      <w:rFonts w:asciiTheme="minorHAnsi" w:hAnsiTheme="minorHAnsi" w:cstheme="minorHAnsi"/>
      <w:b/>
      <w:bCs/>
      <w:caps/>
      <w:color w:val="221E1F"/>
      <w:spacing w:val="20"/>
      <w:sz w:val="32"/>
      <w:szCs w:val="48"/>
      <w:lang w:val="en-GB" w:eastAsia="de-DE"/>
    </w:rPr>
  </w:style>
  <w:style w:type="character" w:customStyle="1" w:styleId="TextodenotaderodapCarter">
    <w:name w:val="Texto de nota de rodapé Caráter"/>
    <w:link w:val="Textodenotaderodap"/>
    <w:uiPriority w:val="12"/>
    <w:qFormat/>
    <w:rsid w:val="00461F74"/>
    <w:rPr>
      <w:rFonts w:asciiTheme="minorHAnsi" w:hAnsiTheme="minorHAnsi" w:cs="Interstate Mazda Regular"/>
      <w:iCs/>
      <w:color w:val="221E1F"/>
      <w:sz w:val="14"/>
      <w:szCs w:val="24"/>
      <w:lang w:val="en-GB" w:eastAsia="ja-JP"/>
    </w:rPr>
  </w:style>
  <w:style w:type="paragraph" w:styleId="Textodenotaderodap">
    <w:name w:val="footnote text"/>
    <w:basedOn w:val="Normal"/>
    <w:link w:val="TextodenotaderodapCarter"/>
    <w:uiPriority w:val="12"/>
    <w:qFormat/>
    <w:rsid w:val="00461F74"/>
    <w:pPr>
      <w:tabs>
        <w:tab w:val="clear" w:pos="1320"/>
        <w:tab w:val="left" w:pos="284"/>
      </w:tabs>
      <w:spacing w:after="0" w:line="194" w:lineRule="exact"/>
      <w:ind w:left="284" w:hanging="284"/>
    </w:pPr>
    <w:rPr>
      <w:rFonts w:cs="Interstate Mazda Regular"/>
      <w:iCs/>
      <w:color w:val="221E1F"/>
      <w:sz w:val="14"/>
      <w:lang w:eastAsia="ja-JP"/>
    </w:rPr>
  </w:style>
  <w:style w:type="paragraph" w:customStyle="1" w:styleId="Heading1Numbered">
    <w:name w:val="Heading 1 Numbered"/>
    <w:basedOn w:val="Ttulo1"/>
    <w:next w:val="Normal"/>
    <w:uiPriority w:val="3"/>
    <w:qFormat/>
    <w:rsid w:val="00407C96"/>
    <w:pPr>
      <w:numPr>
        <w:numId w:val="1"/>
      </w:numPr>
      <w:tabs>
        <w:tab w:val="clear" w:pos="1320"/>
      </w:tabs>
      <w:spacing w:after="360"/>
      <w:jc w:val="left"/>
    </w:pPr>
    <w:rPr>
      <w:sz w:val="22"/>
    </w:rPr>
  </w:style>
  <w:style w:type="paragraph" w:styleId="PargrafodaLista">
    <w:name w:val="List Paragraph"/>
    <w:basedOn w:val="Normal"/>
    <w:uiPriority w:val="34"/>
    <w:qFormat/>
    <w:rsid w:val="00461F74"/>
    <w:pPr>
      <w:ind w:left="720"/>
      <w:contextualSpacing/>
    </w:pPr>
  </w:style>
  <w:style w:type="character" w:styleId="Refdenotaderodap">
    <w:name w:val="footnote reference"/>
    <w:uiPriority w:val="11"/>
    <w:qFormat/>
    <w:rsid w:val="00461F74"/>
    <w:rPr>
      <w:vertAlign w:val="superscript"/>
    </w:rPr>
  </w:style>
  <w:style w:type="paragraph" w:styleId="Rodap">
    <w:name w:val="footer"/>
    <w:basedOn w:val="Normal"/>
    <w:link w:val="RodapCarter"/>
    <w:uiPriority w:val="99"/>
    <w:rsid w:val="00416F8D"/>
    <w:pPr>
      <w:pBdr>
        <w:top w:val="single" w:sz="4" w:space="3" w:color="555555" w:themeColor="accent5"/>
      </w:pBdr>
      <w:tabs>
        <w:tab w:val="center" w:pos="4320"/>
        <w:tab w:val="right" w:pos="8640"/>
      </w:tabs>
      <w:spacing w:after="0" w:line="194" w:lineRule="exact"/>
      <w:ind w:right="-8"/>
      <w:jc w:val="left"/>
    </w:pPr>
    <w:rPr>
      <w:color w:val="555555" w:themeColor="accent5"/>
      <w:sz w:val="14"/>
      <w:szCs w:val="22"/>
    </w:rPr>
  </w:style>
  <w:style w:type="character" w:customStyle="1" w:styleId="RodapCarter">
    <w:name w:val="Rodapé Caráter"/>
    <w:basedOn w:val="Tipodeletrapredefinidodopargrafo"/>
    <w:link w:val="Rodap"/>
    <w:uiPriority w:val="99"/>
    <w:rsid w:val="0090512D"/>
    <w:rPr>
      <w:rFonts w:asciiTheme="minorHAnsi" w:hAnsiTheme="minorHAnsi" w:cstheme="minorHAnsi"/>
      <w:color w:val="555555" w:themeColor="accent5"/>
      <w:sz w:val="14"/>
      <w:szCs w:val="22"/>
      <w:lang w:val="en-GB" w:eastAsia="de-DE"/>
    </w:rPr>
  </w:style>
  <w:style w:type="paragraph" w:styleId="Textodenotadefim">
    <w:name w:val="endnote text"/>
    <w:basedOn w:val="Normal"/>
    <w:link w:val="TextodenotadefimCarter"/>
    <w:uiPriority w:val="99"/>
    <w:semiHidden/>
    <w:unhideWhenUsed/>
    <w:rsid w:val="00461F74"/>
  </w:style>
  <w:style w:type="character" w:customStyle="1" w:styleId="TextodenotadefimCarter">
    <w:name w:val="Texto de nota de fim Caráter"/>
    <w:basedOn w:val="Tipodeletrapredefinidodopargrafo"/>
    <w:link w:val="Textodenotadefim"/>
    <w:uiPriority w:val="99"/>
    <w:semiHidden/>
    <w:rsid w:val="00461F74"/>
    <w:rPr>
      <w:rFonts w:asciiTheme="minorHAnsi" w:hAnsiTheme="minorHAnsi" w:cstheme="minorHAnsi"/>
      <w:sz w:val="18"/>
      <w:szCs w:val="24"/>
      <w:lang w:val="en-GB" w:eastAsia="de-DE"/>
    </w:rPr>
  </w:style>
  <w:style w:type="character" w:styleId="Refdenotadefim">
    <w:name w:val="endnote reference"/>
    <w:uiPriority w:val="99"/>
    <w:semiHidden/>
    <w:unhideWhenUsed/>
    <w:rsid w:val="00461F74"/>
    <w:rPr>
      <w:vertAlign w:val="superscript"/>
    </w:rPr>
  </w:style>
  <w:style w:type="paragraph" w:styleId="ndice1">
    <w:name w:val="toc 1"/>
    <w:basedOn w:val="Normal"/>
    <w:next w:val="Normal"/>
    <w:autoRedefine/>
    <w:uiPriority w:val="39"/>
    <w:rsid w:val="008048C4"/>
    <w:pPr>
      <w:tabs>
        <w:tab w:val="clear" w:pos="1320"/>
        <w:tab w:val="left" w:pos="284"/>
        <w:tab w:val="right" w:pos="9054"/>
      </w:tabs>
      <w:ind w:left="284" w:right="433" w:hanging="284"/>
      <w:jc w:val="left"/>
    </w:pPr>
    <w:rPr>
      <w:caps/>
      <w:noProof/>
      <w:spacing w:val="20"/>
    </w:rPr>
  </w:style>
  <w:style w:type="paragraph" w:styleId="Textodecomentrio">
    <w:name w:val="annotation text"/>
    <w:basedOn w:val="Normal"/>
    <w:link w:val="TextodecomentrioCarter"/>
    <w:uiPriority w:val="99"/>
    <w:unhideWhenUsed/>
    <w:rsid w:val="00461F74"/>
  </w:style>
  <w:style w:type="character" w:customStyle="1" w:styleId="TextodecomentrioCarter">
    <w:name w:val="Texto de comentário Caráter"/>
    <w:basedOn w:val="Tipodeletrapredefinidodopargrafo"/>
    <w:link w:val="Textodecomentrio"/>
    <w:uiPriority w:val="99"/>
    <w:rsid w:val="00461F74"/>
    <w:rPr>
      <w:rFonts w:asciiTheme="minorHAnsi" w:hAnsiTheme="minorHAnsi" w:cstheme="minorHAnsi"/>
      <w:sz w:val="18"/>
      <w:szCs w:val="24"/>
      <w:lang w:val="en-GB" w:eastAsia="de-DE"/>
    </w:rPr>
  </w:style>
  <w:style w:type="paragraph" w:styleId="Assuntodecomentrio">
    <w:name w:val="annotation subject"/>
    <w:basedOn w:val="Textodecomentrio"/>
    <w:next w:val="Textodecomentrio"/>
    <w:link w:val="AssuntodecomentrioCarter"/>
    <w:uiPriority w:val="99"/>
    <w:semiHidden/>
    <w:unhideWhenUsed/>
    <w:rsid w:val="00461F74"/>
    <w:rPr>
      <w:b/>
      <w:bCs/>
      <w:sz w:val="20"/>
      <w:szCs w:val="20"/>
      <w:lang w:val="de-DE"/>
    </w:rPr>
  </w:style>
  <w:style w:type="character" w:customStyle="1" w:styleId="AssuntodecomentrioCarter">
    <w:name w:val="Assunto de comentário Caráter"/>
    <w:link w:val="Assuntodecomentrio"/>
    <w:uiPriority w:val="99"/>
    <w:semiHidden/>
    <w:rsid w:val="00461F74"/>
    <w:rPr>
      <w:rFonts w:asciiTheme="minorHAnsi" w:hAnsiTheme="minorHAnsi" w:cstheme="minorHAnsi"/>
      <w:b/>
      <w:bCs/>
      <w:lang w:val="de-DE" w:eastAsia="de-DE"/>
    </w:rPr>
  </w:style>
  <w:style w:type="table" w:styleId="TabelacomGrelha">
    <w:name w:val="Table Grid"/>
    <w:basedOn w:val="Tabelanormal"/>
    <w:uiPriority w:val="59"/>
    <w:rsid w:val="0046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F20844"/>
    <w:rPr>
      <w:rFonts w:ascii="Lucida Grande" w:hAnsi="Lucida Grande" w:cs="Lucida Grande"/>
      <w:szCs w:val="18"/>
    </w:rPr>
  </w:style>
  <w:style w:type="character" w:customStyle="1" w:styleId="TextodebaloCarter">
    <w:name w:val="Texto de balão Caráter"/>
    <w:link w:val="Textodebalo"/>
    <w:uiPriority w:val="99"/>
    <w:semiHidden/>
    <w:rsid w:val="00F20844"/>
    <w:rPr>
      <w:rFonts w:ascii="Lucida Grande" w:hAnsi="Lucida Grande" w:cs="Lucida Grande"/>
      <w:sz w:val="18"/>
      <w:szCs w:val="18"/>
      <w:lang w:val="en-GB" w:eastAsia="de-DE"/>
    </w:rPr>
  </w:style>
  <w:style w:type="paragraph" w:styleId="Legenda">
    <w:name w:val="caption"/>
    <w:basedOn w:val="Normal"/>
    <w:next w:val="Normal"/>
    <w:uiPriority w:val="35"/>
    <w:semiHidden/>
    <w:qFormat/>
    <w:rsid w:val="00461F74"/>
    <w:pPr>
      <w:spacing w:after="200"/>
    </w:pPr>
    <w:rPr>
      <w:b/>
      <w:bCs/>
      <w:color w:val="4F81BD"/>
      <w:szCs w:val="18"/>
    </w:rPr>
  </w:style>
  <w:style w:type="paragraph" w:styleId="Subttulo">
    <w:name w:val="Subtitle"/>
    <w:basedOn w:val="Normal"/>
    <w:next w:val="Normal"/>
    <w:link w:val="SubttuloCarter"/>
    <w:qFormat/>
    <w:rsid w:val="00461F74"/>
    <w:pPr>
      <w:widowControl w:val="0"/>
      <w:autoSpaceDE w:val="0"/>
      <w:autoSpaceDN w:val="0"/>
      <w:adjustRightInd w:val="0"/>
      <w:spacing w:after="520"/>
      <w:jc w:val="center"/>
      <w:textAlignment w:val="center"/>
    </w:pPr>
    <w:rPr>
      <w:rFonts w:cs="InterstateMazda-Regular"/>
      <w:caps/>
      <w:color w:val="555555" w:themeColor="accent5"/>
      <w:sz w:val="21"/>
      <w:szCs w:val="34"/>
    </w:rPr>
  </w:style>
  <w:style w:type="character" w:customStyle="1" w:styleId="SubttuloCarter">
    <w:name w:val="Subtítulo Caráter"/>
    <w:basedOn w:val="Tipodeletrapredefinidodopargrafo"/>
    <w:link w:val="Subttulo"/>
    <w:rsid w:val="0090512D"/>
    <w:rPr>
      <w:rFonts w:asciiTheme="minorHAnsi" w:hAnsiTheme="minorHAnsi" w:cs="InterstateMazda-Regular"/>
      <w:caps/>
      <w:color w:val="555555" w:themeColor="accent5"/>
      <w:sz w:val="21"/>
      <w:szCs w:val="34"/>
      <w:lang w:val="en-GB" w:eastAsia="de-DE"/>
    </w:rPr>
  </w:style>
  <w:style w:type="paragraph" w:styleId="Cabealhodondice">
    <w:name w:val="TOC Heading"/>
    <w:basedOn w:val="Subttulo"/>
    <w:next w:val="Normal"/>
    <w:uiPriority w:val="9"/>
    <w:rsid w:val="00461F74"/>
    <w:pPr>
      <w:spacing w:after="480"/>
      <w:jc w:val="left"/>
    </w:pPr>
    <w:rPr>
      <w:b/>
      <w:color w:val="000000" w:themeColor="text1"/>
      <w:sz w:val="20"/>
      <w:szCs w:val="22"/>
    </w:rPr>
  </w:style>
  <w:style w:type="paragraph" w:styleId="ndice2">
    <w:name w:val="toc 2"/>
    <w:basedOn w:val="Normal"/>
    <w:next w:val="Normal"/>
    <w:autoRedefine/>
    <w:uiPriority w:val="39"/>
    <w:rsid w:val="00407C96"/>
    <w:pPr>
      <w:spacing w:after="100"/>
      <w:ind w:left="220"/>
      <w:jc w:val="left"/>
    </w:pPr>
  </w:style>
  <w:style w:type="character" w:styleId="Hiperligao">
    <w:name w:val="Hyperlink"/>
    <w:basedOn w:val="Tipodeletrapredefinidodopargrafo"/>
    <w:uiPriority w:val="99"/>
    <w:unhideWhenUsed/>
    <w:rsid w:val="00461F74"/>
    <w:rPr>
      <w:color w:val="878787" w:themeColor="hyperlink"/>
      <w:u w:val="single"/>
    </w:rPr>
  </w:style>
  <w:style w:type="paragraph" w:styleId="Listacommarcas">
    <w:name w:val="List Bullet"/>
    <w:basedOn w:val="PargrafodaLista"/>
    <w:uiPriority w:val="4"/>
    <w:rsid w:val="00407C96"/>
    <w:pPr>
      <w:numPr>
        <w:numId w:val="3"/>
      </w:numPr>
      <w:contextualSpacing w:val="0"/>
      <w:jc w:val="left"/>
    </w:pPr>
  </w:style>
  <w:style w:type="character" w:styleId="Forte">
    <w:name w:val="Strong"/>
    <w:basedOn w:val="Tipodeletrapredefinidodopargrafo"/>
    <w:uiPriority w:val="4"/>
    <w:qFormat/>
    <w:rsid w:val="00461F74"/>
    <w:rPr>
      <w:b/>
      <w:bCs/>
    </w:rPr>
  </w:style>
  <w:style w:type="character" w:customStyle="1" w:styleId="Ttulo3Carter">
    <w:name w:val="Título 3 Caráter"/>
    <w:basedOn w:val="Tipodeletrapredefinidodopargrafo"/>
    <w:link w:val="Ttulo3"/>
    <w:uiPriority w:val="3"/>
    <w:rsid w:val="00DE001F"/>
    <w:rPr>
      <w:rFonts w:asciiTheme="majorHAnsi" w:eastAsia="MS PGothic" w:hAnsiTheme="majorHAnsi" w:cstheme="majorHAnsi"/>
      <w:b/>
      <w:color w:val="878787"/>
      <w:kern w:val="2"/>
      <w:sz w:val="22"/>
      <w:szCs w:val="22"/>
      <w:lang w:val="en-GB" w:eastAsia="ja-JP"/>
    </w:rPr>
  </w:style>
  <w:style w:type="paragraph" w:styleId="SemEspaamento">
    <w:name w:val="No Spacing"/>
    <w:basedOn w:val="Normal"/>
    <w:uiPriority w:val="2"/>
    <w:qFormat/>
    <w:rsid w:val="00461F74"/>
    <w:pPr>
      <w:spacing w:after="0"/>
    </w:pPr>
  </w:style>
  <w:style w:type="character" w:customStyle="1" w:styleId="Grey">
    <w:name w:val="Grey"/>
    <w:basedOn w:val="Tipodeletrapredefinidodopargrafo"/>
    <w:uiPriority w:val="4"/>
    <w:qFormat/>
    <w:rsid w:val="00461F74"/>
    <w:rPr>
      <w:color w:val="555555" w:themeColor="accent5"/>
    </w:rPr>
  </w:style>
  <w:style w:type="character" w:customStyle="1" w:styleId="Ttulo4Carter">
    <w:name w:val="Título 4 Caráter"/>
    <w:basedOn w:val="Tipodeletrapredefinidodopargrafo"/>
    <w:link w:val="Ttulo4"/>
    <w:uiPriority w:val="3"/>
    <w:rsid w:val="0090512D"/>
    <w:rPr>
      <w:rFonts w:asciiTheme="majorHAnsi" w:eastAsia="MS PGothic" w:hAnsiTheme="majorHAnsi" w:cstheme="majorHAnsi"/>
      <w:b/>
      <w:color w:val="000000" w:themeColor="text1"/>
      <w:kern w:val="2"/>
      <w:sz w:val="18"/>
      <w:szCs w:val="22"/>
      <w:lang w:val="en-GB" w:eastAsia="ja-JP"/>
    </w:rPr>
  </w:style>
  <w:style w:type="paragraph" w:customStyle="1" w:styleId="Tabletextleft">
    <w:name w:val="Table text left"/>
    <w:basedOn w:val="Normal"/>
    <w:uiPriority w:val="6"/>
    <w:qFormat/>
    <w:rsid w:val="00407C96"/>
    <w:pPr>
      <w:spacing w:after="0" w:line="194" w:lineRule="exact"/>
      <w:jc w:val="left"/>
    </w:pPr>
    <w:rPr>
      <w:sz w:val="14"/>
    </w:rPr>
  </w:style>
  <w:style w:type="paragraph" w:customStyle="1" w:styleId="Tabletitle">
    <w:name w:val="Table title"/>
    <w:basedOn w:val="Normal"/>
    <w:uiPriority w:val="5"/>
    <w:qFormat/>
    <w:rsid w:val="00461F74"/>
    <w:pPr>
      <w:keepNext/>
      <w:spacing w:after="0"/>
      <w:jc w:val="center"/>
    </w:pPr>
    <w:rPr>
      <w:b/>
      <w:caps/>
      <w:sz w:val="16"/>
    </w:rPr>
  </w:style>
  <w:style w:type="paragraph" w:customStyle="1" w:styleId="Tabeltextcentered">
    <w:name w:val="Tabel text centered"/>
    <w:basedOn w:val="Tabletextleft"/>
    <w:uiPriority w:val="6"/>
    <w:qFormat/>
    <w:rsid w:val="00461F74"/>
    <w:pPr>
      <w:jc w:val="center"/>
    </w:pPr>
  </w:style>
  <w:style w:type="paragraph" w:customStyle="1" w:styleId="Tabletitlewhite">
    <w:name w:val="Table title white"/>
    <w:basedOn w:val="Tabletitle"/>
    <w:uiPriority w:val="5"/>
    <w:rsid w:val="00461F74"/>
    <w:rPr>
      <w:color w:val="FFFFFF" w:themeColor="background1"/>
    </w:rPr>
  </w:style>
  <w:style w:type="table" w:customStyle="1" w:styleId="MazdaTabellewei">
    <w:name w:val="Mazda Tabelle weiß"/>
    <w:basedOn w:val="Tabelanormal"/>
    <w:uiPriority w:val="99"/>
    <w:rsid w:val="00461F74"/>
    <w:rPr>
      <w:rFonts w:asciiTheme="minorHAnsi" w:hAnsiTheme="minorHAnsi"/>
      <w:sz w:val="14"/>
    </w:rPr>
    <w:tblPr>
      <w:tblBorders>
        <w:insideH w:val="single" w:sz="4" w:space="0" w:color="auto"/>
        <w:insideV w:val="single" w:sz="4" w:space="0" w:color="auto"/>
      </w:tblBorders>
      <w:tblCellMar>
        <w:top w:w="57" w:type="dxa"/>
        <w:left w:w="0" w:type="dxa"/>
        <w:bottom w:w="57" w:type="dxa"/>
        <w:right w:w="0" w:type="dxa"/>
      </w:tblCellMar>
    </w:tblPr>
    <w:tcPr>
      <w:vAlign w:val="center"/>
    </w:tcPr>
    <w:tblStylePr w:type="firstRow">
      <w:pPr>
        <w:jc w:val="center"/>
      </w:pPr>
      <w:rPr>
        <w:rFonts w:asciiTheme="majorHAnsi" w:hAnsiTheme="majorHAnsi"/>
        <w:b w:val="0"/>
        <w:i w:val="0"/>
        <w:caps/>
        <w:smallCaps w:val="0"/>
        <w:sz w:val="16"/>
      </w:rPr>
      <w:tblPr/>
      <w:trPr>
        <w:tblHeader/>
      </w:trPr>
    </w:tblStylePr>
    <w:tblStylePr w:type="firstCol">
      <w:pPr>
        <w:jc w:val="left"/>
      </w:pPr>
    </w:tblStylePr>
  </w:style>
  <w:style w:type="character" w:customStyle="1" w:styleId="Pink">
    <w:name w:val="Pink"/>
    <w:basedOn w:val="Tipodeletrapredefinidodopargrafo"/>
    <w:uiPriority w:val="4"/>
    <w:qFormat/>
    <w:rsid w:val="00461F74"/>
    <w:rPr>
      <w:color w:val="FF33CC"/>
    </w:rPr>
  </w:style>
  <w:style w:type="paragraph" w:styleId="Listacommarcas2">
    <w:name w:val="List Bullet 2"/>
    <w:basedOn w:val="Normal"/>
    <w:uiPriority w:val="4"/>
    <w:rsid w:val="00407C96"/>
    <w:pPr>
      <w:numPr>
        <w:numId w:val="2"/>
      </w:numPr>
      <w:contextualSpacing/>
      <w:jc w:val="left"/>
    </w:pPr>
  </w:style>
  <w:style w:type="character" w:customStyle="1" w:styleId="Mention1">
    <w:name w:val="Mention1"/>
    <w:basedOn w:val="Tipodeletrapredefinidodopargrafo"/>
    <w:uiPriority w:val="99"/>
    <w:semiHidden/>
    <w:unhideWhenUsed/>
    <w:rsid w:val="00461F74"/>
    <w:rPr>
      <w:color w:val="2B579A"/>
      <w:shd w:val="clear" w:color="auto" w:fill="E6E6E6"/>
    </w:rPr>
  </w:style>
  <w:style w:type="character" w:styleId="TextodoMarcadordePosio">
    <w:name w:val="Placeholder Text"/>
    <w:basedOn w:val="Tipodeletrapredefinidodopargrafo"/>
    <w:uiPriority w:val="99"/>
    <w:semiHidden/>
    <w:rsid w:val="00461F74"/>
    <w:rPr>
      <w:color w:val="808080"/>
    </w:rPr>
  </w:style>
  <w:style w:type="paragraph" w:customStyle="1" w:styleId="Pictures">
    <w:name w:val="Pictures"/>
    <w:basedOn w:val="SemEspaamento"/>
    <w:next w:val="Normal"/>
    <w:uiPriority w:val="4"/>
    <w:qFormat/>
    <w:rsid w:val="00461F74"/>
    <w:pPr>
      <w:spacing w:line="240" w:lineRule="auto"/>
    </w:pPr>
    <w:rPr>
      <w:noProof/>
      <w:lang w:val="de-DE"/>
    </w:rPr>
  </w:style>
  <w:style w:type="paragraph" w:customStyle="1" w:styleId="Default">
    <w:name w:val="Default"/>
    <w:rsid w:val="00461F74"/>
    <w:pPr>
      <w:widowControl w:val="0"/>
      <w:autoSpaceDE w:val="0"/>
      <w:autoSpaceDN w:val="0"/>
      <w:adjustRightInd w:val="0"/>
    </w:pPr>
    <w:rPr>
      <w:rFonts w:ascii="Interstate Mazda Regular" w:eastAsiaTheme="minorEastAsia" w:hAnsi="Interstate Mazda Regular" w:cs="Interstate Mazda Regular"/>
      <w:color w:val="000000"/>
      <w:sz w:val="24"/>
      <w:szCs w:val="24"/>
      <w:lang w:val="de-DE" w:eastAsia="de-DE"/>
    </w:rPr>
  </w:style>
  <w:style w:type="paragraph" w:customStyle="1" w:styleId="Backside">
    <w:name w:val="Backside"/>
    <w:basedOn w:val="Normal"/>
    <w:uiPriority w:val="1"/>
    <w:qFormat/>
    <w:rsid w:val="00461F74"/>
    <w:pPr>
      <w:spacing w:line="800" w:lineRule="atLeast"/>
      <w:jc w:val="center"/>
    </w:pPr>
    <w:rPr>
      <w:spacing w:val="204"/>
      <w:sz w:val="34"/>
      <w:szCs w:val="34"/>
    </w:rPr>
  </w:style>
  <w:style w:type="paragraph" w:customStyle="1" w:styleId="TableBullet">
    <w:name w:val="Table Bullet"/>
    <w:basedOn w:val="Listacommarcas"/>
    <w:uiPriority w:val="6"/>
    <w:qFormat/>
    <w:rsid w:val="00461F74"/>
    <w:pPr>
      <w:spacing w:after="0" w:line="194" w:lineRule="exact"/>
      <w:ind w:left="170" w:hanging="170"/>
    </w:pPr>
    <w:rPr>
      <w:sz w:val="14"/>
      <w:szCs w:val="14"/>
    </w:rPr>
  </w:style>
  <w:style w:type="paragraph" w:customStyle="1" w:styleId="Tabletitleleft">
    <w:name w:val="Table title left"/>
    <w:basedOn w:val="Tabletitle"/>
    <w:uiPriority w:val="6"/>
    <w:rsid w:val="00461F74"/>
    <w:pPr>
      <w:jc w:val="left"/>
    </w:pPr>
    <w:rPr>
      <w:lang w:eastAsia="ja-JP"/>
    </w:rPr>
  </w:style>
  <w:style w:type="character" w:styleId="Refdecomentrio">
    <w:name w:val="annotation reference"/>
    <w:basedOn w:val="Tipodeletrapredefinidodopargrafo"/>
    <w:uiPriority w:val="99"/>
    <w:semiHidden/>
    <w:unhideWhenUsed/>
    <w:rsid w:val="00461F74"/>
    <w:rPr>
      <w:sz w:val="16"/>
      <w:szCs w:val="16"/>
    </w:rPr>
  </w:style>
  <w:style w:type="paragraph" w:styleId="Reviso">
    <w:name w:val="Revision"/>
    <w:hidden/>
    <w:uiPriority w:val="99"/>
    <w:semiHidden/>
    <w:rsid w:val="007D6211"/>
    <w:rPr>
      <w:rFonts w:asciiTheme="minorHAnsi" w:hAnsiTheme="minorHAnsi" w:cstheme="minorHAnsi"/>
      <w:sz w:val="18"/>
      <w:szCs w:val="24"/>
      <w:lang w:val="en-GB" w:eastAsia="de-DE"/>
    </w:rPr>
  </w:style>
  <w:style w:type="character" w:customStyle="1" w:styleId="Red">
    <w:name w:val="Red"/>
    <w:basedOn w:val="Tipodeletrapredefinidodopargrafo"/>
    <w:uiPriority w:val="5"/>
    <w:qFormat/>
    <w:rsid w:val="00416F8D"/>
    <w:rPr>
      <w:color w:val="FF0000"/>
    </w:rPr>
  </w:style>
  <w:style w:type="character" w:customStyle="1" w:styleId="MenoNoResolvida1">
    <w:name w:val="Menção Não Resolvida1"/>
    <w:basedOn w:val="Tipodeletrapredefinidodopargrafo"/>
    <w:uiPriority w:val="99"/>
    <w:semiHidden/>
    <w:unhideWhenUsed/>
    <w:rsid w:val="00252490"/>
    <w:rPr>
      <w:color w:val="605E5C"/>
      <w:shd w:val="clear" w:color="auto" w:fill="E1DFDD"/>
    </w:rPr>
  </w:style>
  <w:style w:type="character" w:customStyle="1" w:styleId="MenoNoResolvida2">
    <w:name w:val="Menção Não Resolvida2"/>
    <w:basedOn w:val="Tipodeletrapredefinidodopargrafo"/>
    <w:uiPriority w:val="99"/>
    <w:semiHidden/>
    <w:unhideWhenUsed/>
    <w:rsid w:val="00FB7A6E"/>
    <w:rPr>
      <w:color w:val="605E5C"/>
      <w:shd w:val="clear" w:color="auto" w:fill="E1DFDD"/>
    </w:rPr>
  </w:style>
  <w:style w:type="paragraph" w:styleId="NormalWeb">
    <w:name w:val="Normal (Web)"/>
    <w:basedOn w:val="Normal"/>
    <w:uiPriority w:val="99"/>
    <w:semiHidden/>
    <w:unhideWhenUsed/>
    <w:rsid w:val="00E247C1"/>
    <w:pPr>
      <w:keepLines w:val="0"/>
      <w:tabs>
        <w:tab w:val="clear" w:pos="1320"/>
      </w:tabs>
      <w:suppressAutoHyphens w:val="0"/>
      <w:spacing w:before="100" w:beforeAutospacing="1" w:after="100" w:afterAutospacing="1" w:line="240" w:lineRule="auto"/>
      <w:jc w:val="left"/>
    </w:pPr>
    <w:rPr>
      <w:rFonts w:ascii="Times New Roman" w:eastAsia="Times New Roman" w:hAnsi="Times New Roman" w:cs="Times New Roman"/>
      <w:sz w:val="24"/>
      <w:lang w:val="de-DE"/>
    </w:rPr>
  </w:style>
  <w:style w:type="character" w:customStyle="1" w:styleId="Hasthag">
    <w:name w:val="Hasthag"/>
    <w:basedOn w:val="Tipodeletrapredefinidodopargrafo"/>
    <w:uiPriority w:val="1"/>
    <w:qFormat/>
    <w:rsid w:val="00E247C1"/>
    <w:rPr>
      <w:spacing w:val="60"/>
    </w:rPr>
  </w:style>
  <w:style w:type="character" w:styleId="MenoNoResolvida">
    <w:name w:val="Unresolved Mention"/>
    <w:basedOn w:val="Tipodeletrapredefinidodopargrafo"/>
    <w:uiPriority w:val="99"/>
    <w:semiHidden/>
    <w:unhideWhenUsed/>
    <w:rsid w:val="0090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1382">
      <w:bodyDiv w:val="1"/>
      <w:marLeft w:val="0"/>
      <w:marRight w:val="0"/>
      <w:marTop w:val="0"/>
      <w:marBottom w:val="0"/>
      <w:divBdr>
        <w:top w:val="none" w:sz="0" w:space="0" w:color="auto"/>
        <w:left w:val="none" w:sz="0" w:space="0" w:color="auto"/>
        <w:bottom w:val="none" w:sz="0" w:space="0" w:color="auto"/>
        <w:right w:val="none" w:sz="0" w:space="0" w:color="auto"/>
      </w:divBdr>
    </w:div>
    <w:div w:id="49650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zda-press.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azda.pt" TargetMode="External"/><Relationship Id="rId2" Type="http://schemas.openxmlformats.org/officeDocument/2006/relationships/hyperlink" Target="http://www.mazda-press.pt" TargetMode="External"/><Relationship Id="rId1" Type="http://schemas.openxmlformats.org/officeDocument/2006/relationships/hyperlink" Target="mailto:sferro@mazdaeur.com" TargetMode="External"/><Relationship Id="rId6" Type="http://schemas.openxmlformats.org/officeDocument/2006/relationships/hyperlink" Target="http://www.mazda.pt" TargetMode="External"/><Relationship Id="rId5" Type="http://schemas.openxmlformats.org/officeDocument/2006/relationships/hyperlink" Target="http://www.mazda-press.pt" TargetMode="External"/><Relationship Id="rId4" Type="http://schemas.openxmlformats.org/officeDocument/2006/relationships/hyperlink" Target="mailto:sferro@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Arbeit\Kunden\diadeis\Mazda\PressKit\PressKit_Template_190208_Arial_Bilder.dotx" TargetMode="External"/></Relationships>
</file>

<file path=word/theme/theme1.xml><?xml version="1.0" encoding="utf-8"?>
<a:theme xmlns:a="http://schemas.openxmlformats.org/drawingml/2006/main" name="Office Theme">
  <a:themeElements>
    <a:clrScheme name="Mazda2018">
      <a:dk1>
        <a:srgbClr val="000000"/>
      </a:dk1>
      <a:lt1>
        <a:sysClr val="window" lastClr="FFFFFF"/>
      </a:lt1>
      <a:dk2>
        <a:srgbClr val="002841"/>
      </a:dk2>
      <a:lt2>
        <a:srgbClr val="DCDCDC"/>
      </a:lt2>
      <a:accent1>
        <a:srgbClr val="002841"/>
      </a:accent1>
      <a:accent2>
        <a:srgbClr val="872832"/>
      </a:accent2>
      <a:accent3>
        <a:srgbClr val="004132"/>
      </a:accent3>
      <a:accent4>
        <a:srgbClr val="4B1946"/>
      </a:accent4>
      <a:accent5>
        <a:srgbClr val="555555"/>
      </a:accent5>
      <a:accent6>
        <a:srgbClr val="28415A"/>
      </a:accent6>
      <a:hlink>
        <a:srgbClr val="878787"/>
      </a:hlink>
      <a:folHlink>
        <a:srgbClr val="B4B4B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DA36-384A-44F0-9869-7D313CAE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PressKit_Template_190208_Arial_Bilder</Template>
  <TotalTime>0</TotalTime>
  <Pages>36</Pages>
  <Words>11814</Words>
  <Characters>63798</Characters>
  <Application>Microsoft Office Word</Application>
  <DocSecurity>0</DocSecurity>
  <Lines>531</Lines>
  <Paragraphs>150</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75462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2021-03-16T09:40:00Z</dcterms:created>
  <dcterms:modified xsi:type="dcterms:W3CDTF">2021-04-08T17:08:00Z</dcterms:modified>
</cp:coreProperties>
</file>